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BD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Altdorf, </w:t>
      </w:r>
      <w:r w:rsidR="006C57BF">
        <w:rPr>
          <w:rFonts w:cs="Arial"/>
          <w:szCs w:val="22"/>
          <w:lang w:val="de-CH"/>
        </w:rPr>
        <w:fldChar w:fldCharType="begin"/>
      </w:r>
      <w:r w:rsidR="006C57BF">
        <w:rPr>
          <w:rFonts w:cs="Arial"/>
          <w:szCs w:val="22"/>
          <w:lang w:val="de-CH"/>
        </w:rPr>
        <w:instrText xml:space="preserve"> TIME \@ "d. MMMM yyyy" </w:instrText>
      </w:r>
      <w:r w:rsidR="006C57BF">
        <w:rPr>
          <w:rFonts w:cs="Arial"/>
          <w:szCs w:val="22"/>
          <w:lang w:val="de-CH"/>
        </w:rPr>
        <w:fldChar w:fldCharType="separate"/>
      </w:r>
      <w:r w:rsidR="00993054">
        <w:rPr>
          <w:rFonts w:cs="Arial"/>
          <w:noProof/>
          <w:szCs w:val="22"/>
          <w:lang w:val="de-CH"/>
        </w:rPr>
        <w:t>18. November 2015</w:t>
      </w:r>
      <w:r w:rsidR="006C57BF">
        <w:rPr>
          <w:rFonts w:cs="Arial"/>
          <w:szCs w:val="22"/>
          <w:lang w:val="de-CH"/>
        </w:rPr>
        <w:fldChar w:fldCharType="end"/>
      </w:r>
      <w:r w:rsidR="006C57BF">
        <w:rPr>
          <w:rFonts w:cs="Arial"/>
          <w:szCs w:val="22"/>
          <w:lang w:val="de-CH"/>
        </w:rPr>
        <w:t xml:space="preserve"> </w:t>
      </w:r>
      <w:r w:rsidR="00C46193">
        <w:rPr>
          <w:rFonts w:cs="Arial"/>
          <w:szCs w:val="22"/>
          <w:lang w:val="de-CH"/>
        </w:rPr>
        <w:t xml:space="preserve">/ </w:t>
      </w:r>
      <w:r w:rsidR="00F45377">
        <w:rPr>
          <w:rFonts w:cs="Arial"/>
          <w:szCs w:val="22"/>
          <w:lang w:val="de-CH"/>
        </w:rPr>
        <w:t>An3</w:t>
      </w: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b/>
          <w:szCs w:val="22"/>
          <w:lang w:val="de-CH"/>
        </w:rPr>
      </w:pPr>
      <w:smartTag w:uri="urn:schemas-microsoft-com:office:smarttags" w:element="PersonName">
        <w:r>
          <w:rPr>
            <w:rFonts w:cs="Arial"/>
            <w:b/>
            <w:szCs w:val="22"/>
            <w:lang w:val="de-CH"/>
          </w:rPr>
          <w:t>Medien</w:t>
        </w:r>
      </w:smartTag>
      <w:r>
        <w:rPr>
          <w:rFonts w:cs="Arial"/>
          <w:b/>
          <w:szCs w:val="22"/>
          <w:lang w:val="de-CH"/>
        </w:rPr>
        <w:t>mitteilung</w:t>
      </w:r>
      <w:r w:rsidR="001B1DC2">
        <w:rPr>
          <w:rFonts w:cs="Arial"/>
          <w:b/>
          <w:szCs w:val="22"/>
          <w:lang w:val="de-CH"/>
        </w:rPr>
        <w:t xml:space="preserve"> Nr. </w:t>
      </w:r>
      <w:r w:rsidR="008305A3">
        <w:rPr>
          <w:rFonts w:cs="Arial"/>
          <w:b/>
          <w:szCs w:val="22"/>
          <w:lang w:val="de-CH"/>
        </w:rPr>
        <w:t>19</w:t>
      </w:r>
      <w:r w:rsidR="00E84A1D">
        <w:rPr>
          <w:rFonts w:cs="Arial"/>
          <w:b/>
          <w:szCs w:val="22"/>
          <w:lang w:val="de-CH"/>
        </w:rPr>
        <w:t>6</w:t>
      </w:r>
      <w:r w:rsidR="002C48BD">
        <w:rPr>
          <w:rFonts w:cs="Arial"/>
          <w:b/>
          <w:szCs w:val="22"/>
          <w:lang w:val="de-CH"/>
        </w:rPr>
        <w:t xml:space="preserve"> / 2015</w:t>
      </w:r>
    </w:p>
    <w:p w:rsidR="00996CBA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F03F2E" w:rsidRDefault="00F03F2E" w:rsidP="00F03F2E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Gemeinde: </w:t>
      </w:r>
      <w:proofErr w:type="spellStart"/>
      <w:r w:rsidR="00E84A1D">
        <w:rPr>
          <w:rFonts w:cs="Arial"/>
          <w:szCs w:val="22"/>
          <w:lang w:val="de-CH"/>
        </w:rPr>
        <w:t>Hospental</w:t>
      </w:r>
      <w:proofErr w:type="spellEnd"/>
      <w:r w:rsidR="00E84A1D">
        <w:rPr>
          <w:rFonts w:cs="Arial"/>
          <w:szCs w:val="22"/>
          <w:lang w:val="de-CH"/>
        </w:rPr>
        <w:t xml:space="preserve"> </w:t>
      </w:r>
      <w:r w:rsidR="00881D1A">
        <w:rPr>
          <w:rFonts w:cs="Arial"/>
          <w:szCs w:val="22"/>
          <w:lang w:val="de-CH"/>
        </w:rPr>
        <w:t xml:space="preserve"> </w:t>
      </w:r>
      <w:r w:rsidR="009E4C05">
        <w:rPr>
          <w:rFonts w:cs="Arial"/>
          <w:szCs w:val="22"/>
          <w:lang w:val="de-CH"/>
        </w:rPr>
        <w:t xml:space="preserve"> </w:t>
      </w:r>
    </w:p>
    <w:p w:rsidR="00151197" w:rsidRDefault="00151197" w:rsidP="002B67D1">
      <w:pPr>
        <w:spacing w:line="280" w:lineRule="atLeast"/>
        <w:jc w:val="both"/>
      </w:pPr>
    </w:p>
    <w:p w:rsidR="00E02200" w:rsidRPr="00E02200" w:rsidRDefault="00993054" w:rsidP="002B67D1">
      <w:pPr>
        <w:spacing w:line="280" w:lineRule="atLeast"/>
        <w:jc w:val="both"/>
        <w:rPr>
          <w:b/>
        </w:rPr>
      </w:pPr>
      <w:r w:rsidRPr="00993054">
        <w:rPr>
          <w:b/>
        </w:rPr>
        <w:t>Selbstunfall eines Personenwagens</w:t>
      </w:r>
      <w:r>
        <w:rPr>
          <w:rFonts w:ascii="open_sanslight" w:hAnsi="open_sanslight"/>
          <w:color w:val="3251A3"/>
          <w:sz w:val="36"/>
          <w:szCs w:val="36"/>
        </w:rPr>
        <w:t xml:space="preserve"> </w:t>
      </w:r>
      <w:r w:rsidR="00E02200">
        <w:rPr>
          <w:b/>
        </w:rPr>
        <w:t xml:space="preserve">– </w:t>
      </w:r>
      <w:r w:rsidR="009C63D3">
        <w:rPr>
          <w:b/>
        </w:rPr>
        <w:t>niemand</w:t>
      </w:r>
      <w:r w:rsidR="00E02200">
        <w:rPr>
          <w:b/>
        </w:rPr>
        <w:t xml:space="preserve"> verletzt </w:t>
      </w:r>
    </w:p>
    <w:p w:rsidR="008305A3" w:rsidRDefault="008305A3" w:rsidP="00151197">
      <w:pPr>
        <w:spacing w:line="280" w:lineRule="atLeast"/>
        <w:jc w:val="both"/>
      </w:pPr>
    </w:p>
    <w:p w:rsidR="00E84A1D" w:rsidRDefault="00E02200" w:rsidP="00151197">
      <w:pPr>
        <w:spacing w:line="280" w:lineRule="atLeast"/>
        <w:jc w:val="both"/>
      </w:pPr>
      <w:r>
        <w:t xml:space="preserve">Am </w:t>
      </w:r>
      <w:r w:rsidR="00E84A1D">
        <w:t>Mittwochmorgen</w:t>
      </w:r>
      <w:r>
        <w:t>, 1</w:t>
      </w:r>
      <w:r w:rsidR="00E84A1D">
        <w:t>8</w:t>
      </w:r>
      <w:r>
        <w:t xml:space="preserve">. November 2015, </w:t>
      </w:r>
      <w:r w:rsidR="00993054">
        <w:t>um ca.</w:t>
      </w:r>
      <w:r w:rsidR="00E84A1D">
        <w:t xml:space="preserve"> 10.30 </w:t>
      </w:r>
      <w:r>
        <w:t xml:space="preserve">Uhr, </w:t>
      </w:r>
      <w:r w:rsidR="00755F0F">
        <w:t xml:space="preserve">fuhr der </w:t>
      </w:r>
      <w:r w:rsidR="00E84A1D">
        <w:t xml:space="preserve">Lenker eines Personenwagens mit Aargauer Kontrollschildern auf der </w:t>
      </w:r>
      <w:r w:rsidR="00993054">
        <w:t>Gotthard-</w:t>
      </w:r>
      <w:r w:rsidR="00E84A1D">
        <w:t xml:space="preserve">Passtrasse von </w:t>
      </w:r>
      <w:proofErr w:type="spellStart"/>
      <w:r w:rsidR="00E84A1D">
        <w:t>Hospental</w:t>
      </w:r>
      <w:proofErr w:type="spellEnd"/>
      <w:r w:rsidR="00E84A1D">
        <w:t xml:space="preserve"> Richtung Passhöhe. </w:t>
      </w:r>
      <w:r w:rsidR="009C63D3">
        <w:t>Im Bereich</w:t>
      </w:r>
      <w:r w:rsidR="00993054">
        <w:t xml:space="preserve"> der ehemaligen Talstation der Sesselbahn am</w:t>
      </w:r>
      <w:r w:rsidR="00E84A1D">
        <w:t xml:space="preserve"> Winterhorn</w:t>
      </w:r>
      <w:r w:rsidR="00300C3F">
        <w:t>,</w:t>
      </w:r>
      <w:r w:rsidR="00E84A1D">
        <w:t xml:space="preserve"> verlor der Lenker aus zurzeit </w:t>
      </w:r>
      <w:r w:rsidR="00300C3F">
        <w:t>unbekannten</w:t>
      </w:r>
      <w:r w:rsidR="002A399A">
        <w:t xml:space="preserve"> Gründen</w:t>
      </w:r>
      <w:r w:rsidR="00E84A1D">
        <w:t xml:space="preserve"> die Kontrolle über sein Fahrzeug</w:t>
      </w:r>
      <w:r w:rsidR="00300C3F">
        <w:t xml:space="preserve">. </w:t>
      </w:r>
      <w:r w:rsidR="002A399A">
        <w:t xml:space="preserve">In der Folge drehte sich der Personenwagen </w:t>
      </w:r>
      <w:r w:rsidR="00300C3F">
        <w:t>um die eigene Achse</w:t>
      </w:r>
      <w:r w:rsidR="00E84A1D">
        <w:t xml:space="preserve"> und k</w:t>
      </w:r>
      <w:r w:rsidR="009C63D3">
        <w:t xml:space="preserve">ollidierte </w:t>
      </w:r>
      <w:r w:rsidR="00300C3F">
        <w:t xml:space="preserve">dabei </w:t>
      </w:r>
      <w:r w:rsidR="00E84A1D">
        <w:t xml:space="preserve">mit dem Bordstein. </w:t>
      </w:r>
      <w:r w:rsidR="002A399A">
        <w:t xml:space="preserve">Verletzt wurde niemand. </w:t>
      </w:r>
      <w:bookmarkStart w:id="0" w:name="_GoBack"/>
      <w:bookmarkEnd w:id="0"/>
      <w:r w:rsidR="00E84A1D">
        <w:t xml:space="preserve">Der Sachschaden beträgt rund 30‘000 Franken. </w:t>
      </w:r>
    </w:p>
    <w:p w:rsidR="00E57948" w:rsidRDefault="00E57948" w:rsidP="00151197">
      <w:pPr>
        <w:spacing w:line="280" w:lineRule="atLeast"/>
        <w:jc w:val="both"/>
      </w:pPr>
    </w:p>
    <w:p w:rsidR="00E57948" w:rsidRDefault="00E57948" w:rsidP="00151197">
      <w:pPr>
        <w:spacing w:line="280" w:lineRule="atLeast"/>
        <w:jc w:val="both"/>
      </w:pPr>
    </w:p>
    <w:p w:rsidR="00E57948" w:rsidRPr="004C5103" w:rsidRDefault="00E57948" w:rsidP="00151197">
      <w:pPr>
        <w:spacing w:line="280" w:lineRule="atLeast"/>
        <w:jc w:val="both"/>
      </w:pPr>
    </w:p>
    <w:sectPr w:rsidR="00E57948" w:rsidRPr="004C5103" w:rsidSect="00D81A95">
      <w:headerReference w:type="even" r:id="rId6"/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41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E8" w:rsidRDefault="00B20FE8">
      <w:r>
        <w:separator/>
      </w:r>
    </w:p>
  </w:endnote>
  <w:endnote w:type="continuationSeparator" w:id="0">
    <w:p w:rsidR="00B20FE8" w:rsidRDefault="00B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B20FE8" w:rsidRPr="00902240">
      <w:tc>
        <w:tcPr>
          <w:tcW w:w="5103" w:type="dxa"/>
          <w:tcBorders>
            <w:top w:val="single" w:sz="4" w:space="0" w:color="auto"/>
          </w:tcBorders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+41 41 875 28 28</w:t>
          </w:r>
        </w:p>
      </w:tc>
    </w:tr>
    <w:tr w:rsidR="00B20FE8" w:rsidRPr="00902240">
      <w:tc>
        <w:tcPr>
          <w:tcW w:w="5103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Medienstelle</w:t>
          </w:r>
        </w:p>
      </w:tc>
      <w:tc>
        <w:tcPr>
          <w:tcW w:w="1560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cs="Arial"/>
                  <w:sz w:val="16"/>
                  <w:szCs w:val="16"/>
                </w:rPr>
                <w:t>+41 41 871 14</w:t>
              </w:r>
            </w:smartTag>
            <w:r>
              <w:rPr>
                <w:rFonts w:cs="Arial"/>
                <w:sz w:val="16"/>
                <w:szCs w:val="16"/>
              </w:rPr>
              <w:t xml:space="preserve"> 30</w:t>
            </w:r>
          </w:smartTag>
        </w:p>
      </w:tc>
    </w:tr>
    <w:tr w:rsidR="00B20FE8" w:rsidRPr="00902240">
      <w:tc>
        <w:tcPr>
          <w:tcW w:w="5103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Tellsgasse</w:t>
          </w:r>
          <w:proofErr w:type="spellEnd"/>
          <w:r>
            <w:rPr>
              <w:rFonts w:cs="Arial"/>
              <w:sz w:val="16"/>
              <w:szCs w:val="16"/>
            </w:rPr>
            <w:t xml:space="preserve"> 5, CH-6460 Altdorf</w:t>
          </w:r>
        </w:p>
      </w:tc>
      <w:tc>
        <w:tcPr>
          <w:tcW w:w="1560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kantonspolizei@ur.ch</w:t>
          </w:r>
        </w:p>
      </w:tc>
    </w:tr>
    <w:tr w:rsidR="00B20FE8" w:rsidRPr="00902240">
      <w:tc>
        <w:tcPr>
          <w:tcW w:w="5103" w:type="dxa"/>
        </w:tcPr>
        <w:p w:rsidR="00B20FE8" w:rsidRPr="00902240" w:rsidRDefault="00B20FE8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Internet:</w:t>
          </w:r>
          <w:r>
            <w:rPr>
              <w:rFonts w:cs="Arial"/>
              <w:sz w:val="16"/>
              <w:szCs w:val="16"/>
            </w:rPr>
            <w:t xml:space="preserve"> www.ur.ch</w:t>
          </w:r>
        </w:p>
      </w:tc>
      <w:tc>
        <w:tcPr>
          <w:tcW w:w="1560" w:type="dxa"/>
        </w:tcPr>
        <w:p w:rsidR="00B20FE8" w:rsidRPr="00902240" w:rsidRDefault="00B20FE8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2517" w:type="dxa"/>
        </w:tcPr>
        <w:p w:rsidR="00B20FE8" w:rsidRPr="00902240" w:rsidRDefault="00B20FE8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</w:tr>
  </w:tbl>
  <w:p w:rsidR="00B20FE8" w:rsidRPr="00A63CFA" w:rsidRDefault="00B20FE8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E8" w:rsidRDefault="00B20FE8">
      <w:r>
        <w:separator/>
      </w:r>
    </w:p>
  </w:footnote>
  <w:footnote w:type="continuationSeparator" w:id="0">
    <w:p w:rsidR="00B20FE8" w:rsidRDefault="00B2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E8" w:rsidRDefault="00B20FE8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699E">
      <w:rPr>
        <w:rStyle w:val="Seitenzahl"/>
        <w:noProof/>
      </w:rPr>
      <w:t>1</w:t>
    </w:r>
    <w:r>
      <w:rPr>
        <w:rStyle w:val="Seitenzahl"/>
      </w:rPr>
      <w:fldChar w:fldCharType="end"/>
    </w:r>
  </w:p>
  <w:p w:rsidR="00B20FE8" w:rsidRDefault="00B20FE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E8" w:rsidRDefault="00B20FE8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6699E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B20FE8">
      <w:trPr>
        <w:trHeight w:hRule="exact" w:val="1134"/>
      </w:trPr>
      <w:tc>
        <w:tcPr>
          <w:tcW w:w="5070" w:type="dxa"/>
        </w:tcPr>
        <w:p w:rsidR="00B20FE8" w:rsidRDefault="00B20FE8" w:rsidP="00821D49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B20FE8" w:rsidRPr="000435CD" w:rsidRDefault="00B20FE8" w:rsidP="00FA3A08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>
            <w:rPr>
              <w:rFonts w:cs="Arial"/>
              <w:caps/>
              <w:sz w:val="28"/>
              <w:lang w:val="en-US"/>
            </w:rPr>
            <w:t>Kantonspolizei</w:t>
          </w:r>
        </w:p>
      </w:tc>
    </w:tr>
  </w:tbl>
  <w:p w:rsidR="00B20FE8" w:rsidRPr="009174DF" w:rsidRDefault="00B20FE8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1" w:name="Iso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B3"/>
    <w:rsid w:val="00010813"/>
    <w:rsid w:val="0001101B"/>
    <w:rsid w:val="00013AB3"/>
    <w:rsid w:val="000359F0"/>
    <w:rsid w:val="00040872"/>
    <w:rsid w:val="000435CD"/>
    <w:rsid w:val="000527A8"/>
    <w:rsid w:val="00061BE5"/>
    <w:rsid w:val="0006699E"/>
    <w:rsid w:val="00074359"/>
    <w:rsid w:val="00074ADC"/>
    <w:rsid w:val="0008753C"/>
    <w:rsid w:val="000A5003"/>
    <w:rsid w:val="000B2D5F"/>
    <w:rsid w:val="000C18F2"/>
    <w:rsid w:val="000D32B0"/>
    <w:rsid w:val="000D3642"/>
    <w:rsid w:val="000E33AC"/>
    <w:rsid w:val="000F00C5"/>
    <w:rsid w:val="000F6A7B"/>
    <w:rsid w:val="00106690"/>
    <w:rsid w:val="00112CE2"/>
    <w:rsid w:val="00126DC8"/>
    <w:rsid w:val="001459B8"/>
    <w:rsid w:val="001463DA"/>
    <w:rsid w:val="00150995"/>
    <w:rsid w:val="00150F4C"/>
    <w:rsid w:val="00151197"/>
    <w:rsid w:val="00155A63"/>
    <w:rsid w:val="001669A4"/>
    <w:rsid w:val="001721DA"/>
    <w:rsid w:val="001735F0"/>
    <w:rsid w:val="001850E6"/>
    <w:rsid w:val="0019295C"/>
    <w:rsid w:val="0019382D"/>
    <w:rsid w:val="001940BC"/>
    <w:rsid w:val="001A35D9"/>
    <w:rsid w:val="001B1DC2"/>
    <w:rsid w:val="001B4383"/>
    <w:rsid w:val="001F046D"/>
    <w:rsid w:val="001F1F1C"/>
    <w:rsid w:val="001F2D70"/>
    <w:rsid w:val="00226248"/>
    <w:rsid w:val="002367DD"/>
    <w:rsid w:val="0024138E"/>
    <w:rsid w:val="00257CDB"/>
    <w:rsid w:val="002640A1"/>
    <w:rsid w:val="002744EC"/>
    <w:rsid w:val="00290C0F"/>
    <w:rsid w:val="002A399A"/>
    <w:rsid w:val="002B03B0"/>
    <w:rsid w:val="002B67D1"/>
    <w:rsid w:val="002C48BD"/>
    <w:rsid w:val="002C5CA6"/>
    <w:rsid w:val="002D3991"/>
    <w:rsid w:val="002D51AF"/>
    <w:rsid w:val="002D66FA"/>
    <w:rsid w:val="002D6DEA"/>
    <w:rsid w:val="002E6124"/>
    <w:rsid w:val="002F4856"/>
    <w:rsid w:val="002F4BFC"/>
    <w:rsid w:val="00300547"/>
    <w:rsid w:val="00300C3F"/>
    <w:rsid w:val="00301C73"/>
    <w:rsid w:val="00307A5F"/>
    <w:rsid w:val="00321B51"/>
    <w:rsid w:val="00324379"/>
    <w:rsid w:val="00325A98"/>
    <w:rsid w:val="00335150"/>
    <w:rsid w:val="00347F0C"/>
    <w:rsid w:val="00374BC3"/>
    <w:rsid w:val="0037508F"/>
    <w:rsid w:val="00377F16"/>
    <w:rsid w:val="00381ABB"/>
    <w:rsid w:val="003844C6"/>
    <w:rsid w:val="00387ED0"/>
    <w:rsid w:val="0039591D"/>
    <w:rsid w:val="003A2FC2"/>
    <w:rsid w:val="003B23E5"/>
    <w:rsid w:val="003D3343"/>
    <w:rsid w:val="003D76BD"/>
    <w:rsid w:val="003E7255"/>
    <w:rsid w:val="003F01CF"/>
    <w:rsid w:val="0040221A"/>
    <w:rsid w:val="004138F1"/>
    <w:rsid w:val="00416932"/>
    <w:rsid w:val="00433BB6"/>
    <w:rsid w:val="0044096B"/>
    <w:rsid w:val="0044708E"/>
    <w:rsid w:val="004565E2"/>
    <w:rsid w:val="004949E7"/>
    <w:rsid w:val="004A31B7"/>
    <w:rsid w:val="004C391C"/>
    <w:rsid w:val="004C5103"/>
    <w:rsid w:val="004D0890"/>
    <w:rsid w:val="00503617"/>
    <w:rsid w:val="00505516"/>
    <w:rsid w:val="00513B71"/>
    <w:rsid w:val="00521CB6"/>
    <w:rsid w:val="00526ED4"/>
    <w:rsid w:val="00530274"/>
    <w:rsid w:val="0053051B"/>
    <w:rsid w:val="00555D98"/>
    <w:rsid w:val="00564CF4"/>
    <w:rsid w:val="005A0DA1"/>
    <w:rsid w:val="005A29F0"/>
    <w:rsid w:val="005A3D88"/>
    <w:rsid w:val="005D50EE"/>
    <w:rsid w:val="005E0B9E"/>
    <w:rsid w:val="005E2F90"/>
    <w:rsid w:val="005E78F9"/>
    <w:rsid w:val="00600736"/>
    <w:rsid w:val="006073CB"/>
    <w:rsid w:val="00633FB9"/>
    <w:rsid w:val="006361DE"/>
    <w:rsid w:val="00642F00"/>
    <w:rsid w:val="00646E2F"/>
    <w:rsid w:val="0065349E"/>
    <w:rsid w:val="00653CA2"/>
    <w:rsid w:val="00655CAA"/>
    <w:rsid w:val="00666F31"/>
    <w:rsid w:val="006706FA"/>
    <w:rsid w:val="006752ED"/>
    <w:rsid w:val="006834AB"/>
    <w:rsid w:val="0069479E"/>
    <w:rsid w:val="006A118D"/>
    <w:rsid w:val="006A7FE8"/>
    <w:rsid w:val="006B12AA"/>
    <w:rsid w:val="006B390E"/>
    <w:rsid w:val="006B6908"/>
    <w:rsid w:val="006C57BF"/>
    <w:rsid w:val="006D082A"/>
    <w:rsid w:val="006D4FEB"/>
    <w:rsid w:val="006D73A3"/>
    <w:rsid w:val="006E1CD7"/>
    <w:rsid w:val="006E247E"/>
    <w:rsid w:val="006E4B84"/>
    <w:rsid w:val="007002B6"/>
    <w:rsid w:val="007138D4"/>
    <w:rsid w:val="00724D8B"/>
    <w:rsid w:val="0073656F"/>
    <w:rsid w:val="00750F26"/>
    <w:rsid w:val="0075167D"/>
    <w:rsid w:val="00754F15"/>
    <w:rsid w:val="00755F0F"/>
    <w:rsid w:val="00762F60"/>
    <w:rsid w:val="007670A0"/>
    <w:rsid w:val="00777089"/>
    <w:rsid w:val="007813C0"/>
    <w:rsid w:val="00781957"/>
    <w:rsid w:val="00784D38"/>
    <w:rsid w:val="007A079E"/>
    <w:rsid w:val="007B08D4"/>
    <w:rsid w:val="007B6C32"/>
    <w:rsid w:val="007B79DA"/>
    <w:rsid w:val="007C2070"/>
    <w:rsid w:val="007C2662"/>
    <w:rsid w:val="007D5993"/>
    <w:rsid w:val="007E0CAC"/>
    <w:rsid w:val="007E48EE"/>
    <w:rsid w:val="007F22A0"/>
    <w:rsid w:val="00804E8C"/>
    <w:rsid w:val="008110C1"/>
    <w:rsid w:val="00816675"/>
    <w:rsid w:val="008166B3"/>
    <w:rsid w:val="00817366"/>
    <w:rsid w:val="00821D49"/>
    <w:rsid w:val="008305A3"/>
    <w:rsid w:val="00830C41"/>
    <w:rsid w:val="00834018"/>
    <w:rsid w:val="00844887"/>
    <w:rsid w:val="00847090"/>
    <w:rsid w:val="00851E18"/>
    <w:rsid w:val="00853173"/>
    <w:rsid w:val="0085724E"/>
    <w:rsid w:val="00862097"/>
    <w:rsid w:val="00863D64"/>
    <w:rsid w:val="00880408"/>
    <w:rsid w:val="00881D1A"/>
    <w:rsid w:val="00884615"/>
    <w:rsid w:val="008A283F"/>
    <w:rsid w:val="008A7293"/>
    <w:rsid w:val="008A7D20"/>
    <w:rsid w:val="008B42A1"/>
    <w:rsid w:val="008C05A2"/>
    <w:rsid w:val="008C4F43"/>
    <w:rsid w:val="008E25CD"/>
    <w:rsid w:val="00902240"/>
    <w:rsid w:val="00904616"/>
    <w:rsid w:val="009174DF"/>
    <w:rsid w:val="00924D47"/>
    <w:rsid w:val="00931848"/>
    <w:rsid w:val="0093487D"/>
    <w:rsid w:val="009414E7"/>
    <w:rsid w:val="009444B4"/>
    <w:rsid w:val="00973153"/>
    <w:rsid w:val="00975F05"/>
    <w:rsid w:val="009772EE"/>
    <w:rsid w:val="0097778D"/>
    <w:rsid w:val="00980BE8"/>
    <w:rsid w:val="00980DE9"/>
    <w:rsid w:val="00993054"/>
    <w:rsid w:val="00996CBA"/>
    <w:rsid w:val="009B373E"/>
    <w:rsid w:val="009C4409"/>
    <w:rsid w:val="009C63D3"/>
    <w:rsid w:val="009E38BA"/>
    <w:rsid w:val="009E4C05"/>
    <w:rsid w:val="009F4FC1"/>
    <w:rsid w:val="009F7175"/>
    <w:rsid w:val="009F7189"/>
    <w:rsid w:val="00A025F7"/>
    <w:rsid w:val="00A04C61"/>
    <w:rsid w:val="00A04EA9"/>
    <w:rsid w:val="00A066AB"/>
    <w:rsid w:val="00A22D6A"/>
    <w:rsid w:val="00A260A8"/>
    <w:rsid w:val="00A456DC"/>
    <w:rsid w:val="00A571F6"/>
    <w:rsid w:val="00A60E6E"/>
    <w:rsid w:val="00A620F2"/>
    <w:rsid w:val="00A620F9"/>
    <w:rsid w:val="00A63CFA"/>
    <w:rsid w:val="00A74633"/>
    <w:rsid w:val="00A97E63"/>
    <w:rsid w:val="00AA0E8B"/>
    <w:rsid w:val="00AA4F7F"/>
    <w:rsid w:val="00AA699F"/>
    <w:rsid w:val="00AB47E7"/>
    <w:rsid w:val="00AB4A73"/>
    <w:rsid w:val="00AB7B54"/>
    <w:rsid w:val="00AC0AA0"/>
    <w:rsid w:val="00AC55A7"/>
    <w:rsid w:val="00AD1C46"/>
    <w:rsid w:val="00AE29AD"/>
    <w:rsid w:val="00AF03C7"/>
    <w:rsid w:val="00B20FE8"/>
    <w:rsid w:val="00B21CCD"/>
    <w:rsid w:val="00B2747F"/>
    <w:rsid w:val="00B37107"/>
    <w:rsid w:val="00B463F5"/>
    <w:rsid w:val="00B521E5"/>
    <w:rsid w:val="00B5337D"/>
    <w:rsid w:val="00B54CD9"/>
    <w:rsid w:val="00B55F88"/>
    <w:rsid w:val="00B676D4"/>
    <w:rsid w:val="00B70C7E"/>
    <w:rsid w:val="00B70E0A"/>
    <w:rsid w:val="00B71093"/>
    <w:rsid w:val="00B92622"/>
    <w:rsid w:val="00BA3039"/>
    <w:rsid w:val="00BB1F53"/>
    <w:rsid w:val="00BB4AE5"/>
    <w:rsid w:val="00BD4FEB"/>
    <w:rsid w:val="00BE25DF"/>
    <w:rsid w:val="00BE64F3"/>
    <w:rsid w:val="00BF3BF7"/>
    <w:rsid w:val="00C13F83"/>
    <w:rsid w:val="00C23327"/>
    <w:rsid w:val="00C30527"/>
    <w:rsid w:val="00C36D7F"/>
    <w:rsid w:val="00C46193"/>
    <w:rsid w:val="00C814F5"/>
    <w:rsid w:val="00C8222D"/>
    <w:rsid w:val="00C85853"/>
    <w:rsid w:val="00CA4E6E"/>
    <w:rsid w:val="00CB33D2"/>
    <w:rsid w:val="00CC0A6C"/>
    <w:rsid w:val="00CC5C3B"/>
    <w:rsid w:val="00CD2CC3"/>
    <w:rsid w:val="00CD701B"/>
    <w:rsid w:val="00CE4CFC"/>
    <w:rsid w:val="00CF20E5"/>
    <w:rsid w:val="00CF2103"/>
    <w:rsid w:val="00D05592"/>
    <w:rsid w:val="00D1083F"/>
    <w:rsid w:val="00D133A8"/>
    <w:rsid w:val="00D178D0"/>
    <w:rsid w:val="00D441C4"/>
    <w:rsid w:val="00D4578E"/>
    <w:rsid w:val="00D52A1A"/>
    <w:rsid w:val="00D56348"/>
    <w:rsid w:val="00D64500"/>
    <w:rsid w:val="00D755D0"/>
    <w:rsid w:val="00D775AF"/>
    <w:rsid w:val="00D81A95"/>
    <w:rsid w:val="00D84B29"/>
    <w:rsid w:val="00D91F1C"/>
    <w:rsid w:val="00D94F25"/>
    <w:rsid w:val="00DA66FB"/>
    <w:rsid w:val="00DB61A6"/>
    <w:rsid w:val="00DD2ACF"/>
    <w:rsid w:val="00DD4563"/>
    <w:rsid w:val="00DE3569"/>
    <w:rsid w:val="00DE68C1"/>
    <w:rsid w:val="00DF5BE4"/>
    <w:rsid w:val="00DF63FA"/>
    <w:rsid w:val="00E02200"/>
    <w:rsid w:val="00E05CC6"/>
    <w:rsid w:val="00E203CF"/>
    <w:rsid w:val="00E23647"/>
    <w:rsid w:val="00E242C8"/>
    <w:rsid w:val="00E57948"/>
    <w:rsid w:val="00E768BE"/>
    <w:rsid w:val="00E84A1D"/>
    <w:rsid w:val="00E95C4D"/>
    <w:rsid w:val="00EA6CF8"/>
    <w:rsid w:val="00EB1EBD"/>
    <w:rsid w:val="00EC1874"/>
    <w:rsid w:val="00ED5A6F"/>
    <w:rsid w:val="00EE0E58"/>
    <w:rsid w:val="00EE0ECE"/>
    <w:rsid w:val="00F03F2E"/>
    <w:rsid w:val="00F04A7B"/>
    <w:rsid w:val="00F27FAB"/>
    <w:rsid w:val="00F302CF"/>
    <w:rsid w:val="00F3561B"/>
    <w:rsid w:val="00F45377"/>
    <w:rsid w:val="00F67F41"/>
    <w:rsid w:val="00F82101"/>
    <w:rsid w:val="00F83446"/>
    <w:rsid w:val="00F9561E"/>
    <w:rsid w:val="00F96CF7"/>
    <w:rsid w:val="00FA3A08"/>
    <w:rsid w:val="00FB6DC9"/>
    <w:rsid w:val="00FB7252"/>
    <w:rsid w:val="00FD799B"/>
    <w:rsid w:val="00FE04EB"/>
    <w:rsid w:val="00FE323F"/>
    <w:rsid w:val="00FF281A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5:docId w15:val="{E56532C6-86D1-465E-9E0E-581D7646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SID%20Sekr%20Kdo%20D\Medienbulle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Medienbulletin.dotx</Template>
  <TotalTime>0</TotalTime>
  <Pages>1</Pages>
  <Words>89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Baumann Bianca</dc:creator>
  <cp:lastModifiedBy>Aschwanden Sonja</cp:lastModifiedBy>
  <cp:revision>6</cp:revision>
  <cp:lastPrinted>2015-11-11T14:38:00Z</cp:lastPrinted>
  <dcterms:created xsi:type="dcterms:W3CDTF">2015-11-18T11:54:00Z</dcterms:created>
  <dcterms:modified xsi:type="dcterms:W3CDTF">2015-11-18T12:46:00Z</dcterms:modified>
</cp:coreProperties>
</file>