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41" w:rsidRPr="00DB5F39" w:rsidRDefault="005A5F41"/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DB5F39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DB5F39" w:rsidRDefault="00006D18" w:rsidP="00323353">
            <w:pPr>
              <w:pStyle w:val="zOawBlindzeile"/>
            </w:pPr>
          </w:p>
        </w:tc>
      </w:tr>
    </w:tbl>
    <w:p w:rsidR="00B709DD" w:rsidRPr="00DB5F39" w:rsidRDefault="00B709DD" w:rsidP="00634C5D">
      <w:pPr>
        <w:pStyle w:val="zOawBlindzeile"/>
        <w:sectPr w:rsidR="00B709DD" w:rsidRPr="00DB5F39" w:rsidSect="00F923B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E9043A" w:rsidRPr="00DB5F39" w:rsidRDefault="00E9043A" w:rsidP="00E9043A">
      <w:pPr>
        <w:pStyle w:val="Text"/>
        <w:rPr>
          <w:smallCaps/>
          <w:sz w:val="26"/>
          <w:szCs w:val="26"/>
        </w:rPr>
      </w:pPr>
      <w:r w:rsidRPr="00DB5F39">
        <w:rPr>
          <w:smallCaps/>
          <w:sz w:val="26"/>
          <w:szCs w:val="26"/>
        </w:rPr>
        <w:lastRenderedPageBreak/>
        <w:t>Vernehmlassung über:</w:t>
      </w:r>
    </w:p>
    <w:p w:rsidR="00E9043A" w:rsidRPr="00DB5F39" w:rsidRDefault="00E9043A" w:rsidP="00E9043A">
      <w:pPr>
        <w:pStyle w:val="AufzhlungSymbol"/>
        <w:rPr>
          <w:smallCaps/>
          <w:sz w:val="26"/>
          <w:szCs w:val="26"/>
        </w:rPr>
      </w:pPr>
      <w:r w:rsidRPr="00DB5F39">
        <w:rPr>
          <w:smallCaps/>
          <w:sz w:val="26"/>
          <w:szCs w:val="26"/>
        </w:rPr>
        <w:tab/>
        <w:t>Totalrevision des Gesetzes über das Kantonsspital Uri (KSUG)</w:t>
      </w:r>
    </w:p>
    <w:p w:rsidR="00E9043A" w:rsidRPr="00DB5F39" w:rsidRDefault="00E9043A" w:rsidP="00E9043A">
      <w:pPr>
        <w:pStyle w:val="AufzhlungSymbol"/>
        <w:rPr>
          <w:smallCaps/>
          <w:sz w:val="26"/>
          <w:szCs w:val="26"/>
        </w:rPr>
      </w:pPr>
      <w:r w:rsidRPr="00DB5F39">
        <w:rPr>
          <w:smallCaps/>
          <w:sz w:val="26"/>
          <w:szCs w:val="26"/>
        </w:rPr>
        <w:tab/>
        <w:t>Neue Verordnung über das Kantonsspital Uri (KSUV)</w:t>
      </w:r>
    </w:p>
    <w:p w:rsidR="00E9043A" w:rsidRPr="00DB5F39" w:rsidRDefault="00E9043A" w:rsidP="00E9043A">
      <w:pPr>
        <w:pStyle w:val="AufzhlungSymbol"/>
        <w:rPr>
          <w:smallCaps/>
          <w:sz w:val="26"/>
          <w:szCs w:val="26"/>
        </w:rPr>
      </w:pPr>
      <w:r w:rsidRPr="00DB5F39">
        <w:rPr>
          <w:smallCaps/>
          <w:sz w:val="26"/>
          <w:szCs w:val="26"/>
        </w:rPr>
        <w:tab/>
        <w:t>Eigentümerstrategie des Regierungsrats für das Kantonsspital Uri</w:t>
      </w:r>
    </w:p>
    <w:p w:rsidR="00E9043A" w:rsidRPr="00DB5F39" w:rsidRDefault="00E9043A" w:rsidP="005D3C47">
      <w:pPr>
        <w:pStyle w:val="Text"/>
        <w:pBdr>
          <w:bottom w:val="single" w:sz="4" w:space="1" w:color="auto"/>
        </w:pBdr>
      </w:pPr>
    </w:p>
    <w:p w:rsidR="005D3C47" w:rsidRPr="00DB5F39" w:rsidRDefault="005D3C47" w:rsidP="005D3C47">
      <w:pPr>
        <w:pStyle w:val="Text"/>
      </w:pPr>
    </w:p>
    <w:p w:rsidR="00E9043A" w:rsidRPr="00DB5F39" w:rsidRDefault="00E9043A" w:rsidP="00E9043A">
      <w:pPr>
        <w:pStyle w:val="Text"/>
        <w:rPr>
          <w:b/>
        </w:rPr>
      </w:pPr>
      <w:r w:rsidRPr="00DB5F39">
        <w:rPr>
          <w:b/>
        </w:rPr>
        <w:t>Formular für das Einreichen einer Stellungnahme</w:t>
      </w:r>
    </w:p>
    <w:p w:rsidR="00E9043A" w:rsidRPr="00DB5F39" w:rsidRDefault="00E9043A" w:rsidP="00E9043A">
      <w:pPr>
        <w:pStyle w:val="Text"/>
      </w:pPr>
    </w:p>
    <w:p w:rsidR="00E9043A" w:rsidRPr="00DB5F39" w:rsidRDefault="00E9043A" w:rsidP="00076D05">
      <w:pPr>
        <w:pStyle w:val="Text"/>
        <w:rPr>
          <w:b/>
        </w:rPr>
      </w:pPr>
      <w:r w:rsidRPr="00DB5F39">
        <w:t>Eingabefrist:</w:t>
      </w:r>
      <w:r w:rsidRPr="00DB5F39">
        <w:tab/>
      </w:r>
      <w:r w:rsidRPr="00DB5F39">
        <w:rPr>
          <w:b/>
        </w:rPr>
        <w:t>31. Oktober 2016</w:t>
      </w:r>
    </w:p>
    <w:p w:rsidR="00E9043A" w:rsidRPr="00DB5F39" w:rsidRDefault="00E9043A" w:rsidP="00E9043A">
      <w:pPr>
        <w:pStyle w:val="Text"/>
      </w:pPr>
    </w:p>
    <w:p w:rsidR="00E9043A" w:rsidRPr="00DB5F39" w:rsidRDefault="00E9043A" w:rsidP="00E9043A">
      <w:pPr>
        <w:pStyle w:val="Text"/>
      </w:pPr>
      <w:r w:rsidRPr="00DB5F39">
        <w:t xml:space="preserve">Bitte senden Sie das ausgefüllte Formular im </w:t>
      </w:r>
      <w:r w:rsidRPr="00DB5F39">
        <w:rPr>
          <w:b/>
        </w:rPr>
        <w:t>Word-Format</w:t>
      </w:r>
      <w:r w:rsidRPr="00DB5F39">
        <w:t xml:space="preserve"> an </w:t>
      </w:r>
      <w:hyperlink r:id="rId19" w:history="1">
        <w:r w:rsidRPr="00DB5F39">
          <w:rPr>
            <w:rStyle w:val="Hyperlink"/>
          </w:rPr>
          <w:t>ds.gsud@ur.ch</w:t>
        </w:r>
      </w:hyperlink>
      <w:r w:rsidR="00F852AF" w:rsidRPr="00DB5F39">
        <w:t xml:space="preserve"> zurück</w:t>
      </w:r>
      <w:r w:rsidRPr="00DB5F39">
        <w:t>.</w:t>
      </w:r>
    </w:p>
    <w:p w:rsidR="007A613A" w:rsidRPr="00DB5F39" w:rsidRDefault="007A613A" w:rsidP="007A613A">
      <w:pPr>
        <w:pStyle w:val="Text"/>
        <w:pBdr>
          <w:bottom w:val="single" w:sz="4" w:space="1" w:color="auto"/>
        </w:pBdr>
      </w:pPr>
    </w:p>
    <w:p w:rsidR="007A613A" w:rsidRPr="00DB5F39" w:rsidRDefault="007A613A" w:rsidP="007A613A">
      <w:pPr>
        <w:pStyle w:val="Text"/>
        <w:tabs>
          <w:tab w:val="left" w:pos="3119"/>
        </w:tabs>
        <w:rPr>
          <w:b/>
        </w:rPr>
      </w:pPr>
    </w:p>
    <w:p w:rsidR="007A613A" w:rsidRPr="00DB5F39" w:rsidRDefault="007A613A" w:rsidP="005D3C47">
      <w:pPr>
        <w:pStyle w:val="Text"/>
        <w:tabs>
          <w:tab w:val="left" w:pos="3119"/>
        </w:tabs>
        <w:ind w:left="3119" w:hanging="3119"/>
      </w:pPr>
      <w:r w:rsidRPr="00DB5F39">
        <w:rPr>
          <w:b/>
        </w:rPr>
        <w:t>Vernehmlassungsteilnehmer</w:t>
      </w:r>
      <w:r w:rsidR="007F0D53" w:rsidRPr="00DB5F39">
        <w:rPr>
          <w:b/>
        </w:rPr>
        <w:t>:</w:t>
      </w:r>
      <w:r w:rsidRPr="00DB5F39">
        <w:rPr>
          <w:b/>
        </w:rPr>
        <w:tab/>
      </w:r>
      <w:r w:rsidRPr="00DB5F39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  <w:bookmarkEnd w:id="0"/>
    </w:p>
    <w:p w:rsidR="007A613A" w:rsidRPr="00DB5F39" w:rsidRDefault="007A613A" w:rsidP="005D3C47">
      <w:pPr>
        <w:pStyle w:val="Text"/>
        <w:tabs>
          <w:tab w:val="left" w:pos="3119"/>
        </w:tabs>
        <w:ind w:left="3119" w:hanging="3119"/>
      </w:pPr>
      <w:r w:rsidRPr="00DB5F39">
        <w:t>Kontaktperson</w:t>
      </w:r>
      <w:r w:rsidR="007F0D53" w:rsidRPr="00DB5F39">
        <w:t>:</w:t>
      </w:r>
      <w:r w:rsidRPr="00DB5F39">
        <w:tab/>
      </w:r>
      <w:r w:rsidRPr="00DB5F39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  <w:bookmarkEnd w:id="1"/>
    </w:p>
    <w:p w:rsidR="007A613A" w:rsidRPr="00DB5F39" w:rsidRDefault="007A613A" w:rsidP="005D3C47">
      <w:pPr>
        <w:pStyle w:val="Text"/>
        <w:tabs>
          <w:tab w:val="left" w:pos="3119"/>
        </w:tabs>
        <w:ind w:left="3119" w:hanging="3119"/>
      </w:pPr>
      <w:r w:rsidRPr="00DB5F39">
        <w:t xml:space="preserve">Telefon/Mail </w:t>
      </w:r>
      <w:r w:rsidRPr="00DB5F39">
        <w:rPr>
          <w:sz w:val="20"/>
          <w:szCs w:val="20"/>
        </w:rPr>
        <w:t>(für Rückfragen)</w:t>
      </w:r>
      <w:r w:rsidR="007F0D53" w:rsidRPr="00DB5F39">
        <w:rPr>
          <w:sz w:val="20"/>
          <w:szCs w:val="20"/>
        </w:rPr>
        <w:t>:</w:t>
      </w:r>
      <w:r w:rsidRPr="00DB5F39">
        <w:tab/>
      </w:r>
      <w:r w:rsidRPr="00DB5F39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  <w:bookmarkEnd w:id="2"/>
    </w:p>
    <w:p w:rsidR="007A613A" w:rsidRPr="00DB5F39" w:rsidRDefault="007A613A" w:rsidP="00E9043A">
      <w:pPr>
        <w:pStyle w:val="Text"/>
      </w:pPr>
    </w:p>
    <w:p w:rsidR="0013090C" w:rsidRPr="00DB5F39" w:rsidRDefault="0013090C" w:rsidP="00E9043A">
      <w:pPr>
        <w:pStyle w:val="Text"/>
      </w:pPr>
    </w:p>
    <w:p w:rsidR="00E9043A" w:rsidRPr="00DB5F39" w:rsidRDefault="00E9043A" w:rsidP="00E9043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</w:rPr>
      </w:pPr>
      <w:r w:rsidRPr="00DB5F39">
        <w:rPr>
          <w:b/>
        </w:rPr>
        <w:t>A.</w:t>
      </w:r>
      <w:r w:rsidRPr="00DB5F39">
        <w:rPr>
          <w:b/>
        </w:rPr>
        <w:tab/>
        <w:t>Totalrevision des Gesetzes über das Kantonsspital Uri (KSUG)</w:t>
      </w:r>
    </w:p>
    <w:p w:rsidR="00E9043A" w:rsidRPr="00DB5F39" w:rsidRDefault="00E9043A" w:rsidP="00E9043A">
      <w:pPr>
        <w:pStyle w:val="Text"/>
      </w:pPr>
    </w:p>
    <w:p w:rsidR="00E9043A" w:rsidRPr="00DB5F39" w:rsidRDefault="00E9043A" w:rsidP="00076D05">
      <w:pPr>
        <w:pStyle w:val="Kapitel"/>
      </w:pPr>
      <w:r w:rsidRPr="00DB5F39">
        <w:t>1. Kapitel</w:t>
      </w:r>
      <w:r w:rsidRPr="00DB5F39">
        <w:tab/>
        <w:t>Allgemeine Bestimmungen</w:t>
      </w:r>
    </w:p>
    <w:p w:rsidR="00E9043A" w:rsidRPr="00DB5F39" w:rsidRDefault="00E9043A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Sind Sie damit einverstanden, dass das Kantonsspital weiterhin eine selb</w:t>
      </w:r>
      <w:r w:rsidR="00076D05" w:rsidRPr="00DB5F39">
        <w:rPr>
          <w:i/>
        </w:rPr>
        <w:t>st</w:t>
      </w:r>
      <w:r w:rsidRPr="00DB5F39">
        <w:rPr>
          <w:i/>
        </w:rPr>
        <w:t>ständige Anstalt (Unte</w:t>
      </w:r>
      <w:r w:rsidRPr="00DB5F39">
        <w:rPr>
          <w:i/>
        </w:rPr>
        <w:t>r</w:t>
      </w:r>
      <w:r w:rsidRPr="00DB5F39">
        <w:rPr>
          <w:i/>
        </w:rPr>
        <w:t>nehmung) des kantonalen öffentlichen Rechts mit eigener Rechtspersönlichkeit bleibt (Art. 2)?</w:t>
      </w:r>
    </w:p>
    <w:p w:rsidR="00E9043A" w:rsidRPr="00DB5F39" w:rsidRDefault="00E9043A" w:rsidP="00E9043A">
      <w:pPr>
        <w:pStyle w:val="Text"/>
      </w:pPr>
    </w:p>
    <w:p w:rsidR="00E9043A" w:rsidRPr="00DB5F39" w:rsidRDefault="00E9043A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73794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1851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E9043A" w:rsidRPr="00DB5F39" w:rsidRDefault="00E9043A" w:rsidP="0025073F">
      <w:pPr>
        <w:pStyle w:val="Text"/>
        <w:spacing w:line="240" w:lineRule="auto"/>
      </w:pPr>
    </w:p>
    <w:p w:rsidR="00E9043A" w:rsidRPr="00DB5F39" w:rsidRDefault="00E9043A" w:rsidP="00E9043A">
      <w:pPr>
        <w:pStyle w:val="Text"/>
      </w:pPr>
      <w:r w:rsidRPr="00DB5F39">
        <w:t>Bemerkungen:</w:t>
      </w:r>
    </w:p>
    <w:p w:rsidR="00E9043A" w:rsidRPr="00DB5F39" w:rsidRDefault="00E9043A" w:rsidP="00E9043A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  <w:bookmarkEnd w:id="3"/>
    </w:p>
    <w:p w:rsidR="00E9043A" w:rsidRPr="00DB5F39" w:rsidRDefault="00E9043A" w:rsidP="0025073F">
      <w:pPr>
        <w:pStyle w:val="Text"/>
        <w:spacing w:line="240" w:lineRule="auto"/>
      </w:pPr>
    </w:p>
    <w:p w:rsidR="00E9043A" w:rsidRPr="00DB5F39" w:rsidRDefault="00E9043A" w:rsidP="00E9043A">
      <w:pPr>
        <w:pStyle w:val="Text"/>
      </w:pPr>
      <w:r w:rsidRPr="00DB5F39">
        <w:t>Änderungsantrag:</w:t>
      </w:r>
    </w:p>
    <w:p w:rsidR="00E9043A" w:rsidRPr="00DB5F39" w:rsidRDefault="00E9043A" w:rsidP="00E9043A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  <w:bookmarkEnd w:id="4"/>
    </w:p>
    <w:p w:rsidR="00E9043A" w:rsidRPr="00DB5F39" w:rsidRDefault="00E9043A" w:rsidP="00E9043A">
      <w:pPr>
        <w:pStyle w:val="Text"/>
      </w:pPr>
    </w:p>
    <w:p w:rsidR="00E9043A" w:rsidRPr="00DB5F39" w:rsidRDefault="00E9043A" w:rsidP="00076D05">
      <w:pPr>
        <w:pStyle w:val="Kapitel"/>
      </w:pPr>
      <w:r w:rsidRPr="00DB5F39">
        <w:t>2. Kapitel</w:t>
      </w:r>
      <w:r w:rsidRPr="00DB5F39">
        <w:tab/>
        <w:t>Aufgaben</w:t>
      </w:r>
    </w:p>
    <w:p w:rsidR="00E9043A" w:rsidRPr="00DB5F39" w:rsidRDefault="00E9043A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Sind Sie mit den Bestimmungen zum Leistungsprogramm (Art. 3) einverstanden?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22279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42232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Haben Sie Bemerkungen zum Artikel 4 (unternehmerische Tätigkeit) und Artikel 5 (Verordnung)?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4704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9691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076D05">
      <w:pPr>
        <w:pStyle w:val="Kapitel"/>
      </w:pPr>
      <w:r w:rsidRPr="00DB5F39">
        <w:t>3. Kapitel</w:t>
      </w:r>
      <w:r w:rsidRPr="00DB5F39">
        <w:tab/>
        <w:t>Vergütung</w:t>
      </w:r>
    </w:p>
    <w:p w:rsidR="00076D05" w:rsidRPr="00DB5F39" w:rsidRDefault="00076D05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Sind Sie mit den Regelungen und Zuständigkeiten zu den gemeinwirtschaftlichen Leistungen (Art. 7) einverstanden?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213358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87483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076D05">
      <w:pPr>
        <w:pStyle w:val="Kapitel"/>
      </w:pPr>
      <w:r w:rsidRPr="00DB5F39">
        <w:t>4. Kapitel</w:t>
      </w:r>
      <w:r w:rsidRPr="00DB5F39">
        <w:tab/>
        <w:t>Anlagen und Eigentum</w:t>
      </w:r>
    </w:p>
    <w:p w:rsidR="00076D05" w:rsidRPr="00DB5F39" w:rsidRDefault="00076D05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Erachten Sie die Regelungen zu den Spitalbauten (Art. 8 Abs. 1</w:t>
      </w:r>
      <w:r w:rsidR="00B95097" w:rsidRPr="00DB5F39">
        <w:rPr>
          <w:i/>
        </w:rPr>
        <w:t xml:space="preserve"> bis </w:t>
      </w:r>
      <w:r w:rsidRPr="00DB5F39">
        <w:rPr>
          <w:i/>
        </w:rPr>
        <w:t>3) und Betriebseinrichtungen (Art.</w:t>
      </w:r>
      <w:r w:rsidR="00B95097" w:rsidRPr="00DB5F39">
        <w:rPr>
          <w:i/>
        </w:rPr>
        <w:t> </w:t>
      </w:r>
      <w:r w:rsidRPr="00DB5F39">
        <w:rPr>
          <w:i/>
        </w:rPr>
        <w:t>9) als zweckmässig?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131337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201495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076D05">
      <w:pPr>
        <w:pStyle w:val="Kapitel"/>
      </w:pPr>
      <w:r w:rsidRPr="00DB5F39">
        <w:t>5. Kapitel</w:t>
      </w:r>
      <w:r w:rsidRPr="00DB5F39">
        <w:tab/>
        <w:t>Mittel</w:t>
      </w:r>
    </w:p>
    <w:p w:rsidR="00076D05" w:rsidRPr="00DB5F39" w:rsidRDefault="00076D05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Unterstützen Sie die Regelungen zur Anlagenfinanzierung (Art. 10)?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88337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78750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lastRenderedPageBreak/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076D05" w:rsidRPr="00DB5F39" w:rsidRDefault="00E9043A" w:rsidP="0025073F">
      <w:pPr>
        <w:pStyle w:val="Kapitel"/>
      </w:pPr>
      <w:r w:rsidRPr="00DB5F39">
        <w:t>6. Kapitel</w:t>
      </w:r>
      <w:r w:rsidRPr="00DB5F39">
        <w:tab/>
        <w:t>Rechtspflege</w:t>
      </w:r>
    </w:p>
    <w:p w:rsidR="00076D05" w:rsidRPr="00DB5F39" w:rsidRDefault="00076D05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Sind Sie mit den Bestimmungen über das Verfahren und die Zuständigkeiten (Art. 11) einverstanden?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54248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95640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076D05">
      <w:pPr>
        <w:pStyle w:val="Kapitel"/>
      </w:pPr>
      <w:r w:rsidRPr="00DB5F39">
        <w:t>7. Kapitel</w:t>
      </w:r>
      <w:r w:rsidRPr="00DB5F39">
        <w:tab/>
        <w:t>Weitere Bestimmungen</w:t>
      </w:r>
    </w:p>
    <w:p w:rsidR="00076D05" w:rsidRPr="00DB5F39" w:rsidRDefault="00076D05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Erachten Sie die Bestimmungen zum Personalrecht und zur Personalvorsorge als zweckmässig (Art.</w:t>
      </w:r>
      <w:r w:rsidR="0025073F" w:rsidRPr="00DB5F39">
        <w:rPr>
          <w:i/>
        </w:rPr>
        <w:t> </w:t>
      </w:r>
      <w:r w:rsidRPr="00DB5F39">
        <w:rPr>
          <w:i/>
        </w:rPr>
        <w:t>12)?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135785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41938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 xml:space="preserve">Sind Sie </w:t>
      </w:r>
      <w:r w:rsidR="0025073F" w:rsidRPr="00DB5F39">
        <w:rPr>
          <w:i/>
        </w:rPr>
        <w:t xml:space="preserve">mit den </w:t>
      </w:r>
      <w:r w:rsidR="0013090C" w:rsidRPr="00DB5F39">
        <w:rPr>
          <w:i/>
        </w:rPr>
        <w:t xml:space="preserve">Regelungen in </w:t>
      </w:r>
      <w:r w:rsidRPr="00DB5F39">
        <w:rPr>
          <w:i/>
        </w:rPr>
        <w:t>Artikel 13 (Patientenrechte), Artikel 14 (Medizinische Akten) und Art</w:t>
      </w:r>
      <w:r w:rsidRPr="00DB5F39">
        <w:rPr>
          <w:i/>
        </w:rPr>
        <w:t>i</w:t>
      </w:r>
      <w:r w:rsidRPr="00DB5F39">
        <w:rPr>
          <w:i/>
        </w:rPr>
        <w:t>kel 15 (Haftung)</w:t>
      </w:r>
      <w:r w:rsidR="0025073F" w:rsidRPr="00DB5F39">
        <w:rPr>
          <w:i/>
        </w:rPr>
        <w:t xml:space="preserve"> einverstanden</w:t>
      </w:r>
      <w:r w:rsidRPr="00DB5F39">
        <w:rPr>
          <w:i/>
        </w:rPr>
        <w:t>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189932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92063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076D05">
      <w:pPr>
        <w:pStyle w:val="Kapitel"/>
      </w:pPr>
      <w:r w:rsidRPr="00DB5F39">
        <w:t>8. Kapitel</w:t>
      </w:r>
      <w:r w:rsidRPr="00DB5F39">
        <w:tab/>
        <w:t>Schlussbestimmungen</w:t>
      </w:r>
    </w:p>
    <w:p w:rsidR="00076D05" w:rsidRPr="00DB5F39" w:rsidRDefault="00076D05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Sind Sie mit den Schlussbestimmungen (Art. 16</w:t>
      </w:r>
      <w:r w:rsidR="00B95097" w:rsidRPr="00DB5F39">
        <w:rPr>
          <w:i/>
        </w:rPr>
        <w:t xml:space="preserve"> bis </w:t>
      </w:r>
      <w:r w:rsidRPr="00DB5F39">
        <w:rPr>
          <w:i/>
        </w:rPr>
        <w:t>18) einverstanden?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71208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76961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13090C" w:rsidP="00E9043A">
      <w:pPr>
        <w:pStyle w:val="Text"/>
        <w:rPr>
          <w:i/>
        </w:rPr>
      </w:pPr>
      <w:r w:rsidRPr="00DB5F39">
        <w:rPr>
          <w:i/>
        </w:rPr>
        <w:t>Haben Sie ergänzende Bemerkungen und Anträge zum KSUG?</w:t>
      </w:r>
    </w:p>
    <w:p w:rsidR="0013090C" w:rsidRPr="00DB5F39" w:rsidRDefault="0013090C" w:rsidP="0013090C"/>
    <w:p w:rsidR="0013090C" w:rsidRPr="00DB5F39" w:rsidRDefault="0013090C" w:rsidP="0013090C">
      <w:pPr>
        <w:spacing w:line="240" w:lineRule="auto"/>
      </w:pPr>
      <w:r w:rsidRPr="00DB5F39">
        <w:t>Ja</w:t>
      </w:r>
      <w:r w:rsidRPr="00DB5F39">
        <w:tab/>
      </w:r>
      <w:sdt>
        <w:sdtPr>
          <w:id w:val="-141732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208394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hint="eastAsia"/>
            </w:rPr>
            <w:t>☐</w:t>
          </w:r>
        </w:sdtContent>
      </w:sdt>
    </w:p>
    <w:p w:rsidR="0013090C" w:rsidRPr="00DB5F39" w:rsidRDefault="0013090C" w:rsidP="0013090C">
      <w:pPr>
        <w:spacing w:line="240" w:lineRule="auto"/>
      </w:pPr>
    </w:p>
    <w:p w:rsidR="0013090C" w:rsidRPr="00DB5F39" w:rsidRDefault="0013090C" w:rsidP="0013090C">
      <w:r w:rsidRPr="00DB5F39">
        <w:t>Bemerkungen:</w:t>
      </w:r>
    </w:p>
    <w:p w:rsidR="0013090C" w:rsidRPr="00DB5F39" w:rsidRDefault="0013090C" w:rsidP="0013090C"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fldChar w:fldCharType="end"/>
      </w:r>
    </w:p>
    <w:p w:rsidR="0013090C" w:rsidRPr="00DB5F39" w:rsidRDefault="0013090C" w:rsidP="0013090C">
      <w:pPr>
        <w:spacing w:line="240" w:lineRule="auto"/>
      </w:pPr>
    </w:p>
    <w:p w:rsidR="0013090C" w:rsidRPr="00DB5F39" w:rsidRDefault="00C75927" w:rsidP="0013090C">
      <w:r w:rsidRPr="00DB5F39">
        <w:t>A</w:t>
      </w:r>
      <w:r w:rsidR="0013090C" w:rsidRPr="00DB5F39">
        <w:t>ntrag:</w:t>
      </w:r>
    </w:p>
    <w:p w:rsidR="0013090C" w:rsidRPr="00DB5F39" w:rsidRDefault="0013090C" w:rsidP="0013090C"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fldChar w:fldCharType="end"/>
      </w:r>
    </w:p>
    <w:p w:rsidR="0013090C" w:rsidRPr="00DB5F39" w:rsidRDefault="0013090C" w:rsidP="0013090C"/>
    <w:p w:rsidR="0025073F" w:rsidRPr="00DB5F39" w:rsidRDefault="0025073F">
      <w:pPr>
        <w:spacing w:line="240" w:lineRule="auto"/>
        <w:rPr>
          <w:b/>
        </w:rPr>
      </w:pPr>
    </w:p>
    <w:p w:rsidR="00E9043A" w:rsidRPr="00DB5F39" w:rsidRDefault="00E9043A" w:rsidP="00E9043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</w:rPr>
      </w:pPr>
      <w:r w:rsidRPr="00DB5F39">
        <w:rPr>
          <w:b/>
        </w:rPr>
        <w:t>B.</w:t>
      </w:r>
      <w:r w:rsidRPr="00DB5F39">
        <w:rPr>
          <w:b/>
        </w:rPr>
        <w:tab/>
        <w:t>Neue Verordnung über das Kantonsspital Uri (KSUV)</w:t>
      </w:r>
    </w:p>
    <w:p w:rsidR="00E9043A" w:rsidRPr="00DB5F39" w:rsidRDefault="00E9043A" w:rsidP="00E9043A">
      <w:pPr>
        <w:pStyle w:val="Text"/>
      </w:pPr>
    </w:p>
    <w:p w:rsidR="00E9043A" w:rsidRPr="00DB5F39" w:rsidRDefault="00E9043A" w:rsidP="00076D05">
      <w:pPr>
        <w:pStyle w:val="Kapitel"/>
      </w:pPr>
      <w:r w:rsidRPr="00DB5F39">
        <w:t>1. Kapitel</w:t>
      </w:r>
      <w:r w:rsidRPr="00DB5F39">
        <w:tab/>
        <w:t>Organisation und Zuständigkeit</w:t>
      </w:r>
    </w:p>
    <w:p w:rsidR="00076D05" w:rsidRPr="00DB5F39" w:rsidRDefault="00076D05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Erachten Sie die Organisationsfreiheit des Kantonsspital</w:t>
      </w:r>
      <w:r w:rsidR="00E508DA" w:rsidRPr="00DB5F39">
        <w:rPr>
          <w:i/>
        </w:rPr>
        <w:t>s</w:t>
      </w:r>
      <w:r w:rsidRPr="00DB5F39">
        <w:rPr>
          <w:i/>
        </w:rPr>
        <w:t xml:space="preserve"> als zweckmässig?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140372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82797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076D05">
      <w:pPr>
        <w:pStyle w:val="Kapitel"/>
      </w:pPr>
      <w:r w:rsidRPr="00DB5F39">
        <w:t>Politische Behörden</w:t>
      </w:r>
    </w:p>
    <w:p w:rsidR="00076D05" w:rsidRPr="00DB5F39" w:rsidRDefault="00076D05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 xml:space="preserve">Sind Sie mit </w:t>
      </w:r>
      <w:r w:rsidR="00E508DA" w:rsidRPr="00DB5F39">
        <w:rPr>
          <w:i/>
        </w:rPr>
        <w:t xml:space="preserve">den </w:t>
      </w:r>
      <w:r w:rsidRPr="00DB5F39">
        <w:rPr>
          <w:i/>
        </w:rPr>
        <w:t>Aufgaben des Landrats einverstanden (Art. 2)?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189881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54774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 xml:space="preserve">Sind Sie mit </w:t>
      </w:r>
      <w:r w:rsidR="00E508DA" w:rsidRPr="00DB5F39">
        <w:rPr>
          <w:i/>
        </w:rPr>
        <w:t xml:space="preserve">den </w:t>
      </w:r>
      <w:r w:rsidRPr="00DB5F39">
        <w:rPr>
          <w:i/>
        </w:rPr>
        <w:t>Aufgaben des Regierungsrats einverstanden (Art. 3)?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187912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28324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 xml:space="preserve">Sind Sie mit </w:t>
      </w:r>
      <w:r w:rsidR="00E508DA" w:rsidRPr="00DB5F39">
        <w:rPr>
          <w:i/>
        </w:rPr>
        <w:t xml:space="preserve">den </w:t>
      </w:r>
      <w:r w:rsidRPr="00DB5F39">
        <w:rPr>
          <w:i/>
        </w:rPr>
        <w:t>Aufgaben der zuständigen Direktion einverstanden (Art. 4)?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148060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20401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25073F">
      <w:pPr>
        <w:pStyle w:val="Kapitel"/>
      </w:pPr>
      <w:r w:rsidRPr="00DB5F39">
        <w:t>Organe des Kantonsspitals</w:t>
      </w:r>
    </w:p>
    <w:p w:rsidR="0025073F" w:rsidRPr="00DB5F39" w:rsidRDefault="0025073F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Sind Sie mit den Bestimmungen über den Spitalrat einverstanden (Art. 5 und 6)?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61196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43540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 xml:space="preserve">Sind Sie mit </w:t>
      </w:r>
      <w:r w:rsidR="00E508DA" w:rsidRPr="00DB5F39">
        <w:rPr>
          <w:i/>
        </w:rPr>
        <w:t xml:space="preserve">den </w:t>
      </w:r>
      <w:r w:rsidRPr="00DB5F39">
        <w:rPr>
          <w:i/>
        </w:rPr>
        <w:t>Regelungen zur Spitalleitung einverstanden (Art. 7)?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130591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60865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Erachten Sie die Regelungen zur Revisionsstelle (Art. 8) als zweckmässig?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45247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78372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13090C" w:rsidRPr="00DB5F39" w:rsidRDefault="0013090C">
      <w:pPr>
        <w:spacing w:line="240" w:lineRule="auto"/>
        <w:rPr>
          <w:b/>
        </w:rPr>
      </w:pPr>
    </w:p>
    <w:p w:rsidR="005D3C47" w:rsidRPr="00DB5F39" w:rsidRDefault="005D3C47" w:rsidP="0025073F">
      <w:pPr>
        <w:pStyle w:val="Kapitel"/>
      </w:pPr>
    </w:p>
    <w:p w:rsidR="00E9043A" w:rsidRPr="00DB5F39" w:rsidRDefault="00E508DA" w:rsidP="0025073F">
      <w:pPr>
        <w:pStyle w:val="Kapitel"/>
      </w:pPr>
      <w:r w:rsidRPr="00DB5F39">
        <w:lastRenderedPageBreak/>
        <w:t>2</w:t>
      </w:r>
      <w:r w:rsidR="00E9043A" w:rsidRPr="00DB5F39">
        <w:t>. Kapitel</w:t>
      </w:r>
      <w:r w:rsidR="00E9043A" w:rsidRPr="00DB5F39">
        <w:tab/>
        <w:t>Finanzen</w:t>
      </w:r>
    </w:p>
    <w:p w:rsidR="0025073F" w:rsidRPr="00DB5F39" w:rsidRDefault="0025073F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Sind Sie mit den Regelungen zum Eigenkapital und zu Gewinn/Verlust einverstanden (Art. 10)?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77159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180373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Sind Sie mit den übrigen Bestimmungen zur Rechnungsführung einverstanden (Art. 9, 11 und 12)?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111614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30238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F71011" w:rsidP="009B4ADD">
      <w:pPr>
        <w:pStyle w:val="Kapitel"/>
      </w:pPr>
      <w:r w:rsidRPr="00DB5F39">
        <w:t>3</w:t>
      </w:r>
      <w:r w:rsidR="00E9043A" w:rsidRPr="00DB5F39">
        <w:t>. Kapitel</w:t>
      </w:r>
      <w:r w:rsidR="00E9043A" w:rsidRPr="00DB5F39">
        <w:tab/>
        <w:t>Berichtswesen und Controlling</w:t>
      </w:r>
    </w:p>
    <w:p w:rsidR="009B4ADD" w:rsidRPr="00DB5F39" w:rsidRDefault="009B4ADD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 xml:space="preserve">Erachten Sie die Bestimmungen zum Berichtswesen (Art. 13) und zur Datenbearbeitung (Art. 14) </w:t>
      </w:r>
      <w:r w:rsidR="007F2A1D" w:rsidRPr="00DB5F39">
        <w:rPr>
          <w:i/>
        </w:rPr>
        <w:t>als zweckmässig</w:t>
      </w:r>
      <w:r w:rsidRPr="00DB5F39">
        <w:rPr>
          <w:i/>
        </w:rPr>
        <w:t>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51715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07774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F71011" w:rsidP="009B4ADD">
      <w:pPr>
        <w:pStyle w:val="Kapitel"/>
      </w:pPr>
      <w:r w:rsidRPr="00DB5F39">
        <w:t>4</w:t>
      </w:r>
      <w:r w:rsidR="00E9043A" w:rsidRPr="00DB5F39">
        <w:t>. Kapitel</w:t>
      </w:r>
      <w:r w:rsidR="00E9043A" w:rsidRPr="00DB5F39">
        <w:tab/>
        <w:t>Zugang zu den Leistungen</w:t>
      </w:r>
    </w:p>
    <w:p w:rsidR="009B4ADD" w:rsidRPr="00DB5F39" w:rsidRDefault="009B4ADD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 xml:space="preserve">Sind Sie mit </w:t>
      </w:r>
      <w:r w:rsidR="007F2A1D" w:rsidRPr="00DB5F39">
        <w:rPr>
          <w:i/>
        </w:rPr>
        <w:t xml:space="preserve">den </w:t>
      </w:r>
      <w:r w:rsidRPr="00DB5F39">
        <w:rPr>
          <w:i/>
        </w:rPr>
        <w:t>Regelungen zur Behandlungs- und Aufnahmepflicht einverstanden (Art. 15)?</w:t>
      </w:r>
    </w:p>
    <w:p w:rsidR="009B4ADD" w:rsidRPr="00DB5F39" w:rsidRDefault="009B4ADD" w:rsidP="009B4ADD">
      <w:pPr>
        <w:pStyle w:val="Text"/>
      </w:pPr>
    </w:p>
    <w:p w:rsidR="009B4ADD" w:rsidRPr="00DB5F39" w:rsidRDefault="009B4ADD" w:rsidP="009B4ADD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12423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112034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9B4ADD" w:rsidRPr="00DB5F39" w:rsidRDefault="009B4ADD" w:rsidP="009B4ADD">
      <w:pPr>
        <w:pStyle w:val="Text"/>
        <w:spacing w:line="240" w:lineRule="auto"/>
      </w:pPr>
    </w:p>
    <w:p w:rsidR="009B4ADD" w:rsidRPr="00DB5F39" w:rsidRDefault="009B4ADD" w:rsidP="009B4ADD">
      <w:pPr>
        <w:pStyle w:val="Text"/>
      </w:pPr>
      <w:r w:rsidRPr="00DB5F39">
        <w:t>Bemerkungen:</w:t>
      </w:r>
    </w:p>
    <w:p w:rsidR="009B4ADD" w:rsidRPr="00DB5F39" w:rsidRDefault="009B4ADD" w:rsidP="009B4ADD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9B4ADD" w:rsidRPr="00DB5F39" w:rsidRDefault="009B4ADD" w:rsidP="009B4ADD">
      <w:pPr>
        <w:pStyle w:val="Text"/>
        <w:spacing w:line="240" w:lineRule="auto"/>
      </w:pPr>
    </w:p>
    <w:p w:rsidR="009B4ADD" w:rsidRPr="00DB5F39" w:rsidRDefault="009B4ADD" w:rsidP="009B4ADD">
      <w:pPr>
        <w:pStyle w:val="Text"/>
      </w:pPr>
      <w:r w:rsidRPr="00DB5F39">
        <w:t>Änderungsantrag:</w:t>
      </w:r>
    </w:p>
    <w:p w:rsidR="009B4ADD" w:rsidRPr="00DB5F39" w:rsidRDefault="009B4ADD" w:rsidP="009B4ADD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9B4ADD" w:rsidRPr="00DB5F39" w:rsidRDefault="009B4ADD" w:rsidP="009B4ADD">
      <w:pPr>
        <w:pStyle w:val="Text"/>
      </w:pPr>
    </w:p>
    <w:p w:rsidR="00E9043A" w:rsidRPr="00DB5F39" w:rsidRDefault="00F71011" w:rsidP="009B4ADD">
      <w:pPr>
        <w:pStyle w:val="Kapitel"/>
      </w:pPr>
      <w:r w:rsidRPr="00DB5F39">
        <w:lastRenderedPageBreak/>
        <w:t>5</w:t>
      </w:r>
      <w:r w:rsidR="00E9043A" w:rsidRPr="00DB5F39">
        <w:t>. Kapitel</w:t>
      </w:r>
      <w:r w:rsidR="00E9043A" w:rsidRPr="00DB5F39">
        <w:tab/>
        <w:t>Schlussbestimmung</w:t>
      </w:r>
    </w:p>
    <w:p w:rsidR="009B4ADD" w:rsidRPr="00DB5F39" w:rsidRDefault="009B4ADD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Haben Sie Bemerkungen zur Schlussbestimmung (Art. 16)?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20499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30616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13090C" w:rsidRPr="00DB5F39" w:rsidRDefault="0013090C" w:rsidP="0013090C">
      <w:pPr>
        <w:pStyle w:val="Text"/>
        <w:rPr>
          <w:i/>
        </w:rPr>
      </w:pPr>
      <w:r w:rsidRPr="00DB5F39">
        <w:rPr>
          <w:i/>
        </w:rPr>
        <w:t>Haben Sie ergänzende Bemerkungen und Anträge zur KSUV?</w:t>
      </w:r>
    </w:p>
    <w:p w:rsidR="0013090C" w:rsidRPr="00DB5F39" w:rsidRDefault="0013090C" w:rsidP="0013090C"/>
    <w:p w:rsidR="0013090C" w:rsidRPr="00DB5F39" w:rsidRDefault="0013090C" w:rsidP="0013090C">
      <w:pPr>
        <w:spacing w:line="240" w:lineRule="auto"/>
      </w:pPr>
      <w:r w:rsidRPr="00DB5F39">
        <w:t>Ja</w:t>
      </w:r>
      <w:r w:rsidRPr="00DB5F39">
        <w:tab/>
      </w:r>
      <w:sdt>
        <w:sdtPr>
          <w:id w:val="136085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6786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hint="eastAsia"/>
            </w:rPr>
            <w:t>☐</w:t>
          </w:r>
        </w:sdtContent>
      </w:sdt>
    </w:p>
    <w:p w:rsidR="0013090C" w:rsidRPr="00DB5F39" w:rsidRDefault="0013090C" w:rsidP="0013090C">
      <w:pPr>
        <w:spacing w:line="240" w:lineRule="auto"/>
      </w:pPr>
    </w:p>
    <w:p w:rsidR="0013090C" w:rsidRPr="00DB5F39" w:rsidRDefault="0013090C" w:rsidP="0013090C">
      <w:r w:rsidRPr="00DB5F39">
        <w:t>Bemerkungen:</w:t>
      </w:r>
    </w:p>
    <w:p w:rsidR="0013090C" w:rsidRPr="00DB5F39" w:rsidRDefault="0013090C" w:rsidP="0013090C"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fldChar w:fldCharType="end"/>
      </w:r>
    </w:p>
    <w:p w:rsidR="0013090C" w:rsidRPr="00DB5F39" w:rsidRDefault="0013090C" w:rsidP="0013090C">
      <w:pPr>
        <w:spacing w:line="240" w:lineRule="auto"/>
      </w:pPr>
    </w:p>
    <w:p w:rsidR="0013090C" w:rsidRPr="00DB5F39" w:rsidRDefault="00694937" w:rsidP="0013090C">
      <w:r w:rsidRPr="00DB5F39">
        <w:t>An</w:t>
      </w:r>
      <w:r w:rsidR="0013090C" w:rsidRPr="00DB5F39">
        <w:t>trag:</w:t>
      </w:r>
    </w:p>
    <w:p w:rsidR="0013090C" w:rsidRPr="00DB5F39" w:rsidRDefault="0013090C" w:rsidP="0013090C"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fldChar w:fldCharType="end"/>
      </w:r>
    </w:p>
    <w:p w:rsidR="0013090C" w:rsidRPr="00DB5F39" w:rsidRDefault="0013090C" w:rsidP="0025073F">
      <w:pPr>
        <w:pStyle w:val="Text"/>
      </w:pPr>
    </w:p>
    <w:p w:rsidR="0013090C" w:rsidRPr="00DB5F39" w:rsidRDefault="0013090C" w:rsidP="0025073F">
      <w:pPr>
        <w:pStyle w:val="Text"/>
      </w:pPr>
    </w:p>
    <w:p w:rsidR="00E9043A" w:rsidRPr="00DB5F39" w:rsidRDefault="00E9043A" w:rsidP="00E9043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</w:rPr>
      </w:pPr>
      <w:r w:rsidRPr="00DB5F39">
        <w:rPr>
          <w:b/>
        </w:rPr>
        <w:t>C.</w:t>
      </w:r>
      <w:r w:rsidRPr="00DB5F39">
        <w:rPr>
          <w:b/>
        </w:rPr>
        <w:tab/>
        <w:t>Eigentümerstrategie des Regierungsrats für das Kantonsspital Uri</w:t>
      </w:r>
    </w:p>
    <w:p w:rsidR="00E9043A" w:rsidRPr="00DB5F39" w:rsidRDefault="00E9043A" w:rsidP="00E9043A">
      <w:pPr>
        <w:pStyle w:val="Text"/>
      </w:pPr>
    </w:p>
    <w:p w:rsidR="00E9043A" w:rsidRPr="00DB5F39" w:rsidRDefault="00E9043A" w:rsidP="009B4ADD">
      <w:pPr>
        <w:pStyle w:val="Kapitel"/>
      </w:pPr>
      <w:r w:rsidRPr="00DB5F39">
        <w:t>1</w:t>
      </w:r>
      <w:r w:rsidRPr="00DB5F39">
        <w:tab/>
        <w:t>Sinn und Zweck</w:t>
      </w:r>
    </w:p>
    <w:p w:rsidR="009B4ADD" w:rsidRPr="00DB5F39" w:rsidRDefault="009B4ADD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Haben Sie Bemerkungen zur Ziffer 1?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119379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17092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E9043A" w:rsidRPr="00DB5F39" w:rsidRDefault="00E9043A" w:rsidP="00E9043A">
      <w:pPr>
        <w:pStyle w:val="Text"/>
      </w:pPr>
    </w:p>
    <w:p w:rsidR="00E9043A" w:rsidRPr="00DB5F39" w:rsidRDefault="00E9043A" w:rsidP="009B4ADD">
      <w:pPr>
        <w:pStyle w:val="Kapitel"/>
      </w:pPr>
      <w:r w:rsidRPr="00DB5F39">
        <w:t>2</w:t>
      </w:r>
      <w:r w:rsidRPr="00DB5F39">
        <w:tab/>
        <w:t>Der öffentliche Auftrag des Kantonsspitals Uri im Dienste des Kantons</w:t>
      </w:r>
    </w:p>
    <w:p w:rsidR="009B4ADD" w:rsidRPr="00DB5F39" w:rsidRDefault="009B4ADD" w:rsidP="00E9043A">
      <w:pPr>
        <w:pStyle w:val="Text"/>
        <w:rPr>
          <w:i/>
        </w:rPr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Teilen Sie die Überlegungen zum Leistungsauftrag (Ziff. 2.1) und zur Bedeutung des Kantonsspitals für den Kanton Uri (Ziff. 2.2)?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27310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37892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lastRenderedPageBreak/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9B4ADD">
      <w:pPr>
        <w:pStyle w:val="Kapitel"/>
      </w:pPr>
      <w:r w:rsidRPr="00DB5F39">
        <w:t>3</w:t>
      </w:r>
      <w:r w:rsidRPr="00DB5F39">
        <w:tab/>
        <w:t>Rechtsform und Eigentümerschaft</w:t>
      </w:r>
    </w:p>
    <w:p w:rsidR="009B4ADD" w:rsidRPr="00DB5F39" w:rsidRDefault="009B4ADD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Erachten Sie die gewählte Rechtsform für das Kantonsspital als zweckmässig (Ziff 3.1)?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21062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290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9B4ADD">
      <w:pPr>
        <w:pStyle w:val="Kapitel"/>
      </w:pPr>
      <w:r w:rsidRPr="00DB5F39">
        <w:t>4</w:t>
      </w:r>
      <w:r w:rsidRPr="00DB5F39">
        <w:tab/>
        <w:t>Leistungsprogramm, Unternehmensstrategie und unternehmerische Freiheit</w:t>
      </w:r>
    </w:p>
    <w:p w:rsidR="009B4ADD" w:rsidRPr="00DB5F39" w:rsidRDefault="009B4ADD" w:rsidP="00E9043A">
      <w:pPr>
        <w:pStyle w:val="Text"/>
        <w:rPr>
          <w:i/>
        </w:rPr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Haben Sie Bemerkungen oder Änderungsanträge zu den Ziffern 4.1 bis 4.4?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167455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25834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9B4ADD">
      <w:pPr>
        <w:pStyle w:val="Kapitel"/>
      </w:pPr>
      <w:r w:rsidRPr="00DB5F39">
        <w:t>5</w:t>
      </w:r>
      <w:r w:rsidRPr="00DB5F39">
        <w:tab/>
        <w:t>Führung</w:t>
      </w:r>
    </w:p>
    <w:p w:rsidR="009B4ADD" w:rsidRPr="00DB5F39" w:rsidRDefault="009B4ADD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Sind Sie mit den Regelungen zum Spitalrat einverstanden (Ziff. 5.1 ff)?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48489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64480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Teilen Sie die Strategie zur Vergütung des Spitalrats (Ziff. 5.2)?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174915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93211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E9043A" w:rsidRPr="00DB5F39" w:rsidRDefault="00E9043A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Teilen Sie die Strategie zur Vergütung der Spitalleitung (Ziff. 5.3)?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39933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5330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9B4ADD">
      <w:pPr>
        <w:pStyle w:val="Kapitel"/>
      </w:pPr>
      <w:r w:rsidRPr="00DB5F39">
        <w:t>6</w:t>
      </w:r>
      <w:r w:rsidRPr="00DB5F39">
        <w:tab/>
        <w:t>Finanzielle Ziele</w:t>
      </w:r>
    </w:p>
    <w:p w:rsidR="009B4ADD" w:rsidRPr="00DB5F39" w:rsidRDefault="009B4ADD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 xml:space="preserve">Sind Sie mit </w:t>
      </w:r>
      <w:r w:rsidR="007F2A1D" w:rsidRPr="00DB5F39">
        <w:rPr>
          <w:i/>
        </w:rPr>
        <w:t xml:space="preserve">den </w:t>
      </w:r>
      <w:r w:rsidRPr="00DB5F39">
        <w:rPr>
          <w:i/>
        </w:rPr>
        <w:t>finanziellen Zielen gemäss den Ziffern 6.1 bis 6.4 einverstanden?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196588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75951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9B4ADD">
      <w:pPr>
        <w:pStyle w:val="Kapitel"/>
      </w:pPr>
      <w:r w:rsidRPr="00DB5F39">
        <w:t>7</w:t>
      </w:r>
      <w:r w:rsidRPr="00DB5F39">
        <w:tab/>
        <w:t>Information und Transparenz</w:t>
      </w:r>
    </w:p>
    <w:p w:rsidR="009B4ADD" w:rsidRPr="00DB5F39" w:rsidRDefault="009B4ADD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Sind Ihrer Meinung nach die strategischen Überlegungen zur Information und Transparenz zwec</w:t>
      </w:r>
      <w:r w:rsidRPr="00DB5F39">
        <w:rPr>
          <w:i/>
        </w:rPr>
        <w:t>k</w:t>
      </w:r>
      <w:r w:rsidRPr="00DB5F39">
        <w:rPr>
          <w:i/>
        </w:rPr>
        <w:t>mässig und ausreichend (Ziff. 7.1 bis 7.7)?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155661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9144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E9043A" w:rsidRPr="00DB5F39" w:rsidRDefault="00E9043A" w:rsidP="009B4ADD">
      <w:pPr>
        <w:pStyle w:val="Kapitel"/>
      </w:pPr>
      <w:r w:rsidRPr="00DB5F39">
        <w:t>8</w:t>
      </w:r>
      <w:r w:rsidRPr="00DB5F39">
        <w:tab/>
        <w:t>Schlussbestimmungen</w:t>
      </w:r>
    </w:p>
    <w:p w:rsidR="009B4ADD" w:rsidRPr="00DB5F39" w:rsidRDefault="009B4ADD" w:rsidP="00E9043A">
      <w:pPr>
        <w:pStyle w:val="Text"/>
      </w:pPr>
    </w:p>
    <w:p w:rsidR="00E9043A" w:rsidRPr="00DB5F39" w:rsidRDefault="00E9043A" w:rsidP="00E9043A">
      <w:pPr>
        <w:pStyle w:val="Text"/>
        <w:rPr>
          <w:i/>
        </w:rPr>
      </w:pPr>
      <w:r w:rsidRPr="00DB5F39">
        <w:rPr>
          <w:i/>
        </w:rPr>
        <w:t>Sind Sie mit den Schlussbestimmungen (Ziff. 8.1 bis</w:t>
      </w:r>
      <w:r w:rsidR="007F2A1D" w:rsidRPr="00DB5F39">
        <w:rPr>
          <w:i/>
        </w:rPr>
        <w:t xml:space="preserve"> </w:t>
      </w:r>
      <w:r w:rsidRPr="00DB5F39">
        <w:rPr>
          <w:i/>
        </w:rPr>
        <w:t>8.4) einverstanden?</w:t>
      </w:r>
    </w:p>
    <w:p w:rsidR="0025073F" w:rsidRPr="00DB5F39" w:rsidRDefault="0025073F" w:rsidP="0025073F">
      <w:pPr>
        <w:pStyle w:val="Text"/>
      </w:pPr>
    </w:p>
    <w:p w:rsidR="0025073F" w:rsidRPr="00DB5F39" w:rsidRDefault="0025073F" w:rsidP="0025073F">
      <w:pPr>
        <w:pStyle w:val="Text"/>
        <w:spacing w:line="240" w:lineRule="auto"/>
      </w:pPr>
      <w:r w:rsidRPr="00DB5F39">
        <w:t>Ja</w:t>
      </w:r>
      <w:r w:rsidRPr="00DB5F39">
        <w:tab/>
      </w:r>
      <w:sdt>
        <w:sdtPr>
          <w:id w:val="-9439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173581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ascii="MS Gothic" w:eastAsia="MS Gothic" w:hAnsi="MS Gothic" w:hint="eastAsia"/>
            </w:rPr>
            <w:t>☐</w:t>
          </w:r>
        </w:sdtContent>
      </w:sdt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Bemerkungen:</w:t>
      </w:r>
    </w:p>
    <w:p w:rsidR="0025073F" w:rsidRPr="00DB5F39" w:rsidRDefault="0025073F" w:rsidP="0025073F">
      <w:pPr>
        <w:pStyle w:val="Text"/>
      </w:pPr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  <w:spacing w:line="240" w:lineRule="auto"/>
      </w:pPr>
    </w:p>
    <w:p w:rsidR="0025073F" w:rsidRPr="00DB5F39" w:rsidRDefault="0025073F" w:rsidP="0025073F">
      <w:pPr>
        <w:pStyle w:val="Text"/>
      </w:pPr>
      <w:r w:rsidRPr="00DB5F39">
        <w:t>Änderungsantrag:</w:t>
      </w:r>
    </w:p>
    <w:p w:rsidR="0025073F" w:rsidRPr="00DB5F39" w:rsidRDefault="0025073F" w:rsidP="0025073F">
      <w:pPr>
        <w:pStyle w:val="Text"/>
      </w:pPr>
      <w:r w:rsidRPr="00DB5F39"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="0013090C" w:rsidRPr="00DB5F39">
        <w:rPr>
          <w:noProof/>
        </w:rPr>
        <w:t> </w:t>
      </w:r>
      <w:r w:rsidRPr="00DB5F39">
        <w:fldChar w:fldCharType="end"/>
      </w:r>
    </w:p>
    <w:p w:rsidR="0025073F" w:rsidRPr="00DB5F39" w:rsidRDefault="0025073F" w:rsidP="0025073F">
      <w:pPr>
        <w:pStyle w:val="Text"/>
      </w:pPr>
    </w:p>
    <w:p w:rsidR="0013090C" w:rsidRPr="00DB5F39" w:rsidRDefault="0013090C" w:rsidP="0013090C">
      <w:pPr>
        <w:pStyle w:val="Text"/>
        <w:rPr>
          <w:i/>
        </w:rPr>
      </w:pPr>
      <w:r w:rsidRPr="00DB5F39">
        <w:rPr>
          <w:i/>
        </w:rPr>
        <w:t>Haben Sie ergänzende Bemerkungen und Anträge zur Eigentümerstrategie?</w:t>
      </w:r>
    </w:p>
    <w:p w:rsidR="0013090C" w:rsidRPr="00DB5F39" w:rsidRDefault="0013090C" w:rsidP="0013090C"/>
    <w:p w:rsidR="0013090C" w:rsidRPr="00DB5F39" w:rsidRDefault="0013090C" w:rsidP="0013090C">
      <w:pPr>
        <w:spacing w:line="240" w:lineRule="auto"/>
      </w:pPr>
      <w:r w:rsidRPr="00DB5F39">
        <w:t>Ja</w:t>
      </w:r>
      <w:r w:rsidRPr="00DB5F39">
        <w:tab/>
      </w:r>
      <w:sdt>
        <w:sdtPr>
          <w:id w:val="-20001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hint="eastAsia"/>
            </w:rPr>
            <w:t>☐</w:t>
          </w:r>
        </w:sdtContent>
      </w:sdt>
      <w:r w:rsidRPr="00DB5F39">
        <w:tab/>
        <w:t>Nein</w:t>
      </w:r>
      <w:r w:rsidRPr="00DB5F39">
        <w:tab/>
      </w:r>
      <w:sdt>
        <w:sdtPr>
          <w:id w:val="-13387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F39">
            <w:rPr>
              <w:rFonts w:hint="eastAsia"/>
            </w:rPr>
            <w:t>☐</w:t>
          </w:r>
        </w:sdtContent>
      </w:sdt>
    </w:p>
    <w:p w:rsidR="0013090C" w:rsidRPr="00DB5F39" w:rsidRDefault="0013090C" w:rsidP="0013090C">
      <w:pPr>
        <w:spacing w:line="240" w:lineRule="auto"/>
      </w:pPr>
    </w:p>
    <w:p w:rsidR="0013090C" w:rsidRPr="00DB5F39" w:rsidRDefault="0013090C" w:rsidP="0013090C">
      <w:r w:rsidRPr="00DB5F39">
        <w:t>Bemerkungen:</w:t>
      </w:r>
    </w:p>
    <w:p w:rsidR="0013090C" w:rsidRPr="00DB5F39" w:rsidRDefault="0013090C" w:rsidP="0013090C">
      <w:r w:rsidRPr="00DB5F39">
        <w:fldChar w:fldCharType="begin">
          <w:ffData>
            <w:name w:val="Text1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fldChar w:fldCharType="end"/>
      </w:r>
    </w:p>
    <w:p w:rsidR="0013090C" w:rsidRPr="00DB5F39" w:rsidRDefault="0013090C" w:rsidP="0013090C">
      <w:pPr>
        <w:spacing w:line="240" w:lineRule="auto"/>
      </w:pPr>
    </w:p>
    <w:p w:rsidR="0013090C" w:rsidRPr="00DB5F39" w:rsidRDefault="00105504" w:rsidP="0013090C">
      <w:r w:rsidRPr="00DB5F39">
        <w:t>An</w:t>
      </w:r>
      <w:r w:rsidR="0013090C" w:rsidRPr="00DB5F39">
        <w:t>trag:</w:t>
      </w:r>
    </w:p>
    <w:p w:rsidR="0013090C" w:rsidRPr="00DB5F39" w:rsidRDefault="0013090C" w:rsidP="0013090C">
      <w:r w:rsidRPr="00DB5F39">
        <w:fldChar w:fldCharType="begin">
          <w:ffData>
            <w:name w:val="Text2"/>
            <w:enabled/>
            <w:calcOnExit w:val="0"/>
            <w:textInput/>
          </w:ffData>
        </w:fldChar>
      </w:r>
      <w:r w:rsidRPr="00DB5F39">
        <w:instrText xml:space="preserve"> FORMTEXT </w:instrText>
      </w:r>
      <w:r w:rsidRPr="00DB5F39">
        <w:fldChar w:fldCharType="separate"/>
      </w:r>
      <w:bookmarkStart w:id="5" w:name="_GoBack"/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r w:rsidRPr="00DB5F39">
        <w:rPr>
          <w:noProof/>
        </w:rPr>
        <w:t> </w:t>
      </w:r>
      <w:bookmarkEnd w:id="5"/>
      <w:r w:rsidRPr="00DB5F39">
        <w:fldChar w:fldCharType="end"/>
      </w:r>
    </w:p>
    <w:p w:rsidR="00BA21B3" w:rsidRPr="00DB5F39" w:rsidRDefault="00BA21B3" w:rsidP="0025073F">
      <w:pPr>
        <w:pStyle w:val="Text"/>
      </w:pPr>
    </w:p>
    <w:p w:rsidR="0013090C" w:rsidRPr="00DB5F39" w:rsidRDefault="0013090C" w:rsidP="0025073F">
      <w:pPr>
        <w:pStyle w:val="Text"/>
      </w:pPr>
    </w:p>
    <w:p w:rsidR="00EF009C" w:rsidRPr="00DB5F39" w:rsidRDefault="0025073F" w:rsidP="00E9043A">
      <w:pPr>
        <w:pStyle w:val="Text"/>
      </w:pPr>
      <w:r w:rsidRPr="00DB5F39">
        <w:t>----------------------------------</w:t>
      </w:r>
    </w:p>
    <w:sectPr w:rsidR="00EF009C" w:rsidRPr="00DB5F39" w:rsidSect="00F923B3">
      <w:headerReference w:type="default" r:id="rId20"/>
      <w:footerReference w:type="default" r:id="rId21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53" w:rsidRPr="00DB5F39" w:rsidRDefault="007F0D53" w:rsidP="00DA3FCE">
      <w:pPr>
        <w:spacing w:line="240" w:lineRule="auto"/>
      </w:pPr>
      <w:r w:rsidRPr="00DB5F39">
        <w:separator/>
      </w:r>
    </w:p>
  </w:endnote>
  <w:endnote w:type="continuationSeparator" w:id="0">
    <w:p w:rsidR="007F0D53" w:rsidRPr="00DB5F39" w:rsidRDefault="007F0D53" w:rsidP="00DA3FCE">
      <w:pPr>
        <w:spacing w:line="240" w:lineRule="auto"/>
      </w:pPr>
      <w:r w:rsidRPr="00DB5F3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53" w:rsidRPr="00DB5F39" w:rsidRDefault="007F0D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53" w:rsidRPr="00DB5F39" w:rsidRDefault="007F0D53" w:rsidP="004F1A47">
    <w:pPr>
      <w:pStyle w:val="Fuzeile"/>
    </w:pPr>
    <w:r w:rsidRPr="00DB5F39">
      <w:fldChar w:fldCharType="begin"/>
    </w:r>
    <w:r w:rsidRPr="00DB5F39">
      <w:instrText xml:space="preserve"> IF </w:instrText>
    </w:r>
    <w:r w:rsidR="00DB5F39" w:rsidRPr="00DB5F39">
      <w:fldChar w:fldCharType="begin"/>
    </w:r>
    <w:r w:rsidR="00DB5F39" w:rsidRPr="00DB5F39">
      <w:instrText xml:space="preserve"> DOCPROPERTY "CustomField.DropDownFusszeile"\*CHARFORMAT </w:instrText>
    </w:r>
    <w:r w:rsidR="00DB5F39" w:rsidRPr="00DB5F39">
      <w:fldChar w:fldCharType="separate"/>
    </w:r>
    <w:r w:rsidR="00DB5F39" w:rsidRPr="00DB5F39">
      <w:instrText>(Leer)</w:instrText>
    </w:r>
    <w:r w:rsidR="00DB5F39" w:rsidRPr="00DB5F39">
      <w:fldChar w:fldCharType="end"/>
    </w:r>
    <w:r w:rsidRPr="00DB5F39">
      <w:instrText xml:space="preserve"> = "Filename" "</w:instrText>
    </w:r>
  </w:p>
  <w:p w:rsidR="007F0D53" w:rsidRPr="00DB5F39" w:rsidRDefault="00DB5F39" w:rsidP="004F1A47">
    <w:pPr>
      <w:pStyle w:val="Fuzeile"/>
    </w:pPr>
    <w:r w:rsidRPr="00DB5F39">
      <w:fldChar w:fldCharType="begin"/>
    </w:r>
    <w:r w:rsidRPr="00DB5F39">
      <w:instrText xml:space="preserve"> FILENAME   \* MERGEFORMAT </w:instrText>
    </w:r>
    <w:r w:rsidRPr="00DB5F39">
      <w:fldChar w:fldCharType="separate"/>
    </w:r>
    <w:r w:rsidR="007F0D53" w:rsidRPr="00DB5F39">
      <w:rPr>
        <w:noProof/>
      </w:rPr>
      <w:instrText>Antwortformular Vernehmlassung KSUG-KSUV.docx</w:instrText>
    </w:r>
    <w:r w:rsidRPr="00DB5F39">
      <w:rPr>
        <w:noProof/>
      </w:rPr>
      <w:fldChar w:fldCharType="end"/>
    </w:r>
    <w:r w:rsidR="007F0D53" w:rsidRPr="00DB5F39">
      <w:instrText xml:space="preserve">" "" \* MERGEFORMAT </w:instrText>
    </w:r>
    <w:r w:rsidR="007F0D53" w:rsidRPr="00DB5F39">
      <w:fldChar w:fldCharType="end"/>
    </w:r>
    <w:r w:rsidR="007F0D53" w:rsidRPr="00DB5F39">
      <w:fldChar w:fldCharType="begin"/>
    </w:r>
    <w:r w:rsidR="007F0D53" w:rsidRPr="00DB5F39">
      <w:instrText xml:space="preserve"> IF </w:instrText>
    </w:r>
    <w:r w:rsidRPr="00DB5F39">
      <w:fldChar w:fldCharType="begin"/>
    </w:r>
    <w:r w:rsidRPr="00DB5F39">
      <w:instrText xml:space="preserve"> DOCPROPERTY "CustomField.DropDownFusszeile"\*CHARFORMAT </w:instrText>
    </w:r>
    <w:r w:rsidRPr="00DB5F39">
      <w:fldChar w:fldCharType="separate"/>
    </w:r>
    <w:r w:rsidRPr="00DB5F39">
      <w:instrText>(Leer)</w:instrText>
    </w:r>
    <w:r w:rsidRPr="00DB5F39">
      <w:fldChar w:fldCharType="end"/>
    </w:r>
    <w:r w:rsidR="007F0D53" w:rsidRPr="00DB5F39">
      <w:instrText xml:space="preserve"> = "PathFilename" "</w:instrText>
    </w:r>
  </w:p>
  <w:p w:rsidR="007F0D53" w:rsidRPr="00DB5F39" w:rsidRDefault="00DB5F39" w:rsidP="004F1A47">
    <w:pPr>
      <w:pStyle w:val="Fuzeile"/>
    </w:pPr>
    <w:r w:rsidRPr="00DB5F39">
      <w:fldChar w:fldCharType="begin"/>
    </w:r>
    <w:r w:rsidRPr="00DB5F39">
      <w:instrText xml:space="preserve"> FILENAME  \p  \* MERGEFORMAT </w:instrText>
    </w:r>
    <w:r w:rsidRPr="00DB5F39">
      <w:fldChar w:fldCharType="separate"/>
    </w:r>
    <w:r w:rsidR="007F0D53" w:rsidRPr="00DB5F39">
      <w:rPr>
        <w:noProof/>
      </w:rPr>
      <w:instrText>Y:\GSUD\Gesundheit\KSU\Kantonsspitalgesetz 2015\Antwortformular Vernehmlassung KSUG_gmo.docx</w:instrText>
    </w:r>
    <w:r w:rsidRPr="00DB5F39">
      <w:rPr>
        <w:noProof/>
      </w:rPr>
      <w:fldChar w:fldCharType="end"/>
    </w:r>
    <w:r w:rsidR="007F0D53" w:rsidRPr="00DB5F39">
      <w:instrText xml:space="preserve">" "" \* MERGEFORMAT </w:instrText>
    </w:r>
    <w:r w:rsidR="007F0D53" w:rsidRPr="00DB5F39">
      <w:fldChar w:fldCharType="end"/>
    </w:r>
    <w:r w:rsidR="007F0D53" w:rsidRPr="00DB5F39">
      <w:fldChar w:fldCharType="begin"/>
    </w:r>
    <w:r w:rsidR="007F0D53" w:rsidRPr="00DB5F39">
      <w:instrText xml:space="preserve"> IF </w:instrText>
    </w:r>
    <w:r w:rsidRPr="00DB5F39">
      <w:fldChar w:fldCharType="begin"/>
    </w:r>
    <w:r w:rsidRPr="00DB5F39">
      <w:instrText xml:space="preserve"> DOCPROPERTY "Custo</w:instrText>
    </w:r>
    <w:r w:rsidRPr="00DB5F39">
      <w:instrText xml:space="preserve">mField.DropDownFusszeile"\*CHARFORMAT </w:instrText>
    </w:r>
    <w:r w:rsidRPr="00DB5F39">
      <w:fldChar w:fldCharType="separate"/>
    </w:r>
    <w:r w:rsidRPr="00DB5F39">
      <w:instrText>(Leer)</w:instrText>
    </w:r>
    <w:r w:rsidRPr="00DB5F39">
      <w:fldChar w:fldCharType="end"/>
    </w:r>
    <w:r w:rsidR="007F0D53" w:rsidRPr="00DB5F39">
      <w:instrText xml:space="preserve"> = "" "</w:instrText>
    </w:r>
  </w:p>
  <w:p w:rsidR="007F0D53" w:rsidRPr="00DB5F39" w:rsidRDefault="007F0D53" w:rsidP="004F1A47">
    <w:pPr>
      <w:pStyle w:val="Fuzeile"/>
    </w:pPr>
    <w:r w:rsidRPr="00DB5F39">
      <w:instrText xml:space="preserve">" "" \* MERGEFORMAT </w:instrText>
    </w:r>
    <w:r w:rsidRPr="00DB5F39">
      <w:fldChar w:fldCharType="end"/>
    </w:r>
    <w:r w:rsidRPr="00DB5F39">
      <w:tab/>
    </w:r>
    <w:r w:rsidRPr="00DB5F39">
      <w:fldChar w:fldCharType="begin"/>
    </w:r>
    <w:r w:rsidRPr="00DB5F39">
      <w:instrText xml:space="preserve"> DOCPROPERTY "CustomField.Datum"\*CHARFORMAT </w:instrText>
    </w:r>
    <w:r w:rsidRPr="00DB5F3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53" w:rsidRPr="00DB5F39" w:rsidRDefault="007F0D53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53" w:rsidRDefault="007F0D53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53" w:rsidRPr="00DB5F39" w:rsidRDefault="007F0D53" w:rsidP="00DA3FCE">
      <w:pPr>
        <w:spacing w:line="240" w:lineRule="auto"/>
      </w:pPr>
      <w:r w:rsidRPr="00DB5F39">
        <w:separator/>
      </w:r>
    </w:p>
  </w:footnote>
  <w:footnote w:type="continuationSeparator" w:id="0">
    <w:p w:rsidR="007F0D53" w:rsidRPr="00DB5F39" w:rsidRDefault="007F0D53" w:rsidP="00DA3FCE">
      <w:pPr>
        <w:spacing w:line="240" w:lineRule="auto"/>
      </w:pPr>
      <w:r w:rsidRPr="00DB5F3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53" w:rsidRPr="00DB5F39" w:rsidRDefault="007F0D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7F0D53" w:rsidRPr="00DB5F39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F0D53" w:rsidRPr="00DB5F39" w:rsidRDefault="007F0D53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F0D53" w:rsidRPr="00DB5F39" w:rsidRDefault="00DB5F39" w:rsidP="00991171">
          <w:pPr>
            <w:pStyle w:val="Absender"/>
          </w:pPr>
          <w:r w:rsidRPr="00DB5F39">
            <w:fldChar w:fldCharType="begin"/>
          </w:r>
          <w:r w:rsidRPr="00DB5F39">
            <w:instrText xml:space="preserve"> DOCPROPERTY "Direktion.AbsenderKopfzeileZ1"\*CHARFORMAT </w:instrText>
          </w:r>
          <w:r w:rsidRPr="00DB5F39">
            <w:fldChar w:fldCharType="separate"/>
          </w:r>
          <w:r w:rsidRPr="00DB5F39">
            <w:t>Gesundheits-, Sozial-</w:t>
          </w:r>
          <w:r w:rsidRPr="00DB5F39">
            <w:fldChar w:fldCharType="end"/>
          </w:r>
          <w:r w:rsidR="007F0D53" w:rsidRPr="00DB5F39">
            <w:fldChar w:fldCharType="begin"/>
          </w:r>
          <w:r w:rsidR="007F0D53" w:rsidRPr="00DB5F39">
            <w:instrText xml:space="preserve"> IF </w:instrText>
          </w:r>
          <w:r w:rsidRPr="00DB5F39">
            <w:fldChar w:fldCharType="begin"/>
          </w:r>
          <w:r w:rsidRPr="00DB5F39">
            <w:instrText xml:space="preserve"> DOCPROPERTY "Direktion.AbsenderKopfzeileZ2"\*CHARFORMAT </w:instrText>
          </w:r>
          <w:r w:rsidRPr="00DB5F39">
            <w:fldChar w:fldCharType="separate"/>
          </w:r>
          <w:r w:rsidRPr="00DB5F39">
            <w:instrText>und Umweltdirektion</w:instrText>
          </w:r>
          <w:r w:rsidRPr="00DB5F39">
            <w:fldChar w:fldCharType="end"/>
          </w:r>
          <w:r w:rsidR="007F0D53" w:rsidRPr="00DB5F39">
            <w:instrText xml:space="preserve"> = "" "" "</w:instrText>
          </w:r>
        </w:p>
        <w:p w:rsidR="00DB5F39" w:rsidRPr="00DB5F39" w:rsidRDefault="00DB5F39" w:rsidP="00991171">
          <w:pPr>
            <w:pStyle w:val="Absender"/>
            <w:rPr>
              <w:noProof/>
            </w:rPr>
          </w:pPr>
          <w:r w:rsidRPr="00DB5F39">
            <w:fldChar w:fldCharType="begin"/>
          </w:r>
          <w:r w:rsidRPr="00DB5F39">
            <w:instrText xml:space="preserve"> DOCPROPERTY "Direktion.AbsenderKopfzeileZ2"\*CHARFORMAT </w:instrText>
          </w:r>
          <w:r w:rsidRPr="00DB5F39">
            <w:fldChar w:fldCharType="separate"/>
          </w:r>
          <w:r w:rsidRPr="00DB5F39">
            <w:instrText>und Umweltdirektion</w:instrText>
          </w:r>
          <w:r w:rsidRPr="00DB5F39">
            <w:fldChar w:fldCharType="end"/>
          </w:r>
          <w:r w:rsidR="007F0D53" w:rsidRPr="00DB5F39">
            <w:instrText xml:space="preserve">" \* MERGEFORMAT </w:instrText>
          </w:r>
          <w:r w:rsidR="007F0D53" w:rsidRPr="00DB5F39">
            <w:fldChar w:fldCharType="separate"/>
          </w:r>
        </w:p>
        <w:p w:rsidR="007F0D53" w:rsidRPr="00DB5F39" w:rsidRDefault="00DB5F39" w:rsidP="00991171">
          <w:pPr>
            <w:pStyle w:val="Absender"/>
          </w:pPr>
          <w:r w:rsidRPr="00DB5F39">
            <w:rPr>
              <w:noProof/>
            </w:rPr>
            <w:t>und Umweltdirektion</w:t>
          </w:r>
          <w:r w:rsidR="007F0D53" w:rsidRPr="00DB5F39">
            <w:fldChar w:fldCharType="end"/>
          </w:r>
          <w:r w:rsidR="007F0D53" w:rsidRPr="00DB5F39">
            <w:fldChar w:fldCharType="begin"/>
          </w:r>
          <w:r w:rsidR="007F0D53" w:rsidRPr="00DB5F39">
            <w:instrText xml:space="preserve"> IF </w:instrText>
          </w:r>
          <w:r w:rsidR="007F0D53" w:rsidRPr="00DB5F39">
            <w:fldChar w:fldCharType="begin"/>
          </w:r>
          <w:r w:rsidR="007F0D53" w:rsidRPr="00DB5F39">
            <w:instrText xml:space="preserve"> DOCPROPERTY "Direktion.AbsenderKopfzeileZ3"\*CHARFORMAT </w:instrText>
          </w:r>
          <w:r w:rsidR="007F0D53" w:rsidRPr="00DB5F39">
            <w:fldChar w:fldCharType="end"/>
          </w:r>
          <w:r w:rsidR="007F0D53" w:rsidRPr="00DB5F39">
            <w:instrText xml:space="preserve"> = "" "" "</w:instrText>
          </w:r>
        </w:p>
        <w:p w:rsidR="007F0D53" w:rsidRPr="00DB5F39" w:rsidRDefault="00DB5F39" w:rsidP="00991171">
          <w:pPr>
            <w:pStyle w:val="Absender"/>
          </w:pPr>
          <w:r w:rsidRPr="00DB5F39">
            <w:fldChar w:fldCharType="begin"/>
          </w:r>
          <w:r w:rsidRPr="00DB5F39">
            <w:instrText xml:space="preserve"> DOCPROPERTY "Direktion.AbsenderKopfzeileZ3"\*CHARFORMAT </w:instrText>
          </w:r>
          <w:r w:rsidRPr="00DB5F39">
            <w:fldChar w:fldCharType="separate"/>
          </w:r>
          <w:r w:rsidR="007F0D53" w:rsidRPr="00DB5F39">
            <w:instrText>Direktion.AbsenderKopfzeileZ3</w:instrText>
          </w:r>
          <w:r w:rsidRPr="00DB5F39">
            <w:fldChar w:fldCharType="end"/>
          </w:r>
          <w:r w:rsidR="007F0D53" w:rsidRPr="00DB5F39">
            <w:instrText xml:space="preserve">" \* MERGEFORMAT </w:instrText>
          </w:r>
          <w:r w:rsidR="007F0D53" w:rsidRPr="00DB5F39">
            <w:fldChar w:fldCharType="end"/>
          </w:r>
        </w:p>
      </w:tc>
    </w:tr>
  </w:tbl>
  <w:p w:rsidR="007F0D53" w:rsidRPr="00DB5F39" w:rsidRDefault="007F0D53" w:rsidP="00B709DD">
    <w:pPr>
      <w:pStyle w:val="Kopfzeile"/>
    </w:pPr>
    <w:r w:rsidRPr="00DB5F39">
      <w:rPr>
        <w:noProof/>
        <w:lang w:eastAsia="de-CH"/>
      </w:rPr>
      <w:drawing>
        <wp:anchor distT="0" distB="0" distL="114300" distR="114300" simplePos="0" relativeHeight="251662336" behindDoc="1" locked="1" layoutInCell="1" allowOverlap="1" wp14:anchorId="54164F89" wp14:editId="76F60E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55" cy="1260504"/>
          <wp:effectExtent l="0" t="0" r="4445" b="0"/>
          <wp:wrapNone/>
          <wp:docPr id="3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55" cy="126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F39">
      <w:t> </w:t>
    </w:r>
    <w:r w:rsidRPr="00DB5F39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589E608F" wp14:editId="4EEB3A12">
          <wp:simplePos x="0" y="0"/>
          <wp:positionH relativeFrom="column">
            <wp:posOffset>1882140</wp:posOffset>
          </wp:positionH>
          <wp:positionV relativeFrom="paragraph">
            <wp:posOffset>-635</wp:posOffset>
          </wp:positionV>
          <wp:extent cx="4048125" cy="1333500"/>
          <wp:effectExtent l="0" t="0" r="9525" b="0"/>
          <wp:wrapNone/>
          <wp:docPr id="2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5F39"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53" w:rsidRPr="00DB5F39" w:rsidRDefault="007F0D5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53" w:rsidRPr="00526ED4" w:rsidRDefault="007F0D53" w:rsidP="00B709DD">
    <w:pPr>
      <w:pStyle w:val="Kopfzeile"/>
      <w:framePr w:wrap="around" w:vAnchor="text" w:hAnchor="margin" w:xAlign="right" w:y="1"/>
      <w:rPr>
        <w:rStyle w:val="Seitenzahl"/>
        <w:rFonts w:cs="Arial"/>
      </w:rPr>
    </w:pPr>
    <w:r w:rsidRPr="00526ED4">
      <w:rPr>
        <w:rStyle w:val="Seitenzahl"/>
        <w:rFonts w:cs="Arial"/>
      </w:rPr>
      <w:fldChar w:fldCharType="begin"/>
    </w:r>
    <w:r w:rsidRPr="00526ED4">
      <w:rPr>
        <w:rStyle w:val="Seitenzahl"/>
        <w:rFonts w:cs="Arial"/>
      </w:rPr>
      <w:instrText xml:space="preserve">PAGE  </w:instrText>
    </w:r>
    <w:r w:rsidRPr="00526ED4">
      <w:rPr>
        <w:rStyle w:val="Seitenzahl"/>
        <w:rFonts w:cs="Arial"/>
      </w:rPr>
      <w:fldChar w:fldCharType="separate"/>
    </w:r>
    <w:r w:rsidR="00DB5F39">
      <w:rPr>
        <w:rStyle w:val="Seitenzahl"/>
        <w:rFonts w:cs="Arial"/>
        <w:noProof/>
      </w:rPr>
      <w:t>10</w:t>
    </w:r>
    <w:r w:rsidRPr="00526ED4">
      <w:rPr>
        <w:rStyle w:val="Seitenzahl"/>
        <w:rFonts w:cs="Arial"/>
      </w:rPr>
      <w:fldChar w:fldCharType="end"/>
    </w:r>
  </w:p>
  <w:p w:rsidR="007F0D53" w:rsidRDefault="007F0D53" w:rsidP="00B709DD">
    <w:pPr>
      <w:pStyle w:val="Kopfzeile"/>
      <w:ind w:right="360"/>
    </w:pPr>
  </w:p>
  <w:p w:rsidR="007F0D53" w:rsidRPr="00B709DD" w:rsidRDefault="007F0D53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FjJ3NDutnFPOIDGTAb66f672p5Y=" w:salt="uzBGg/3Wp/neRjGW00UPvw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ur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6081707272193050304&quot;&gt;&lt;Field Name=&quot;UID&quot; Value=&quot;201608170727219305030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5061116223920674984&quot;&gt;&lt;Field Name=&quot;UID&quot; Value=&quot;2015061116223920674984&quot;/&gt;&lt;Field Name=&quot;IDName&quot; Value=&quot;GSUD-Gesundheits-, Sozial- und Umweltdirektion&quot;/&gt;&lt;Field Name=&quot;Direktion&quot; Value=&quot;Gesundheits-, Sozial- und Umweltdirektion&quot;/&gt;&lt;Field Name=&quot;Amt&quot; Value=&quot;&quot;/&gt;&lt;Field Name=&quot;Abteilung&quot; Value=&quot;&quot;/&gt;&lt;Field Name=&quot;Sektion&quot; Value=&quot;&quot;/&gt;&lt;Field Name=&quot;AbsenderKopfzeileZ1&quot; Value=&quot;Gesundheits-, Sozial-&quot;/&gt;&lt;Field Name=&quot;AbsenderKopfzeileZ2&quot; Value=&quot;und Umweltdirektion&quot;/&gt;&lt;Field Name=&quot;AbsenderKopfzeileZ3&quot; Value=&quot;&quot;/&gt;&lt;Field Name=&quot;AbsenderGrussformelZ1&quot; Value=&quot;Gesundheits-, Sozial- und Umweltdirektion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Gesundheits-, Sozial- und Umweltdirektion, Klausenstrasse 4, 6460 Altdorf&quot;/&gt;&lt;Field Name=&quot;Country&quot; Value=&quot;CH&quot;/&gt;&lt;Field Name=&quot;City&quot; Value=&quot;Altdorf&quot;/&gt;&lt;Field Name=&quot;Telefon&quot; Value=&quot;+41 41 875 2151&quot;/&gt;&lt;Field Name=&quot;Fax&quot; Value=&quot;+41 41 875 2154&quot;/&gt;&lt;Field Name=&quot;Email&quot; Value=&quot;ds.gsud@ur.ch&quot;/&gt;&lt;Field Name=&quot;Internet&quot; Value=&quot;www.ur.ch/gsud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%Logos%\&quot;/&gt;&lt;Field Name=&quot;BotschaftBlackWhitePortrait&quot; Value=&quot;%Logos%\&quot;/&gt;&lt;Field Name=&quot;LogoColorLandscape&quot; Value=&quot;%Logos%\&quot;/&gt;&lt;Field Name=&quot;LogoBlackWhiteLandscape&quot; Value=&quot;%Logos%\&quot;/&gt;&lt;Field Name=&quot;OlLogoSignature&quot; Value=&quot;%Logos%\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/DocProp&gt;&lt;DocProp UID=&quot;2006040509495284662868&quot; EntryUID=&quot;8510075155321062187117124419317116973207177&quot;&gt;&lt;Field Name=&quot;UID&quot; Value=&quot;8510075155321062187117124419317116973207177&quot;/&gt;&lt;Field Name=&quot;IDName&quot; Value=&quot;Gisler Monika, GSUD&quot;/&gt;&lt;Field Name=&quot;Name&quot; Value=&quot;Monika Gisler&quot;/&gt;&lt;Field Name=&quot;DirectPhone&quot; Value=&quot;+41 41 875 2151&quot;/&gt;&lt;Field Name=&quot;Mobile&quot; Value=&quot;&quot;/&gt;&lt;Field Name=&quot;EMail&quot; Value=&quot;Monika.Gisler@ur.ch&quot;/&gt;&lt;Field Name=&quot;SignatureHighResColor&quot; Value=&quot;%Signatures%\Monika.Gisler.600dpi.color.700.300.jpg&quot;/&gt;&lt;Field Name=&quot;SignatureHighResBW&quot; Value=&quot;%Signatures%\Monika.Gisler.600dpi.bw.700.300.jpg&quot;/&gt;&lt;Field Name=&quot;Vorname&quot; Value=&quot;Monika&quot;/&gt;&lt;Field Name=&quot;Nachname&quot; Value=&quot;Gisler&quot;/&gt;&lt;Field Name=&quot;Initials&quot; Value=&quot;gmo&quot;/&gt;&lt;/DocProp&gt;&lt;DocProp UID=&quot;200212191811121321310321301031x&quot; EntryUID=&quot;8510075155321062187117124419317116973207177&quot;&gt;&lt;Field Name=&quot;UID&quot; Value=&quot;8510075155321062187117124419317116973207177&quot;/&gt;&lt;Field Name=&quot;IDName&quot; Value=&quot;Gisler Monika, GSUD&quot;/&gt;&lt;Field Name=&quot;Name&quot; Value=&quot;Monika Gisler&quot;/&gt;&lt;Field Name=&quot;DirectPhone&quot; Value=&quot;+41 41 875 2151&quot;/&gt;&lt;Field Name=&quot;Mobile&quot; Value=&quot;&quot;/&gt;&lt;Field Name=&quot;EMail&quot; Value=&quot;Monika.Gisler@ur.ch&quot;/&gt;&lt;Field Name=&quot;SignatureHighResColor&quot; Value=&quot;%Signatures%\Monika.Gisler.600dpi.color.700.300.jpg&quot;/&gt;&lt;Field Name=&quot;SignatureHighResBW&quot; Value=&quot;%Signatures%\Monika.Gisler.600dpi.bw.700.300.jpg&quot;/&gt;&lt;Field Name=&quot;Vorname&quot; Value=&quot;Monika&quot;/&gt;&lt;Field Name=&quot;Nachname&quot; Value=&quot;Gisler&quot;/&gt;&lt;Field Name=&quot;Initials&quot; Value=&quot;gmo&quot;/&gt;&lt;/DocProp&gt;&lt;DocProp UID=&quot;2002122010583847234010578&quot; EntryUID=&quot;8510075155321062187117124419317116973207177&quot;&gt;&lt;Field Name=&quot;UID&quot; Value=&quot;8510075155321062187117124419317116973207177&quot;/&gt;&lt;Field Name=&quot;IDName&quot; Value=&quot;Gisler Monika, GSUD&quot;/&gt;&lt;Field Name=&quot;Name&quot; Value=&quot;Monika Gisler&quot;/&gt;&lt;Field Name=&quot;DirectPhone&quot; Value=&quot;+41 41 875 2151&quot;/&gt;&lt;Field Name=&quot;Mobile&quot; Value=&quot;&quot;/&gt;&lt;Field Name=&quot;EMail&quot; Value=&quot;Monika.Gisler@ur.ch&quot;/&gt;&lt;Field Name=&quot;SignatureHighResColor&quot; Value=&quot;%Signatures%\Monika.Gisler.600dpi.color.700.300.jpg&quot;/&gt;&lt;Field Name=&quot;SignatureHighResBW&quot; Value=&quot;%Signatures%\Monika.Gisler.600dpi.bw.700.300.jpg&quot;/&gt;&lt;Field Name=&quot;Vorname&quot; Value=&quot;Monika&quot;/&gt;&lt;Field Name=&quot;Nachname&quot; Value=&quot;Gisler&quot;/&gt;&lt;Field Name=&quot;Initials&quot; Value=&quot;gmo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Vorname&quot; Value=&quot;&quot;/&gt;&lt;Field Name=&quot;Nachname&quot; Value=&quot;&quot;/&gt;&lt;Field Name=&quot;Initials&quot; Value=&quot;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/DocProp&gt;&lt;DocProp UID=&quot;2015043016195084617168&quot; EntryUID=&quot;2003121817293296325874&quot;&gt;&lt;Field Name=&quot;UID&quot; Value=&quot;2003121817293296325874&quot;/&gt;&lt;Field Name=&quot;IDName&quot; Value=&quot;(Leer)&quot;/&gt;&lt;Field Name=&quot;Function&quot; Value=&quot;&quot;/&gt;&lt;Field Name=&quot;FunctionZ2&quot; Value=&quot;&quot;/&gt;&lt;/DocProp&gt;&lt;DocProp UID=&quot;2015043016203775177837&quot; EntryUID=&quot;2003121817293296325874&quot;&gt;&lt;Field Name=&quot;UID&quot; Value=&quot;2003121817293296325874&quot;/&gt;&lt;Field Name=&quot;IDName&quot; Value=&quot;(Leer)&quot;/&gt;&lt;Field Name=&quot;Function&quot; Value=&quot;&quot;/&gt;&lt;Field Name=&quot;FunctionZ2&quot; Value=&quot;&quot;/&gt;&lt;/DocProp&gt;&lt;DocProp UID=&quot;2015111314092304757595&quot; EntryUID=&quot;2055&quot;&gt;&lt;Field Name=&quot;UID&quot; Value=&quot;2055&quot;/&gt;&lt;Field Name=&quot;IDName&quot; Value=&quot;German&quot;/&gt;&lt;/DocProp&gt;&lt;DocProp UID=&quot;2004112217333376588294&quot; EntryUID=&quot;2004123010144120300001&quot;&gt;&lt;Field Name=&quot;UID&quot; Value=&quot;2004123010144120300001&quot;/&gt;&lt;Field Name=&quot;Datum&quot; Value=&quot;&quot;/&gt;&lt;Field Name=&quot;DropDownFusszeil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608170727219305030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33BA4"/>
    <w:rsid w:val="00006D18"/>
    <w:rsid w:val="000171F5"/>
    <w:rsid w:val="0002267E"/>
    <w:rsid w:val="00024924"/>
    <w:rsid w:val="000406F3"/>
    <w:rsid w:val="00040CF2"/>
    <w:rsid w:val="00073E76"/>
    <w:rsid w:val="00076D05"/>
    <w:rsid w:val="00082B5C"/>
    <w:rsid w:val="0009360D"/>
    <w:rsid w:val="00096022"/>
    <w:rsid w:val="000A4608"/>
    <w:rsid w:val="000D7165"/>
    <w:rsid w:val="000F4D54"/>
    <w:rsid w:val="00102997"/>
    <w:rsid w:val="0010316E"/>
    <w:rsid w:val="00105504"/>
    <w:rsid w:val="0010647C"/>
    <w:rsid w:val="00125190"/>
    <w:rsid w:val="0013090C"/>
    <w:rsid w:val="00140DB2"/>
    <w:rsid w:val="0015673D"/>
    <w:rsid w:val="00163FB9"/>
    <w:rsid w:val="00176813"/>
    <w:rsid w:val="00190C3C"/>
    <w:rsid w:val="001B0AE8"/>
    <w:rsid w:val="001B4E68"/>
    <w:rsid w:val="001C0F20"/>
    <w:rsid w:val="001D333E"/>
    <w:rsid w:val="001D5BCA"/>
    <w:rsid w:val="002053DA"/>
    <w:rsid w:val="00210DC6"/>
    <w:rsid w:val="002111CA"/>
    <w:rsid w:val="00212514"/>
    <w:rsid w:val="0022087B"/>
    <w:rsid w:val="00221151"/>
    <w:rsid w:val="0022628E"/>
    <w:rsid w:val="00231081"/>
    <w:rsid w:val="0023144D"/>
    <w:rsid w:val="002379EF"/>
    <w:rsid w:val="0024130C"/>
    <w:rsid w:val="00245747"/>
    <w:rsid w:val="00246484"/>
    <w:rsid w:val="0025073F"/>
    <w:rsid w:val="002519A8"/>
    <w:rsid w:val="00253E2A"/>
    <w:rsid w:val="002779B3"/>
    <w:rsid w:val="0028527A"/>
    <w:rsid w:val="00290430"/>
    <w:rsid w:val="002C482B"/>
    <w:rsid w:val="002E5868"/>
    <w:rsid w:val="002F2AB8"/>
    <w:rsid w:val="002F32E6"/>
    <w:rsid w:val="002F422E"/>
    <w:rsid w:val="0030514E"/>
    <w:rsid w:val="00312D31"/>
    <w:rsid w:val="00323353"/>
    <w:rsid w:val="00336215"/>
    <w:rsid w:val="0036342B"/>
    <w:rsid w:val="00375084"/>
    <w:rsid w:val="00383598"/>
    <w:rsid w:val="0038782F"/>
    <w:rsid w:val="0039288E"/>
    <w:rsid w:val="003B12B3"/>
    <w:rsid w:val="003B4D60"/>
    <w:rsid w:val="003B70A0"/>
    <w:rsid w:val="003C277D"/>
    <w:rsid w:val="003F1632"/>
    <w:rsid w:val="00403E20"/>
    <w:rsid w:val="00406BC7"/>
    <w:rsid w:val="00410FDE"/>
    <w:rsid w:val="00412947"/>
    <w:rsid w:val="00416CDF"/>
    <w:rsid w:val="00417F9C"/>
    <w:rsid w:val="00427DA7"/>
    <w:rsid w:val="00431730"/>
    <w:rsid w:val="00433BA4"/>
    <w:rsid w:val="00443A3A"/>
    <w:rsid w:val="004446AB"/>
    <w:rsid w:val="0045205A"/>
    <w:rsid w:val="00455B68"/>
    <w:rsid w:val="00470F62"/>
    <w:rsid w:val="00476E50"/>
    <w:rsid w:val="00481699"/>
    <w:rsid w:val="0048215D"/>
    <w:rsid w:val="004860C6"/>
    <w:rsid w:val="004A108B"/>
    <w:rsid w:val="004A697B"/>
    <w:rsid w:val="004E376F"/>
    <w:rsid w:val="004E5F52"/>
    <w:rsid w:val="004F1A47"/>
    <w:rsid w:val="0052129A"/>
    <w:rsid w:val="00521A26"/>
    <w:rsid w:val="00523169"/>
    <w:rsid w:val="00535AAD"/>
    <w:rsid w:val="0054434F"/>
    <w:rsid w:val="00544CDC"/>
    <w:rsid w:val="005476EB"/>
    <w:rsid w:val="00547D31"/>
    <w:rsid w:val="00550EA1"/>
    <w:rsid w:val="00551851"/>
    <w:rsid w:val="0057619F"/>
    <w:rsid w:val="005A169D"/>
    <w:rsid w:val="005A1D23"/>
    <w:rsid w:val="005A5F41"/>
    <w:rsid w:val="005B126D"/>
    <w:rsid w:val="005D2E49"/>
    <w:rsid w:val="005D3C47"/>
    <w:rsid w:val="005E48CF"/>
    <w:rsid w:val="005F26F3"/>
    <w:rsid w:val="005F4D37"/>
    <w:rsid w:val="005F6B8C"/>
    <w:rsid w:val="00611975"/>
    <w:rsid w:val="00622AE8"/>
    <w:rsid w:val="006315FA"/>
    <w:rsid w:val="006320DF"/>
    <w:rsid w:val="00634C5D"/>
    <w:rsid w:val="006534AB"/>
    <w:rsid w:val="0066323C"/>
    <w:rsid w:val="006655F2"/>
    <w:rsid w:val="00670987"/>
    <w:rsid w:val="00674594"/>
    <w:rsid w:val="00675EF4"/>
    <w:rsid w:val="00691242"/>
    <w:rsid w:val="00694937"/>
    <w:rsid w:val="006A4EE7"/>
    <w:rsid w:val="006C3904"/>
    <w:rsid w:val="006C7234"/>
    <w:rsid w:val="006D1DAB"/>
    <w:rsid w:val="006E2914"/>
    <w:rsid w:val="006E6D69"/>
    <w:rsid w:val="006E7244"/>
    <w:rsid w:val="006F4666"/>
    <w:rsid w:val="006F75CB"/>
    <w:rsid w:val="00704B88"/>
    <w:rsid w:val="007118B2"/>
    <w:rsid w:val="00713765"/>
    <w:rsid w:val="0071493C"/>
    <w:rsid w:val="00720B4B"/>
    <w:rsid w:val="0072227E"/>
    <w:rsid w:val="0072490C"/>
    <w:rsid w:val="007337D3"/>
    <w:rsid w:val="0074052A"/>
    <w:rsid w:val="00751882"/>
    <w:rsid w:val="00756DEF"/>
    <w:rsid w:val="007A1614"/>
    <w:rsid w:val="007A33E0"/>
    <w:rsid w:val="007A4ADB"/>
    <w:rsid w:val="007A613A"/>
    <w:rsid w:val="007C54B8"/>
    <w:rsid w:val="007E4CD0"/>
    <w:rsid w:val="007F0D53"/>
    <w:rsid w:val="007F2A1D"/>
    <w:rsid w:val="007F5B3F"/>
    <w:rsid w:val="00802788"/>
    <w:rsid w:val="008114CF"/>
    <w:rsid w:val="00814D8D"/>
    <w:rsid w:val="008337FA"/>
    <w:rsid w:val="00834500"/>
    <w:rsid w:val="00847AA0"/>
    <w:rsid w:val="0086131F"/>
    <w:rsid w:val="00874DD2"/>
    <w:rsid w:val="00876A5C"/>
    <w:rsid w:val="008801D7"/>
    <w:rsid w:val="008A02F7"/>
    <w:rsid w:val="008A2626"/>
    <w:rsid w:val="008A7A42"/>
    <w:rsid w:val="008F3876"/>
    <w:rsid w:val="00903EC1"/>
    <w:rsid w:val="00910CA5"/>
    <w:rsid w:val="00914285"/>
    <w:rsid w:val="00917868"/>
    <w:rsid w:val="00933D17"/>
    <w:rsid w:val="009407B0"/>
    <w:rsid w:val="009425FB"/>
    <w:rsid w:val="009431F4"/>
    <w:rsid w:val="009454FD"/>
    <w:rsid w:val="00950477"/>
    <w:rsid w:val="00966676"/>
    <w:rsid w:val="00971742"/>
    <w:rsid w:val="00971A46"/>
    <w:rsid w:val="00974F38"/>
    <w:rsid w:val="009759E7"/>
    <w:rsid w:val="0098717F"/>
    <w:rsid w:val="00991171"/>
    <w:rsid w:val="009938CD"/>
    <w:rsid w:val="00995221"/>
    <w:rsid w:val="009976F8"/>
    <w:rsid w:val="009A1C27"/>
    <w:rsid w:val="009A2554"/>
    <w:rsid w:val="009A4F3D"/>
    <w:rsid w:val="009A50B4"/>
    <w:rsid w:val="009B3D62"/>
    <w:rsid w:val="009B4ADD"/>
    <w:rsid w:val="009C03AF"/>
    <w:rsid w:val="009F0701"/>
    <w:rsid w:val="00A016A8"/>
    <w:rsid w:val="00A039FB"/>
    <w:rsid w:val="00A06268"/>
    <w:rsid w:val="00A10F05"/>
    <w:rsid w:val="00A129A6"/>
    <w:rsid w:val="00A16D0C"/>
    <w:rsid w:val="00A30F9B"/>
    <w:rsid w:val="00A42F0E"/>
    <w:rsid w:val="00A45686"/>
    <w:rsid w:val="00A45F5E"/>
    <w:rsid w:val="00A5741B"/>
    <w:rsid w:val="00A57F3C"/>
    <w:rsid w:val="00A752BE"/>
    <w:rsid w:val="00A766D5"/>
    <w:rsid w:val="00A80CD7"/>
    <w:rsid w:val="00A83A32"/>
    <w:rsid w:val="00AA2BAC"/>
    <w:rsid w:val="00AD5236"/>
    <w:rsid w:val="00AD70FF"/>
    <w:rsid w:val="00AE0259"/>
    <w:rsid w:val="00AE63BE"/>
    <w:rsid w:val="00B11832"/>
    <w:rsid w:val="00B14D3B"/>
    <w:rsid w:val="00B56558"/>
    <w:rsid w:val="00B65157"/>
    <w:rsid w:val="00B70148"/>
    <w:rsid w:val="00B709DD"/>
    <w:rsid w:val="00B77120"/>
    <w:rsid w:val="00B83672"/>
    <w:rsid w:val="00B83AD8"/>
    <w:rsid w:val="00B87973"/>
    <w:rsid w:val="00B90B83"/>
    <w:rsid w:val="00B95097"/>
    <w:rsid w:val="00BA21B3"/>
    <w:rsid w:val="00BA3ADF"/>
    <w:rsid w:val="00BC1F64"/>
    <w:rsid w:val="00BD0404"/>
    <w:rsid w:val="00BD1674"/>
    <w:rsid w:val="00BD7369"/>
    <w:rsid w:val="00BF095A"/>
    <w:rsid w:val="00BF6B9C"/>
    <w:rsid w:val="00C02BC7"/>
    <w:rsid w:val="00C40658"/>
    <w:rsid w:val="00C623F4"/>
    <w:rsid w:val="00C718E3"/>
    <w:rsid w:val="00C75927"/>
    <w:rsid w:val="00C77B52"/>
    <w:rsid w:val="00C93AB3"/>
    <w:rsid w:val="00CB0C7A"/>
    <w:rsid w:val="00CC3050"/>
    <w:rsid w:val="00CE081D"/>
    <w:rsid w:val="00CF04F1"/>
    <w:rsid w:val="00D047CC"/>
    <w:rsid w:val="00D12CA5"/>
    <w:rsid w:val="00D12EEC"/>
    <w:rsid w:val="00D15C30"/>
    <w:rsid w:val="00D16964"/>
    <w:rsid w:val="00D241C1"/>
    <w:rsid w:val="00D310D1"/>
    <w:rsid w:val="00D46365"/>
    <w:rsid w:val="00D55E90"/>
    <w:rsid w:val="00D60A9D"/>
    <w:rsid w:val="00D62ED1"/>
    <w:rsid w:val="00DA3AE6"/>
    <w:rsid w:val="00DA3FCE"/>
    <w:rsid w:val="00DB2F16"/>
    <w:rsid w:val="00DB3142"/>
    <w:rsid w:val="00DB5F39"/>
    <w:rsid w:val="00DB7A74"/>
    <w:rsid w:val="00DF009C"/>
    <w:rsid w:val="00DF497B"/>
    <w:rsid w:val="00E04DA0"/>
    <w:rsid w:val="00E0525E"/>
    <w:rsid w:val="00E23410"/>
    <w:rsid w:val="00E377C6"/>
    <w:rsid w:val="00E45712"/>
    <w:rsid w:val="00E508DA"/>
    <w:rsid w:val="00E52172"/>
    <w:rsid w:val="00E627D8"/>
    <w:rsid w:val="00E6353E"/>
    <w:rsid w:val="00E674C8"/>
    <w:rsid w:val="00E77633"/>
    <w:rsid w:val="00E77884"/>
    <w:rsid w:val="00E8565E"/>
    <w:rsid w:val="00E9043A"/>
    <w:rsid w:val="00E94BE3"/>
    <w:rsid w:val="00ED0F50"/>
    <w:rsid w:val="00ED36E3"/>
    <w:rsid w:val="00ED6EAF"/>
    <w:rsid w:val="00EE37DF"/>
    <w:rsid w:val="00EF009C"/>
    <w:rsid w:val="00EF07CC"/>
    <w:rsid w:val="00F10C2F"/>
    <w:rsid w:val="00F260FB"/>
    <w:rsid w:val="00F32612"/>
    <w:rsid w:val="00F337AA"/>
    <w:rsid w:val="00F372E1"/>
    <w:rsid w:val="00F46B2A"/>
    <w:rsid w:val="00F50F26"/>
    <w:rsid w:val="00F62B8E"/>
    <w:rsid w:val="00F64254"/>
    <w:rsid w:val="00F71011"/>
    <w:rsid w:val="00F73F21"/>
    <w:rsid w:val="00F74BA3"/>
    <w:rsid w:val="00F75FBC"/>
    <w:rsid w:val="00F852AF"/>
    <w:rsid w:val="00F8541B"/>
    <w:rsid w:val="00F923B3"/>
    <w:rsid w:val="00FB532B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90C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Hyperlink">
    <w:name w:val="Hyperlink"/>
    <w:basedOn w:val="Absatz-Standardschriftart"/>
    <w:uiPriority w:val="99"/>
    <w:unhideWhenUsed/>
    <w:rsid w:val="00E9043A"/>
    <w:rPr>
      <w:color w:val="0000FF" w:themeColor="hyperlink"/>
      <w:u w:val="single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E9043A"/>
    <w:rPr>
      <w:color w:val="808080"/>
      <w:lang w:val="de-CH"/>
    </w:rPr>
  </w:style>
  <w:style w:type="paragraph" w:customStyle="1" w:styleId="Kapitel">
    <w:name w:val="Kapitel"/>
    <w:basedOn w:val="Text"/>
    <w:qFormat/>
    <w:rsid w:val="00076D0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90C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Hyperlink">
    <w:name w:val="Hyperlink"/>
    <w:basedOn w:val="Absatz-Standardschriftart"/>
    <w:uiPriority w:val="99"/>
    <w:unhideWhenUsed/>
    <w:rsid w:val="00E9043A"/>
    <w:rPr>
      <w:color w:val="0000FF" w:themeColor="hyperlink"/>
      <w:u w:val="single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E9043A"/>
    <w:rPr>
      <w:color w:val="808080"/>
      <w:lang w:val="de-CH"/>
    </w:rPr>
  </w:style>
  <w:style w:type="paragraph" w:customStyle="1" w:styleId="Kapitel">
    <w:name w:val="Kapitel"/>
    <w:basedOn w:val="Text"/>
    <w:qFormat/>
    <w:rsid w:val="00076D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ds.gsud@ur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AE3BC24C.dotm</Template>
  <TotalTime>0</TotalTime>
  <Pages>10</Pages>
  <Words>1061</Words>
  <Characters>6574</Characters>
  <Application>Microsoft Office Word</Application>
  <DocSecurity>0</DocSecurity>
  <Lines>547</Lines>
  <Paragraphs>347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Gesundheits-, Sozial- und Umweltdirektion, 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Gisler Monika, GSUD</dc:creator>
  <cp:lastModifiedBy>Gisler Monika, GSUD</cp:lastModifiedBy>
  <cp:revision>28</cp:revision>
  <cp:lastPrinted>2016-08-18T14:14:00Z</cp:lastPrinted>
  <dcterms:created xsi:type="dcterms:W3CDTF">2016-08-17T05:27:00Z</dcterms:created>
  <dcterms:modified xsi:type="dcterms:W3CDTF">2016-08-18T14:14:00Z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Gesundheits-, Sozial- und Umweltdirektion</vt:lpwstr>
  </property>
  <property fmtid="{D5CDD505-2E9C-101B-9397-08002B2CF9AE}" pid="4" name="Direktion.Amt">
    <vt:lpwstr/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>(Leer)</vt:lpwstr>
  </property>
  <property fmtid="{D5CDD505-2E9C-101B-9397-08002B2CF9AE}" pid="8" name="CustomField.Datum">
    <vt:lpwstr/>
  </property>
  <property fmtid="{D5CDD505-2E9C-101B-9397-08002B2CF9AE}" pid="9" name="Direktion.AbsenderKopfzeileZ1">
    <vt:lpwstr>Gesundheits-, Sozial-</vt:lpwstr>
  </property>
  <property fmtid="{D5CDD505-2E9C-101B-9397-08002B2CF9AE}" pid="10" name="Direktion.AbsenderKopfzeileZ2">
    <vt:lpwstr>und Umweltdirektion</vt:lpwstr>
  </property>
  <property fmtid="{D5CDD505-2E9C-101B-9397-08002B2CF9AE}" pid="11" name="Direktion.AbsenderKopfzeileZ3">
    <vt:lpwstr/>
  </property>
  <property fmtid="{D5CDD505-2E9C-101B-9397-08002B2CF9AE}" pid="12" name="oawInfo">
    <vt:lpwstr/>
  </property>
  <property fmtid="{D5CDD505-2E9C-101B-9397-08002B2CF9AE}" pid="13" name="oawDisplayName">
    <vt:lpwstr/>
  </property>
  <property fmtid="{D5CDD505-2E9C-101B-9397-08002B2CF9AE}" pid="14" name="oawID">
    <vt:lpwstr/>
  </property>
</Properties>
</file>