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E0A4" w14:textId="77777777" w:rsidR="007F1120" w:rsidRPr="00D45C7F" w:rsidRDefault="007F1120">
      <w:pPr>
        <w:sectPr w:rsidR="007F1120" w:rsidRPr="00D45C7F" w:rsidSect="007F461A">
          <w:headerReference w:type="default" r:id="rId10"/>
          <w:footerReference w:type="default" r:id="rId11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4385D00A" w14:textId="77777777" w:rsidR="001C1B18" w:rsidRPr="00D45C7F" w:rsidRDefault="00D45C7F" w:rsidP="001C1B18">
      <w:pPr>
        <w:rPr>
          <w:b/>
          <w:sz w:val="44"/>
        </w:rPr>
      </w:pPr>
      <w:r w:rsidRPr="00D45C7F">
        <w:rPr>
          <w:b/>
          <w:sz w:val="44"/>
        </w:rPr>
        <w:t>Seilbahnförderstrategie Kanton Uri</w:t>
      </w:r>
    </w:p>
    <w:p w14:paraId="7F8AEF03" w14:textId="77777777" w:rsidR="00D45C7F" w:rsidRPr="00D45C7F" w:rsidRDefault="00D45C7F" w:rsidP="001C1B18">
      <w:pPr>
        <w:rPr>
          <w:sz w:val="44"/>
        </w:rPr>
      </w:pPr>
    </w:p>
    <w:p w14:paraId="10004F10" w14:textId="77777777" w:rsidR="00D45C7F" w:rsidRPr="00D45C7F" w:rsidRDefault="00D45C7F" w:rsidP="001C1B18">
      <w:pPr>
        <w:rPr>
          <w:sz w:val="44"/>
        </w:rPr>
      </w:pPr>
      <w:r w:rsidRPr="00D45C7F">
        <w:rPr>
          <w:sz w:val="44"/>
        </w:rPr>
        <w:t xml:space="preserve">Businessplan-Raster </w:t>
      </w:r>
    </w:p>
    <w:p w14:paraId="76E5CDC9" w14:textId="77777777" w:rsidR="00D45C7F" w:rsidRDefault="00D45C7F" w:rsidP="001C1B18"/>
    <w:p w14:paraId="691481F7" w14:textId="77777777" w:rsidR="00D45C7F" w:rsidRDefault="00D45C7F" w:rsidP="001C1B18"/>
    <w:p w14:paraId="52CADAF0" w14:textId="77777777" w:rsidR="00D45C7F" w:rsidRPr="00D45C7F" w:rsidRDefault="00D45C7F" w:rsidP="001C1B18"/>
    <w:p w14:paraId="4B3E0CD7" w14:textId="4E6FB152" w:rsidR="001C1B18" w:rsidRDefault="00D45C7F" w:rsidP="001C1B18">
      <w:r>
        <w:t>V</w:t>
      </w:r>
      <w:r w:rsidR="00821818">
        <w:t xml:space="preserve">ersion: </w:t>
      </w:r>
      <w:r w:rsidR="0026539C">
        <w:t>1</w:t>
      </w:r>
      <w:r w:rsidR="00CF086F">
        <w:t>4. November 2016</w:t>
      </w:r>
    </w:p>
    <w:p w14:paraId="267F8446" w14:textId="77777777" w:rsidR="00D45C7F" w:rsidRDefault="00D45C7F" w:rsidP="001C1B18"/>
    <w:p w14:paraId="0502480D" w14:textId="77777777" w:rsidR="00D45C7F" w:rsidRDefault="00D45C7F" w:rsidP="001C1B18"/>
    <w:p w14:paraId="4392CD4D" w14:textId="77777777" w:rsidR="00D45C7F" w:rsidRDefault="00D45C7F" w:rsidP="001C1B18"/>
    <w:p w14:paraId="71DACDC0" w14:textId="77777777" w:rsidR="00D45C7F" w:rsidRDefault="00D45C7F" w:rsidP="001C1B18"/>
    <w:p w14:paraId="7214233A" w14:textId="77777777" w:rsidR="00D45C7F" w:rsidRDefault="00D45C7F" w:rsidP="001C1B18"/>
    <w:p w14:paraId="0998583E" w14:textId="77777777" w:rsidR="00D45C7F" w:rsidRDefault="00D45C7F" w:rsidP="001C1B18"/>
    <w:p w14:paraId="347DF2DA" w14:textId="77777777" w:rsidR="00D45C7F" w:rsidRDefault="00D45C7F" w:rsidP="001C1B18"/>
    <w:p w14:paraId="5EDA751A" w14:textId="77777777" w:rsidR="0094633A" w:rsidRDefault="0094633A" w:rsidP="0094633A">
      <w:pPr>
        <w:adjustRightInd/>
        <w:snapToGrid/>
        <w:spacing w:line="240" w:lineRule="auto"/>
      </w:pPr>
      <w:r>
        <w:br w:type="page"/>
      </w:r>
    </w:p>
    <w:p w14:paraId="7DCB5376" w14:textId="77777777" w:rsidR="00D45C7F" w:rsidRPr="0094633A" w:rsidRDefault="0094633A" w:rsidP="001C1B18">
      <w:pPr>
        <w:rPr>
          <w:b/>
          <w:sz w:val="24"/>
        </w:rPr>
      </w:pPr>
      <w:r w:rsidRPr="0094633A">
        <w:rPr>
          <w:b/>
          <w:sz w:val="24"/>
        </w:rPr>
        <w:lastRenderedPageBreak/>
        <w:t xml:space="preserve">Inhalt </w:t>
      </w:r>
    </w:p>
    <w:p w14:paraId="7C4DE115" w14:textId="77777777" w:rsidR="0094633A" w:rsidRDefault="0094633A" w:rsidP="001C1B18"/>
    <w:p w14:paraId="7B555EBB" w14:textId="77777777" w:rsidR="00276458" w:rsidRDefault="0094633A">
      <w:pPr>
        <w:pStyle w:val="Verzeichnis1"/>
        <w:tabs>
          <w:tab w:val="right" w:leader="dot" w:pos="8795"/>
        </w:tabs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465322644" w:history="1">
        <w:r w:rsidR="00276458" w:rsidRPr="004561FB">
          <w:rPr>
            <w:rStyle w:val="Hyperlink"/>
            <w:noProof/>
          </w:rPr>
          <w:t>1.</w:t>
        </w:r>
        <w:r w:rsidR="00276458"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Beschreibung des Unternehmens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_Toc465322644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4</w:t>
        </w:r>
        <w:r w:rsidR="00276458">
          <w:rPr>
            <w:noProof/>
            <w:webHidden/>
          </w:rPr>
          <w:fldChar w:fldCharType="end"/>
        </w:r>
      </w:hyperlink>
    </w:p>
    <w:p w14:paraId="15202266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45" w:history="1">
        <w:r w:rsidR="00276458" w:rsidRPr="004561FB">
          <w:rPr>
            <w:rStyle w:val="Hyperlink"/>
            <w:noProof/>
          </w:rPr>
          <w:t>1.1.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Geschichte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_Toc465322645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4</w:t>
        </w:r>
        <w:r w:rsidR="00276458">
          <w:rPr>
            <w:noProof/>
            <w:webHidden/>
          </w:rPr>
          <w:fldChar w:fldCharType="end"/>
        </w:r>
      </w:hyperlink>
    </w:p>
    <w:p w14:paraId="0CD45D47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46" w:history="1">
        <w:r w:rsidR="00276458" w:rsidRPr="004561FB">
          <w:rPr>
            <w:rStyle w:val="Hyperlink"/>
            <w:noProof/>
          </w:rPr>
          <w:t>1.2.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Eigentumsverhältnisse / Rechtsform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_Toc465322646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4</w:t>
        </w:r>
        <w:r w:rsidR="00276458">
          <w:rPr>
            <w:noProof/>
            <w:webHidden/>
          </w:rPr>
          <w:fldChar w:fldCharType="end"/>
        </w:r>
      </w:hyperlink>
    </w:p>
    <w:p w14:paraId="4A0B2570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47" w:history="1">
        <w:r w:rsidR="00276458" w:rsidRPr="004561FB">
          <w:rPr>
            <w:rStyle w:val="Hyperlink"/>
            <w:noProof/>
          </w:rPr>
          <w:t>1.3.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Anlagen und Infrastrukturen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_Toc465322647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4</w:t>
        </w:r>
        <w:r w:rsidR="00276458">
          <w:rPr>
            <w:noProof/>
            <w:webHidden/>
          </w:rPr>
          <w:fldChar w:fldCharType="end"/>
        </w:r>
      </w:hyperlink>
    </w:p>
    <w:p w14:paraId="28A81FD1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48" w:history="1">
        <w:r w:rsidR="00276458" w:rsidRPr="004561FB">
          <w:rPr>
            <w:rStyle w:val="Hyperlink"/>
            <w:noProof/>
          </w:rPr>
          <w:t>1.4.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Angebote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_Toc465322648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6</w:t>
        </w:r>
        <w:r w:rsidR="00276458">
          <w:rPr>
            <w:noProof/>
            <w:webHidden/>
          </w:rPr>
          <w:fldChar w:fldCharType="end"/>
        </w:r>
      </w:hyperlink>
    </w:p>
    <w:p w14:paraId="54D95E81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49" w:history="1">
        <w:r w:rsidR="00276458" w:rsidRPr="004561FB">
          <w:rPr>
            <w:rStyle w:val="Hyperlink"/>
            <w:noProof/>
          </w:rPr>
          <w:t>1.5.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Gesamtfrequenzen / Anzahl Gäste auf der Bahn oder im Gebiet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_Toc465322649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8</w:t>
        </w:r>
        <w:r w:rsidR="00276458">
          <w:rPr>
            <w:noProof/>
            <w:webHidden/>
          </w:rPr>
          <w:fldChar w:fldCharType="end"/>
        </w:r>
      </w:hyperlink>
    </w:p>
    <w:p w14:paraId="320B62F1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50" w:history="1">
        <w:r w:rsidR="00276458" w:rsidRPr="004561FB">
          <w:rPr>
            <w:rStyle w:val="Hyperlink"/>
            <w:noProof/>
          </w:rPr>
          <w:t>1.6.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Gästestruktur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_Toc465322650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8</w:t>
        </w:r>
        <w:r w:rsidR="00276458">
          <w:rPr>
            <w:noProof/>
            <w:webHidden/>
          </w:rPr>
          <w:fldChar w:fldCharType="end"/>
        </w:r>
      </w:hyperlink>
    </w:p>
    <w:p w14:paraId="79DF767D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51" w:history="1">
        <w:r w:rsidR="00276458" w:rsidRPr="004561FB">
          <w:rPr>
            <w:rStyle w:val="Hyperlink"/>
            <w:noProof/>
          </w:rPr>
          <w:t>1.7.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Marketing / Werbung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_Toc465322651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9</w:t>
        </w:r>
        <w:r w:rsidR="00276458">
          <w:rPr>
            <w:noProof/>
            <w:webHidden/>
          </w:rPr>
          <w:fldChar w:fldCharType="end"/>
        </w:r>
      </w:hyperlink>
    </w:p>
    <w:p w14:paraId="0CD1896E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52" w:history="1">
        <w:r w:rsidR="00276458" w:rsidRPr="004561FB">
          <w:rPr>
            <w:rStyle w:val="Hyperlink"/>
            <w:noProof/>
          </w:rPr>
          <w:t>1.8.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Personal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_Toc465322652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10</w:t>
        </w:r>
        <w:r w:rsidR="00276458">
          <w:rPr>
            <w:noProof/>
            <w:webHidden/>
          </w:rPr>
          <w:fldChar w:fldCharType="end"/>
        </w:r>
      </w:hyperlink>
    </w:p>
    <w:p w14:paraId="5D9209B7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53" w:history="1">
        <w:r w:rsidR="00276458" w:rsidRPr="004561FB">
          <w:rPr>
            <w:rStyle w:val="Hyperlink"/>
            <w:noProof/>
          </w:rPr>
          <w:t>1.9.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Verwaltungsrat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_Toc465322653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11</w:t>
        </w:r>
        <w:r w:rsidR="00276458">
          <w:rPr>
            <w:noProof/>
            <w:webHidden/>
          </w:rPr>
          <w:fldChar w:fldCharType="end"/>
        </w:r>
      </w:hyperlink>
    </w:p>
    <w:p w14:paraId="468B99A1" w14:textId="77777777" w:rsidR="00276458" w:rsidRDefault="00E71E90">
      <w:pPr>
        <w:pStyle w:val="Verzeichnis2"/>
        <w:tabs>
          <w:tab w:val="left" w:pos="1057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54" w:history="1">
        <w:r w:rsidR="00276458" w:rsidRPr="004561FB">
          <w:rPr>
            <w:rStyle w:val="Hyperlink"/>
            <w:noProof/>
          </w:rPr>
          <w:t>1.10.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Führung des Unternehmens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_Toc465322654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12</w:t>
        </w:r>
        <w:r w:rsidR="00276458">
          <w:rPr>
            <w:noProof/>
            <w:webHidden/>
          </w:rPr>
          <w:fldChar w:fldCharType="end"/>
        </w:r>
      </w:hyperlink>
    </w:p>
    <w:p w14:paraId="7491A1C2" w14:textId="77777777" w:rsidR="00276458" w:rsidRDefault="00E71E90">
      <w:pPr>
        <w:pStyle w:val="Verzeichnis2"/>
        <w:tabs>
          <w:tab w:val="left" w:pos="1057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55" w:history="1">
        <w:r w:rsidR="00276458" w:rsidRPr="004561FB">
          <w:rPr>
            <w:rStyle w:val="Hyperlink"/>
            <w:noProof/>
          </w:rPr>
          <w:t>1.11.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Eigenbeurteilung des Unternehmens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_Toc465322655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12</w:t>
        </w:r>
        <w:r w:rsidR="00276458">
          <w:rPr>
            <w:noProof/>
            <w:webHidden/>
          </w:rPr>
          <w:fldChar w:fldCharType="end"/>
        </w:r>
      </w:hyperlink>
    </w:p>
    <w:p w14:paraId="11F77B60" w14:textId="77777777" w:rsidR="00276458" w:rsidRDefault="00E71E90">
      <w:pPr>
        <w:pStyle w:val="Verzeichnis2"/>
        <w:tabs>
          <w:tab w:val="left" w:pos="1057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56" w:history="1">
        <w:r w:rsidR="00276458" w:rsidRPr="004561FB">
          <w:rPr>
            <w:rStyle w:val="Hyperlink"/>
            <w:noProof/>
          </w:rPr>
          <w:t>1.12.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Erschliessungssituation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_Toc465322656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12</w:t>
        </w:r>
        <w:r w:rsidR="00276458">
          <w:rPr>
            <w:noProof/>
            <w:webHidden/>
          </w:rPr>
          <w:fldChar w:fldCharType="end"/>
        </w:r>
      </w:hyperlink>
    </w:p>
    <w:p w14:paraId="5E44DAEE" w14:textId="77777777" w:rsidR="00276458" w:rsidRDefault="00E71E90">
      <w:pPr>
        <w:pStyle w:val="Verzeichnis1"/>
        <w:tabs>
          <w:tab w:val="right" w:leader="dot" w:pos="8795"/>
        </w:tabs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</w:rPr>
      </w:pPr>
      <w:hyperlink w:anchor="_Toc465322657" w:history="1">
        <w:r w:rsidR="00276458" w:rsidRPr="004561FB">
          <w:rPr>
            <w:rStyle w:val="Hyperlink"/>
            <w:noProof/>
          </w:rPr>
          <w:t>2.</w:t>
        </w:r>
        <w:r w:rsidR="00276458"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Entwicklung des Unternehmens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_Toc465322657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13</w:t>
        </w:r>
        <w:r w:rsidR="00276458">
          <w:rPr>
            <w:noProof/>
            <w:webHidden/>
          </w:rPr>
          <w:fldChar w:fldCharType="end"/>
        </w:r>
      </w:hyperlink>
    </w:p>
    <w:p w14:paraId="128FBA20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58" w:history="1">
        <w:r w:rsidR="00276458" w:rsidRPr="004561FB">
          <w:rPr>
            <w:rStyle w:val="Hyperlink"/>
            <w:noProof/>
          </w:rPr>
          <w:t>2.1.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Zielsetzungen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_Toc465322658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13</w:t>
        </w:r>
        <w:r w:rsidR="00276458">
          <w:rPr>
            <w:noProof/>
            <w:webHidden/>
          </w:rPr>
          <w:fldChar w:fldCharType="end"/>
        </w:r>
      </w:hyperlink>
    </w:p>
    <w:p w14:paraId="2EE4130D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59" w:history="1">
        <w:r w:rsidR="00276458" w:rsidRPr="004561FB">
          <w:rPr>
            <w:rStyle w:val="Hyperlink"/>
            <w:noProof/>
          </w:rPr>
          <w:t>2.2.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Investitionen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_Toc465322659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13</w:t>
        </w:r>
        <w:r w:rsidR="00276458">
          <w:rPr>
            <w:noProof/>
            <w:webHidden/>
          </w:rPr>
          <w:fldChar w:fldCharType="end"/>
        </w:r>
      </w:hyperlink>
    </w:p>
    <w:p w14:paraId="7EBBA0C0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60" w:history="1">
        <w:r w:rsidR="00276458" w:rsidRPr="004561FB">
          <w:rPr>
            <w:rStyle w:val="Hyperlink"/>
            <w:noProof/>
          </w:rPr>
          <w:t>2.3.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Massnahmen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_Toc465322660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14</w:t>
        </w:r>
        <w:r w:rsidR="00276458">
          <w:rPr>
            <w:noProof/>
            <w:webHidden/>
          </w:rPr>
          <w:fldChar w:fldCharType="end"/>
        </w:r>
      </w:hyperlink>
    </w:p>
    <w:p w14:paraId="7F12ED71" w14:textId="77777777" w:rsidR="00276458" w:rsidRDefault="00E71E90">
      <w:pPr>
        <w:pStyle w:val="Verzeichnis1"/>
        <w:tabs>
          <w:tab w:val="right" w:leader="dot" w:pos="8795"/>
        </w:tabs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</w:rPr>
      </w:pPr>
      <w:hyperlink w:anchor="_Toc465322661" w:history="1">
        <w:r w:rsidR="00276458" w:rsidRPr="004561FB">
          <w:rPr>
            <w:rStyle w:val="Hyperlink"/>
            <w:noProof/>
          </w:rPr>
          <w:t>3.</w:t>
        </w:r>
        <w:r w:rsidR="00276458">
          <w:rPr>
            <w:rFonts w:asciiTheme="minorHAnsi" w:eastAsiaTheme="minorEastAsia" w:hAnsiTheme="minorHAnsi" w:cstheme="minorBidi"/>
            <w:b w:val="0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Finanzierungsnachweis für die Investitionen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_Toc465322661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15</w:t>
        </w:r>
        <w:r w:rsidR="00276458">
          <w:rPr>
            <w:noProof/>
            <w:webHidden/>
          </w:rPr>
          <w:fldChar w:fldCharType="end"/>
        </w:r>
      </w:hyperlink>
    </w:p>
    <w:p w14:paraId="142C0675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62" w:history="1">
        <w:r w:rsidR="00276458" w:rsidRPr="004561FB">
          <w:rPr>
            <w:rStyle w:val="Hyperlink"/>
            <w:noProof/>
          </w:rPr>
          <w:t>3.1.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Planerfolgsrechnung für 4 Jahre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_Toc465322662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15</w:t>
        </w:r>
        <w:r w:rsidR="00276458">
          <w:rPr>
            <w:noProof/>
            <w:webHidden/>
          </w:rPr>
          <w:fldChar w:fldCharType="end"/>
        </w:r>
      </w:hyperlink>
    </w:p>
    <w:p w14:paraId="78007A76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63" w:history="1">
        <w:r w:rsidR="00276458" w:rsidRPr="004561FB">
          <w:rPr>
            <w:rStyle w:val="Hyperlink"/>
            <w:noProof/>
          </w:rPr>
          <w:t>3.2.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Planbilanz für 4 Jahre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_Toc465322663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15</w:t>
        </w:r>
        <w:r w:rsidR="00276458">
          <w:rPr>
            <w:noProof/>
            <w:webHidden/>
          </w:rPr>
          <w:fldChar w:fldCharType="end"/>
        </w:r>
      </w:hyperlink>
    </w:p>
    <w:p w14:paraId="4566F767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64" w:history="1">
        <w:r w:rsidR="00276458" w:rsidRPr="004561FB">
          <w:rPr>
            <w:rStyle w:val="Hyperlink"/>
            <w:noProof/>
          </w:rPr>
          <w:t>3.3.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Sicherheit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_Toc465322664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16</w:t>
        </w:r>
        <w:r w:rsidR="00276458">
          <w:rPr>
            <w:noProof/>
            <w:webHidden/>
          </w:rPr>
          <w:fldChar w:fldCharType="end"/>
        </w:r>
      </w:hyperlink>
    </w:p>
    <w:p w14:paraId="1A2E11E6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65" w:history="1">
        <w:r w:rsidR="00276458" w:rsidRPr="004561FB">
          <w:rPr>
            <w:rStyle w:val="Hyperlink"/>
            <w:noProof/>
          </w:rPr>
          <w:t>3.4.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Beteiligung der Gemeinde oder Dritter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_Toc465322665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16</w:t>
        </w:r>
        <w:r w:rsidR="00276458">
          <w:rPr>
            <w:noProof/>
            <w:webHidden/>
          </w:rPr>
          <w:fldChar w:fldCharType="end"/>
        </w:r>
      </w:hyperlink>
    </w:p>
    <w:p w14:paraId="7471521C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66" w:history="1">
        <w:r w:rsidR="00276458" w:rsidRPr="004561FB">
          <w:rPr>
            <w:rStyle w:val="Hyperlink"/>
            <w:noProof/>
          </w:rPr>
          <w:t>3.5.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Zukünftiges Engagement der bisherigen Besitzer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_Toc465322666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16</w:t>
        </w:r>
        <w:r w:rsidR="00276458">
          <w:rPr>
            <w:noProof/>
            <w:webHidden/>
          </w:rPr>
          <w:fldChar w:fldCharType="end"/>
        </w:r>
      </w:hyperlink>
    </w:p>
    <w:p w14:paraId="3A67E6CC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67" w:history="1">
        <w:r w:rsidR="00276458" w:rsidRPr="004561FB">
          <w:rPr>
            <w:rStyle w:val="Hyperlink"/>
            <w:noProof/>
          </w:rPr>
          <w:t>3.6.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Bemerkungen und Hinweise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_Toc465322667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16</w:t>
        </w:r>
        <w:r w:rsidR="00276458">
          <w:rPr>
            <w:noProof/>
            <w:webHidden/>
          </w:rPr>
          <w:fldChar w:fldCharType="end"/>
        </w:r>
      </w:hyperlink>
    </w:p>
    <w:p w14:paraId="3F0DE5DE" w14:textId="77777777" w:rsidR="00276458" w:rsidRDefault="00E71E90">
      <w:pPr>
        <w:pStyle w:val="Verzeichnis2"/>
        <w:tabs>
          <w:tab w:val="left" w:pos="964"/>
          <w:tab w:val="right" w:leader="dot" w:pos="8795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65322668" w:history="1">
        <w:r w:rsidR="00276458" w:rsidRPr="004561FB">
          <w:rPr>
            <w:rStyle w:val="Hyperlink"/>
            <w:noProof/>
          </w:rPr>
          <w:t>3.7.</w:t>
        </w:r>
        <w:r w:rsidR="00276458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76458" w:rsidRPr="004561FB">
          <w:rPr>
            <w:rStyle w:val="Hyperlink"/>
            <w:noProof/>
          </w:rPr>
          <w:t>Liste der Beilagen:</w:t>
        </w:r>
        <w:r w:rsidR="00276458">
          <w:rPr>
            <w:noProof/>
            <w:webHidden/>
          </w:rPr>
          <w:tab/>
        </w:r>
        <w:r w:rsidR="00276458">
          <w:rPr>
            <w:noProof/>
            <w:webHidden/>
          </w:rPr>
          <w:fldChar w:fldCharType="begin"/>
        </w:r>
        <w:r w:rsidR="00276458">
          <w:rPr>
            <w:noProof/>
            <w:webHidden/>
          </w:rPr>
          <w:instrText xml:space="preserve"> PAGEREF _Toc465322668 \h </w:instrText>
        </w:r>
        <w:r w:rsidR="00276458">
          <w:rPr>
            <w:noProof/>
            <w:webHidden/>
          </w:rPr>
        </w:r>
        <w:r w:rsidR="00276458">
          <w:rPr>
            <w:noProof/>
            <w:webHidden/>
          </w:rPr>
          <w:fldChar w:fldCharType="separate"/>
        </w:r>
        <w:r w:rsidR="00276458">
          <w:rPr>
            <w:noProof/>
            <w:webHidden/>
          </w:rPr>
          <w:t>17</w:t>
        </w:r>
        <w:r w:rsidR="00276458">
          <w:rPr>
            <w:noProof/>
            <w:webHidden/>
          </w:rPr>
          <w:fldChar w:fldCharType="end"/>
        </w:r>
      </w:hyperlink>
    </w:p>
    <w:p w14:paraId="50A02D70" w14:textId="77777777" w:rsidR="0094633A" w:rsidRDefault="0094633A" w:rsidP="001C1B18">
      <w:r>
        <w:rPr>
          <w:b/>
        </w:rPr>
        <w:fldChar w:fldCharType="end"/>
      </w:r>
    </w:p>
    <w:p w14:paraId="2BFBF4EF" w14:textId="77777777" w:rsidR="00D45C7F" w:rsidRDefault="00D45C7F">
      <w:pPr>
        <w:adjustRightInd/>
        <w:snapToGrid/>
        <w:spacing w:line="240" w:lineRule="auto"/>
      </w:pPr>
      <w:r>
        <w:br w:type="page"/>
      </w:r>
    </w:p>
    <w:p w14:paraId="6487A497" w14:textId="08B2B1F8" w:rsidR="00794682" w:rsidRDefault="00794682" w:rsidP="00794682">
      <w:pPr>
        <w:pStyle w:val="Titel"/>
      </w:pPr>
      <w:bookmarkStart w:id="1" w:name="_Toc461019628"/>
      <w:bookmarkStart w:id="2" w:name="_Toc461027277"/>
      <w:r>
        <w:lastRenderedPageBreak/>
        <w:t xml:space="preserve">Unsere Erwartungen an das Ausfüllen des </w:t>
      </w:r>
      <w:r w:rsidRPr="00794682">
        <w:t>Businessplan-Raster</w:t>
      </w:r>
      <w:r>
        <w:t>s</w:t>
      </w:r>
    </w:p>
    <w:p w14:paraId="4A6235F5" w14:textId="77777777" w:rsidR="00794682" w:rsidRDefault="00794682" w:rsidP="00794682"/>
    <w:p w14:paraId="34BCE10E" w14:textId="1862E96F" w:rsidR="00794682" w:rsidRDefault="00794682" w:rsidP="008C25CE">
      <w:pPr>
        <w:tabs>
          <w:tab w:val="left" w:pos="1693"/>
        </w:tabs>
      </w:pPr>
    </w:p>
    <w:p w14:paraId="6FEA1E26" w14:textId="6AE438A7" w:rsidR="00794682" w:rsidRDefault="00794682" w:rsidP="00794682">
      <w:pPr>
        <w:pStyle w:val="Listenabsatz"/>
        <w:numPr>
          <w:ilvl w:val="0"/>
          <w:numId w:val="34"/>
        </w:numPr>
        <w:spacing w:after="120"/>
        <w:ind w:left="714" w:hanging="357"/>
        <w:contextualSpacing w:val="0"/>
      </w:pPr>
      <w:r>
        <w:t xml:space="preserve">Füllen Sie das Raster </w:t>
      </w:r>
      <w:r w:rsidR="003D20A8">
        <w:t xml:space="preserve">bitte </w:t>
      </w:r>
      <w:r>
        <w:t xml:space="preserve">möglichst vollständig aus und beschreiben Sie die abgefragten Sachverhalte in einigen kurzen Sätzen. </w:t>
      </w:r>
    </w:p>
    <w:p w14:paraId="3DAEE45B" w14:textId="1664F031" w:rsidR="00794682" w:rsidRDefault="00794682" w:rsidP="00794682">
      <w:pPr>
        <w:pStyle w:val="Listenabsatz"/>
        <w:numPr>
          <w:ilvl w:val="0"/>
          <w:numId w:val="34"/>
        </w:numPr>
        <w:spacing w:after="120"/>
        <w:ind w:left="714" w:hanging="357"/>
        <w:contextualSpacing w:val="0"/>
      </w:pPr>
      <w:r>
        <w:t xml:space="preserve">Wenn in Ihrem Betrieb einige Zahlen nicht vorhanden sind, machen Sie bitte eine realistische Schätzung. </w:t>
      </w:r>
    </w:p>
    <w:p w14:paraId="4D12A2E3" w14:textId="34FD0CE3" w:rsidR="00794682" w:rsidRDefault="00794682" w:rsidP="00794682">
      <w:pPr>
        <w:pStyle w:val="Listenabsatz"/>
        <w:numPr>
          <w:ilvl w:val="0"/>
          <w:numId w:val="34"/>
        </w:numPr>
        <w:spacing w:after="120"/>
        <w:ind w:left="714" w:hanging="357"/>
        <w:contextualSpacing w:val="0"/>
      </w:pPr>
      <w:r>
        <w:t>Beziehen Sie sich beim Zahlenmaterial</w:t>
      </w:r>
      <w:r w:rsidR="003D20A8">
        <w:t xml:space="preserve"> bitte </w:t>
      </w:r>
      <w:r>
        <w:t>jeweils auf die Zahlen des letzten abgeschlossenen Geschäftsjahres.</w:t>
      </w:r>
    </w:p>
    <w:p w14:paraId="17FB873D" w14:textId="277FFDE9" w:rsidR="00FF1AEF" w:rsidRDefault="00FF1AEF" w:rsidP="00794682">
      <w:pPr>
        <w:pStyle w:val="Listenabsatz"/>
        <w:numPr>
          <w:ilvl w:val="0"/>
          <w:numId w:val="34"/>
        </w:numPr>
        <w:spacing w:after="120"/>
        <w:ind w:left="714" w:hanging="357"/>
        <w:contextualSpacing w:val="0"/>
      </w:pPr>
      <w:r>
        <w:t xml:space="preserve">Bei den Saison- und Öffnungszeiten beziehen Sie sich bitte auf das aktuelle Geschäftsjahr. </w:t>
      </w:r>
    </w:p>
    <w:p w14:paraId="025D836B" w14:textId="502BBCF6" w:rsidR="00794682" w:rsidRDefault="00FF1AEF" w:rsidP="00794682">
      <w:pPr>
        <w:pStyle w:val="Listenabsatz"/>
        <w:numPr>
          <w:ilvl w:val="0"/>
          <w:numId w:val="34"/>
        </w:numPr>
        <w:spacing w:after="120"/>
        <w:ind w:left="714" w:hanging="357"/>
        <w:contextualSpacing w:val="0"/>
      </w:pPr>
      <w:r>
        <w:t>Haben Sie bei einer bestimmten Frage oder Aussagen zusätzlichen Hinweise, so können Sie diese unter Punkt 3.6 eintragen.</w:t>
      </w:r>
    </w:p>
    <w:p w14:paraId="075C69FA" w14:textId="77777777" w:rsidR="00794682" w:rsidRPr="00794682" w:rsidRDefault="00794682" w:rsidP="00794682"/>
    <w:p w14:paraId="26A56DEE" w14:textId="77777777" w:rsidR="008C25CE" w:rsidRDefault="008C25CE">
      <w:pPr>
        <w:adjustRightInd/>
        <w:snapToGrid/>
        <w:spacing w:line="240" w:lineRule="auto"/>
        <w:sectPr w:rsidR="008C25CE" w:rsidSect="007F461A">
          <w:headerReference w:type="default" r:id="rId12"/>
          <w:footerReference w:type="default" r:id="rId13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6D4278EF" w14:textId="1299858F" w:rsidR="00794682" w:rsidRDefault="00794682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  <w:r>
        <w:br w:type="page"/>
      </w:r>
    </w:p>
    <w:p w14:paraId="7BF04718" w14:textId="5988B988" w:rsidR="00D45C7F" w:rsidRDefault="00D45C7F" w:rsidP="00EB0CC5">
      <w:pPr>
        <w:pStyle w:val="berschrift1"/>
      </w:pPr>
      <w:bookmarkStart w:id="4" w:name="_Toc465322644"/>
      <w:r>
        <w:lastRenderedPageBreak/>
        <w:t>Beschreibung des Unternehmens</w:t>
      </w:r>
      <w:bookmarkEnd w:id="1"/>
      <w:bookmarkEnd w:id="2"/>
      <w:bookmarkEnd w:id="4"/>
    </w:p>
    <w:p w14:paraId="10A40B79" w14:textId="77777777" w:rsidR="00D45C7F" w:rsidRDefault="00D45C7F" w:rsidP="00D45C7F">
      <w:pPr>
        <w:pStyle w:val="berschrift2"/>
      </w:pPr>
      <w:bookmarkStart w:id="5" w:name="_Toc461027278"/>
      <w:bookmarkStart w:id="6" w:name="_Toc465322645"/>
      <w:r>
        <w:t>Geschichte</w:t>
      </w:r>
      <w:bookmarkEnd w:id="5"/>
      <w:bookmarkEnd w:id="6"/>
    </w:p>
    <w:p w14:paraId="0058D051" w14:textId="2F4EB6CD" w:rsidR="00D45C7F" w:rsidRPr="00D45C7F" w:rsidRDefault="007C6ACD" w:rsidP="00D45C7F">
      <w:pPr>
        <w:rPr>
          <w:i/>
        </w:rPr>
      </w:pPr>
      <w:r>
        <w:rPr>
          <w:i/>
        </w:rPr>
        <w:t>Wann und mit welchem Zweck</w:t>
      </w:r>
      <w:r w:rsidR="00D45C7F" w:rsidRPr="00D45C7F">
        <w:rPr>
          <w:i/>
        </w:rPr>
        <w:t xml:space="preserve"> wurde das Unternehmen gegründet und von wem? </w:t>
      </w:r>
      <w:r>
        <w:rPr>
          <w:i/>
        </w:rPr>
        <w:br/>
      </w:r>
      <w:r w:rsidR="00D45C7F" w:rsidRPr="00D45C7F">
        <w:rPr>
          <w:i/>
        </w:rPr>
        <w:t xml:space="preserve">Wann ging es an die heutigen Besitzer über? </w:t>
      </w:r>
    </w:p>
    <w:p w14:paraId="6A3C5F1B" w14:textId="77777777" w:rsidR="00D45C7F" w:rsidRDefault="00D45C7F" w:rsidP="00D45C7F"/>
    <w:sdt>
      <w:sdtPr>
        <w:id w:val="1264112979"/>
        <w:placeholder>
          <w:docPart w:val="116E6E09DF014974A5BC736B444A522E"/>
        </w:placeholder>
        <w:showingPlcHdr/>
      </w:sdtPr>
      <w:sdtEndPr/>
      <w:sdtContent>
        <w:bookmarkStart w:id="7" w:name="_GoBack" w:displacedByCustomXml="prev"/>
        <w:p w14:paraId="238011A0" w14:textId="77777777" w:rsidR="00C219D7" w:rsidRPr="00D45C7F" w:rsidRDefault="00C219D7" w:rsidP="00C219D7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  <w:bookmarkEnd w:id="7" w:displacedByCustomXml="next"/>
      </w:sdtContent>
    </w:sdt>
    <w:p w14:paraId="53F7ED00" w14:textId="77777777" w:rsidR="00D45C7F" w:rsidRDefault="00D45C7F" w:rsidP="00D45C7F"/>
    <w:p w14:paraId="694C0831" w14:textId="77777777" w:rsidR="00D45C7F" w:rsidRDefault="00D45C7F" w:rsidP="00D45C7F">
      <w:pPr>
        <w:pStyle w:val="berschrift2"/>
      </w:pPr>
      <w:bookmarkStart w:id="8" w:name="_Toc461027279"/>
      <w:bookmarkStart w:id="9" w:name="_Toc465322646"/>
      <w:r>
        <w:t>Eigentumsverhältnisse / Rechtsform</w:t>
      </w:r>
      <w:bookmarkEnd w:id="8"/>
      <w:bookmarkEnd w:id="9"/>
    </w:p>
    <w:p w14:paraId="24E32EEC" w14:textId="26B8D29E" w:rsidR="00D45C7F" w:rsidRDefault="00D45C7F" w:rsidP="00D45C7F">
      <w:pPr>
        <w:rPr>
          <w:i/>
        </w:rPr>
      </w:pPr>
      <w:r w:rsidRPr="00D45C7F">
        <w:rPr>
          <w:i/>
        </w:rPr>
        <w:t>Welche Rechtsform weist das Unternehmen auf?</w:t>
      </w:r>
      <w:r>
        <w:rPr>
          <w:i/>
        </w:rPr>
        <w:t xml:space="preserve"> Wer ist am Unternehmen beteilig</w:t>
      </w:r>
      <w:r w:rsidR="00C2695B">
        <w:rPr>
          <w:i/>
        </w:rPr>
        <w:t>t</w:t>
      </w:r>
      <w:r>
        <w:rPr>
          <w:i/>
        </w:rPr>
        <w:t xml:space="preserve"> und in welchem Ausmass?</w:t>
      </w:r>
      <w:r w:rsidR="001B2FCC" w:rsidRPr="001B2FCC">
        <w:rPr>
          <w:i/>
        </w:rPr>
        <w:t xml:space="preserve"> </w:t>
      </w:r>
      <w:r w:rsidR="001B2FCC" w:rsidRPr="00D45C7F">
        <w:rPr>
          <w:i/>
        </w:rPr>
        <w:t>Wann wurde die jetzige Rechtsform eingesetzt?</w:t>
      </w:r>
    </w:p>
    <w:p w14:paraId="789E5120" w14:textId="77777777" w:rsidR="006014AD" w:rsidRPr="00D45C7F" w:rsidRDefault="006014AD" w:rsidP="00D45C7F">
      <w:pPr>
        <w:rPr>
          <w:i/>
        </w:rPr>
      </w:pPr>
    </w:p>
    <w:sdt>
      <w:sdtPr>
        <w:id w:val="-1572347440"/>
        <w:placeholder>
          <w:docPart w:val="9092F54C2AA04DDE9E91B59F1ED08F16"/>
        </w:placeholder>
        <w:showingPlcHdr/>
      </w:sdtPr>
      <w:sdtEndPr/>
      <w:sdtContent>
        <w:p w14:paraId="27E6B856" w14:textId="77777777" w:rsidR="00C219D7" w:rsidRPr="00D45C7F" w:rsidRDefault="00C219D7" w:rsidP="00C219D7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7579D563" w14:textId="77777777" w:rsidR="00D45C7F" w:rsidRDefault="00D45C7F" w:rsidP="00D45C7F"/>
    <w:p w14:paraId="5DFC2662" w14:textId="1995A0F9" w:rsidR="00D45C7F" w:rsidRDefault="006014AD" w:rsidP="00D45C7F">
      <w:pPr>
        <w:rPr>
          <w:i/>
        </w:rPr>
      </w:pPr>
      <w:r w:rsidRPr="006014AD">
        <w:rPr>
          <w:i/>
        </w:rPr>
        <w:t>Bitte legen Sie dem Gesuch</w:t>
      </w:r>
      <w:r w:rsidR="00794682">
        <w:rPr>
          <w:i/>
        </w:rPr>
        <w:t xml:space="preserve"> einen </w:t>
      </w:r>
      <w:r w:rsidRPr="006014AD">
        <w:rPr>
          <w:i/>
          <w:u w:val="single"/>
        </w:rPr>
        <w:t>HR-Auszug</w:t>
      </w:r>
      <w:r w:rsidRPr="006014AD">
        <w:rPr>
          <w:i/>
        </w:rPr>
        <w:t xml:space="preserve"> </w:t>
      </w:r>
      <w:r w:rsidR="00794682">
        <w:rPr>
          <w:i/>
        </w:rPr>
        <w:t xml:space="preserve">(inkl. Genossenschafts- bzw. Aktionariatsregister) </w:t>
      </w:r>
      <w:r w:rsidRPr="006014AD">
        <w:rPr>
          <w:i/>
        </w:rPr>
        <w:t xml:space="preserve">als Beilage bei. Dieser kann im </w:t>
      </w:r>
      <w:r>
        <w:rPr>
          <w:i/>
        </w:rPr>
        <w:t xml:space="preserve">Internet heruntergeladen werden: </w:t>
      </w:r>
      <w:hyperlink r:id="rId14" w:history="1">
        <w:r w:rsidR="007C6ACD" w:rsidRPr="004F0425">
          <w:rPr>
            <w:rStyle w:val="Hyperlink"/>
            <w:i/>
          </w:rPr>
          <w:t>https://ur.chregister.ch/cr-portal/</w:t>
        </w:r>
      </w:hyperlink>
    </w:p>
    <w:p w14:paraId="1FE3496F" w14:textId="77777777" w:rsidR="006014AD" w:rsidRDefault="006014AD" w:rsidP="00D45C7F"/>
    <w:p w14:paraId="2D595B57" w14:textId="77777777" w:rsidR="00D45C7F" w:rsidRDefault="00D45C7F" w:rsidP="00D45C7F">
      <w:pPr>
        <w:pStyle w:val="berschrift2"/>
      </w:pPr>
      <w:bookmarkStart w:id="10" w:name="_Toc461027280"/>
      <w:bookmarkStart w:id="11" w:name="_Toc465322647"/>
      <w:r>
        <w:t>Anlagen und Infrastrukturen</w:t>
      </w:r>
      <w:bookmarkEnd w:id="10"/>
      <w:bookmarkEnd w:id="11"/>
    </w:p>
    <w:p w14:paraId="5811D4FF" w14:textId="77777777" w:rsidR="00D45C7F" w:rsidRDefault="00D45C7F" w:rsidP="00D45C7F"/>
    <w:p w14:paraId="3F2523E9" w14:textId="77777777" w:rsidR="000645C1" w:rsidRPr="000645C1" w:rsidRDefault="000645C1" w:rsidP="000645C1">
      <w:pPr>
        <w:spacing w:after="120"/>
        <w:rPr>
          <w:b/>
        </w:rPr>
      </w:pPr>
      <w:r w:rsidRPr="000645C1">
        <w:rPr>
          <w:b/>
        </w:rPr>
        <w:t>Bahnanlagen</w:t>
      </w:r>
    </w:p>
    <w:tbl>
      <w:tblPr>
        <w:tblStyle w:val="Tabellenraster"/>
        <w:tblW w:w="9072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1933"/>
        <w:gridCol w:w="1753"/>
        <w:gridCol w:w="1417"/>
        <w:gridCol w:w="1559"/>
      </w:tblGrid>
      <w:tr w:rsidR="000645C1" w:rsidRPr="00CD1FBF" w14:paraId="26E9A793" w14:textId="77777777" w:rsidTr="00794682">
        <w:tc>
          <w:tcPr>
            <w:tcW w:w="2410" w:type="dxa"/>
            <w:shd w:val="clear" w:color="auto" w:fill="F2F2F2" w:themeFill="background1" w:themeFillShade="F2"/>
          </w:tcPr>
          <w:p w14:paraId="0EDF835B" w14:textId="77777777" w:rsidR="000645C1" w:rsidRPr="00CD1FBF" w:rsidRDefault="000645C1" w:rsidP="00D45C7F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Bezeichnung der Anlage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2FBEE824" w14:textId="77777777" w:rsidR="000645C1" w:rsidRPr="00CD1FBF" w:rsidRDefault="000645C1" w:rsidP="00D45C7F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Höhenlage</w:t>
            </w:r>
          </w:p>
          <w:p w14:paraId="49DC7BC1" w14:textId="77777777" w:rsidR="000645C1" w:rsidRPr="00CD1FBF" w:rsidRDefault="000645C1" w:rsidP="00D45C7F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von – bis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14:paraId="2A846A50" w14:textId="1C4D1D31" w:rsidR="000645C1" w:rsidRPr="00CD1FBF" w:rsidRDefault="00794682" w:rsidP="00D45C7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max. </w:t>
            </w:r>
            <w:r w:rsidR="000645C1" w:rsidRPr="00CD1FBF">
              <w:rPr>
                <w:b/>
                <w:i/>
                <w:sz w:val="20"/>
                <w:szCs w:val="20"/>
              </w:rPr>
              <w:t>Transportkapazität pro Stunde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EF58AE" w14:textId="77777777" w:rsidR="000645C1" w:rsidRPr="00CD1FBF" w:rsidRDefault="000645C1" w:rsidP="000645C1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erbaut (Jahr)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D29C7FA" w14:textId="77777777" w:rsidR="000645C1" w:rsidRPr="00CD1FBF" w:rsidRDefault="000645C1" w:rsidP="00D45C7F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letzte grosse Revision (Jahr)</w:t>
            </w:r>
          </w:p>
        </w:tc>
      </w:tr>
      <w:tr w:rsidR="009C0A11" w14:paraId="43CCE44F" w14:textId="77777777" w:rsidTr="00794682">
        <w:tc>
          <w:tcPr>
            <w:tcW w:w="2410" w:type="dxa"/>
          </w:tcPr>
          <w:sdt>
            <w:sdtPr>
              <w:id w:val="-924268527"/>
              <w:placeholder>
                <w:docPart w:val="41B3414340F9439E8A4642ECD7E584F2"/>
              </w:placeholder>
              <w:showingPlcHdr/>
            </w:sdtPr>
            <w:sdtEndPr/>
            <w:sdtContent>
              <w:p w14:paraId="6CCE7F80" w14:textId="086407BD" w:rsidR="009C0A11" w:rsidRDefault="009C0A11" w:rsidP="009C0A11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219D7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33" w:type="dxa"/>
          </w:tcPr>
          <w:p w14:paraId="48FE4E2E" w14:textId="3C643A26" w:rsidR="009C0A11" w:rsidRDefault="00E71E90" w:rsidP="009C0A11">
            <w:sdt>
              <w:sdtPr>
                <w:id w:val="515350819"/>
                <w:placeholder>
                  <w:docPart w:val="9C96A504321C47008C7DB9272092C6BD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bis </w:t>
            </w:r>
            <w:sdt>
              <w:sdtPr>
                <w:id w:val="-569660107"/>
                <w:placeholder>
                  <w:docPart w:val="2AC66B26258143F9AF801E3F3B4B279C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m.ü.M </w:t>
            </w:r>
          </w:p>
        </w:tc>
        <w:tc>
          <w:tcPr>
            <w:tcW w:w="1753" w:type="dxa"/>
          </w:tcPr>
          <w:p w14:paraId="5F0A1E24" w14:textId="688D749A" w:rsidR="009C0A11" w:rsidRDefault="00E71E90" w:rsidP="009C0A11">
            <w:sdt>
              <w:sdtPr>
                <w:id w:val="-1889633519"/>
                <w:placeholder>
                  <w:docPart w:val="727672A6659D4AFE8E45AB05A9E6CD17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Anz. Pers.</w:t>
                </w:r>
              </w:sdtContent>
            </w:sdt>
            <w:r w:rsidR="009C0A11">
              <w:t xml:space="preserve"> /Std.</w:t>
            </w:r>
          </w:p>
        </w:tc>
        <w:tc>
          <w:tcPr>
            <w:tcW w:w="1417" w:type="dxa"/>
          </w:tcPr>
          <w:sdt>
            <w:sdtPr>
              <w:id w:val="-1550290739"/>
              <w:placeholder>
                <w:docPart w:val="D1ABB97B5B7A4CD9B0A4CF6CDCDB6BE2"/>
              </w:placeholder>
              <w:showingPlcHdr/>
            </w:sdtPr>
            <w:sdtEndPr/>
            <w:sdtContent>
              <w:p w14:paraId="22332658" w14:textId="7A0DE9B0" w:rsidR="009C0A11" w:rsidRDefault="009C0A11" w:rsidP="009C0A1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559" w:type="dxa"/>
          </w:tcPr>
          <w:sdt>
            <w:sdtPr>
              <w:id w:val="-921870478"/>
              <w:placeholder>
                <w:docPart w:val="99B23DED199C4A5D94118A2A5547409D"/>
              </w:placeholder>
              <w:showingPlcHdr/>
            </w:sdtPr>
            <w:sdtEndPr/>
            <w:sdtContent>
              <w:p w14:paraId="1F52BA97" w14:textId="7C12046C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9C0A11" w14:paraId="30F35261" w14:textId="77777777" w:rsidTr="00794682">
        <w:tc>
          <w:tcPr>
            <w:tcW w:w="2410" w:type="dxa"/>
          </w:tcPr>
          <w:sdt>
            <w:sdtPr>
              <w:id w:val="2045945242"/>
              <w:placeholder>
                <w:docPart w:val="6C9B7739C49944E29DA4822E236BF1D9"/>
              </w:placeholder>
              <w:showingPlcHdr/>
            </w:sdtPr>
            <w:sdtEndPr/>
            <w:sdtContent>
              <w:p w14:paraId="265F800B" w14:textId="15F1645F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219D7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33" w:type="dxa"/>
          </w:tcPr>
          <w:p w14:paraId="38BFFB91" w14:textId="43489607" w:rsidR="009C0A11" w:rsidRDefault="00E71E90" w:rsidP="00D45C7F">
            <w:sdt>
              <w:sdtPr>
                <w:id w:val="-885711725"/>
                <w:placeholder>
                  <w:docPart w:val="0D508C02919F4E62945F1F90D7FDB38E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bis </w:t>
            </w:r>
            <w:sdt>
              <w:sdtPr>
                <w:id w:val="2051568897"/>
                <w:placeholder>
                  <w:docPart w:val="C5F630349D37443AA9EA40D5BB5D500F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m.ü.M </w:t>
            </w:r>
          </w:p>
        </w:tc>
        <w:tc>
          <w:tcPr>
            <w:tcW w:w="1753" w:type="dxa"/>
          </w:tcPr>
          <w:p w14:paraId="3822ADC9" w14:textId="23B54BC9" w:rsidR="009C0A11" w:rsidRDefault="00E71E90" w:rsidP="00D45C7F">
            <w:sdt>
              <w:sdtPr>
                <w:id w:val="-1711252973"/>
                <w:placeholder>
                  <w:docPart w:val="A59DD3F2C008414787F0F00C5487E784"/>
                </w:placeholder>
                <w:showingPlcHdr/>
              </w:sdtPr>
              <w:sdtEndPr/>
              <w:sdtContent>
                <w:r w:rsidR="009C0A11" w:rsidRPr="00316EED">
                  <w:rPr>
                    <w:rStyle w:val="Platzhaltertext"/>
                    <w:shd w:val="clear" w:color="auto" w:fill="DBE5F1" w:themeFill="accent1" w:themeFillTint="33"/>
                  </w:rPr>
                  <w:t>Anz. Pers.</w:t>
                </w:r>
              </w:sdtContent>
            </w:sdt>
            <w:r w:rsidR="009C0A11" w:rsidRPr="00316EED">
              <w:t xml:space="preserve"> /Std.</w:t>
            </w:r>
          </w:p>
        </w:tc>
        <w:tc>
          <w:tcPr>
            <w:tcW w:w="1417" w:type="dxa"/>
          </w:tcPr>
          <w:sdt>
            <w:sdtPr>
              <w:id w:val="-4677071"/>
              <w:placeholder>
                <w:docPart w:val="E8AFBC6F9EA740D6985E63443D3390DD"/>
              </w:placeholder>
              <w:showingPlcHdr/>
            </w:sdtPr>
            <w:sdtEndPr/>
            <w:sdtContent>
              <w:p w14:paraId="2571D622" w14:textId="30D3DFE4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559" w:type="dxa"/>
          </w:tcPr>
          <w:sdt>
            <w:sdtPr>
              <w:id w:val="1949347519"/>
              <w:placeholder>
                <w:docPart w:val="7DEEE39CE9C141B09BC13C70500F45D3"/>
              </w:placeholder>
              <w:showingPlcHdr/>
            </w:sdtPr>
            <w:sdtEndPr/>
            <w:sdtContent>
              <w:p w14:paraId="1B308F3A" w14:textId="1FC61E72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9C0A11" w14:paraId="0A666818" w14:textId="77777777" w:rsidTr="00794682">
        <w:tc>
          <w:tcPr>
            <w:tcW w:w="2410" w:type="dxa"/>
          </w:tcPr>
          <w:sdt>
            <w:sdtPr>
              <w:id w:val="1847046771"/>
              <w:placeholder>
                <w:docPart w:val="E5027D6644F6441886EEDD7C0F7D839F"/>
              </w:placeholder>
              <w:showingPlcHdr/>
            </w:sdtPr>
            <w:sdtEndPr/>
            <w:sdtContent>
              <w:p w14:paraId="143ED3C7" w14:textId="1E92AAE5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219D7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33" w:type="dxa"/>
          </w:tcPr>
          <w:p w14:paraId="494F2D85" w14:textId="2E09D19C" w:rsidR="009C0A11" w:rsidRDefault="00E71E90" w:rsidP="00D45C7F">
            <w:sdt>
              <w:sdtPr>
                <w:id w:val="1652330744"/>
                <w:placeholder>
                  <w:docPart w:val="0E26B56B960D4221A32FF959E5857D5F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bis </w:t>
            </w:r>
            <w:sdt>
              <w:sdtPr>
                <w:id w:val="-401832986"/>
                <w:placeholder>
                  <w:docPart w:val="9E3E1E64BFD74B0E81776285CA5B06DE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m.ü.M </w:t>
            </w:r>
          </w:p>
        </w:tc>
        <w:tc>
          <w:tcPr>
            <w:tcW w:w="1753" w:type="dxa"/>
          </w:tcPr>
          <w:p w14:paraId="7D9211F1" w14:textId="7895C798" w:rsidR="009C0A11" w:rsidRDefault="00E71E90" w:rsidP="00D45C7F">
            <w:sdt>
              <w:sdtPr>
                <w:id w:val="-367830969"/>
                <w:placeholder>
                  <w:docPart w:val="8658DBB1AF954AAB9A6939E7703E8DEB"/>
                </w:placeholder>
                <w:showingPlcHdr/>
              </w:sdtPr>
              <w:sdtEndPr/>
              <w:sdtContent>
                <w:r w:rsidR="009C0A11" w:rsidRPr="00316EED">
                  <w:rPr>
                    <w:rStyle w:val="Platzhaltertext"/>
                    <w:shd w:val="clear" w:color="auto" w:fill="DBE5F1" w:themeFill="accent1" w:themeFillTint="33"/>
                  </w:rPr>
                  <w:t>Anz. Pers.</w:t>
                </w:r>
              </w:sdtContent>
            </w:sdt>
            <w:r w:rsidR="009C0A11" w:rsidRPr="00316EED">
              <w:t xml:space="preserve"> /Std.</w:t>
            </w:r>
          </w:p>
        </w:tc>
        <w:tc>
          <w:tcPr>
            <w:tcW w:w="1417" w:type="dxa"/>
          </w:tcPr>
          <w:sdt>
            <w:sdtPr>
              <w:id w:val="2094578462"/>
              <w:placeholder>
                <w:docPart w:val="0C695EA6C35D409693FABFA0712B2BD6"/>
              </w:placeholder>
              <w:showingPlcHdr/>
            </w:sdtPr>
            <w:sdtEndPr/>
            <w:sdtContent>
              <w:p w14:paraId="67C74774" w14:textId="6F95598F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559" w:type="dxa"/>
          </w:tcPr>
          <w:sdt>
            <w:sdtPr>
              <w:id w:val="-1746565106"/>
              <w:placeholder>
                <w:docPart w:val="6F237F3EC7B64779B5E6BE84EFC4347E"/>
              </w:placeholder>
              <w:showingPlcHdr/>
            </w:sdtPr>
            <w:sdtEndPr/>
            <w:sdtContent>
              <w:p w14:paraId="630D258C" w14:textId="6D697680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9C0A11" w14:paraId="50A4CDB2" w14:textId="77777777" w:rsidTr="00794682">
        <w:tc>
          <w:tcPr>
            <w:tcW w:w="2410" w:type="dxa"/>
          </w:tcPr>
          <w:sdt>
            <w:sdtPr>
              <w:id w:val="-314876090"/>
              <w:placeholder>
                <w:docPart w:val="283198BF08F6443FA9C700A8718B58FD"/>
              </w:placeholder>
              <w:showingPlcHdr/>
            </w:sdtPr>
            <w:sdtEndPr/>
            <w:sdtContent>
              <w:p w14:paraId="15B41A57" w14:textId="275AC741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219D7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33" w:type="dxa"/>
          </w:tcPr>
          <w:p w14:paraId="3963493B" w14:textId="0FBF87E9" w:rsidR="009C0A11" w:rsidRDefault="00E71E90" w:rsidP="00D45C7F">
            <w:sdt>
              <w:sdtPr>
                <w:id w:val="-308475660"/>
                <w:placeholder>
                  <w:docPart w:val="4DD61CD61AEB4D6A8BF8149BE9CC8A93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bis </w:t>
            </w:r>
            <w:sdt>
              <w:sdtPr>
                <w:id w:val="-747104742"/>
                <w:placeholder>
                  <w:docPart w:val="CCEC6F98682A474B95667061CD308EFB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m.ü.M </w:t>
            </w:r>
          </w:p>
        </w:tc>
        <w:tc>
          <w:tcPr>
            <w:tcW w:w="1753" w:type="dxa"/>
          </w:tcPr>
          <w:p w14:paraId="30FD3D2B" w14:textId="31478476" w:rsidR="009C0A11" w:rsidRDefault="00E71E90" w:rsidP="00D45C7F">
            <w:sdt>
              <w:sdtPr>
                <w:id w:val="-380709782"/>
                <w:placeholder>
                  <w:docPart w:val="F226FAADFD954C86B60EF2395C1D60CB"/>
                </w:placeholder>
                <w:showingPlcHdr/>
              </w:sdtPr>
              <w:sdtEndPr/>
              <w:sdtContent>
                <w:r w:rsidR="009C0A11" w:rsidRPr="00316EED">
                  <w:rPr>
                    <w:rStyle w:val="Platzhaltertext"/>
                    <w:shd w:val="clear" w:color="auto" w:fill="DBE5F1" w:themeFill="accent1" w:themeFillTint="33"/>
                  </w:rPr>
                  <w:t>Anz. Pers.</w:t>
                </w:r>
              </w:sdtContent>
            </w:sdt>
            <w:r w:rsidR="009C0A11" w:rsidRPr="00316EED">
              <w:t xml:space="preserve"> /Std.</w:t>
            </w:r>
          </w:p>
        </w:tc>
        <w:tc>
          <w:tcPr>
            <w:tcW w:w="1417" w:type="dxa"/>
          </w:tcPr>
          <w:sdt>
            <w:sdtPr>
              <w:id w:val="756016739"/>
              <w:placeholder>
                <w:docPart w:val="AAC7522523BF4762860EB927553560E7"/>
              </w:placeholder>
              <w:showingPlcHdr/>
            </w:sdtPr>
            <w:sdtEndPr/>
            <w:sdtContent>
              <w:p w14:paraId="7E206133" w14:textId="62C85F67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559" w:type="dxa"/>
          </w:tcPr>
          <w:sdt>
            <w:sdtPr>
              <w:id w:val="1152027484"/>
              <w:placeholder>
                <w:docPart w:val="5EB1E03B61E140B3A5A3909B85715758"/>
              </w:placeholder>
              <w:showingPlcHdr/>
            </w:sdtPr>
            <w:sdtEndPr/>
            <w:sdtContent>
              <w:p w14:paraId="3B3DE5C7" w14:textId="58483ADB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9C0A11" w14:paraId="23735134" w14:textId="77777777" w:rsidTr="00794682">
        <w:tc>
          <w:tcPr>
            <w:tcW w:w="2410" w:type="dxa"/>
          </w:tcPr>
          <w:sdt>
            <w:sdtPr>
              <w:id w:val="-817500232"/>
              <w:placeholder>
                <w:docPart w:val="DC2B323CB43D4B8AB0C74F4CD2029F74"/>
              </w:placeholder>
              <w:showingPlcHdr/>
            </w:sdtPr>
            <w:sdtEndPr/>
            <w:sdtContent>
              <w:p w14:paraId="1F37CD8F" w14:textId="6C34FB6E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219D7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33" w:type="dxa"/>
          </w:tcPr>
          <w:p w14:paraId="3AD59CC0" w14:textId="0D63B527" w:rsidR="009C0A11" w:rsidRDefault="00E71E90" w:rsidP="00D45C7F">
            <w:sdt>
              <w:sdtPr>
                <w:id w:val="697591584"/>
                <w:placeholder>
                  <w:docPart w:val="9700CF96B3334E1D8774C4E09384050D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bis </w:t>
            </w:r>
            <w:sdt>
              <w:sdtPr>
                <w:id w:val="-1772541730"/>
                <w:placeholder>
                  <w:docPart w:val="29F7DBAAC67F45DBA7949558798425B5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m.ü.M </w:t>
            </w:r>
          </w:p>
        </w:tc>
        <w:tc>
          <w:tcPr>
            <w:tcW w:w="1753" w:type="dxa"/>
          </w:tcPr>
          <w:p w14:paraId="2FEB3543" w14:textId="367984E8" w:rsidR="009C0A11" w:rsidRDefault="00E71E90" w:rsidP="00D45C7F">
            <w:sdt>
              <w:sdtPr>
                <w:id w:val="-1754427254"/>
                <w:placeholder>
                  <w:docPart w:val="593B32863EDD43E9B216FEC991E390A0"/>
                </w:placeholder>
                <w:showingPlcHdr/>
              </w:sdtPr>
              <w:sdtEndPr/>
              <w:sdtContent>
                <w:r w:rsidR="009C0A11" w:rsidRPr="00316EED">
                  <w:rPr>
                    <w:rStyle w:val="Platzhaltertext"/>
                    <w:shd w:val="clear" w:color="auto" w:fill="DBE5F1" w:themeFill="accent1" w:themeFillTint="33"/>
                  </w:rPr>
                  <w:t>Anz. Pers.</w:t>
                </w:r>
              </w:sdtContent>
            </w:sdt>
            <w:r w:rsidR="009C0A11" w:rsidRPr="00316EED">
              <w:t xml:space="preserve"> /Std.</w:t>
            </w:r>
          </w:p>
        </w:tc>
        <w:tc>
          <w:tcPr>
            <w:tcW w:w="1417" w:type="dxa"/>
          </w:tcPr>
          <w:sdt>
            <w:sdtPr>
              <w:id w:val="-670483808"/>
              <w:placeholder>
                <w:docPart w:val="5F329622C4B141A8B81AB16849238530"/>
              </w:placeholder>
              <w:showingPlcHdr/>
            </w:sdtPr>
            <w:sdtEndPr/>
            <w:sdtContent>
              <w:p w14:paraId="6D671810" w14:textId="3692617C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559" w:type="dxa"/>
          </w:tcPr>
          <w:sdt>
            <w:sdtPr>
              <w:id w:val="1947277328"/>
              <w:placeholder>
                <w:docPart w:val="461EA01D054643EDB728C9BC1F42BC9A"/>
              </w:placeholder>
              <w:showingPlcHdr/>
            </w:sdtPr>
            <w:sdtEndPr/>
            <w:sdtContent>
              <w:p w14:paraId="27131E04" w14:textId="2D3F0F4D" w:rsidR="009C0A11" w:rsidRDefault="009C0A11" w:rsidP="00D45C7F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9C0A11" w14:paraId="24BC23FD" w14:textId="77777777" w:rsidTr="00794682">
        <w:tc>
          <w:tcPr>
            <w:tcW w:w="2410" w:type="dxa"/>
          </w:tcPr>
          <w:sdt>
            <w:sdtPr>
              <w:id w:val="2019194196"/>
              <w:placeholder>
                <w:docPart w:val="D0A95FD3AF1341D2990DE99A853D12EB"/>
              </w:placeholder>
              <w:showingPlcHdr/>
            </w:sdtPr>
            <w:sdtEndPr/>
            <w:sdtContent>
              <w:p w14:paraId="4AFA3BC3" w14:textId="3D61C761" w:rsidR="009C0A11" w:rsidRDefault="009C0A11" w:rsidP="00794682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219D7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33" w:type="dxa"/>
          </w:tcPr>
          <w:p w14:paraId="7CD38532" w14:textId="235F7AA2" w:rsidR="009C0A11" w:rsidRDefault="00E71E90" w:rsidP="00794682">
            <w:sdt>
              <w:sdtPr>
                <w:id w:val="-682443470"/>
                <w:placeholder>
                  <w:docPart w:val="E5D286DF0F1D4E6BB1234F0087ABB2B0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bis </w:t>
            </w:r>
            <w:sdt>
              <w:sdtPr>
                <w:id w:val="2110080055"/>
                <w:placeholder>
                  <w:docPart w:val="792458294D8E4B87B05B380EEF1A3B96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m.ü.M </w:t>
            </w:r>
          </w:p>
        </w:tc>
        <w:tc>
          <w:tcPr>
            <w:tcW w:w="1753" w:type="dxa"/>
          </w:tcPr>
          <w:p w14:paraId="59A9DBCE" w14:textId="0EAAB6BE" w:rsidR="009C0A11" w:rsidRDefault="00E71E90" w:rsidP="00794682">
            <w:sdt>
              <w:sdtPr>
                <w:id w:val="1415282643"/>
                <w:placeholder>
                  <w:docPart w:val="669B00C2389847BD9F61B15B8B3CA2EE"/>
                </w:placeholder>
                <w:showingPlcHdr/>
              </w:sdtPr>
              <w:sdtEndPr/>
              <w:sdtContent>
                <w:r w:rsidR="009C0A11" w:rsidRPr="00316EED">
                  <w:rPr>
                    <w:rStyle w:val="Platzhaltertext"/>
                    <w:shd w:val="clear" w:color="auto" w:fill="DBE5F1" w:themeFill="accent1" w:themeFillTint="33"/>
                  </w:rPr>
                  <w:t>Anz. Pers.</w:t>
                </w:r>
              </w:sdtContent>
            </w:sdt>
            <w:r w:rsidR="009C0A11" w:rsidRPr="00316EED">
              <w:t xml:space="preserve"> /Std.</w:t>
            </w:r>
          </w:p>
        </w:tc>
        <w:tc>
          <w:tcPr>
            <w:tcW w:w="1417" w:type="dxa"/>
          </w:tcPr>
          <w:sdt>
            <w:sdtPr>
              <w:id w:val="-567728128"/>
              <w:placeholder>
                <w:docPart w:val="725C7E67021247B2B57E292EADA68428"/>
              </w:placeholder>
              <w:showingPlcHdr/>
            </w:sdtPr>
            <w:sdtEndPr/>
            <w:sdtContent>
              <w:p w14:paraId="6462456D" w14:textId="74F098C6" w:rsidR="009C0A11" w:rsidRDefault="009C0A11" w:rsidP="00794682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559" w:type="dxa"/>
          </w:tcPr>
          <w:sdt>
            <w:sdtPr>
              <w:id w:val="-1148048526"/>
              <w:placeholder>
                <w:docPart w:val="B9C7B8ABE25A44DFAEF03E0772BC4660"/>
              </w:placeholder>
              <w:showingPlcHdr/>
            </w:sdtPr>
            <w:sdtEndPr/>
            <w:sdtContent>
              <w:p w14:paraId="290E4D67" w14:textId="014E5178" w:rsidR="009C0A11" w:rsidRDefault="009C0A11" w:rsidP="00794682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9C0A11" w14:paraId="73DBC30F" w14:textId="77777777" w:rsidTr="00794682">
        <w:tc>
          <w:tcPr>
            <w:tcW w:w="2410" w:type="dxa"/>
          </w:tcPr>
          <w:sdt>
            <w:sdtPr>
              <w:id w:val="-685362526"/>
              <w:placeholder>
                <w:docPart w:val="7707C2A0712646528E6DA035BDAE9B53"/>
              </w:placeholder>
              <w:showingPlcHdr/>
            </w:sdtPr>
            <w:sdtEndPr/>
            <w:sdtContent>
              <w:p w14:paraId="2EEF3BF2" w14:textId="5A7C1135" w:rsidR="009C0A11" w:rsidRDefault="009C0A11" w:rsidP="00794682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219D7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33" w:type="dxa"/>
          </w:tcPr>
          <w:p w14:paraId="2ADB7EE5" w14:textId="63512EDA" w:rsidR="009C0A11" w:rsidRDefault="00E71E90" w:rsidP="00794682">
            <w:sdt>
              <w:sdtPr>
                <w:id w:val="654029010"/>
                <w:placeholder>
                  <w:docPart w:val="8D98F8587A224F9CB2FBAB01FBE7B997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bis </w:t>
            </w:r>
            <w:sdt>
              <w:sdtPr>
                <w:id w:val="-786585564"/>
                <w:placeholder>
                  <w:docPart w:val="D4D1124543B2462D81581CB3F7FA3C65"/>
                </w:placeholder>
                <w:showingPlcHdr/>
              </w:sdtPr>
              <w:sdtEndPr/>
              <w:sdtContent>
                <w:r w:rsidR="009C0A11">
                  <w:rPr>
                    <w:rStyle w:val="Platzhaltertext"/>
                    <w:shd w:val="clear" w:color="auto" w:fill="DBE5F1" w:themeFill="accent1" w:themeFillTint="33"/>
                  </w:rPr>
                  <w:t>....</w:t>
                </w:r>
              </w:sdtContent>
            </w:sdt>
            <w:r w:rsidR="009C0A11">
              <w:t xml:space="preserve"> m.ü.M </w:t>
            </w:r>
          </w:p>
        </w:tc>
        <w:tc>
          <w:tcPr>
            <w:tcW w:w="1753" w:type="dxa"/>
          </w:tcPr>
          <w:p w14:paraId="419FDD36" w14:textId="46A69FCC" w:rsidR="009C0A11" w:rsidRDefault="00E71E90" w:rsidP="00794682">
            <w:sdt>
              <w:sdtPr>
                <w:id w:val="-67731104"/>
                <w:placeholder>
                  <w:docPart w:val="F78F69B36927445C94E1701C126CCEB2"/>
                </w:placeholder>
                <w:showingPlcHdr/>
              </w:sdtPr>
              <w:sdtEndPr/>
              <w:sdtContent>
                <w:r w:rsidR="009C0A11" w:rsidRPr="00316EED">
                  <w:rPr>
                    <w:rStyle w:val="Platzhaltertext"/>
                    <w:shd w:val="clear" w:color="auto" w:fill="DBE5F1" w:themeFill="accent1" w:themeFillTint="33"/>
                  </w:rPr>
                  <w:t>Anz. Pers.</w:t>
                </w:r>
              </w:sdtContent>
            </w:sdt>
            <w:r w:rsidR="009C0A11" w:rsidRPr="00316EED">
              <w:t xml:space="preserve"> /Std.</w:t>
            </w:r>
          </w:p>
        </w:tc>
        <w:tc>
          <w:tcPr>
            <w:tcW w:w="1417" w:type="dxa"/>
          </w:tcPr>
          <w:sdt>
            <w:sdtPr>
              <w:id w:val="571556081"/>
              <w:placeholder>
                <w:docPart w:val="19A4364D2C3B438DB8CD343AD2CA2B1A"/>
              </w:placeholder>
              <w:showingPlcHdr/>
            </w:sdtPr>
            <w:sdtEndPr/>
            <w:sdtContent>
              <w:p w14:paraId="2CF643C9" w14:textId="4F4085D5" w:rsidR="009C0A11" w:rsidRDefault="009C0A11" w:rsidP="00794682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559" w:type="dxa"/>
          </w:tcPr>
          <w:sdt>
            <w:sdtPr>
              <w:id w:val="-1636170858"/>
              <w:placeholder>
                <w:docPart w:val="7BB09CEB7A3947EDAB691AD787D2FAF8"/>
              </w:placeholder>
              <w:showingPlcHdr/>
            </w:sdtPr>
            <w:sdtEndPr/>
            <w:sdtContent>
              <w:p w14:paraId="7E934C1C" w14:textId="690721DA" w:rsidR="009C0A11" w:rsidRDefault="009C0A11" w:rsidP="00794682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  <w:r w:rsidRPr="0095420B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</w:tbl>
    <w:p w14:paraId="6C9B30E2" w14:textId="77777777" w:rsidR="006014AD" w:rsidRDefault="006014AD" w:rsidP="00D45C7F"/>
    <w:p w14:paraId="483D1118" w14:textId="25808857" w:rsidR="00D45C7F" w:rsidRPr="000645C1" w:rsidRDefault="000645C1" w:rsidP="000645C1">
      <w:pPr>
        <w:spacing w:after="120"/>
        <w:rPr>
          <w:b/>
        </w:rPr>
      </w:pPr>
      <w:r w:rsidRPr="000645C1">
        <w:rPr>
          <w:b/>
        </w:rPr>
        <w:t>Weitere Infrastrukturen</w:t>
      </w:r>
      <w:r w:rsidR="00EB0CC5">
        <w:rPr>
          <w:b/>
        </w:rPr>
        <w:t xml:space="preserve"> (in unmittelbarer Nähe der Berg- und Talstation)</w:t>
      </w:r>
    </w:p>
    <w:tbl>
      <w:tblPr>
        <w:tblStyle w:val="Tabellenraster"/>
        <w:tblW w:w="511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00"/>
        <w:gridCol w:w="1352"/>
        <w:gridCol w:w="1399"/>
        <w:gridCol w:w="1538"/>
        <w:gridCol w:w="1714"/>
        <w:gridCol w:w="1500"/>
      </w:tblGrid>
      <w:tr w:rsidR="001B2FCC" w:rsidRPr="00CD1FBF" w14:paraId="245F9C9B" w14:textId="77777777" w:rsidTr="009C0A11">
        <w:trPr>
          <w:trHeight w:val="516"/>
        </w:trPr>
        <w:tc>
          <w:tcPr>
            <w:tcW w:w="833" w:type="pct"/>
            <w:shd w:val="clear" w:color="auto" w:fill="F2F2F2" w:themeFill="background1" w:themeFillShade="F2"/>
          </w:tcPr>
          <w:p w14:paraId="69C5937E" w14:textId="77777777" w:rsidR="001B2FCC" w:rsidRPr="006014AD" w:rsidRDefault="001B2FCC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Restaurants</w:t>
            </w:r>
          </w:p>
        </w:tc>
        <w:tc>
          <w:tcPr>
            <w:tcW w:w="751" w:type="pct"/>
            <w:shd w:val="clear" w:color="auto" w:fill="F2F2F2" w:themeFill="background1" w:themeFillShade="F2"/>
          </w:tcPr>
          <w:p w14:paraId="5BB83771" w14:textId="5310B820" w:rsidR="001B2FCC" w:rsidRPr="006014AD" w:rsidRDefault="001B2FCC" w:rsidP="001B2FCC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Anz</w:t>
            </w:r>
            <w:r>
              <w:rPr>
                <w:b/>
                <w:i/>
                <w:sz w:val="20"/>
                <w:szCs w:val="20"/>
              </w:rPr>
              <w:t>ahl Sitzp</w:t>
            </w:r>
            <w:r w:rsidRPr="006014AD">
              <w:rPr>
                <w:b/>
                <w:i/>
                <w:sz w:val="20"/>
                <w:szCs w:val="20"/>
              </w:rPr>
              <w:t>lätz</w:t>
            </w:r>
            <w:r>
              <w:rPr>
                <w:b/>
                <w:i/>
                <w:sz w:val="20"/>
                <w:szCs w:val="20"/>
              </w:rPr>
              <w:t>e aussen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14:paraId="112BD464" w14:textId="3D03A070" w:rsidR="001B2FCC" w:rsidRPr="006014AD" w:rsidRDefault="001B2FCC" w:rsidP="001B2FC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Anzahl Sitzp</w:t>
            </w:r>
            <w:r w:rsidRPr="006014AD">
              <w:rPr>
                <w:b/>
                <w:i/>
                <w:sz w:val="20"/>
                <w:szCs w:val="20"/>
              </w:rPr>
              <w:t>lätz</w:t>
            </w:r>
            <w:r>
              <w:rPr>
                <w:b/>
                <w:i/>
                <w:sz w:val="20"/>
                <w:szCs w:val="20"/>
              </w:rPr>
              <w:t>e innen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14:paraId="4533CEC1" w14:textId="7DA72B0F" w:rsidR="001B2FCC" w:rsidRPr="006014AD" w:rsidRDefault="001B2FCC" w:rsidP="00A03B46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Übernachtungs-mögl. (Anz. Betten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52" w:type="pct"/>
            <w:shd w:val="clear" w:color="auto" w:fill="F2F2F2" w:themeFill="background1" w:themeFillShade="F2"/>
          </w:tcPr>
          <w:p w14:paraId="6F8FA0BF" w14:textId="77777777" w:rsidR="001B2FCC" w:rsidRPr="006014AD" w:rsidRDefault="001B2FCC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verpachtet oder Besitzergeführt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7416A908" w14:textId="77777777" w:rsidR="001B2FCC" w:rsidRPr="00CD1FBF" w:rsidRDefault="001B2FCC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fremde Besitzer (wer)</w:t>
            </w:r>
          </w:p>
        </w:tc>
      </w:tr>
      <w:tr w:rsidR="009C0A11" w14:paraId="1AFFEB97" w14:textId="77777777" w:rsidTr="009C0A11">
        <w:trPr>
          <w:trHeight w:val="258"/>
        </w:trPr>
        <w:tc>
          <w:tcPr>
            <w:tcW w:w="833" w:type="pct"/>
            <w:shd w:val="clear" w:color="auto" w:fill="FFFFFF" w:themeFill="background1"/>
          </w:tcPr>
          <w:sdt>
            <w:sdtPr>
              <w:id w:val="1793172942"/>
              <w:placeholder>
                <w:docPart w:val="D7EFD885F9EB4147A8AF93E7A31F9C10"/>
              </w:placeholder>
              <w:showingPlcHdr/>
            </w:sdtPr>
            <w:sdtEndPr/>
            <w:sdtContent>
              <w:p w14:paraId="0307B42A" w14:textId="09AEBED3" w:rsidR="009C0A11" w:rsidRDefault="009C0A11" w:rsidP="009C0A1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786146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751" w:type="pct"/>
            <w:shd w:val="clear" w:color="auto" w:fill="FFFFFF" w:themeFill="background1"/>
          </w:tcPr>
          <w:sdt>
            <w:sdtPr>
              <w:id w:val="817071644"/>
              <w:placeholder>
                <w:docPart w:val="B5B778D7238F4EC3BA133097AB144243"/>
              </w:placeholder>
            </w:sdtPr>
            <w:sdtEndPr/>
            <w:sdtContent>
              <w:sdt>
                <w:sdtPr>
                  <w:id w:val="1580323455"/>
                  <w:placeholder>
                    <w:docPart w:val="7D95122E24BA4915B8BE10C5213F0FC5"/>
                  </w:placeholder>
                  <w:showingPlcHdr/>
                </w:sdtPr>
                <w:sdtEndPr/>
                <w:sdtContent>
                  <w:p w14:paraId="5997582B" w14:textId="2EF24692" w:rsidR="009C0A11" w:rsidRDefault="00B75227" w:rsidP="00B75227"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 xml:space="preserve">Anzahl </w:t>
                    </w:r>
                  </w:p>
                </w:sdtContent>
              </w:sdt>
            </w:sdtContent>
          </w:sdt>
        </w:tc>
        <w:tc>
          <w:tcPr>
            <w:tcW w:w="777" w:type="pct"/>
            <w:shd w:val="clear" w:color="auto" w:fill="FFFFFF" w:themeFill="background1"/>
          </w:tcPr>
          <w:sdt>
            <w:sdtPr>
              <w:id w:val="1781915006"/>
              <w:placeholder>
                <w:docPart w:val="BB0FFBE626A24F79A5859B468383F7DC"/>
              </w:placeholder>
              <w:showingPlcHdr/>
            </w:sdtPr>
            <w:sdtEndPr/>
            <w:sdtContent>
              <w:p w14:paraId="1291FDFA" w14:textId="75B64800" w:rsidR="009C0A11" w:rsidRDefault="009C0A11" w:rsidP="009C0A11">
                <w:r>
                  <w:rPr>
                    <w:rStyle w:val="Platzhaltertext"/>
                    <w:shd w:val="clear" w:color="auto" w:fill="DBE5F1" w:themeFill="accent1" w:themeFillTint="33"/>
                  </w:rPr>
                  <w:t xml:space="preserve">Anzahl </w:t>
                </w:r>
              </w:p>
            </w:sdtContent>
          </w:sdt>
        </w:tc>
        <w:tc>
          <w:tcPr>
            <w:tcW w:w="854" w:type="pct"/>
            <w:shd w:val="clear" w:color="auto" w:fill="FFFFFF" w:themeFill="background1"/>
          </w:tcPr>
          <w:sdt>
            <w:sdtPr>
              <w:id w:val="2117871611"/>
              <w:placeholder>
                <w:docPart w:val="8B1ECEF940094F4B87D71E02EF37AFBE"/>
              </w:placeholder>
              <w:showingPlcHdr/>
            </w:sdtPr>
            <w:sdtEndPr/>
            <w:sdtContent>
              <w:p w14:paraId="1E1E4A35" w14:textId="5EC3AE42" w:rsidR="009C0A11" w:rsidRDefault="009C0A11" w:rsidP="009C0A11">
                <w:r>
                  <w:rPr>
                    <w:rStyle w:val="Platzhaltertext"/>
                    <w:shd w:val="clear" w:color="auto" w:fill="DBE5F1" w:themeFill="accent1" w:themeFillTint="33"/>
                  </w:rPr>
                  <w:t>Anzahl Betten</w:t>
                </w:r>
              </w:p>
            </w:sdtContent>
          </w:sdt>
        </w:tc>
        <w:tc>
          <w:tcPr>
            <w:tcW w:w="952" w:type="pct"/>
            <w:shd w:val="clear" w:color="auto" w:fill="FFFFFF" w:themeFill="background1"/>
          </w:tcPr>
          <w:p w14:paraId="0DDD0E66" w14:textId="504D00C0" w:rsidR="009C0A11" w:rsidRDefault="00E71E90" w:rsidP="004F7A71">
            <w:sdt>
              <w:sdtPr>
                <w:id w:val="18746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A11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C0A11" w:rsidRPr="00D35BBB">
              <w:t xml:space="preserve"> </w:t>
            </w:r>
            <w:r w:rsidR="009C0A11">
              <w:t>verpachtet</w:t>
            </w:r>
          </w:p>
          <w:p w14:paraId="0B11A2E8" w14:textId="25D0A922" w:rsidR="009C0A11" w:rsidRDefault="00E71E90" w:rsidP="009C0A11">
            <w:sdt>
              <w:sdtPr>
                <w:id w:val="-3861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A11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C0A11" w:rsidRPr="00D35BBB">
              <w:t xml:space="preserve"> </w:t>
            </w:r>
            <w:r w:rsidR="009C0A11">
              <w:t>besitzergeführt</w:t>
            </w:r>
          </w:p>
        </w:tc>
        <w:tc>
          <w:tcPr>
            <w:tcW w:w="833" w:type="pct"/>
            <w:shd w:val="clear" w:color="auto" w:fill="FFFFFF" w:themeFill="background1"/>
          </w:tcPr>
          <w:sdt>
            <w:sdtPr>
              <w:id w:val="-1664919782"/>
              <w:placeholder>
                <w:docPart w:val="DAA144A4BA6E43EEA79AA7ADD1E0D80C"/>
              </w:placeholder>
              <w:showingPlcHdr/>
            </w:sdtPr>
            <w:sdtEndPr/>
            <w:sdtContent>
              <w:p w14:paraId="3EA354FB" w14:textId="52205123" w:rsidR="009C0A11" w:rsidRDefault="009C0A11" w:rsidP="009C0A1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786146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B75227" w14:paraId="7232CC03" w14:textId="77777777" w:rsidTr="009C0A11">
        <w:trPr>
          <w:trHeight w:val="247"/>
        </w:trPr>
        <w:tc>
          <w:tcPr>
            <w:tcW w:w="833" w:type="pct"/>
            <w:shd w:val="clear" w:color="auto" w:fill="FFFFFF" w:themeFill="background1"/>
          </w:tcPr>
          <w:sdt>
            <w:sdtPr>
              <w:id w:val="-1440448205"/>
              <w:placeholder>
                <w:docPart w:val="F851A61C2E9346BA8DD2CA47B20CD850"/>
              </w:placeholder>
              <w:showingPlcHdr/>
            </w:sdtPr>
            <w:sdtEndPr/>
            <w:sdtContent>
              <w:p w14:paraId="66FDC17E" w14:textId="11B57F2A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786146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751" w:type="pct"/>
            <w:shd w:val="clear" w:color="auto" w:fill="FFFFFF" w:themeFill="background1"/>
          </w:tcPr>
          <w:sdt>
            <w:sdtPr>
              <w:id w:val="-580988012"/>
              <w:placeholder>
                <w:docPart w:val="7B3EE934B6CA43EFB89A0CC68D659131"/>
              </w:placeholder>
            </w:sdtPr>
            <w:sdtEndPr/>
            <w:sdtContent>
              <w:sdt>
                <w:sdtPr>
                  <w:id w:val="1038708257"/>
                  <w:placeholder>
                    <w:docPart w:val="9FD72A0DD0074DD2841548208BA0FCDE"/>
                  </w:placeholder>
                  <w:showingPlcHdr/>
                </w:sdtPr>
                <w:sdtEndPr/>
                <w:sdtContent>
                  <w:p w14:paraId="2FF4DD1C" w14:textId="1AC290D3" w:rsidR="00B75227" w:rsidRDefault="00B75227" w:rsidP="004F7A71"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 xml:space="preserve">Anzahl </w:t>
                    </w:r>
                  </w:p>
                </w:sdtContent>
              </w:sdt>
            </w:sdtContent>
          </w:sdt>
        </w:tc>
        <w:tc>
          <w:tcPr>
            <w:tcW w:w="777" w:type="pct"/>
            <w:shd w:val="clear" w:color="auto" w:fill="FFFFFF" w:themeFill="background1"/>
          </w:tcPr>
          <w:sdt>
            <w:sdtPr>
              <w:id w:val="1153561985"/>
              <w:placeholder>
                <w:docPart w:val="2E5A661C8ACF45118D662F070277CD52"/>
              </w:placeholder>
              <w:showingPlcHdr/>
            </w:sdtPr>
            <w:sdtEndPr/>
            <w:sdtContent>
              <w:p w14:paraId="1007047D" w14:textId="7EF34460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 xml:space="preserve">Anzahl </w:t>
                </w:r>
              </w:p>
            </w:sdtContent>
          </w:sdt>
        </w:tc>
        <w:tc>
          <w:tcPr>
            <w:tcW w:w="854" w:type="pct"/>
            <w:shd w:val="clear" w:color="auto" w:fill="FFFFFF" w:themeFill="background1"/>
          </w:tcPr>
          <w:sdt>
            <w:sdtPr>
              <w:id w:val="-1035273934"/>
              <w:placeholder>
                <w:docPart w:val="04B9D059B5DE4372892791E36A0D3D2A"/>
              </w:placeholder>
              <w:showingPlcHdr/>
            </w:sdtPr>
            <w:sdtEndPr/>
            <w:sdtContent>
              <w:p w14:paraId="5FD348F2" w14:textId="631573A8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Anzahl Betten</w:t>
                </w:r>
              </w:p>
            </w:sdtContent>
          </w:sdt>
        </w:tc>
        <w:tc>
          <w:tcPr>
            <w:tcW w:w="952" w:type="pct"/>
            <w:shd w:val="clear" w:color="auto" w:fill="FFFFFF" w:themeFill="background1"/>
          </w:tcPr>
          <w:p w14:paraId="24575476" w14:textId="77777777" w:rsidR="00B75227" w:rsidRDefault="00E71E90" w:rsidP="004520BD">
            <w:sdt>
              <w:sdtPr>
                <w:id w:val="169009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27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5227" w:rsidRPr="00D35BBB">
              <w:t xml:space="preserve"> </w:t>
            </w:r>
            <w:r w:rsidR="00B75227">
              <w:t>verpachtet</w:t>
            </w:r>
          </w:p>
          <w:p w14:paraId="47A25A95" w14:textId="454FED29" w:rsidR="00B75227" w:rsidRDefault="00E71E90" w:rsidP="009C0A11">
            <w:sdt>
              <w:sdtPr>
                <w:id w:val="-368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27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5227" w:rsidRPr="00D35BBB">
              <w:t xml:space="preserve"> </w:t>
            </w:r>
            <w:r w:rsidR="00B75227">
              <w:t>besitzergeführt</w:t>
            </w:r>
          </w:p>
        </w:tc>
        <w:tc>
          <w:tcPr>
            <w:tcW w:w="833" w:type="pct"/>
            <w:shd w:val="clear" w:color="auto" w:fill="FFFFFF" w:themeFill="background1"/>
          </w:tcPr>
          <w:sdt>
            <w:sdtPr>
              <w:id w:val="1596975283"/>
              <w:placeholder>
                <w:docPart w:val="DE10B019D3F64D5DA2E9AD09940DCAAE"/>
              </w:placeholder>
              <w:showingPlcHdr/>
            </w:sdtPr>
            <w:sdtEndPr/>
            <w:sdtContent>
              <w:p w14:paraId="3A79EAD5" w14:textId="054F0406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786146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B75227" w14:paraId="60533FB4" w14:textId="77777777" w:rsidTr="009C0A11">
        <w:trPr>
          <w:trHeight w:val="258"/>
        </w:trPr>
        <w:tc>
          <w:tcPr>
            <w:tcW w:w="833" w:type="pct"/>
            <w:shd w:val="clear" w:color="auto" w:fill="FFFFFF" w:themeFill="background1"/>
          </w:tcPr>
          <w:sdt>
            <w:sdtPr>
              <w:id w:val="-266003207"/>
              <w:placeholder>
                <w:docPart w:val="0CF0B28400854F8492C663F2101BD493"/>
              </w:placeholder>
              <w:showingPlcHdr/>
            </w:sdtPr>
            <w:sdtEndPr/>
            <w:sdtContent>
              <w:p w14:paraId="4C4C8DE4" w14:textId="6E19BE41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786146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751" w:type="pct"/>
            <w:shd w:val="clear" w:color="auto" w:fill="FFFFFF" w:themeFill="background1"/>
          </w:tcPr>
          <w:sdt>
            <w:sdtPr>
              <w:id w:val="-29188805"/>
              <w:placeholder>
                <w:docPart w:val="18FC0F22AD7D4EDBA9600000350294CC"/>
              </w:placeholder>
            </w:sdtPr>
            <w:sdtEndPr/>
            <w:sdtContent>
              <w:sdt>
                <w:sdtPr>
                  <w:id w:val="1220639368"/>
                  <w:placeholder>
                    <w:docPart w:val="007311E3A43346BCBE9E32327075C24D"/>
                  </w:placeholder>
                  <w:showingPlcHdr/>
                </w:sdtPr>
                <w:sdtEndPr/>
                <w:sdtContent>
                  <w:p w14:paraId="2FEC4204" w14:textId="0156C0F1" w:rsidR="00B75227" w:rsidRDefault="00B75227" w:rsidP="004F7A71"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 xml:space="preserve">Anzahl </w:t>
                    </w:r>
                  </w:p>
                </w:sdtContent>
              </w:sdt>
            </w:sdtContent>
          </w:sdt>
        </w:tc>
        <w:tc>
          <w:tcPr>
            <w:tcW w:w="777" w:type="pct"/>
            <w:shd w:val="clear" w:color="auto" w:fill="FFFFFF" w:themeFill="background1"/>
          </w:tcPr>
          <w:sdt>
            <w:sdtPr>
              <w:id w:val="-1325578159"/>
              <w:placeholder>
                <w:docPart w:val="ACCE82BDB2614025889831398B898DAC"/>
              </w:placeholder>
              <w:showingPlcHdr/>
            </w:sdtPr>
            <w:sdtEndPr/>
            <w:sdtContent>
              <w:p w14:paraId="60ABA164" w14:textId="538C64FF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 xml:space="preserve">Anzahl </w:t>
                </w:r>
              </w:p>
            </w:sdtContent>
          </w:sdt>
        </w:tc>
        <w:tc>
          <w:tcPr>
            <w:tcW w:w="854" w:type="pct"/>
            <w:shd w:val="clear" w:color="auto" w:fill="FFFFFF" w:themeFill="background1"/>
          </w:tcPr>
          <w:sdt>
            <w:sdtPr>
              <w:id w:val="1451357235"/>
              <w:placeholder>
                <w:docPart w:val="F17602B4CF964BB193DD7262F71A4C3F"/>
              </w:placeholder>
              <w:showingPlcHdr/>
            </w:sdtPr>
            <w:sdtEndPr/>
            <w:sdtContent>
              <w:p w14:paraId="15AD534C" w14:textId="5B806FC9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Anzahl Betten</w:t>
                </w:r>
              </w:p>
            </w:sdtContent>
          </w:sdt>
        </w:tc>
        <w:tc>
          <w:tcPr>
            <w:tcW w:w="952" w:type="pct"/>
            <w:shd w:val="clear" w:color="auto" w:fill="FFFFFF" w:themeFill="background1"/>
          </w:tcPr>
          <w:p w14:paraId="0FAEF8E7" w14:textId="77777777" w:rsidR="00B75227" w:rsidRDefault="00E71E90" w:rsidP="004520BD">
            <w:sdt>
              <w:sdtPr>
                <w:id w:val="-783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27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5227" w:rsidRPr="00D35BBB">
              <w:t xml:space="preserve"> </w:t>
            </w:r>
            <w:r w:rsidR="00B75227">
              <w:t>verpachtet</w:t>
            </w:r>
          </w:p>
          <w:p w14:paraId="356134CC" w14:textId="468F5C95" w:rsidR="00B75227" w:rsidRDefault="00E71E90" w:rsidP="009C0A11">
            <w:sdt>
              <w:sdtPr>
                <w:id w:val="-16036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27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5227" w:rsidRPr="00D35BBB">
              <w:t xml:space="preserve"> </w:t>
            </w:r>
            <w:r w:rsidR="00B75227">
              <w:t>besitzergeführt</w:t>
            </w:r>
          </w:p>
        </w:tc>
        <w:tc>
          <w:tcPr>
            <w:tcW w:w="833" w:type="pct"/>
            <w:shd w:val="clear" w:color="auto" w:fill="FFFFFF" w:themeFill="background1"/>
          </w:tcPr>
          <w:sdt>
            <w:sdtPr>
              <w:id w:val="522211116"/>
              <w:placeholder>
                <w:docPart w:val="32D1454910E0440BA6685795F4864903"/>
              </w:placeholder>
              <w:showingPlcHdr/>
            </w:sdtPr>
            <w:sdtEndPr/>
            <w:sdtContent>
              <w:p w14:paraId="6D3333B3" w14:textId="5881210E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786146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B75227" w14:paraId="35E8BE21" w14:textId="77777777" w:rsidTr="009C0A11">
        <w:trPr>
          <w:trHeight w:val="258"/>
        </w:trPr>
        <w:tc>
          <w:tcPr>
            <w:tcW w:w="833" w:type="pct"/>
            <w:shd w:val="clear" w:color="auto" w:fill="FFFFFF" w:themeFill="background1"/>
          </w:tcPr>
          <w:sdt>
            <w:sdtPr>
              <w:id w:val="-1456018459"/>
              <w:placeholder>
                <w:docPart w:val="31192A2A66064423B3953E92E80AF1AF"/>
              </w:placeholder>
              <w:showingPlcHdr/>
            </w:sdtPr>
            <w:sdtEndPr/>
            <w:sdtContent>
              <w:p w14:paraId="74BFC8F5" w14:textId="152862D1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786146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751" w:type="pct"/>
            <w:shd w:val="clear" w:color="auto" w:fill="FFFFFF" w:themeFill="background1"/>
          </w:tcPr>
          <w:sdt>
            <w:sdtPr>
              <w:id w:val="-2017910391"/>
              <w:placeholder>
                <w:docPart w:val="DF16972AEBB144B48E396A252A49EC52"/>
              </w:placeholder>
            </w:sdtPr>
            <w:sdtEndPr/>
            <w:sdtContent>
              <w:sdt>
                <w:sdtPr>
                  <w:id w:val="-833066916"/>
                  <w:placeholder>
                    <w:docPart w:val="8FDE5AFAD4F040B7A1BE0079E4C1BB28"/>
                  </w:placeholder>
                  <w:showingPlcHdr/>
                </w:sdtPr>
                <w:sdtEndPr/>
                <w:sdtContent>
                  <w:p w14:paraId="7C8D66C5" w14:textId="70294339" w:rsidR="00B75227" w:rsidRDefault="00B75227" w:rsidP="004F7A71"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 xml:space="preserve">Anzahl </w:t>
                    </w:r>
                  </w:p>
                </w:sdtContent>
              </w:sdt>
            </w:sdtContent>
          </w:sdt>
        </w:tc>
        <w:tc>
          <w:tcPr>
            <w:tcW w:w="777" w:type="pct"/>
            <w:shd w:val="clear" w:color="auto" w:fill="FFFFFF" w:themeFill="background1"/>
          </w:tcPr>
          <w:sdt>
            <w:sdtPr>
              <w:id w:val="872433050"/>
              <w:placeholder>
                <w:docPart w:val="1832BD67653C438E8B4CB8E04C6AC5D2"/>
              </w:placeholder>
              <w:showingPlcHdr/>
            </w:sdtPr>
            <w:sdtEndPr/>
            <w:sdtContent>
              <w:p w14:paraId="55D6B926" w14:textId="3E77623B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 xml:space="preserve">Anzahl </w:t>
                </w:r>
              </w:p>
            </w:sdtContent>
          </w:sdt>
        </w:tc>
        <w:tc>
          <w:tcPr>
            <w:tcW w:w="854" w:type="pct"/>
            <w:shd w:val="clear" w:color="auto" w:fill="FFFFFF" w:themeFill="background1"/>
          </w:tcPr>
          <w:sdt>
            <w:sdtPr>
              <w:id w:val="-1301610676"/>
              <w:placeholder>
                <w:docPart w:val="3B066C4A066A4ED29916EBF811A874E5"/>
              </w:placeholder>
              <w:showingPlcHdr/>
            </w:sdtPr>
            <w:sdtEndPr/>
            <w:sdtContent>
              <w:p w14:paraId="57AC98DD" w14:textId="37151804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Anzahl Betten</w:t>
                </w:r>
              </w:p>
            </w:sdtContent>
          </w:sdt>
        </w:tc>
        <w:tc>
          <w:tcPr>
            <w:tcW w:w="952" w:type="pct"/>
            <w:shd w:val="clear" w:color="auto" w:fill="FFFFFF" w:themeFill="background1"/>
          </w:tcPr>
          <w:p w14:paraId="69B8C81A" w14:textId="77777777" w:rsidR="00B75227" w:rsidRDefault="00E71E90" w:rsidP="004520BD">
            <w:sdt>
              <w:sdtPr>
                <w:id w:val="6392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27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5227" w:rsidRPr="00D35BBB">
              <w:t xml:space="preserve"> </w:t>
            </w:r>
            <w:r w:rsidR="00B75227">
              <w:t>verpachtet</w:t>
            </w:r>
          </w:p>
          <w:p w14:paraId="13713586" w14:textId="70E16A0E" w:rsidR="00B75227" w:rsidRDefault="00E71E90" w:rsidP="009C0A11">
            <w:sdt>
              <w:sdtPr>
                <w:id w:val="167869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27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5227" w:rsidRPr="00D35BBB">
              <w:t xml:space="preserve"> </w:t>
            </w:r>
            <w:r w:rsidR="00B75227">
              <w:t>besitzergeführt</w:t>
            </w:r>
          </w:p>
        </w:tc>
        <w:tc>
          <w:tcPr>
            <w:tcW w:w="833" w:type="pct"/>
            <w:shd w:val="clear" w:color="auto" w:fill="FFFFFF" w:themeFill="background1"/>
          </w:tcPr>
          <w:sdt>
            <w:sdtPr>
              <w:id w:val="-1721281291"/>
              <w:placeholder>
                <w:docPart w:val="0B37F4682B4C4B50918D9372D8BB06CB"/>
              </w:placeholder>
              <w:showingPlcHdr/>
            </w:sdtPr>
            <w:sdtEndPr/>
            <w:sdtContent>
              <w:p w14:paraId="791F03FB" w14:textId="420D8AD7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786146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B75227" w14:paraId="43DF4DED" w14:textId="77777777" w:rsidTr="009C0A11">
        <w:trPr>
          <w:trHeight w:val="258"/>
        </w:trPr>
        <w:tc>
          <w:tcPr>
            <w:tcW w:w="833" w:type="pct"/>
            <w:shd w:val="clear" w:color="auto" w:fill="FFFFFF" w:themeFill="background1"/>
          </w:tcPr>
          <w:sdt>
            <w:sdtPr>
              <w:id w:val="-561242799"/>
              <w:placeholder>
                <w:docPart w:val="0E93DC76860A4982B94657B8C0EB22D9"/>
              </w:placeholder>
              <w:showingPlcHdr/>
            </w:sdtPr>
            <w:sdtEndPr/>
            <w:sdtContent>
              <w:p w14:paraId="15D99FE4" w14:textId="00C2F713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786146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751" w:type="pct"/>
            <w:shd w:val="clear" w:color="auto" w:fill="FFFFFF" w:themeFill="background1"/>
          </w:tcPr>
          <w:sdt>
            <w:sdtPr>
              <w:id w:val="2081713638"/>
              <w:placeholder>
                <w:docPart w:val="742B78F83D734879907256A58D828911"/>
              </w:placeholder>
            </w:sdtPr>
            <w:sdtEndPr/>
            <w:sdtContent>
              <w:sdt>
                <w:sdtPr>
                  <w:id w:val="2075930067"/>
                  <w:placeholder>
                    <w:docPart w:val="B88B1EAFD7AC4C5395A046ACE66B9742"/>
                  </w:placeholder>
                  <w:showingPlcHdr/>
                </w:sdtPr>
                <w:sdtEndPr/>
                <w:sdtContent>
                  <w:p w14:paraId="58D7B1DD" w14:textId="22D0EAB4" w:rsidR="00B75227" w:rsidRDefault="00B75227" w:rsidP="004F7A71">
                    <w:r>
                      <w:rPr>
                        <w:rStyle w:val="Platzhaltertext"/>
                        <w:shd w:val="clear" w:color="auto" w:fill="DBE5F1" w:themeFill="accent1" w:themeFillTint="33"/>
                      </w:rPr>
                      <w:t xml:space="preserve">Anzahl </w:t>
                    </w:r>
                  </w:p>
                </w:sdtContent>
              </w:sdt>
            </w:sdtContent>
          </w:sdt>
        </w:tc>
        <w:tc>
          <w:tcPr>
            <w:tcW w:w="777" w:type="pct"/>
            <w:shd w:val="clear" w:color="auto" w:fill="FFFFFF" w:themeFill="background1"/>
          </w:tcPr>
          <w:sdt>
            <w:sdtPr>
              <w:id w:val="-490949871"/>
              <w:placeholder>
                <w:docPart w:val="6D77BBB7B26A4B98AC65AADCEDBB03C0"/>
              </w:placeholder>
              <w:showingPlcHdr/>
            </w:sdtPr>
            <w:sdtEndPr/>
            <w:sdtContent>
              <w:p w14:paraId="25A7807E" w14:textId="7E1A10BB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 xml:space="preserve">Anzahl </w:t>
                </w:r>
              </w:p>
            </w:sdtContent>
          </w:sdt>
        </w:tc>
        <w:tc>
          <w:tcPr>
            <w:tcW w:w="854" w:type="pct"/>
            <w:shd w:val="clear" w:color="auto" w:fill="FFFFFF" w:themeFill="background1"/>
          </w:tcPr>
          <w:sdt>
            <w:sdtPr>
              <w:id w:val="125596190"/>
              <w:placeholder>
                <w:docPart w:val="135506136DA34CB7BBD7B7B1B7CAD1E5"/>
              </w:placeholder>
              <w:showingPlcHdr/>
            </w:sdtPr>
            <w:sdtEndPr/>
            <w:sdtContent>
              <w:p w14:paraId="65CF426D" w14:textId="270CFD78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Anzahl Betten</w:t>
                </w:r>
              </w:p>
            </w:sdtContent>
          </w:sdt>
        </w:tc>
        <w:tc>
          <w:tcPr>
            <w:tcW w:w="952" w:type="pct"/>
            <w:shd w:val="clear" w:color="auto" w:fill="FFFFFF" w:themeFill="background1"/>
          </w:tcPr>
          <w:p w14:paraId="67AAE534" w14:textId="77777777" w:rsidR="00B75227" w:rsidRDefault="00E71E90" w:rsidP="004520BD">
            <w:sdt>
              <w:sdtPr>
                <w:id w:val="-182789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27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5227" w:rsidRPr="00D35BBB">
              <w:t xml:space="preserve"> </w:t>
            </w:r>
            <w:r w:rsidR="00B75227">
              <w:t>verpachtet</w:t>
            </w:r>
          </w:p>
          <w:p w14:paraId="5B3432F4" w14:textId="2227E6E4" w:rsidR="00B75227" w:rsidRDefault="00E71E90" w:rsidP="009C0A11">
            <w:sdt>
              <w:sdtPr>
                <w:id w:val="-102015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27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5227" w:rsidRPr="00D35BBB">
              <w:t xml:space="preserve"> </w:t>
            </w:r>
            <w:r w:rsidR="00B75227">
              <w:t>besitzergeführt</w:t>
            </w:r>
          </w:p>
        </w:tc>
        <w:tc>
          <w:tcPr>
            <w:tcW w:w="833" w:type="pct"/>
            <w:shd w:val="clear" w:color="auto" w:fill="FFFFFF" w:themeFill="background1"/>
          </w:tcPr>
          <w:sdt>
            <w:sdtPr>
              <w:id w:val="-1529937754"/>
              <w:placeholder>
                <w:docPart w:val="3ED3BF419851444AB6CE6270D7B24ED0"/>
              </w:placeholder>
              <w:showingPlcHdr/>
            </w:sdtPr>
            <w:sdtEndPr/>
            <w:sdtContent>
              <w:p w14:paraId="7C938EEE" w14:textId="149E709C" w:rsidR="00B75227" w:rsidRDefault="00B75227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786146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</w:tbl>
    <w:p w14:paraId="2C5D82B1" w14:textId="6CB026F1" w:rsidR="008C25CE" w:rsidRDefault="008C25CE" w:rsidP="00D45C7F"/>
    <w:p w14:paraId="3CD2EE73" w14:textId="77777777" w:rsidR="008C25CE" w:rsidRDefault="008C25CE">
      <w:pPr>
        <w:adjustRightInd/>
        <w:snapToGrid/>
        <w:spacing w:line="240" w:lineRule="auto"/>
      </w:pPr>
      <w:r>
        <w:br w:type="page"/>
      </w:r>
    </w:p>
    <w:tbl>
      <w:tblPr>
        <w:tblStyle w:val="Tabellenraster"/>
        <w:tblW w:w="9042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6"/>
        <w:gridCol w:w="2229"/>
        <w:gridCol w:w="2249"/>
        <w:gridCol w:w="2228"/>
      </w:tblGrid>
      <w:tr w:rsidR="000645C1" w:rsidRPr="006014AD" w14:paraId="3E8866E3" w14:textId="77777777" w:rsidTr="004F7A71">
        <w:trPr>
          <w:trHeight w:val="516"/>
        </w:trPr>
        <w:tc>
          <w:tcPr>
            <w:tcW w:w="2336" w:type="dxa"/>
            <w:shd w:val="clear" w:color="auto" w:fill="F2F2F2" w:themeFill="background1" w:themeFillShade="F2"/>
          </w:tcPr>
          <w:p w14:paraId="1D463DC9" w14:textId="77777777" w:rsidR="000645C1" w:rsidRPr="006014AD" w:rsidRDefault="000645C1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lastRenderedPageBreak/>
              <w:t>Parkplätze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2ABD16C5" w14:textId="77777777" w:rsidR="000645C1" w:rsidRPr="006014AD" w:rsidRDefault="000645C1" w:rsidP="000645C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Grösse (Anzahl Parkplätze)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14:paraId="331F59BC" w14:textId="77777777" w:rsidR="000645C1" w:rsidRPr="006014AD" w:rsidRDefault="000645C1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kostenpflichtig / kostenlos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54C256CA" w14:textId="77777777" w:rsidR="000645C1" w:rsidRPr="006014AD" w:rsidRDefault="000645C1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Art</w:t>
            </w:r>
            <w:r w:rsidR="000267D2" w:rsidRPr="006014AD">
              <w:rPr>
                <w:b/>
                <w:i/>
                <w:sz w:val="20"/>
                <w:szCs w:val="20"/>
              </w:rPr>
              <w:t xml:space="preserve"> des Belages</w:t>
            </w:r>
          </w:p>
        </w:tc>
      </w:tr>
      <w:tr w:rsidR="00C219D7" w:rsidRPr="006014AD" w14:paraId="3755D5B5" w14:textId="77777777" w:rsidTr="004F7A71">
        <w:trPr>
          <w:trHeight w:val="258"/>
        </w:trPr>
        <w:tc>
          <w:tcPr>
            <w:tcW w:w="2336" w:type="dxa"/>
            <w:shd w:val="clear" w:color="auto" w:fill="FFFFFF" w:themeFill="background1"/>
          </w:tcPr>
          <w:sdt>
            <w:sdtPr>
              <w:id w:val="2011167775"/>
              <w:placeholder>
                <w:docPart w:val="3372F6734A3F4674B12EE52B9860598E"/>
              </w:placeholder>
              <w:showingPlcHdr/>
            </w:sdtPr>
            <w:sdtEndPr/>
            <w:sdtContent>
              <w:p w14:paraId="11DFF4B3" w14:textId="5726C54E" w:rsidR="00C219D7" w:rsidRPr="006014AD" w:rsidRDefault="00C219D7" w:rsidP="004F7A71">
                <w:r w:rsidRPr="00827EA1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2229" w:type="dxa"/>
            <w:shd w:val="clear" w:color="auto" w:fill="FFFFFF" w:themeFill="background1"/>
          </w:tcPr>
          <w:sdt>
            <w:sdtPr>
              <w:id w:val="-593165526"/>
              <w:placeholder>
                <w:docPart w:val="C33294087C1C497DB282D843AA329D7A"/>
              </w:placeholder>
              <w:showingPlcHdr/>
            </w:sdtPr>
            <w:sdtEndPr/>
            <w:sdtContent>
              <w:p w14:paraId="57BB2F86" w14:textId="35180E91" w:rsidR="00C219D7" w:rsidRPr="006014AD" w:rsidRDefault="00B75227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Anzahl Parkplätze</w:t>
                </w:r>
              </w:p>
            </w:sdtContent>
          </w:sdt>
        </w:tc>
        <w:tc>
          <w:tcPr>
            <w:tcW w:w="2249" w:type="dxa"/>
            <w:shd w:val="clear" w:color="auto" w:fill="FFFFFF" w:themeFill="background1"/>
          </w:tcPr>
          <w:p w14:paraId="3A93A87A" w14:textId="495F5527" w:rsidR="009C0A11" w:rsidRDefault="00E71E90" w:rsidP="009C0A11">
            <w:sdt>
              <w:sdtPr>
                <w:id w:val="-49872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A11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C0A11" w:rsidRPr="00D35BBB">
              <w:t xml:space="preserve"> </w:t>
            </w:r>
            <w:r w:rsidR="009C0A11">
              <w:t>kostenpflichtig</w:t>
            </w:r>
          </w:p>
          <w:p w14:paraId="431AFFDF" w14:textId="589FC4B0" w:rsidR="00C219D7" w:rsidRPr="006014AD" w:rsidRDefault="00E71E90" w:rsidP="009C0A11">
            <w:sdt>
              <w:sdtPr>
                <w:id w:val="-176867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A11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C0A11" w:rsidRPr="00D35BBB">
              <w:t xml:space="preserve"> </w:t>
            </w:r>
            <w:r w:rsidR="009C0A11">
              <w:t>kostenlos</w:t>
            </w:r>
          </w:p>
        </w:tc>
        <w:tc>
          <w:tcPr>
            <w:tcW w:w="2228" w:type="dxa"/>
            <w:shd w:val="clear" w:color="auto" w:fill="FFFFFF" w:themeFill="background1"/>
          </w:tcPr>
          <w:sdt>
            <w:sdtPr>
              <w:id w:val="-683974765"/>
              <w:placeholder>
                <w:docPart w:val="86E537B6814B4AE08D5DB530EA8AA5C0"/>
              </w:placeholder>
              <w:showingPlcHdr/>
            </w:sdtPr>
            <w:sdtEndPr/>
            <w:sdtContent>
              <w:p w14:paraId="7DD6DFD4" w14:textId="7A0EB09C" w:rsidR="00C219D7" w:rsidRPr="006014AD" w:rsidRDefault="00C219D7" w:rsidP="004F7A71">
                <w:r w:rsidRPr="00827EA1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</w:tr>
      <w:tr w:rsidR="00B75227" w:rsidRPr="006014AD" w14:paraId="007AB5E6" w14:textId="77777777" w:rsidTr="004520BD">
        <w:trPr>
          <w:trHeight w:val="258"/>
        </w:trPr>
        <w:tc>
          <w:tcPr>
            <w:tcW w:w="2336" w:type="dxa"/>
            <w:shd w:val="clear" w:color="auto" w:fill="FFFFFF" w:themeFill="background1"/>
          </w:tcPr>
          <w:sdt>
            <w:sdtPr>
              <w:id w:val="-1284345181"/>
              <w:placeholder>
                <w:docPart w:val="5DAC114F4F3B44E9B62AD7321753B89C"/>
              </w:placeholder>
              <w:showingPlcHdr/>
            </w:sdtPr>
            <w:sdtEndPr/>
            <w:sdtContent>
              <w:p w14:paraId="38B68EF8" w14:textId="77777777" w:rsidR="00B75227" w:rsidRPr="006014AD" w:rsidRDefault="00B75227" w:rsidP="004520BD">
                <w:r w:rsidRPr="00827EA1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2229" w:type="dxa"/>
            <w:shd w:val="clear" w:color="auto" w:fill="FFFFFF" w:themeFill="background1"/>
          </w:tcPr>
          <w:sdt>
            <w:sdtPr>
              <w:id w:val="1031688726"/>
              <w:placeholder>
                <w:docPart w:val="496164D5A222440B98C4AFDCCF049790"/>
              </w:placeholder>
              <w:showingPlcHdr/>
            </w:sdtPr>
            <w:sdtEndPr/>
            <w:sdtContent>
              <w:p w14:paraId="4E9795E3" w14:textId="77777777" w:rsidR="00B75227" w:rsidRPr="006014AD" w:rsidRDefault="00B75227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Anzahl Parkplätze</w:t>
                </w:r>
              </w:p>
            </w:sdtContent>
          </w:sdt>
        </w:tc>
        <w:tc>
          <w:tcPr>
            <w:tcW w:w="2249" w:type="dxa"/>
            <w:shd w:val="clear" w:color="auto" w:fill="FFFFFF" w:themeFill="background1"/>
          </w:tcPr>
          <w:p w14:paraId="285DFE7B" w14:textId="77777777" w:rsidR="00B75227" w:rsidRDefault="00E71E90" w:rsidP="004520BD">
            <w:sdt>
              <w:sdtPr>
                <w:id w:val="208178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27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5227" w:rsidRPr="00D35BBB">
              <w:t xml:space="preserve"> </w:t>
            </w:r>
            <w:r w:rsidR="00B75227">
              <w:t>kostenpflichtig</w:t>
            </w:r>
          </w:p>
          <w:p w14:paraId="38F8866E" w14:textId="77777777" w:rsidR="00B75227" w:rsidRPr="006014AD" w:rsidRDefault="00E71E90" w:rsidP="004520BD">
            <w:sdt>
              <w:sdtPr>
                <w:id w:val="-40584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27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5227" w:rsidRPr="00D35BBB">
              <w:t xml:space="preserve"> </w:t>
            </w:r>
            <w:r w:rsidR="00B75227">
              <w:t>kostenlos</w:t>
            </w:r>
          </w:p>
        </w:tc>
        <w:tc>
          <w:tcPr>
            <w:tcW w:w="2228" w:type="dxa"/>
            <w:shd w:val="clear" w:color="auto" w:fill="FFFFFF" w:themeFill="background1"/>
          </w:tcPr>
          <w:sdt>
            <w:sdtPr>
              <w:id w:val="32548724"/>
              <w:placeholder>
                <w:docPart w:val="5B136BE0B33945399FF1F8C1C9D99C24"/>
              </w:placeholder>
              <w:showingPlcHdr/>
            </w:sdtPr>
            <w:sdtEndPr/>
            <w:sdtContent>
              <w:p w14:paraId="314A0A52" w14:textId="77777777" w:rsidR="00B75227" w:rsidRPr="006014AD" w:rsidRDefault="00B75227" w:rsidP="004520BD">
                <w:r w:rsidRPr="00827EA1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</w:tr>
      <w:tr w:rsidR="00B75227" w:rsidRPr="006014AD" w14:paraId="0DB5D291" w14:textId="77777777" w:rsidTr="004520BD">
        <w:trPr>
          <w:trHeight w:val="258"/>
        </w:trPr>
        <w:tc>
          <w:tcPr>
            <w:tcW w:w="2336" w:type="dxa"/>
            <w:shd w:val="clear" w:color="auto" w:fill="FFFFFF" w:themeFill="background1"/>
          </w:tcPr>
          <w:sdt>
            <w:sdtPr>
              <w:id w:val="381762582"/>
              <w:placeholder>
                <w:docPart w:val="2553EBA1CBD445D5A6ACFA274D5C7446"/>
              </w:placeholder>
              <w:showingPlcHdr/>
            </w:sdtPr>
            <w:sdtEndPr/>
            <w:sdtContent>
              <w:p w14:paraId="69159D10" w14:textId="77777777" w:rsidR="00B75227" w:rsidRPr="006014AD" w:rsidRDefault="00B75227" w:rsidP="004520BD">
                <w:r w:rsidRPr="00827EA1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2229" w:type="dxa"/>
            <w:shd w:val="clear" w:color="auto" w:fill="FFFFFF" w:themeFill="background1"/>
          </w:tcPr>
          <w:sdt>
            <w:sdtPr>
              <w:id w:val="1540322745"/>
              <w:placeholder>
                <w:docPart w:val="20978287B7114D0EA08E2CF6B4A38118"/>
              </w:placeholder>
              <w:showingPlcHdr/>
            </w:sdtPr>
            <w:sdtEndPr/>
            <w:sdtContent>
              <w:p w14:paraId="7D376CEA" w14:textId="77777777" w:rsidR="00B75227" w:rsidRPr="006014AD" w:rsidRDefault="00B75227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Anzahl Parkplätze</w:t>
                </w:r>
              </w:p>
            </w:sdtContent>
          </w:sdt>
        </w:tc>
        <w:tc>
          <w:tcPr>
            <w:tcW w:w="2249" w:type="dxa"/>
            <w:shd w:val="clear" w:color="auto" w:fill="FFFFFF" w:themeFill="background1"/>
          </w:tcPr>
          <w:p w14:paraId="525A41BF" w14:textId="77777777" w:rsidR="00B75227" w:rsidRDefault="00E71E90" w:rsidP="004520BD">
            <w:sdt>
              <w:sdtPr>
                <w:id w:val="-17333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27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5227" w:rsidRPr="00D35BBB">
              <w:t xml:space="preserve"> </w:t>
            </w:r>
            <w:r w:rsidR="00B75227">
              <w:t>kostenpflichtig</w:t>
            </w:r>
          </w:p>
          <w:p w14:paraId="6B991639" w14:textId="77777777" w:rsidR="00B75227" w:rsidRPr="006014AD" w:rsidRDefault="00E71E90" w:rsidP="004520BD">
            <w:sdt>
              <w:sdtPr>
                <w:id w:val="-71450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27" w:rsidRPr="00D35BB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5227" w:rsidRPr="00D35BBB">
              <w:t xml:space="preserve"> </w:t>
            </w:r>
            <w:r w:rsidR="00B75227">
              <w:t>kostenlos</w:t>
            </w:r>
          </w:p>
        </w:tc>
        <w:tc>
          <w:tcPr>
            <w:tcW w:w="2228" w:type="dxa"/>
            <w:shd w:val="clear" w:color="auto" w:fill="FFFFFF" w:themeFill="background1"/>
          </w:tcPr>
          <w:sdt>
            <w:sdtPr>
              <w:id w:val="-736786859"/>
              <w:placeholder>
                <w:docPart w:val="769F272D082E41078461B9A638E6F6C5"/>
              </w:placeholder>
              <w:showingPlcHdr/>
            </w:sdtPr>
            <w:sdtEndPr/>
            <w:sdtContent>
              <w:p w14:paraId="6AF680BD" w14:textId="77777777" w:rsidR="00B75227" w:rsidRPr="006014AD" w:rsidRDefault="00B75227" w:rsidP="004520BD">
                <w:r w:rsidRPr="00827EA1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</w:tr>
    </w:tbl>
    <w:p w14:paraId="2AE39D07" w14:textId="77777777" w:rsidR="000645C1" w:rsidRPr="006014AD" w:rsidRDefault="000645C1" w:rsidP="00D45C7F"/>
    <w:p w14:paraId="790BDA66" w14:textId="77777777" w:rsidR="000645C1" w:rsidRPr="006014AD" w:rsidRDefault="000645C1" w:rsidP="00D45C7F"/>
    <w:tbl>
      <w:tblPr>
        <w:tblStyle w:val="Tabellenraster"/>
        <w:tblW w:w="9042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1418"/>
        <w:gridCol w:w="3553"/>
        <w:gridCol w:w="2228"/>
      </w:tblGrid>
      <w:tr w:rsidR="000645C1" w:rsidRPr="00CD1FBF" w14:paraId="1E8FFD56" w14:textId="77777777" w:rsidTr="000267D2">
        <w:trPr>
          <w:trHeight w:val="516"/>
        </w:trPr>
        <w:tc>
          <w:tcPr>
            <w:tcW w:w="1843" w:type="dxa"/>
            <w:shd w:val="clear" w:color="auto" w:fill="F2F2F2" w:themeFill="background1" w:themeFillShade="F2"/>
          </w:tcPr>
          <w:p w14:paraId="56C6787C" w14:textId="18B9C5E7" w:rsidR="000645C1" w:rsidRPr="006014AD" w:rsidRDefault="000645C1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Kiosk</w:t>
            </w:r>
            <w:r w:rsidR="009C0A11">
              <w:rPr>
                <w:b/>
                <w:i/>
                <w:sz w:val="20"/>
                <w:szCs w:val="20"/>
              </w:rPr>
              <w:t xml:space="preserve"> (Name/Ortsangabe)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090996" w14:textId="4F2EB20B" w:rsidR="000645C1" w:rsidRPr="006014AD" w:rsidRDefault="000645C1" w:rsidP="000645C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 xml:space="preserve">Grösse </w:t>
            </w:r>
            <w:r w:rsidR="001B2FCC">
              <w:rPr>
                <w:b/>
                <w:i/>
                <w:sz w:val="20"/>
                <w:szCs w:val="20"/>
              </w:rPr>
              <w:t>(m</w:t>
            </w:r>
            <w:r w:rsidR="001B2FCC" w:rsidRPr="001B2FCC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="001B2FC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14:paraId="50C17F7B" w14:textId="77777777" w:rsidR="000645C1" w:rsidRPr="006014AD" w:rsidRDefault="000645C1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Art</w:t>
            </w:r>
            <w:r w:rsidR="000267D2" w:rsidRPr="006014AD">
              <w:rPr>
                <w:b/>
                <w:i/>
                <w:sz w:val="20"/>
                <w:szCs w:val="20"/>
              </w:rPr>
              <w:t xml:space="preserve"> und Angebot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2A44702B" w14:textId="77777777" w:rsidR="000645C1" w:rsidRPr="00CD1FBF" w:rsidRDefault="000645C1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Besitzer</w:t>
            </w:r>
            <w:r w:rsidR="000267D2" w:rsidRPr="006014AD">
              <w:rPr>
                <w:b/>
                <w:i/>
                <w:sz w:val="20"/>
                <w:szCs w:val="20"/>
              </w:rPr>
              <w:t xml:space="preserve"> / Betreiber</w:t>
            </w:r>
          </w:p>
        </w:tc>
      </w:tr>
      <w:tr w:rsidR="00C219D7" w14:paraId="5782F1E8" w14:textId="77777777" w:rsidTr="000267D2">
        <w:trPr>
          <w:trHeight w:val="258"/>
        </w:trPr>
        <w:tc>
          <w:tcPr>
            <w:tcW w:w="1843" w:type="dxa"/>
            <w:shd w:val="clear" w:color="auto" w:fill="FFFFFF" w:themeFill="background1"/>
          </w:tcPr>
          <w:sdt>
            <w:sdtPr>
              <w:id w:val="-1133406357"/>
              <w:placeholder>
                <w:docPart w:val="49E9A3A91BBD4817B5C3DA626227ACE4"/>
              </w:placeholder>
              <w:showingPlcHdr/>
            </w:sdtPr>
            <w:sdtEndPr/>
            <w:sdtContent>
              <w:p w14:paraId="14F68C4F" w14:textId="6681D8EF" w:rsidR="00C219D7" w:rsidRDefault="00B75227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="00C219D7" w:rsidRPr="00CE03E9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shd w:val="clear" w:color="auto" w:fill="FFFFFF" w:themeFill="background1"/>
          </w:tcPr>
          <w:sdt>
            <w:sdtPr>
              <w:id w:val="1310983453"/>
              <w:placeholder>
                <w:docPart w:val="B0FBAF868F0248DBA517849FE54B201D"/>
              </w:placeholder>
              <w:showingPlcHdr/>
            </w:sdtPr>
            <w:sdtEndPr/>
            <w:sdtContent>
              <w:p w14:paraId="517171CA" w14:textId="7033BD63" w:rsidR="00C219D7" w:rsidRDefault="00B75227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.....</w:t>
                </w:r>
              </w:p>
            </w:sdtContent>
          </w:sdt>
        </w:tc>
        <w:tc>
          <w:tcPr>
            <w:tcW w:w="3553" w:type="dxa"/>
            <w:shd w:val="clear" w:color="auto" w:fill="FFFFFF" w:themeFill="background1"/>
          </w:tcPr>
          <w:sdt>
            <w:sdtPr>
              <w:id w:val="732979577"/>
              <w:placeholder>
                <w:docPart w:val="673E134F2E4E415F8681C4D0A769FA3A"/>
              </w:placeholder>
              <w:showingPlcHdr/>
            </w:sdtPr>
            <w:sdtEndPr/>
            <w:sdtContent>
              <w:p w14:paraId="082729FA" w14:textId="54D3ED1C" w:rsidR="00C219D7" w:rsidRDefault="00C219D7" w:rsidP="004F7A71">
                <w:r w:rsidRPr="00CE03E9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2228" w:type="dxa"/>
            <w:shd w:val="clear" w:color="auto" w:fill="FFFFFF" w:themeFill="background1"/>
          </w:tcPr>
          <w:sdt>
            <w:sdtPr>
              <w:id w:val="-261290721"/>
              <w:placeholder>
                <w:docPart w:val="8BB6540C3C4549AAAB466D7B13B818F3"/>
              </w:placeholder>
              <w:showingPlcHdr/>
            </w:sdtPr>
            <w:sdtEndPr/>
            <w:sdtContent>
              <w:p w14:paraId="61821C42" w14:textId="29F49E48" w:rsidR="00C219D7" w:rsidRDefault="00B75227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="00C219D7" w:rsidRPr="00CE03E9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FF1AEF" w14:paraId="787E74EB" w14:textId="77777777" w:rsidTr="004520BD">
        <w:trPr>
          <w:trHeight w:val="258"/>
        </w:trPr>
        <w:tc>
          <w:tcPr>
            <w:tcW w:w="1843" w:type="dxa"/>
            <w:shd w:val="clear" w:color="auto" w:fill="FFFFFF" w:themeFill="background1"/>
          </w:tcPr>
          <w:sdt>
            <w:sdtPr>
              <w:id w:val="969019812"/>
              <w:placeholder>
                <w:docPart w:val="03181AF33FEF45D8AE3109D4135319B3"/>
              </w:placeholder>
              <w:showingPlcHdr/>
            </w:sdtPr>
            <w:sdtEndPr/>
            <w:sdtContent>
              <w:p w14:paraId="0EE7E7E0" w14:textId="77777777" w:rsidR="00FF1AEF" w:rsidRDefault="00FF1AEF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CE03E9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shd w:val="clear" w:color="auto" w:fill="FFFFFF" w:themeFill="background1"/>
          </w:tcPr>
          <w:sdt>
            <w:sdtPr>
              <w:id w:val="214710299"/>
              <w:placeholder>
                <w:docPart w:val="B4AA8561A15D4DB2800E65F836B7C5BC"/>
              </w:placeholder>
              <w:showingPlcHdr/>
            </w:sdtPr>
            <w:sdtEndPr/>
            <w:sdtContent>
              <w:p w14:paraId="71B72DC0" w14:textId="77777777" w:rsidR="00FF1AEF" w:rsidRDefault="00FF1AEF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.....</w:t>
                </w:r>
              </w:p>
            </w:sdtContent>
          </w:sdt>
        </w:tc>
        <w:tc>
          <w:tcPr>
            <w:tcW w:w="3553" w:type="dxa"/>
            <w:shd w:val="clear" w:color="auto" w:fill="FFFFFF" w:themeFill="background1"/>
          </w:tcPr>
          <w:sdt>
            <w:sdtPr>
              <w:id w:val="-1072418956"/>
              <w:placeholder>
                <w:docPart w:val="3711142892304F38A4DB549EA0A2278C"/>
              </w:placeholder>
              <w:showingPlcHdr/>
            </w:sdtPr>
            <w:sdtEndPr/>
            <w:sdtContent>
              <w:p w14:paraId="1B63137E" w14:textId="77777777" w:rsidR="00FF1AEF" w:rsidRDefault="00FF1AEF" w:rsidP="004520BD">
                <w:r w:rsidRPr="00CE03E9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2228" w:type="dxa"/>
            <w:shd w:val="clear" w:color="auto" w:fill="FFFFFF" w:themeFill="background1"/>
          </w:tcPr>
          <w:sdt>
            <w:sdtPr>
              <w:id w:val="-995945955"/>
              <w:placeholder>
                <w:docPart w:val="8DD658BD93CB40D381D62713A905C7D8"/>
              </w:placeholder>
              <w:showingPlcHdr/>
            </w:sdtPr>
            <w:sdtEndPr/>
            <w:sdtContent>
              <w:p w14:paraId="42EF7C40" w14:textId="77777777" w:rsidR="00FF1AEF" w:rsidRDefault="00FF1AEF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CE03E9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FF1AEF" w14:paraId="3CF37371" w14:textId="77777777" w:rsidTr="004520BD">
        <w:trPr>
          <w:trHeight w:val="258"/>
        </w:trPr>
        <w:tc>
          <w:tcPr>
            <w:tcW w:w="1843" w:type="dxa"/>
            <w:shd w:val="clear" w:color="auto" w:fill="FFFFFF" w:themeFill="background1"/>
          </w:tcPr>
          <w:sdt>
            <w:sdtPr>
              <w:id w:val="2113706108"/>
              <w:placeholder>
                <w:docPart w:val="DB19473E562D4D728A6B41ACA63F4135"/>
              </w:placeholder>
              <w:showingPlcHdr/>
            </w:sdtPr>
            <w:sdtEndPr/>
            <w:sdtContent>
              <w:p w14:paraId="1562898C" w14:textId="77777777" w:rsidR="00FF1AEF" w:rsidRDefault="00FF1AEF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CE03E9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shd w:val="clear" w:color="auto" w:fill="FFFFFF" w:themeFill="background1"/>
          </w:tcPr>
          <w:sdt>
            <w:sdtPr>
              <w:id w:val="1062058537"/>
              <w:placeholder>
                <w:docPart w:val="5E3EE85B70034AACB5D177C348D2F799"/>
              </w:placeholder>
              <w:showingPlcHdr/>
            </w:sdtPr>
            <w:sdtEndPr/>
            <w:sdtContent>
              <w:p w14:paraId="00438852" w14:textId="77777777" w:rsidR="00FF1AEF" w:rsidRDefault="00FF1AEF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.....</w:t>
                </w:r>
              </w:p>
            </w:sdtContent>
          </w:sdt>
        </w:tc>
        <w:tc>
          <w:tcPr>
            <w:tcW w:w="3553" w:type="dxa"/>
            <w:shd w:val="clear" w:color="auto" w:fill="FFFFFF" w:themeFill="background1"/>
          </w:tcPr>
          <w:sdt>
            <w:sdtPr>
              <w:id w:val="701290420"/>
              <w:placeholder>
                <w:docPart w:val="07966DEE015645CF8A6BF52593AFC24C"/>
              </w:placeholder>
              <w:showingPlcHdr/>
            </w:sdtPr>
            <w:sdtEndPr/>
            <w:sdtContent>
              <w:p w14:paraId="39D157B4" w14:textId="77777777" w:rsidR="00FF1AEF" w:rsidRDefault="00FF1AEF" w:rsidP="004520BD">
                <w:r w:rsidRPr="00CE03E9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2228" w:type="dxa"/>
            <w:shd w:val="clear" w:color="auto" w:fill="FFFFFF" w:themeFill="background1"/>
          </w:tcPr>
          <w:sdt>
            <w:sdtPr>
              <w:id w:val="-1953170284"/>
              <w:placeholder>
                <w:docPart w:val="75FCBB08E226400B8B878C9BFE79B6F4"/>
              </w:placeholder>
              <w:showingPlcHdr/>
            </w:sdtPr>
            <w:sdtEndPr/>
            <w:sdtContent>
              <w:p w14:paraId="2F1E6AC9" w14:textId="77777777" w:rsidR="00FF1AEF" w:rsidRDefault="00FF1AEF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CE03E9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</w:tbl>
    <w:p w14:paraId="2335C9B7" w14:textId="77777777" w:rsidR="000645C1" w:rsidRDefault="000645C1" w:rsidP="00D45C7F"/>
    <w:p w14:paraId="61883CB5" w14:textId="77777777" w:rsidR="000645C1" w:rsidRDefault="000645C1" w:rsidP="00D45C7F"/>
    <w:tbl>
      <w:tblPr>
        <w:tblStyle w:val="Tabellenraster"/>
        <w:tblW w:w="511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4"/>
        <w:gridCol w:w="1257"/>
        <w:gridCol w:w="2379"/>
        <w:gridCol w:w="1257"/>
        <w:gridCol w:w="2236"/>
      </w:tblGrid>
      <w:tr w:rsidR="00C2695B" w:rsidRPr="00CD1FBF" w14:paraId="2820A523" w14:textId="77777777" w:rsidTr="00C2695B">
        <w:trPr>
          <w:trHeight w:val="514"/>
        </w:trPr>
        <w:tc>
          <w:tcPr>
            <w:tcW w:w="1041" w:type="pct"/>
            <w:shd w:val="clear" w:color="auto" w:fill="F2F2F2" w:themeFill="background1" w:themeFillShade="F2"/>
          </w:tcPr>
          <w:p w14:paraId="3522CC9F" w14:textId="77777777" w:rsidR="00C2695B" w:rsidRDefault="00C2695B" w:rsidP="004F7A71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Kinderspielplatz</w:t>
            </w:r>
          </w:p>
          <w:p w14:paraId="428DD3AE" w14:textId="5B9946D1" w:rsidR="00C2695B" w:rsidRPr="00CD1FBF" w:rsidRDefault="00C2695B" w:rsidP="00321A0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(Name/Ortsangabe)</w:t>
            </w:r>
          </w:p>
        </w:tc>
        <w:tc>
          <w:tcPr>
            <w:tcW w:w="698" w:type="pct"/>
            <w:shd w:val="clear" w:color="auto" w:fill="F2F2F2" w:themeFill="background1" w:themeFillShade="F2"/>
          </w:tcPr>
          <w:p w14:paraId="2223ACAA" w14:textId="77777777" w:rsidR="00C2695B" w:rsidRPr="00CD1FBF" w:rsidRDefault="00C2695B" w:rsidP="004F7A71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Wann erbaut / renoviert?</w:t>
            </w:r>
          </w:p>
        </w:tc>
        <w:tc>
          <w:tcPr>
            <w:tcW w:w="1321" w:type="pct"/>
            <w:shd w:val="clear" w:color="auto" w:fill="F2F2F2" w:themeFill="background1" w:themeFillShade="F2"/>
          </w:tcPr>
          <w:p w14:paraId="4DA3BDB0" w14:textId="6779AD51" w:rsidR="00C2695B" w:rsidRPr="00CD1FBF" w:rsidRDefault="00C2695B" w:rsidP="00321A0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Kurzbeschreibung (Art, Geräte, Grösse)</w:t>
            </w:r>
          </w:p>
        </w:tc>
        <w:tc>
          <w:tcPr>
            <w:tcW w:w="698" w:type="pct"/>
            <w:shd w:val="clear" w:color="auto" w:fill="F2F2F2" w:themeFill="background1" w:themeFillShade="F2"/>
          </w:tcPr>
          <w:p w14:paraId="3CF26FE4" w14:textId="0A01D360" w:rsidR="00C2695B" w:rsidRPr="00CD1FBF" w:rsidRDefault="00C2695B" w:rsidP="004F7A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Attraktivität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14:paraId="1DB0F12A" w14:textId="52024A8A" w:rsidR="00C2695B" w:rsidRPr="00CD1FBF" w:rsidRDefault="00C2695B" w:rsidP="004F7A71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Besitzer</w:t>
            </w:r>
          </w:p>
        </w:tc>
      </w:tr>
      <w:tr w:rsidR="00C219D7" w14:paraId="6DAFE1F7" w14:textId="77777777" w:rsidTr="00C2695B">
        <w:trPr>
          <w:trHeight w:val="257"/>
        </w:trPr>
        <w:tc>
          <w:tcPr>
            <w:tcW w:w="1041" w:type="pct"/>
            <w:shd w:val="clear" w:color="auto" w:fill="FFFFFF" w:themeFill="background1"/>
          </w:tcPr>
          <w:sdt>
            <w:sdtPr>
              <w:id w:val="-1396962561"/>
              <w:placeholder>
                <w:docPart w:val="9364762F38A64AA394CB98C1821FCED3"/>
              </w:placeholder>
              <w:showingPlcHdr/>
            </w:sdtPr>
            <w:sdtEndPr/>
            <w:sdtContent>
              <w:p w14:paraId="076BF122" w14:textId="53B48597" w:rsidR="00C219D7" w:rsidRDefault="00C219D7" w:rsidP="004F7A71">
                <w:r w:rsidRPr="0089117A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698" w:type="pct"/>
            <w:shd w:val="clear" w:color="auto" w:fill="FFFFFF" w:themeFill="background1"/>
          </w:tcPr>
          <w:sdt>
            <w:sdtPr>
              <w:id w:val="-66196940"/>
              <w:placeholder>
                <w:docPart w:val="EF3150BFCB0B4F8D82A9E839BA749B8D"/>
              </w:placeholder>
              <w:showingPlcHdr/>
            </w:sdtPr>
            <w:sdtEndPr/>
            <w:sdtContent>
              <w:p w14:paraId="65FD0B02" w14:textId="12C09D6D" w:rsidR="00C219D7" w:rsidRDefault="00B75227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1321" w:type="pct"/>
            <w:shd w:val="clear" w:color="auto" w:fill="FFFFFF" w:themeFill="background1"/>
          </w:tcPr>
          <w:sdt>
            <w:sdtPr>
              <w:id w:val="-1344006831"/>
              <w:placeholder>
                <w:docPart w:val="7F5F877EB1614721BD0204A866A258F9"/>
              </w:placeholder>
              <w:showingPlcHdr/>
            </w:sdtPr>
            <w:sdtEndPr/>
            <w:sdtContent>
              <w:p w14:paraId="379C3946" w14:textId="10ECEFF5" w:rsidR="00C219D7" w:rsidRDefault="00C219D7" w:rsidP="004F7A71">
                <w:r w:rsidRPr="0089117A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698" w:type="pct"/>
            <w:shd w:val="clear" w:color="auto" w:fill="FFFFFF" w:themeFill="background1"/>
          </w:tcPr>
          <w:p w14:paraId="593E679D" w14:textId="1D10547E" w:rsidR="00C219D7" w:rsidRDefault="00E71E90" w:rsidP="004F7A71">
            <w:sdt>
              <w:sdtPr>
                <w:id w:val="21212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9D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219D7">
              <w:t xml:space="preserve"> klein</w:t>
            </w:r>
          </w:p>
          <w:p w14:paraId="59D4ABE0" w14:textId="0110FA2D" w:rsidR="00C219D7" w:rsidRDefault="00E71E90" w:rsidP="004F7A71">
            <w:sdt>
              <w:sdtPr>
                <w:id w:val="141974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9D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219D7">
              <w:t xml:space="preserve"> mittel </w:t>
            </w:r>
          </w:p>
          <w:p w14:paraId="1DE843BE" w14:textId="609CF86D" w:rsidR="00C219D7" w:rsidRDefault="00E71E90" w:rsidP="004F7A71">
            <w:sdt>
              <w:sdtPr>
                <w:id w:val="11249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9D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219D7">
              <w:t xml:space="preserve"> gross</w:t>
            </w:r>
          </w:p>
        </w:tc>
        <w:tc>
          <w:tcPr>
            <w:tcW w:w="1242" w:type="pct"/>
            <w:shd w:val="clear" w:color="auto" w:fill="FFFFFF" w:themeFill="background1"/>
          </w:tcPr>
          <w:sdt>
            <w:sdtPr>
              <w:id w:val="1777595812"/>
              <w:placeholder>
                <w:docPart w:val="7DA72C5514DF4CFD987D43C0CF553C17"/>
              </w:placeholder>
              <w:showingPlcHdr/>
            </w:sdtPr>
            <w:sdtEndPr/>
            <w:sdtContent>
              <w:p w14:paraId="7F4DFB55" w14:textId="5F95269C" w:rsidR="00C219D7" w:rsidRDefault="00B75227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="00C219D7" w:rsidRPr="00487477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FF1AEF" w14:paraId="536AA8D0" w14:textId="77777777" w:rsidTr="00C2695B">
        <w:trPr>
          <w:trHeight w:val="246"/>
        </w:trPr>
        <w:tc>
          <w:tcPr>
            <w:tcW w:w="1041" w:type="pct"/>
            <w:shd w:val="clear" w:color="auto" w:fill="FFFFFF" w:themeFill="background1"/>
          </w:tcPr>
          <w:sdt>
            <w:sdtPr>
              <w:id w:val="676930249"/>
              <w:placeholder>
                <w:docPart w:val="BF1A9EB59FAB43CBABBFEA6DEA092F47"/>
              </w:placeholder>
              <w:showingPlcHdr/>
            </w:sdtPr>
            <w:sdtEndPr/>
            <w:sdtContent>
              <w:p w14:paraId="0F7CA4C3" w14:textId="6764C5C4" w:rsidR="00FF1AEF" w:rsidRDefault="00FF1AEF" w:rsidP="004F7A71">
                <w:r w:rsidRPr="0089117A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698" w:type="pct"/>
            <w:shd w:val="clear" w:color="auto" w:fill="FFFFFF" w:themeFill="background1"/>
          </w:tcPr>
          <w:sdt>
            <w:sdtPr>
              <w:id w:val="-966668594"/>
              <w:placeholder>
                <w:docPart w:val="E654C3F96DB2410282EE1A6E8BF33A0E"/>
              </w:placeholder>
              <w:showingPlcHdr/>
            </w:sdtPr>
            <w:sdtEndPr/>
            <w:sdtContent>
              <w:p w14:paraId="3F20D482" w14:textId="2C0E4055" w:rsidR="00FF1AEF" w:rsidRDefault="00FF1AEF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1321" w:type="pct"/>
            <w:shd w:val="clear" w:color="auto" w:fill="FFFFFF" w:themeFill="background1"/>
          </w:tcPr>
          <w:sdt>
            <w:sdtPr>
              <w:id w:val="543721326"/>
              <w:placeholder>
                <w:docPart w:val="1930577F178D4DAFAB3F452AB30EF99A"/>
              </w:placeholder>
              <w:showingPlcHdr/>
            </w:sdtPr>
            <w:sdtEndPr/>
            <w:sdtContent>
              <w:p w14:paraId="698555EB" w14:textId="4B7033BD" w:rsidR="00FF1AEF" w:rsidRDefault="00FF1AEF" w:rsidP="004F7A71">
                <w:r w:rsidRPr="0089117A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698" w:type="pct"/>
            <w:shd w:val="clear" w:color="auto" w:fill="FFFFFF" w:themeFill="background1"/>
          </w:tcPr>
          <w:p w14:paraId="59E3FECC" w14:textId="77777777" w:rsidR="00FF1AEF" w:rsidRDefault="00E71E90" w:rsidP="004520BD">
            <w:sdt>
              <w:sdtPr>
                <w:id w:val="-2784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AE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AEF">
              <w:t xml:space="preserve"> klein</w:t>
            </w:r>
          </w:p>
          <w:p w14:paraId="1AB2B58C" w14:textId="77777777" w:rsidR="00FF1AEF" w:rsidRDefault="00E71E90" w:rsidP="004520BD">
            <w:sdt>
              <w:sdtPr>
                <w:id w:val="129455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AE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AEF">
              <w:t xml:space="preserve"> mittel </w:t>
            </w:r>
          </w:p>
          <w:p w14:paraId="0A227823" w14:textId="54EB82BE" w:rsidR="00FF1AEF" w:rsidRDefault="00E71E90" w:rsidP="00321A06">
            <w:sdt>
              <w:sdtPr>
                <w:id w:val="2128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AE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AEF">
              <w:t xml:space="preserve"> gross</w:t>
            </w:r>
          </w:p>
        </w:tc>
        <w:tc>
          <w:tcPr>
            <w:tcW w:w="1242" w:type="pct"/>
            <w:shd w:val="clear" w:color="auto" w:fill="FFFFFF" w:themeFill="background1"/>
          </w:tcPr>
          <w:sdt>
            <w:sdtPr>
              <w:id w:val="-84542413"/>
              <w:placeholder>
                <w:docPart w:val="9F1EB6999CBB451890EBCA10E36DF3EE"/>
              </w:placeholder>
              <w:showingPlcHdr/>
            </w:sdtPr>
            <w:sdtEndPr/>
            <w:sdtContent>
              <w:p w14:paraId="3B3DF848" w14:textId="24489715" w:rsidR="00FF1AEF" w:rsidRDefault="00FF1AEF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487477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  <w:tr w:rsidR="00FF1AEF" w14:paraId="54BC4C8D" w14:textId="77777777" w:rsidTr="00C2695B">
        <w:trPr>
          <w:trHeight w:val="257"/>
        </w:trPr>
        <w:tc>
          <w:tcPr>
            <w:tcW w:w="1041" w:type="pct"/>
            <w:shd w:val="clear" w:color="auto" w:fill="FFFFFF" w:themeFill="background1"/>
          </w:tcPr>
          <w:sdt>
            <w:sdtPr>
              <w:id w:val="1401639871"/>
              <w:placeholder>
                <w:docPart w:val="95ACDF818A3E490DB7C5476610E10B32"/>
              </w:placeholder>
              <w:showingPlcHdr/>
            </w:sdtPr>
            <w:sdtEndPr/>
            <w:sdtContent>
              <w:p w14:paraId="3DDB186B" w14:textId="0FC71FA0" w:rsidR="00FF1AEF" w:rsidRDefault="00FF1AEF" w:rsidP="004F7A71">
                <w:r w:rsidRPr="0089117A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698" w:type="pct"/>
            <w:shd w:val="clear" w:color="auto" w:fill="FFFFFF" w:themeFill="background1"/>
          </w:tcPr>
          <w:sdt>
            <w:sdtPr>
              <w:id w:val="-506755497"/>
              <w:placeholder>
                <w:docPart w:val="C0AD2C0263E5484B912A565662D45A33"/>
              </w:placeholder>
              <w:showingPlcHdr/>
            </w:sdtPr>
            <w:sdtEndPr/>
            <w:sdtContent>
              <w:p w14:paraId="74FEEBAB" w14:textId="0E8E440C" w:rsidR="00FF1AEF" w:rsidRDefault="00FF1AEF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1321" w:type="pct"/>
            <w:shd w:val="clear" w:color="auto" w:fill="FFFFFF" w:themeFill="background1"/>
          </w:tcPr>
          <w:sdt>
            <w:sdtPr>
              <w:id w:val="-1978059982"/>
              <w:placeholder>
                <w:docPart w:val="F02E0232F6EA4A97BA58474566D5C657"/>
              </w:placeholder>
              <w:showingPlcHdr/>
            </w:sdtPr>
            <w:sdtEndPr/>
            <w:sdtContent>
              <w:p w14:paraId="72A4046A" w14:textId="2719817C" w:rsidR="00FF1AEF" w:rsidRDefault="00FF1AEF" w:rsidP="004F7A71">
                <w:r w:rsidRPr="0089117A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698" w:type="pct"/>
            <w:shd w:val="clear" w:color="auto" w:fill="FFFFFF" w:themeFill="background1"/>
          </w:tcPr>
          <w:p w14:paraId="2DC3C722" w14:textId="77777777" w:rsidR="00FF1AEF" w:rsidRDefault="00E71E90" w:rsidP="004520BD">
            <w:sdt>
              <w:sdtPr>
                <w:id w:val="-416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AE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AEF">
              <w:t xml:space="preserve"> klein</w:t>
            </w:r>
          </w:p>
          <w:p w14:paraId="4ABB2A4F" w14:textId="77777777" w:rsidR="00FF1AEF" w:rsidRDefault="00E71E90" w:rsidP="004520BD">
            <w:sdt>
              <w:sdtPr>
                <w:id w:val="-180830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AE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AEF">
              <w:t xml:space="preserve"> mittel </w:t>
            </w:r>
          </w:p>
          <w:p w14:paraId="0B5DFDC5" w14:textId="0952F311" w:rsidR="00FF1AEF" w:rsidRDefault="00E71E90" w:rsidP="00321A06">
            <w:sdt>
              <w:sdtPr>
                <w:id w:val="6965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AE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1AEF">
              <w:t xml:space="preserve"> gross</w:t>
            </w:r>
          </w:p>
        </w:tc>
        <w:tc>
          <w:tcPr>
            <w:tcW w:w="1242" w:type="pct"/>
            <w:shd w:val="clear" w:color="auto" w:fill="FFFFFF" w:themeFill="background1"/>
          </w:tcPr>
          <w:sdt>
            <w:sdtPr>
              <w:id w:val="533697079"/>
              <w:placeholder>
                <w:docPart w:val="DF9B292EDBC445B39A742056EB3787CA"/>
              </w:placeholder>
              <w:showingPlcHdr/>
            </w:sdtPr>
            <w:sdtEndPr/>
            <w:sdtContent>
              <w:p w14:paraId="194A5C1C" w14:textId="5147BAF2" w:rsidR="00FF1AEF" w:rsidRDefault="00FF1AEF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  <w:r w:rsidRPr="00487477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</w:tr>
    </w:tbl>
    <w:p w14:paraId="16A47C3A" w14:textId="77777777" w:rsidR="004520BD" w:rsidRDefault="004520BD" w:rsidP="004520BD"/>
    <w:p w14:paraId="3F3E8BAC" w14:textId="77777777" w:rsidR="004520BD" w:rsidRDefault="004520BD" w:rsidP="004520BD"/>
    <w:tbl>
      <w:tblPr>
        <w:tblStyle w:val="Tabellenraster"/>
        <w:tblW w:w="9072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8"/>
        <w:gridCol w:w="1984"/>
      </w:tblGrid>
      <w:tr w:rsidR="004520BD" w:rsidRPr="00CD1FBF" w14:paraId="57A037BC" w14:textId="77777777" w:rsidTr="004520BD">
        <w:trPr>
          <w:trHeight w:val="516"/>
        </w:trPr>
        <w:tc>
          <w:tcPr>
            <w:tcW w:w="7088" w:type="dxa"/>
            <w:shd w:val="clear" w:color="auto" w:fill="F2F2F2" w:themeFill="background1" w:themeFillShade="F2"/>
          </w:tcPr>
          <w:p w14:paraId="5D810DB7" w14:textId="1D9E7C70" w:rsidR="004520BD" w:rsidRPr="006014AD" w:rsidRDefault="004520BD" w:rsidP="004520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Wanderwege (Bezeichnung)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AF80337" w14:textId="77777777" w:rsidR="004520BD" w:rsidRPr="00CD1FBF" w:rsidRDefault="004520BD" w:rsidP="004520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Länge in </w:t>
            </w:r>
            <w:r w:rsidRPr="006014AD">
              <w:rPr>
                <w:b/>
                <w:i/>
                <w:sz w:val="20"/>
                <w:szCs w:val="20"/>
              </w:rPr>
              <w:t>Km</w:t>
            </w:r>
          </w:p>
        </w:tc>
      </w:tr>
      <w:tr w:rsidR="004520BD" w14:paraId="28717DD5" w14:textId="77777777" w:rsidTr="004520B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531573724"/>
              <w:placeholder>
                <w:docPart w:val="5CB235D7490F4DAF8CA42DA13ACDD0A7"/>
              </w:placeholder>
              <w:showingPlcHdr/>
            </w:sdtPr>
            <w:sdtEndPr/>
            <w:sdtContent>
              <w:p w14:paraId="38871092" w14:textId="77777777" w:rsidR="004520BD" w:rsidRDefault="004520BD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309392BF" w14:textId="77777777" w:rsidR="004520BD" w:rsidRDefault="00E71E90" w:rsidP="004520BD">
            <w:sdt>
              <w:sdtPr>
                <w:id w:val="-950549808"/>
                <w:placeholder>
                  <w:docPart w:val="29BD82E55B9249A99A1312E201BB59A4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42418D22" w14:textId="77777777" w:rsidTr="004520BD">
        <w:trPr>
          <w:trHeight w:val="247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190732547"/>
              <w:placeholder>
                <w:docPart w:val="CBF5209085B64134B8110AD9251A6B7E"/>
              </w:placeholder>
              <w:showingPlcHdr/>
            </w:sdtPr>
            <w:sdtEndPr/>
            <w:sdtContent>
              <w:p w14:paraId="24F5230E" w14:textId="77777777" w:rsidR="004520BD" w:rsidRDefault="004520BD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6B4E9F48" w14:textId="77777777" w:rsidR="004520BD" w:rsidRDefault="00E71E90" w:rsidP="004520BD">
            <w:sdt>
              <w:sdtPr>
                <w:id w:val="453452980"/>
                <w:placeholder>
                  <w:docPart w:val="76C5D52077E5448E9B6F46906F880474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20D3EDCA" w14:textId="77777777" w:rsidTr="004520B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1499693577"/>
              <w:placeholder>
                <w:docPart w:val="82E823CF98B742F9B75B6EE6CD3B180D"/>
              </w:placeholder>
              <w:showingPlcHdr/>
            </w:sdtPr>
            <w:sdtEndPr/>
            <w:sdtContent>
              <w:p w14:paraId="67D0347B" w14:textId="77777777" w:rsidR="004520BD" w:rsidRDefault="004520BD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397A3870" w14:textId="77777777" w:rsidR="004520BD" w:rsidRDefault="00E71E90" w:rsidP="004520BD">
            <w:sdt>
              <w:sdtPr>
                <w:id w:val="-569885964"/>
                <w:placeholder>
                  <w:docPart w:val="25DBBE754D7B4215A1DAF54136217F4A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36A255D8" w14:textId="77777777" w:rsidTr="004520B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41292106"/>
              <w:placeholder>
                <w:docPart w:val="3D088F6AF96D442EBC61513D3316FE03"/>
              </w:placeholder>
              <w:showingPlcHdr/>
            </w:sdtPr>
            <w:sdtEndPr/>
            <w:sdtContent>
              <w:p w14:paraId="7D5634B2" w14:textId="77777777" w:rsidR="004520BD" w:rsidRDefault="004520BD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6F309A74" w14:textId="77777777" w:rsidR="004520BD" w:rsidRDefault="00E71E90" w:rsidP="004520BD">
            <w:sdt>
              <w:sdtPr>
                <w:id w:val="955291906"/>
                <w:placeholder>
                  <w:docPart w:val="0CE81EA7428D4E888B6191574A748453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0E024F45" w14:textId="77777777" w:rsidTr="004520B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1313594020"/>
              <w:placeholder>
                <w:docPart w:val="0184229754E346E893B8011767D0B823"/>
              </w:placeholder>
              <w:showingPlcHdr/>
            </w:sdtPr>
            <w:sdtEndPr/>
            <w:sdtContent>
              <w:p w14:paraId="0CC40322" w14:textId="77777777" w:rsidR="004520BD" w:rsidRDefault="004520BD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56B8E3A7" w14:textId="77777777" w:rsidR="004520BD" w:rsidRDefault="00E71E90" w:rsidP="004520BD">
            <w:sdt>
              <w:sdtPr>
                <w:id w:val="986130932"/>
                <w:placeholder>
                  <w:docPart w:val="0A1CA7DB9AD54AF79B057E9DB8402F01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3DF20AD6" w14:textId="77777777" w:rsidTr="004520B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915935817"/>
              <w:placeholder>
                <w:docPart w:val="FB6A973374684BC9898E61880CDE45EF"/>
              </w:placeholder>
              <w:showingPlcHdr/>
            </w:sdtPr>
            <w:sdtEndPr/>
            <w:sdtContent>
              <w:p w14:paraId="09A7B621" w14:textId="77777777" w:rsidR="004520BD" w:rsidRDefault="004520BD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0202BBFA" w14:textId="77777777" w:rsidR="004520BD" w:rsidRDefault="00E71E90" w:rsidP="004520BD">
            <w:sdt>
              <w:sdtPr>
                <w:id w:val="-201797107"/>
                <w:placeholder>
                  <w:docPart w:val="679501808079457286BF2E4801923481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20391B40" w14:textId="77777777" w:rsidTr="004520B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1206864447"/>
              <w:placeholder>
                <w:docPart w:val="6F26FAE7AF484CE2954EA1960112A78C"/>
              </w:placeholder>
              <w:showingPlcHdr/>
            </w:sdtPr>
            <w:sdtEndPr/>
            <w:sdtContent>
              <w:p w14:paraId="0996833F" w14:textId="77777777" w:rsidR="004520BD" w:rsidRPr="007255D2" w:rsidRDefault="004520BD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6E35C7A6" w14:textId="77777777" w:rsidR="004520BD" w:rsidRPr="007255D2" w:rsidRDefault="00E71E90" w:rsidP="004520BD">
            <w:sdt>
              <w:sdtPr>
                <w:id w:val="480127991"/>
                <w:placeholder>
                  <w:docPart w:val="F55724F5D6344AED8398FA91F1F0CE00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13D373AB" w14:textId="77777777" w:rsidTr="004520B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1817255719"/>
              <w:placeholder>
                <w:docPart w:val="D4E40715E25047998EEC4C586BF37B06"/>
              </w:placeholder>
              <w:showingPlcHdr/>
            </w:sdtPr>
            <w:sdtEndPr/>
            <w:sdtContent>
              <w:p w14:paraId="60081D1F" w14:textId="77777777" w:rsidR="004520BD" w:rsidRDefault="004520BD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32522147" w14:textId="77777777" w:rsidR="004520BD" w:rsidRDefault="00E71E90" w:rsidP="004520BD">
            <w:sdt>
              <w:sdtPr>
                <w:id w:val="1581020410"/>
                <w:placeholder>
                  <w:docPart w:val="E3A11FBE25174C1A8D56122EACB6FF19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69EA0DE8" w14:textId="77777777" w:rsidTr="004520B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92173026"/>
              <w:placeholder>
                <w:docPart w:val="EDC6AEA406D34F0EA9C15985027B536E"/>
              </w:placeholder>
              <w:showingPlcHdr/>
            </w:sdtPr>
            <w:sdtEndPr/>
            <w:sdtContent>
              <w:p w14:paraId="3209168D" w14:textId="77777777" w:rsidR="004520BD" w:rsidRPr="007255D2" w:rsidRDefault="004520BD" w:rsidP="004520BD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21B2F83D" w14:textId="77777777" w:rsidR="004520BD" w:rsidRPr="007255D2" w:rsidRDefault="00E71E90" w:rsidP="004520BD">
            <w:sdt>
              <w:sdtPr>
                <w:id w:val="77183200"/>
                <w:placeholder>
                  <w:docPart w:val="E2C0EE29761D40A88B841AF9C8EBE534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</w:tbl>
    <w:p w14:paraId="1DDB0F5C" w14:textId="77777777" w:rsidR="004520BD" w:rsidRDefault="004520BD" w:rsidP="00D45C7F"/>
    <w:p w14:paraId="77E8EE9F" w14:textId="4F03E19F" w:rsidR="004520BD" w:rsidRDefault="004520BD">
      <w:pPr>
        <w:adjustRightInd/>
        <w:snapToGrid/>
        <w:spacing w:line="240" w:lineRule="auto"/>
      </w:pPr>
      <w:r>
        <w:br w:type="page"/>
      </w:r>
    </w:p>
    <w:p w14:paraId="62F369ED" w14:textId="77777777" w:rsidR="004520BD" w:rsidRDefault="004520BD" w:rsidP="00D45C7F"/>
    <w:tbl>
      <w:tblPr>
        <w:tblStyle w:val="Tabellenraster"/>
        <w:tblW w:w="9072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8"/>
        <w:gridCol w:w="1984"/>
      </w:tblGrid>
      <w:tr w:rsidR="000645C1" w:rsidRPr="00CD1FBF" w14:paraId="30926AD6" w14:textId="77777777" w:rsidTr="007E1CCD">
        <w:trPr>
          <w:trHeight w:val="516"/>
        </w:trPr>
        <w:tc>
          <w:tcPr>
            <w:tcW w:w="7088" w:type="dxa"/>
            <w:shd w:val="clear" w:color="auto" w:fill="F2F2F2" w:themeFill="background1" w:themeFillShade="F2"/>
          </w:tcPr>
          <w:p w14:paraId="4ECADB3B" w14:textId="3B6247D8" w:rsidR="000645C1" w:rsidRPr="006014AD" w:rsidRDefault="000645C1" w:rsidP="007E1CCD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Pisten</w:t>
            </w:r>
            <w:r w:rsidR="00AC3A4A">
              <w:rPr>
                <w:b/>
                <w:i/>
                <w:sz w:val="20"/>
                <w:szCs w:val="20"/>
              </w:rPr>
              <w:t>, Winterwanderwege, Schlittelwege</w:t>
            </w:r>
            <w:r w:rsidR="007E1CCD">
              <w:rPr>
                <w:b/>
                <w:i/>
                <w:sz w:val="20"/>
                <w:szCs w:val="20"/>
              </w:rPr>
              <w:t xml:space="preserve"> </w:t>
            </w:r>
            <w:r w:rsidR="009C4062">
              <w:rPr>
                <w:b/>
                <w:i/>
                <w:sz w:val="20"/>
                <w:szCs w:val="20"/>
              </w:rPr>
              <w:t>(Bezeichnung)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74942BF" w14:textId="6D345F75" w:rsidR="000645C1" w:rsidRPr="00CD1FBF" w:rsidRDefault="009C4062" w:rsidP="004F7A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Länge in </w:t>
            </w:r>
            <w:r w:rsidR="000645C1" w:rsidRPr="006014AD">
              <w:rPr>
                <w:b/>
                <w:i/>
                <w:sz w:val="20"/>
                <w:szCs w:val="20"/>
              </w:rPr>
              <w:t>Km</w:t>
            </w:r>
          </w:p>
        </w:tc>
      </w:tr>
      <w:tr w:rsidR="00C219D7" w14:paraId="7279B518" w14:textId="77777777" w:rsidTr="007E1CC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1761903246"/>
              <w:placeholder>
                <w:docPart w:val="BBFA8CF42C3247BD9B31C1AFF3714F7F"/>
              </w:placeholder>
              <w:showingPlcHdr/>
            </w:sdtPr>
            <w:sdtEndPr/>
            <w:sdtContent>
              <w:p w14:paraId="7C195839" w14:textId="2F3ABAD0" w:rsidR="00C219D7" w:rsidRDefault="00B75227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="00C219D7"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735A83A8" w14:textId="1292610E" w:rsidR="00C219D7" w:rsidRDefault="00E71E90" w:rsidP="00FF1AEF">
            <w:sdt>
              <w:sdtPr>
                <w:id w:val="-1230457787"/>
                <w:placeholder>
                  <w:docPart w:val="7361D2B6BEE641BF9A8999950E4465CC"/>
                </w:placeholder>
                <w:showingPlcHdr/>
              </w:sdtPr>
              <w:sdtEndPr/>
              <w:sdtContent>
                <w:r w:rsidR="00FF1AEF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9C0A11">
              <w:t xml:space="preserve"> km</w:t>
            </w:r>
          </w:p>
        </w:tc>
      </w:tr>
      <w:tr w:rsidR="004520BD" w14:paraId="1562F194" w14:textId="77777777" w:rsidTr="007E1CCD">
        <w:trPr>
          <w:trHeight w:val="247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980924187"/>
              <w:placeholder>
                <w:docPart w:val="91AD04FB541F4CE9B8050EC68366728D"/>
              </w:placeholder>
              <w:showingPlcHdr/>
            </w:sdtPr>
            <w:sdtEndPr/>
            <w:sdtContent>
              <w:p w14:paraId="42255DAB" w14:textId="77EB7DD2" w:rsidR="004520BD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2E873E04" w14:textId="635111D1" w:rsidR="004520BD" w:rsidRDefault="00E71E90" w:rsidP="004F7A71">
            <w:sdt>
              <w:sdtPr>
                <w:id w:val="-844327064"/>
                <w:placeholder>
                  <w:docPart w:val="13F6BBA780D74023B5FFC2DAC2C8E7F3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3CFB6D2E" w14:textId="77777777" w:rsidTr="007E1CC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1509278918"/>
              <w:placeholder>
                <w:docPart w:val="0F5520744EF14169A5A62F4CE7431919"/>
              </w:placeholder>
              <w:showingPlcHdr/>
            </w:sdtPr>
            <w:sdtEndPr/>
            <w:sdtContent>
              <w:p w14:paraId="0FDA713E" w14:textId="3679DB11" w:rsidR="004520BD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4A370D06" w14:textId="7A32440D" w:rsidR="004520BD" w:rsidRDefault="00E71E90" w:rsidP="004F7A71">
            <w:sdt>
              <w:sdtPr>
                <w:id w:val="-441839644"/>
                <w:placeholder>
                  <w:docPart w:val="D14AF0A6B1404D2FA551EE4862D526F5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00A6A275" w14:textId="77777777" w:rsidTr="007E1CC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1297952253"/>
              <w:placeholder>
                <w:docPart w:val="6563F873CB034140ADC3A27E1780D6D2"/>
              </w:placeholder>
              <w:showingPlcHdr/>
            </w:sdtPr>
            <w:sdtEndPr/>
            <w:sdtContent>
              <w:p w14:paraId="0EAA1AFD" w14:textId="48BF3696" w:rsidR="004520BD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2EDA1D66" w14:textId="0B8C890F" w:rsidR="004520BD" w:rsidRDefault="00E71E90" w:rsidP="004F7A71">
            <w:sdt>
              <w:sdtPr>
                <w:id w:val="-1629391194"/>
                <w:placeholder>
                  <w:docPart w:val="4F83223E84614C7DAA5403C86B4DBCF3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557043F3" w14:textId="77777777" w:rsidTr="007E1CC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747393810"/>
              <w:placeholder>
                <w:docPart w:val="354FFA3ED8AC403096F42BB8667739C0"/>
              </w:placeholder>
              <w:showingPlcHdr/>
            </w:sdtPr>
            <w:sdtEndPr/>
            <w:sdtContent>
              <w:p w14:paraId="59E91106" w14:textId="1B5EF403" w:rsidR="004520BD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5D3F0359" w14:textId="41CE9946" w:rsidR="004520BD" w:rsidRDefault="00E71E90" w:rsidP="004F7A71">
            <w:sdt>
              <w:sdtPr>
                <w:id w:val="1492292490"/>
                <w:placeholder>
                  <w:docPart w:val="D451CE4D018144BBBEA4726336BFB639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4D4CEBC3" w14:textId="77777777" w:rsidTr="007E1CC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1485511631"/>
              <w:placeholder>
                <w:docPart w:val="538EC6EEAC8647D1A405B70DB6FF47FE"/>
              </w:placeholder>
              <w:showingPlcHdr/>
            </w:sdtPr>
            <w:sdtEndPr/>
            <w:sdtContent>
              <w:p w14:paraId="646B86BD" w14:textId="188E93F2" w:rsidR="004520BD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0C1CF0C2" w14:textId="7A149143" w:rsidR="004520BD" w:rsidRDefault="00E71E90" w:rsidP="004F7A71">
            <w:sdt>
              <w:sdtPr>
                <w:id w:val="632449356"/>
                <w:placeholder>
                  <w:docPart w:val="80EB2AE570494A249703CF2B893E52F1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375953F7" w14:textId="77777777" w:rsidTr="007E1CC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1628613154"/>
              <w:placeholder>
                <w:docPart w:val="D3B0B2090CB444C4A977F2EC007CC4ED"/>
              </w:placeholder>
              <w:showingPlcHdr/>
            </w:sdtPr>
            <w:sdtEndPr/>
            <w:sdtContent>
              <w:p w14:paraId="4459CC4C" w14:textId="43AFE820" w:rsidR="004520BD" w:rsidRPr="007255D2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43FF61D7" w14:textId="39F983CD" w:rsidR="004520BD" w:rsidRPr="007255D2" w:rsidRDefault="00E71E90" w:rsidP="004F7A71">
            <w:sdt>
              <w:sdtPr>
                <w:id w:val="1021903977"/>
                <w:placeholder>
                  <w:docPart w:val="6B7E9A2B636848FD85E05F5D7F07898B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3E4345C7" w14:textId="77777777" w:rsidTr="007E1CC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1290353352"/>
              <w:placeholder>
                <w:docPart w:val="E663FD82334A4AC49ABA8E3FFDD2DFAC"/>
              </w:placeholder>
              <w:showingPlcHdr/>
            </w:sdtPr>
            <w:sdtEndPr/>
            <w:sdtContent>
              <w:p w14:paraId="7707D3E9" w14:textId="3416BC9C" w:rsidR="004520BD" w:rsidRPr="007255D2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02597DFF" w14:textId="59FFFE04" w:rsidR="004520BD" w:rsidRPr="007255D2" w:rsidRDefault="00E71E90" w:rsidP="004F7A71">
            <w:sdt>
              <w:sdtPr>
                <w:id w:val="-1536580863"/>
                <w:placeholder>
                  <w:docPart w:val="8451491313674FB1921EF21FD97C22CF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4430186D" w14:textId="77777777" w:rsidTr="007E1CC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1350870856"/>
              <w:placeholder>
                <w:docPart w:val="8387B08B484444EA9CFEACFBCC8DD29B"/>
              </w:placeholder>
              <w:showingPlcHdr/>
            </w:sdtPr>
            <w:sdtEndPr/>
            <w:sdtContent>
              <w:p w14:paraId="3DAE69AD" w14:textId="79BC4B05" w:rsidR="004520BD" w:rsidRPr="00B55876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6718F9B2" w14:textId="794BD9E1" w:rsidR="004520BD" w:rsidRPr="00B55876" w:rsidRDefault="00E71E90" w:rsidP="004F7A71">
            <w:sdt>
              <w:sdtPr>
                <w:id w:val="670066720"/>
                <w:placeholder>
                  <w:docPart w:val="48DE1CE078B74774912DFD30D9432BA3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  <w:tr w:rsidR="004520BD" w14:paraId="17596965" w14:textId="77777777" w:rsidTr="007E1CCD">
        <w:trPr>
          <w:trHeight w:val="258"/>
        </w:trPr>
        <w:tc>
          <w:tcPr>
            <w:tcW w:w="7088" w:type="dxa"/>
            <w:shd w:val="clear" w:color="auto" w:fill="FFFFFF" w:themeFill="background1"/>
          </w:tcPr>
          <w:sdt>
            <w:sdtPr>
              <w:id w:val="-983317930"/>
              <w:placeholder>
                <w:docPart w:val="53C0563E02AB4B28AA63A3090663C0F6"/>
              </w:placeholder>
              <w:showingPlcHdr/>
            </w:sdtPr>
            <w:sdtEndPr/>
            <w:sdtContent>
              <w:p w14:paraId="77FDDB62" w14:textId="68721E22" w:rsidR="004520BD" w:rsidRPr="00B55876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  <w:r w:rsidRPr="00CE27EE">
                  <w:rPr>
                    <w:rStyle w:val="Platzhaltertext"/>
                    <w:shd w:val="clear" w:color="auto" w:fill="DBE5F1" w:themeFill="accent1" w:themeFillTint="33"/>
                  </w:rPr>
                  <w:t xml:space="preserve">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60D64672" w14:textId="5886E2F7" w:rsidR="004520BD" w:rsidRPr="00B55876" w:rsidRDefault="00E71E90" w:rsidP="004F7A71">
            <w:sdt>
              <w:sdtPr>
                <w:id w:val="-2039805408"/>
                <w:placeholder>
                  <w:docPart w:val="94C128C6707B4B479398901CBF693F0A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km</w:t>
            </w:r>
          </w:p>
        </w:tc>
      </w:tr>
    </w:tbl>
    <w:p w14:paraId="33E4E813" w14:textId="6CF21439" w:rsidR="004520BD" w:rsidRDefault="004520BD" w:rsidP="00D45C7F"/>
    <w:p w14:paraId="7435A362" w14:textId="6418A276" w:rsidR="00696E94" w:rsidRDefault="00696E94" w:rsidP="004520BD">
      <w:pPr>
        <w:adjustRightInd/>
        <w:snapToGrid/>
        <w:spacing w:line="240" w:lineRule="auto"/>
      </w:pPr>
    </w:p>
    <w:tbl>
      <w:tblPr>
        <w:tblStyle w:val="Tabellenraster"/>
        <w:tblW w:w="9072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559"/>
        <w:gridCol w:w="2410"/>
        <w:gridCol w:w="2551"/>
      </w:tblGrid>
      <w:tr w:rsidR="00696E94" w:rsidRPr="00696E94" w14:paraId="4DEA7DFB" w14:textId="77777777" w:rsidTr="00EB0CC5">
        <w:trPr>
          <w:trHeight w:val="479"/>
        </w:trPr>
        <w:tc>
          <w:tcPr>
            <w:tcW w:w="2552" w:type="dxa"/>
            <w:shd w:val="clear" w:color="auto" w:fill="F2F2F2" w:themeFill="background1" w:themeFillShade="F2"/>
          </w:tcPr>
          <w:p w14:paraId="6FA4F506" w14:textId="5A6CBD26" w:rsidR="00696E94" w:rsidRPr="00696E94" w:rsidRDefault="0026539C" w:rsidP="00696E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Hat Ihr Unternehmen </w:t>
            </w:r>
            <w:r w:rsidR="00696E94" w:rsidRPr="00696E94">
              <w:rPr>
                <w:b/>
                <w:i/>
                <w:sz w:val="20"/>
                <w:szCs w:val="20"/>
              </w:rPr>
              <w:t>Werbeflächen zum Vermieten</w:t>
            </w:r>
            <w:r w:rsidR="00933F49">
              <w:rPr>
                <w:b/>
                <w:i/>
                <w:sz w:val="20"/>
                <w:szCs w:val="20"/>
              </w:rPr>
              <w:t xml:space="preserve"> (Ort)</w:t>
            </w:r>
            <w:r w:rsidR="00696E94" w:rsidRPr="00696E94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658DF5E" w14:textId="77777777" w:rsidR="00696E94" w:rsidRPr="00696E94" w:rsidRDefault="00696E94" w:rsidP="00821818">
            <w:pPr>
              <w:rPr>
                <w:b/>
                <w:i/>
                <w:sz w:val="20"/>
                <w:szCs w:val="20"/>
              </w:rPr>
            </w:pPr>
            <w:r w:rsidRPr="00696E94">
              <w:rPr>
                <w:b/>
                <w:i/>
                <w:sz w:val="20"/>
                <w:szCs w:val="20"/>
              </w:rPr>
              <w:t>Ja/Nein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A7DE5A7" w14:textId="66D5DB1B" w:rsidR="00696E94" w:rsidRPr="00696E94" w:rsidRDefault="00321A06" w:rsidP="00321A0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Anzahl / Grösse</w:t>
            </w:r>
            <w:r w:rsidR="00696E94" w:rsidRPr="00696E9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ADFFC9B" w14:textId="77777777" w:rsidR="00696E94" w:rsidRPr="00696E94" w:rsidRDefault="00696E94" w:rsidP="00821818">
            <w:pPr>
              <w:rPr>
                <w:b/>
                <w:i/>
                <w:sz w:val="20"/>
                <w:szCs w:val="20"/>
              </w:rPr>
            </w:pPr>
            <w:r w:rsidRPr="00696E94">
              <w:rPr>
                <w:b/>
                <w:i/>
                <w:sz w:val="20"/>
                <w:szCs w:val="20"/>
              </w:rPr>
              <w:t>Erlös pro Jahr</w:t>
            </w:r>
          </w:p>
        </w:tc>
      </w:tr>
      <w:tr w:rsidR="00933F49" w14:paraId="23FB7EDA" w14:textId="77777777" w:rsidTr="00EB0CC5">
        <w:trPr>
          <w:trHeight w:val="313"/>
        </w:trPr>
        <w:tc>
          <w:tcPr>
            <w:tcW w:w="2552" w:type="dxa"/>
            <w:shd w:val="clear" w:color="auto" w:fill="FFFFFF" w:themeFill="background1"/>
          </w:tcPr>
          <w:sdt>
            <w:sdtPr>
              <w:id w:val="-1322420887"/>
              <w:placeholder>
                <w:docPart w:val="0C5FEDD97C5E4E7C9D11BC8639D2EC94"/>
              </w:placeholder>
              <w:showingPlcHdr/>
            </w:sdtPr>
            <w:sdtEndPr/>
            <w:sdtContent>
              <w:p w14:paraId="56DAF2D9" w14:textId="42F6590F" w:rsidR="00933F49" w:rsidRPr="006014AD" w:rsidRDefault="00933F49" w:rsidP="00EB0CC5">
                <w:r w:rsidRPr="00CE2BF8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1559" w:type="dxa"/>
            <w:shd w:val="clear" w:color="auto" w:fill="FFFFFF" w:themeFill="background1"/>
          </w:tcPr>
          <w:p w14:paraId="5EC28D68" w14:textId="77777777" w:rsidR="00933F49" w:rsidRDefault="00E71E90" w:rsidP="00821818">
            <w:sdt>
              <w:sdtPr>
                <w:id w:val="-156718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49">
              <w:t xml:space="preserve"> Ja</w:t>
            </w:r>
          </w:p>
          <w:p w14:paraId="28A345AD" w14:textId="4E8AA7D9" w:rsidR="00933F49" w:rsidRPr="006014AD" w:rsidRDefault="00E71E90" w:rsidP="00821818">
            <w:sdt>
              <w:sdtPr>
                <w:id w:val="-18007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49">
              <w:t xml:space="preserve"> Nein</w:t>
            </w:r>
          </w:p>
        </w:tc>
        <w:tc>
          <w:tcPr>
            <w:tcW w:w="2410" w:type="dxa"/>
            <w:shd w:val="clear" w:color="auto" w:fill="FFFFFF" w:themeFill="background1"/>
          </w:tcPr>
          <w:sdt>
            <w:sdtPr>
              <w:id w:val="-434061576"/>
              <w:placeholder>
                <w:docPart w:val="CAA5BCEFE0E64B6494244B90D76A8A02"/>
              </w:placeholder>
              <w:showingPlcHdr/>
            </w:sdtPr>
            <w:sdtEndPr/>
            <w:sdtContent>
              <w:p w14:paraId="1AB4C555" w14:textId="4BB6E978" w:rsidR="00933F49" w:rsidRPr="006014AD" w:rsidRDefault="00933F49" w:rsidP="00821818">
                <w:r w:rsidRPr="00D36FAD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2551" w:type="dxa"/>
            <w:shd w:val="clear" w:color="auto" w:fill="FFFFFF" w:themeFill="background1"/>
          </w:tcPr>
          <w:p w14:paraId="24030C4C" w14:textId="41C01BED" w:rsidR="00933F49" w:rsidRPr="006014AD" w:rsidRDefault="00E71E90" w:rsidP="004520BD">
            <w:sdt>
              <w:sdtPr>
                <w:id w:val="-2130391841"/>
                <w:placeholder>
                  <w:docPart w:val="0F324AF1170447CB8A50C797D90D2B88"/>
                </w:placeholder>
                <w:showingPlcHdr/>
              </w:sdtPr>
              <w:sdtEndPr/>
              <w:sdtContent>
                <w:r w:rsidR="00933F49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933F49">
              <w:t xml:space="preserve"> CHF/Jahr</w:t>
            </w:r>
          </w:p>
        </w:tc>
      </w:tr>
      <w:tr w:rsidR="00933F49" w14:paraId="7979AF8F" w14:textId="77777777" w:rsidTr="00EB0CC5">
        <w:trPr>
          <w:trHeight w:val="313"/>
        </w:trPr>
        <w:tc>
          <w:tcPr>
            <w:tcW w:w="2552" w:type="dxa"/>
            <w:shd w:val="clear" w:color="auto" w:fill="FFFFFF" w:themeFill="background1"/>
          </w:tcPr>
          <w:sdt>
            <w:sdtPr>
              <w:id w:val="-414245275"/>
              <w:placeholder>
                <w:docPart w:val="7398CB3F049C44FDAE4A6A1858DEE572"/>
              </w:placeholder>
              <w:showingPlcHdr/>
            </w:sdtPr>
            <w:sdtEndPr/>
            <w:sdtContent>
              <w:p w14:paraId="16D0DA3D" w14:textId="27F3C694" w:rsidR="00933F49" w:rsidRPr="006014AD" w:rsidRDefault="00933F49" w:rsidP="00EB0CC5">
                <w:r w:rsidRPr="00CE2BF8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1559" w:type="dxa"/>
            <w:shd w:val="clear" w:color="auto" w:fill="FFFFFF" w:themeFill="background1"/>
          </w:tcPr>
          <w:p w14:paraId="654CD311" w14:textId="77777777" w:rsidR="00933F49" w:rsidRDefault="00E71E90" w:rsidP="004520BD">
            <w:sdt>
              <w:sdtPr>
                <w:id w:val="-18311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49">
              <w:t xml:space="preserve"> Ja</w:t>
            </w:r>
          </w:p>
          <w:p w14:paraId="655113E6" w14:textId="4F4A2A63" w:rsidR="00933F49" w:rsidRDefault="00E71E90" w:rsidP="00821818">
            <w:pPr>
              <w:rPr>
                <w:rFonts w:ascii="MS Gothic" w:eastAsia="MS Gothic" w:hAnsi="MS Gothic"/>
              </w:rPr>
            </w:pPr>
            <w:sdt>
              <w:sdtPr>
                <w:id w:val="-2331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49">
              <w:t xml:space="preserve"> Nein</w:t>
            </w:r>
          </w:p>
        </w:tc>
        <w:tc>
          <w:tcPr>
            <w:tcW w:w="2410" w:type="dxa"/>
            <w:shd w:val="clear" w:color="auto" w:fill="FFFFFF" w:themeFill="background1"/>
          </w:tcPr>
          <w:sdt>
            <w:sdtPr>
              <w:id w:val="1240982747"/>
              <w:placeholder>
                <w:docPart w:val="C42D942D34664BE09B052562BF3B1567"/>
              </w:placeholder>
              <w:showingPlcHdr/>
            </w:sdtPr>
            <w:sdtEndPr/>
            <w:sdtContent>
              <w:p w14:paraId="7275522B" w14:textId="33F16C3D" w:rsidR="00933F49" w:rsidRDefault="00933F49" w:rsidP="00821818">
                <w:r w:rsidRPr="00D36FAD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2551" w:type="dxa"/>
            <w:shd w:val="clear" w:color="auto" w:fill="FFFFFF" w:themeFill="background1"/>
          </w:tcPr>
          <w:p w14:paraId="19DE1FE1" w14:textId="29AAD97E" w:rsidR="00933F49" w:rsidRDefault="00E71E90" w:rsidP="00B75227">
            <w:sdt>
              <w:sdtPr>
                <w:id w:val="151268209"/>
                <w:placeholder>
                  <w:docPart w:val="2D68728FC6B04500BB83AF5819B2C6DA"/>
                </w:placeholder>
                <w:showingPlcHdr/>
              </w:sdtPr>
              <w:sdtEndPr/>
              <w:sdtContent>
                <w:r w:rsidR="00933F49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933F49">
              <w:t xml:space="preserve"> CHF/Jahr</w:t>
            </w:r>
          </w:p>
        </w:tc>
      </w:tr>
      <w:tr w:rsidR="00933F49" w14:paraId="280A6E17" w14:textId="77777777" w:rsidTr="00EB0CC5">
        <w:trPr>
          <w:trHeight w:val="313"/>
        </w:trPr>
        <w:tc>
          <w:tcPr>
            <w:tcW w:w="2552" w:type="dxa"/>
            <w:shd w:val="clear" w:color="auto" w:fill="FFFFFF" w:themeFill="background1"/>
          </w:tcPr>
          <w:sdt>
            <w:sdtPr>
              <w:id w:val="926162139"/>
              <w:placeholder>
                <w:docPart w:val="C3C016601FC943CAAEE4802E592336A2"/>
              </w:placeholder>
              <w:showingPlcHdr/>
            </w:sdtPr>
            <w:sdtEndPr/>
            <w:sdtContent>
              <w:p w14:paraId="2685563E" w14:textId="2291B209" w:rsidR="00933F49" w:rsidRPr="006014AD" w:rsidRDefault="00933F49" w:rsidP="00EB0CC5">
                <w:r w:rsidRPr="00CE2BF8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1559" w:type="dxa"/>
            <w:shd w:val="clear" w:color="auto" w:fill="FFFFFF" w:themeFill="background1"/>
          </w:tcPr>
          <w:p w14:paraId="42501E82" w14:textId="77777777" w:rsidR="00933F49" w:rsidRDefault="00E71E90" w:rsidP="004520BD">
            <w:sdt>
              <w:sdtPr>
                <w:id w:val="-163478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49">
              <w:t xml:space="preserve"> Ja</w:t>
            </w:r>
          </w:p>
          <w:p w14:paraId="644A3E65" w14:textId="16AF3C91" w:rsidR="00933F49" w:rsidRDefault="00E71E90" w:rsidP="00821818">
            <w:pPr>
              <w:rPr>
                <w:rFonts w:ascii="MS Gothic" w:eastAsia="MS Gothic" w:hAnsi="MS Gothic"/>
              </w:rPr>
            </w:pPr>
            <w:sdt>
              <w:sdtPr>
                <w:id w:val="7102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F49">
              <w:t xml:space="preserve"> Nein</w:t>
            </w:r>
          </w:p>
        </w:tc>
        <w:tc>
          <w:tcPr>
            <w:tcW w:w="2410" w:type="dxa"/>
            <w:shd w:val="clear" w:color="auto" w:fill="FFFFFF" w:themeFill="background1"/>
          </w:tcPr>
          <w:sdt>
            <w:sdtPr>
              <w:id w:val="-1218113431"/>
              <w:placeholder>
                <w:docPart w:val="222383905C3B4911A59B1F7B960FBC09"/>
              </w:placeholder>
              <w:showingPlcHdr/>
            </w:sdtPr>
            <w:sdtEndPr/>
            <w:sdtContent>
              <w:p w14:paraId="0F489989" w14:textId="6AB7EEFC" w:rsidR="00933F49" w:rsidRDefault="00933F49" w:rsidP="00821818">
                <w:r w:rsidRPr="00D36FAD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2551" w:type="dxa"/>
            <w:shd w:val="clear" w:color="auto" w:fill="FFFFFF" w:themeFill="background1"/>
          </w:tcPr>
          <w:p w14:paraId="6F36E55F" w14:textId="2E71760F" w:rsidR="00933F49" w:rsidRDefault="00E71E90" w:rsidP="00B75227">
            <w:sdt>
              <w:sdtPr>
                <w:id w:val="-616521082"/>
                <w:placeholder>
                  <w:docPart w:val="32017B9D5E484B86AA9A41AB5B689E02"/>
                </w:placeholder>
                <w:showingPlcHdr/>
              </w:sdtPr>
              <w:sdtEndPr/>
              <w:sdtContent>
                <w:r w:rsidR="00933F49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933F49">
              <w:t xml:space="preserve"> CHF/Jahr</w:t>
            </w:r>
          </w:p>
        </w:tc>
      </w:tr>
    </w:tbl>
    <w:p w14:paraId="27DC57EC" w14:textId="77777777" w:rsidR="00696E94" w:rsidRDefault="00696E94" w:rsidP="00D45C7F"/>
    <w:p w14:paraId="4B25B49A" w14:textId="77777777" w:rsidR="00696E94" w:rsidRDefault="00696E94" w:rsidP="00D45C7F"/>
    <w:p w14:paraId="6FA800A8" w14:textId="77777777" w:rsidR="00534325" w:rsidRDefault="00534325" w:rsidP="00534325">
      <w:pPr>
        <w:pStyle w:val="berschrift2"/>
      </w:pPr>
      <w:bookmarkStart w:id="12" w:name="_Toc461027281"/>
      <w:bookmarkStart w:id="13" w:name="_Toc465322648"/>
      <w:r>
        <w:t>Angebote</w:t>
      </w:r>
      <w:bookmarkEnd w:id="12"/>
      <w:bookmarkEnd w:id="13"/>
    </w:p>
    <w:p w14:paraId="1B2E327B" w14:textId="79E2CA65" w:rsidR="00534325" w:rsidRPr="00A15147" w:rsidRDefault="00A15147" w:rsidP="00534325">
      <w:pPr>
        <w:rPr>
          <w:i/>
        </w:rPr>
      </w:pPr>
      <w:r w:rsidRPr="00A15147">
        <w:rPr>
          <w:i/>
        </w:rPr>
        <w:t>Beziehen Sie sich bitte auf das aktuelle Geschäftsjahr.</w:t>
      </w:r>
    </w:p>
    <w:p w14:paraId="497DCB08" w14:textId="77777777" w:rsidR="00A15147" w:rsidRDefault="00A15147" w:rsidP="00534325"/>
    <w:p w14:paraId="45DD6C00" w14:textId="6F06C61B" w:rsidR="007C6ACD" w:rsidRDefault="00933F49" w:rsidP="007C6ACD">
      <w:pPr>
        <w:rPr>
          <w:b/>
        </w:rPr>
      </w:pPr>
      <w:r w:rsidRPr="00933F49">
        <w:rPr>
          <w:b/>
        </w:rPr>
        <w:t>Seilbahnanlage</w:t>
      </w:r>
    </w:p>
    <w:p w14:paraId="71EAE5A1" w14:textId="77777777" w:rsidR="00A85B4F" w:rsidRDefault="00A85B4F" w:rsidP="007C6ACD">
      <w:pPr>
        <w:rPr>
          <w:b/>
        </w:rPr>
      </w:pPr>
    </w:p>
    <w:tbl>
      <w:tblPr>
        <w:tblStyle w:val="Tabellenraster"/>
        <w:tblW w:w="8006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1978"/>
        <w:gridCol w:w="3334"/>
      </w:tblGrid>
      <w:tr w:rsidR="00A85B4F" w14:paraId="4BABF139" w14:textId="77777777" w:rsidTr="00A85B4F">
        <w:trPr>
          <w:trHeight w:val="258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59D50368" w14:textId="57A1AA03" w:rsidR="00A85B4F" w:rsidRPr="00E47D8D" w:rsidRDefault="00A85B4F" w:rsidP="00A85B4F">
            <w:pPr>
              <w:rPr>
                <w:i/>
              </w:rPr>
            </w:pPr>
            <w:r>
              <w:rPr>
                <w:b/>
              </w:rPr>
              <w:t>Saisonzeiten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5A850714" w14:textId="6B709A1C" w:rsidR="00A85B4F" w:rsidRPr="00E47D8D" w:rsidRDefault="00A85B4F" w:rsidP="007C6ACD">
            <w:pPr>
              <w:rPr>
                <w:i/>
              </w:rPr>
            </w:pPr>
            <w:r w:rsidRPr="00E47D8D">
              <w:rPr>
                <w:i/>
              </w:rPr>
              <w:t>Winter</w:t>
            </w:r>
          </w:p>
        </w:tc>
        <w:tc>
          <w:tcPr>
            <w:tcW w:w="3334" w:type="dxa"/>
            <w:shd w:val="clear" w:color="auto" w:fill="FFFFFF" w:themeFill="background1"/>
          </w:tcPr>
          <w:p w14:paraId="3C6D6441" w14:textId="41F1BFD0" w:rsidR="00A85B4F" w:rsidRDefault="00A85B4F" w:rsidP="00EB0CC5">
            <w:r>
              <w:t xml:space="preserve">von </w:t>
            </w:r>
            <w:sdt>
              <w:sdtPr>
                <w:id w:val="106158921"/>
                <w:placeholder>
                  <w:docPart w:val="6800B0C6D69945B4B5A7402EAF07D676"/>
                </w:placeholder>
                <w:showingPlcHdr/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Tag/Monat</w:t>
                </w:r>
              </w:sdtContent>
            </w:sdt>
            <w:r>
              <w:t xml:space="preserve"> bis </w:t>
            </w:r>
            <w:sdt>
              <w:sdtPr>
                <w:id w:val="-1438510954"/>
                <w:placeholder>
                  <w:docPart w:val="7AC45F552FEB47EE981B71A9990F13D3"/>
                </w:placeholder>
                <w:showingPlcHdr/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Tag/Monat</w:t>
                </w:r>
              </w:sdtContent>
            </w:sdt>
          </w:p>
        </w:tc>
      </w:tr>
      <w:tr w:rsidR="00A85B4F" w14:paraId="1F0B947B" w14:textId="77777777" w:rsidTr="00A85B4F">
        <w:trPr>
          <w:trHeight w:val="24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34A5DC3B" w14:textId="77777777" w:rsidR="00A85B4F" w:rsidRPr="00E47D8D" w:rsidRDefault="00A85B4F" w:rsidP="007C6ACD">
            <w:pPr>
              <w:rPr>
                <w:i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14:paraId="1E51E8DB" w14:textId="5BF08186" w:rsidR="00A85B4F" w:rsidRPr="00E47D8D" w:rsidRDefault="00A85B4F" w:rsidP="007C6ACD">
            <w:pPr>
              <w:rPr>
                <w:i/>
              </w:rPr>
            </w:pPr>
            <w:r w:rsidRPr="00E47D8D">
              <w:rPr>
                <w:i/>
              </w:rPr>
              <w:t>Sommer</w:t>
            </w:r>
          </w:p>
        </w:tc>
        <w:tc>
          <w:tcPr>
            <w:tcW w:w="3334" w:type="dxa"/>
            <w:shd w:val="clear" w:color="auto" w:fill="FFFFFF" w:themeFill="background1"/>
          </w:tcPr>
          <w:p w14:paraId="475EE888" w14:textId="6F41B496" w:rsidR="00A85B4F" w:rsidRDefault="00A85B4F" w:rsidP="00CB1FDD">
            <w:pPr>
              <w:jc w:val="both"/>
            </w:pPr>
            <w:r>
              <w:t xml:space="preserve">von </w:t>
            </w:r>
            <w:sdt>
              <w:sdtPr>
                <w:id w:val="-21324072"/>
                <w:placeholder>
                  <w:docPart w:val="F5AB2D73113841F2AA7159B3D9832AD2"/>
                </w:placeholder>
                <w:showingPlcHdr/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Tag/Monat</w:t>
                </w:r>
              </w:sdtContent>
            </w:sdt>
            <w:r>
              <w:t xml:space="preserve"> bis </w:t>
            </w:r>
            <w:sdt>
              <w:sdtPr>
                <w:rPr>
                  <w:shd w:val="clear" w:color="auto" w:fill="DBE5F1" w:themeFill="accent1" w:themeFillTint="33"/>
                </w:rPr>
                <w:id w:val="-1278173674"/>
                <w:placeholder>
                  <w:docPart w:val="8C8AB85D0E54420BADDEBF515C4735DB"/>
                </w:placeholder>
                <w:showingPlcHdr/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Tag/Monat</w:t>
                </w:r>
              </w:sdtContent>
            </w:sdt>
          </w:p>
        </w:tc>
      </w:tr>
      <w:tr w:rsidR="00A85B4F" w14:paraId="1E0194B8" w14:textId="77777777" w:rsidTr="00A85B4F">
        <w:trPr>
          <w:trHeight w:val="258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60F34B8D" w14:textId="3EF5F650" w:rsidR="00A85B4F" w:rsidRPr="00E47D8D" w:rsidRDefault="00A85B4F" w:rsidP="004F7A71">
            <w:pPr>
              <w:rPr>
                <w:i/>
              </w:rPr>
            </w:pPr>
            <w:r w:rsidRPr="00534325">
              <w:rPr>
                <w:b/>
              </w:rPr>
              <w:t>Betriebs</w:t>
            </w:r>
            <w:r>
              <w:rPr>
                <w:b/>
              </w:rPr>
              <w:t>-/Öffnungs</w:t>
            </w:r>
            <w:r w:rsidRPr="00534325">
              <w:rPr>
                <w:b/>
              </w:rPr>
              <w:t>zeiten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57833133" w14:textId="4111BFAE" w:rsidR="00A85B4F" w:rsidRPr="00E47D8D" w:rsidRDefault="00A85B4F" w:rsidP="004F7A71">
            <w:pPr>
              <w:rPr>
                <w:i/>
              </w:rPr>
            </w:pPr>
            <w:r w:rsidRPr="00E47D8D">
              <w:rPr>
                <w:i/>
              </w:rPr>
              <w:t>Winter</w:t>
            </w:r>
          </w:p>
        </w:tc>
        <w:tc>
          <w:tcPr>
            <w:tcW w:w="3334" w:type="dxa"/>
            <w:shd w:val="clear" w:color="auto" w:fill="FFFFFF" w:themeFill="background1"/>
          </w:tcPr>
          <w:p w14:paraId="5F0355DB" w14:textId="5F5AEA75" w:rsidR="00A85B4F" w:rsidRDefault="00A85B4F" w:rsidP="00EB0CC5">
            <w:r>
              <w:t xml:space="preserve">von </w:t>
            </w:r>
            <w:sdt>
              <w:sdtPr>
                <w:id w:val="1457921096"/>
                <w:placeholder>
                  <w:docPart w:val="B89CEEFE612C4720A64FE15F134BF717"/>
                </w:placeholder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hh:hh</w:t>
                </w:r>
              </w:sdtContent>
            </w:sdt>
            <w:r>
              <w:t xml:space="preserve"> Uhr bis </w:t>
            </w:r>
            <w:sdt>
              <w:sdtPr>
                <w:id w:val="-1058854830"/>
                <w:placeholder>
                  <w:docPart w:val="7B74F5F2CDE748F09DC0F16C2307E13E"/>
                </w:placeholder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hh:hh</w:t>
                </w:r>
              </w:sdtContent>
            </w:sdt>
            <w:r>
              <w:t xml:space="preserve"> Uhr</w:t>
            </w:r>
          </w:p>
        </w:tc>
      </w:tr>
      <w:tr w:rsidR="00A85B4F" w14:paraId="100D701A" w14:textId="77777777" w:rsidTr="00A85B4F">
        <w:trPr>
          <w:trHeight w:val="24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392A2EA4" w14:textId="77777777" w:rsidR="00A85B4F" w:rsidRPr="00E47D8D" w:rsidRDefault="00A85B4F" w:rsidP="004F7A71">
            <w:pPr>
              <w:rPr>
                <w:i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14:paraId="3DB3085F" w14:textId="70A65C27" w:rsidR="00A85B4F" w:rsidRPr="00E47D8D" w:rsidRDefault="00A85B4F" w:rsidP="004F7A71">
            <w:pPr>
              <w:rPr>
                <w:i/>
              </w:rPr>
            </w:pPr>
            <w:r w:rsidRPr="00E47D8D">
              <w:rPr>
                <w:i/>
              </w:rPr>
              <w:t>Sommer</w:t>
            </w:r>
          </w:p>
        </w:tc>
        <w:tc>
          <w:tcPr>
            <w:tcW w:w="3334" w:type="dxa"/>
            <w:shd w:val="clear" w:color="auto" w:fill="FFFFFF" w:themeFill="background1"/>
          </w:tcPr>
          <w:p w14:paraId="185500D3" w14:textId="1D65C8C2" w:rsidR="00A85B4F" w:rsidRDefault="00A85B4F" w:rsidP="004F7A71">
            <w:r>
              <w:t xml:space="preserve">von </w:t>
            </w:r>
            <w:sdt>
              <w:sdtPr>
                <w:id w:val="211924388"/>
                <w:placeholder>
                  <w:docPart w:val="BC83CEDDC72C4C57BCC8966C7ADB15F3"/>
                </w:placeholder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hh:hh</w:t>
                </w:r>
              </w:sdtContent>
            </w:sdt>
            <w:r>
              <w:t xml:space="preserve"> Uhr bis </w:t>
            </w:r>
            <w:sdt>
              <w:sdtPr>
                <w:id w:val="-873451303"/>
                <w:placeholder>
                  <w:docPart w:val="3B9E943E5BED47C992EA0157CDB94E12"/>
                </w:placeholder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hh:hh</w:t>
                </w:r>
              </w:sdtContent>
            </w:sdt>
            <w:r>
              <w:t xml:space="preserve"> Uhr</w:t>
            </w:r>
          </w:p>
        </w:tc>
      </w:tr>
    </w:tbl>
    <w:p w14:paraId="78B0AC88" w14:textId="67FB929F" w:rsidR="00321A06" w:rsidRDefault="00321A06">
      <w:pPr>
        <w:adjustRightInd/>
        <w:snapToGrid/>
        <w:spacing w:line="240" w:lineRule="auto"/>
        <w:rPr>
          <w:b/>
        </w:rPr>
      </w:pPr>
    </w:p>
    <w:p w14:paraId="2CAE0FD9" w14:textId="77777777" w:rsidR="00933F49" w:rsidRDefault="00933F49">
      <w:pPr>
        <w:adjustRightInd/>
        <w:snapToGrid/>
        <w:spacing w:line="240" w:lineRule="auto"/>
        <w:rPr>
          <w:b/>
        </w:rPr>
      </w:pPr>
    </w:p>
    <w:p w14:paraId="6592027C" w14:textId="11EA7C04" w:rsidR="00A85B4F" w:rsidRDefault="00A85B4F" w:rsidP="00A85B4F">
      <w:pPr>
        <w:rPr>
          <w:b/>
        </w:rPr>
      </w:pPr>
      <w:r>
        <w:rPr>
          <w:b/>
        </w:rPr>
        <w:t>Sesselbahn (falls vorhanden)</w:t>
      </w:r>
    </w:p>
    <w:p w14:paraId="2D76316E" w14:textId="77777777" w:rsidR="00A85B4F" w:rsidRDefault="00A85B4F" w:rsidP="00A85B4F">
      <w:pPr>
        <w:rPr>
          <w:b/>
        </w:rPr>
      </w:pPr>
    </w:p>
    <w:tbl>
      <w:tblPr>
        <w:tblStyle w:val="Tabellenraster"/>
        <w:tblW w:w="8006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2"/>
        <w:gridCol w:w="6"/>
        <w:gridCol w:w="3328"/>
      </w:tblGrid>
      <w:tr w:rsidR="00A85B4F" w14:paraId="7DDB3298" w14:textId="77777777" w:rsidTr="00A85B4F">
        <w:trPr>
          <w:trHeight w:val="258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14:paraId="01FD21A1" w14:textId="606E32CE" w:rsidR="00A85B4F" w:rsidRPr="00E47D8D" w:rsidRDefault="00A85B4F" w:rsidP="00A85B4F">
            <w:pPr>
              <w:rPr>
                <w:i/>
              </w:rPr>
            </w:pPr>
            <w:r>
              <w:rPr>
                <w:b/>
              </w:rPr>
              <w:t xml:space="preserve">Saisonzeit </w:t>
            </w:r>
          </w:p>
        </w:tc>
        <w:tc>
          <w:tcPr>
            <w:tcW w:w="3328" w:type="dxa"/>
            <w:shd w:val="clear" w:color="auto" w:fill="FFFFFF" w:themeFill="background1"/>
          </w:tcPr>
          <w:p w14:paraId="66FFC952" w14:textId="77777777" w:rsidR="00A85B4F" w:rsidRDefault="00A85B4F" w:rsidP="0026539C">
            <w:r>
              <w:t xml:space="preserve">von </w:t>
            </w:r>
            <w:sdt>
              <w:sdtPr>
                <w:id w:val="153427120"/>
                <w:placeholder>
                  <w:docPart w:val="4D6989B6C5ED4E6C8FFDC2DF3D223D6E"/>
                </w:placeholder>
                <w:showingPlcHdr/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Tag/Monat</w:t>
                </w:r>
              </w:sdtContent>
            </w:sdt>
            <w:r>
              <w:t xml:space="preserve"> bis </w:t>
            </w:r>
            <w:sdt>
              <w:sdtPr>
                <w:id w:val="-624006362"/>
                <w:placeholder>
                  <w:docPart w:val="5CBD1C1333864C44A4CFBAD4BEC90C1D"/>
                </w:placeholder>
                <w:showingPlcHdr/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Tag/Monat</w:t>
                </w:r>
              </w:sdtContent>
            </w:sdt>
          </w:p>
        </w:tc>
      </w:tr>
      <w:tr w:rsidR="00A85B4F" w14:paraId="4D3B0605" w14:textId="77777777" w:rsidTr="0026539C">
        <w:trPr>
          <w:trHeight w:val="258"/>
        </w:trPr>
        <w:tc>
          <w:tcPr>
            <w:tcW w:w="4672" w:type="dxa"/>
            <w:shd w:val="clear" w:color="auto" w:fill="F2F2F2" w:themeFill="background1" w:themeFillShade="F2"/>
          </w:tcPr>
          <w:p w14:paraId="2E8A1B67" w14:textId="2AEEBF50" w:rsidR="00A85B4F" w:rsidRPr="00E47D8D" w:rsidRDefault="00A85B4F" w:rsidP="0026539C">
            <w:pPr>
              <w:rPr>
                <w:i/>
              </w:rPr>
            </w:pPr>
            <w:r w:rsidRPr="00534325">
              <w:rPr>
                <w:b/>
              </w:rPr>
              <w:t>Betriebs</w:t>
            </w:r>
            <w:r>
              <w:rPr>
                <w:b/>
              </w:rPr>
              <w:t>-/Öffnungs</w:t>
            </w:r>
            <w:r w:rsidRPr="00534325">
              <w:rPr>
                <w:b/>
              </w:rPr>
              <w:t>zeit</w:t>
            </w:r>
          </w:p>
        </w:tc>
        <w:tc>
          <w:tcPr>
            <w:tcW w:w="3334" w:type="dxa"/>
            <w:gridSpan w:val="2"/>
            <w:shd w:val="clear" w:color="auto" w:fill="FFFFFF" w:themeFill="background1"/>
          </w:tcPr>
          <w:p w14:paraId="034A1CAF" w14:textId="77777777" w:rsidR="00A85B4F" w:rsidRDefault="00A85B4F" w:rsidP="0026539C">
            <w:r>
              <w:t xml:space="preserve">von </w:t>
            </w:r>
            <w:sdt>
              <w:sdtPr>
                <w:id w:val="231902648"/>
                <w:placeholder>
                  <w:docPart w:val="AD5734D07DBC4DF489833F232BAD1F77"/>
                </w:placeholder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hh:hh</w:t>
                </w:r>
              </w:sdtContent>
            </w:sdt>
            <w:r>
              <w:t xml:space="preserve"> Uhr bis </w:t>
            </w:r>
            <w:sdt>
              <w:sdtPr>
                <w:id w:val="932476353"/>
                <w:placeholder>
                  <w:docPart w:val="ED7F39F1ED3C4CCCA0E1EDDD21E7E7A7"/>
                </w:placeholder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hh:hh</w:t>
                </w:r>
              </w:sdtContent>
            </w:sdt>
            <w:r>
              <w:t xml:space="preserve"> Uhr</w:t>
            </w:r>
          </w:p>
        </w:tc>
      </w:tr>
    </w:tbl>
    <w:p w14:paraId="365B7E0E" w14:textId="77777777" w:rsidR="00A85B4F" w:rsidRDefault="00A85B4F" w:rsidP="00A85B4F">
      <w:pPr>
        <w:adjustRightInd/>
        <w:snapToGrid/>
        <w:spacing w:line="240" w:lineRule="auto"/>
        <w:rPr>
          <w:b/>
        </w:rPr>
      </w:pPr>
    </w:p>
    <w:p w14:paraId="4BC27528" w14:textId="77777777" w:rsidR="00A85B4F" w:rsidRDefault="00A85B4F" w:rsidP="00A85B4F">
      <w:pPr>
        <w:adjustRightInd/>
        <w:snapToGrid/>
        <w:spacing w:line="240" w:lineRule="auto"/>
        <w:rPr>
          <w:b/>
        </w:rPr>
      </w:pPr>
    </w:p>
    <w:p w14:paraId="0F3D829F" w14:textId="7E154AFB" w:rsidR="00A85B4F" w:rsidRDefault="00A85B4F" w:rsidP="00A85B4F">
      <w:pPr>
        <w:rPr>
          <w:b/>
        </w:rPr>
      </w:pPr>
      <w:r>
        <w:rPr>
          <w:b/>
        </w:rPr>
        <w:t>Skilift (falls vorhanden)</w:t>
      </w:r>
    </w:p>
    <w:p w14:paraId="45C8B613" w14:textId="77777777" w:rsidR="00A85B4F" w:rsidRDefault="00A85B4F" w:rsidP="00A85B4F">
      <w:pPr>
        <w:rPr>
          <w:b/>
        </w:rPr>
      </w:pPr>
    </w:p>
    <w:tbl>
      <w:tblPr>
        <w:tblStyle w:val="Tabellenraster"/>
        <w:tblW w:w="8006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2"/>
        <w:gridCol w:w="6"/>
        <w:gridCol w:w="3328"/>
      </w:tblGrid>
      <w:tr w:rsidR="00A85B4F" w14:paraId="3FECFB94" w14:textId="77777777" w:rsidTr="0026539C">
        <w:trPr>
          <w:trHeight w:val="258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14:paraId="3FFDC61A" w14:textId="77777777" w:rsidR="00A85B4F" w:rsidRPr="00E47D8D" w:rsidRDefault="00A85B4F" w:rsidP="0026539C">
            <w:pPr>
              <w:rPr>
                <w:i/>
              </w:rPr>
            </w:pPr>
            <w:r>
              <w:rPr>
                <w:b/>
              </w:rPr>
              <w:t xml:space="preserve">Saisonzeit </w:t>
            </w:r>
          </w:p>
        </w:tc>
        <w:tc>
          <w:tcPr>
            <w:tcW w:w="3328" w:type="dxa"/>
            <w:shd w:val="clear" w:color="auto" w:fill="FFFFFF" w:themeFill="background1"/>
          </w:tcPr>
          <w:p w14:paraId="05A5AD10" w14:textId="77777777" w:rsidR="00A85B4F" w:rsidRDefault="00A85B4F" w:rsidP="0026539C">
            <w:r>
              <w:t xml:space="preserve">von </w:t>
            </w:r>
            <w:sdt>
              <w:sdtPr>
                <w:id w:val="-1419625156"/>
                <w:placeholder>
                  <w:docPart w:val="7F829FE1884F4FC98AD66BFDA8D6320C"/>
                </w:placeholder>
                <w:showingPlcHdr/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Tag/Monat</w:t>
                </w:r>
              </w:sdtContent>
            </w:sdt>
            <w:r>
              <w:t xml:space="preserve"> bis </w:t>
            </w:r>
            <w:sdt>
              <w:sdtPr>
                <w:id w:val="2082027900"/>
                <w:placeholder>
                  <w:docPart w:val="FA838ECC371146A78EE1A08B1E1578CB"/>
                </w:placeholder>
                <w:showingPlcHdr/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Tag/Monat</w:t>
                </w:r>
              </w:sdtContent>
            </w:sdt>
          </w:p>
        </w:tc>
      </w:tr>
      <w:tr w:rsidR="00A85B4F" w14:paraId="770CA030" w14:textId="77777777" w:rsidTr="0026539C">
        <w:trPr>
          <w:trHeight w:val="258"/>
        </w:trPr>
        <w:tc>
          <w:tcPr>
            <w:tcW w:w="4672" w:type="dxa"/>
            <w:shd w:val="clear" w:color="auto" w:fill="F2F2F2" w:themeFill="background1" w:themeFillShade="F2"/>
          </w:tcPr>
          <w:p w14:paraId="017C4286" w14:textId="77777777" w:rsidR="00A85B4F" w:rsidRPr="00E47D8D" w:rsidRDefault="00A85B4F" w:rsidP="0026539C">
            <w:pPr>
              <w:rPr>
                <w:i/>
              </w:rPr>
            </w:pPr>
            <w:r w:rsidRPr="00534325">
              <w:rPr>
                <w:b/>
              </w:rPr>
              <w:t>Betriebs</w:t>
            </w:r>
            <w:r>
              <w:rPr>
                <w:b/>
              </w:rPr>
              <w:t>-/Öffnungs</w:t>
            </w:r>
            <w:r w:rsidRPr="00534325">
              <w:rPr>
                <w:b/>
              </w:rPr>
              <w:t>zeit</w:t>
            </w:r>
          </w:p>
        </w:tc>
        <w:tc>
          <w:tcPr>
            <w:tcW w:w="3334" w:type="dxa"/>
            <w:gridSpan w:val="2"/>
            <w:shd w:val="clear" w:color="auto" w:fill="FFFFFF" w:themeFill="background1"/>
          </w:tcPr>
          <w:p w14:paraId="1710B56C" w14:textId="77777777" w:rsidR="00A85B4F" w:rsidRDefault="00A85B4F" w:rsidP="0026539C">
            <w:r>
              <w:t xml:space="preserve">von </w:t>
            </w:r>
            <w:sdt>
              <w:sdtPr>
                <w:id w:val="-1715036315"/>
                <w:placeholder>
                  <w:docPart w:val="BED32F5F4ED94AC6B8AD02F12F56BCDF"/>
                </w:placeholder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hh:hh</w:t>
                </w:r>
              </w:sdtContent>
            </w:sdt>
            <w:r>
              <w:t xml:space="preserve"> Uhr bis </w:t>
            </w:r>
            <w:sdt>
              <w:sdtPr>
                <w:id w:val="1032921917"/>
                <w:placeholder>
                  <w:docPart w:val="45FDD6F523A242448B98CBA1F095AD59"/>
                </w:placeholder>
              </w:sdtPr>
              <w:sdtEndPr/>
              <w:sdtContent>
                <w:r w:rsidRPr="00CB1FDD">
                  <w:rPr>
                    <w:color w:val="A6A6A6" w:themeColor="background1" w:themeShade="A6"/>
                    <w:shd w:val="clear" w:color="auto" w:fill="DBE5F1" w:themeFill="accent1" w:themeFillTint="33"/>
                  </w:rPr>
                  <w:t>hh:hh</w:t>
                </w:r>
              </w:sdtContent>
            </w:sdt>
            <w:r>
              <w:t xml:space="preserve"> Uhr</w:t>
            </w:r>
          </w:p>
        </w:tc>
      </w:tr>
    </w:tbl>
    <w:p w14:paraId="171A3CC6" w14:textId="77777777" w:rsidR="00933F49" w:rsidRDefault="00933F49">
      <w:pPr>
        <w:adjustRightInd/>
        <w:snapToGrid/>
        <w:spacing w:line="240" w:lineRule="auto"/>
        <w:rPr>
          <w:b/>
        </w:rPr>
      </w:pPr>
    </w:p>
    <w:p w14:paraId="47464C48" w14:textId="2F3388C8" w:rsidR="004520BD" w:rsidRDefault="004520BD">
      <w:pPr>
        <w:adjustRightInd/>
        <w:snapToGrid/>
        <w:spacing w:line="240" w:lineRule="auto"/>
        <w:rPr>
          <w:b/>
        </w:rPr>
      </w:pPr>
      <w:r>
        <w:rPr>
          <w:b/>
        </w:rPr>
        <w:br w:type="page"/>
      </w:r>
    </w:p>
    <w:p w14:paraId="671338C5" w14:textId="77777777" w:rsidR="00EB0CC5" w:rsidRDefault="00EB0CC5" w:rsidP="00534325">
      <w:pPr>
        <w:rPr>
          <w:b/>
        </w:rPr>
      </w:pPr>
    </w:p>
    <w:p w14:paraId="7309EF6C" w14:textId="24DC4E70" w:rsidR="00534325" w:rsidRPr="00E47D8D" w:rsidRDefault="00E47D8D" w:rsidP="00534325">
      <w:pPr>
        <w:rPr>
          <w:b/>
        </w:rPr>
      </w:pPr>
      <w:r w:rsidRPr="007C6ACD">
        <w:rPr>
          <w:b/>
        </w:rPr>
        <w:t>Wichtigste Angebote</w:t>
      </w:r>
      <w:r w:rsidR="007C6ACD" w:rsidRPr="007C6ACD">
        <w:rPr>
          <w:b/>
        </w:rPr>
        <w:t xml:space="preserve"> (Sommer und Winter)</w:t>
      </w:r>
    </w:p>
    <w:tbl>
      <w:tblPr>
        <w:tblStyle w:val="Tabellenraster"/>
        <w:tblW w:w="511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31"/>
        <w:gridCol w:w="3243"/>
        <w:gridCol w:w="1394"/>
        <w:gridCol w:w="1817"/>
        <w:gridCol w:w="1118"/>
      </w:tblGrid>
      <w:tr w:rsidR="00321A06" w:rsidRPr="00CD1FBF" w14:paraId="33AABCCA" w14:textId="295917BC" w:rsidTr="00321A06">
        <w:trPr>
          <w:trHeight w:val="529"/>
        </w:trPr>
        <w:tc>
          <w:tcPr>
            <w:tcW w:w="795" w:type="pct"/>
            <w:shd w:val="clear" w:color="auto" w:fill="F2F2F2" w:themeFill="background1" w:themeFillShade="F2"/>
          </w:tcPr>
          <w:p w14:paraId="5F33062E" w14:textId="77777777" w:rsidR="00321A06" w:rsidRPr="007C6ACD" w:rsidRDefault="00321A06" w:rsidP="004F7A71">
            <w:pPr>
              <w:rPr>
                <w:b/>
                <w:i/>
              </w:rPr>
            </w:pPr>
            <w:r w:rsidRPr="007C6ACD">
              <w:rPr>
                <w:b/>
                <w:i/>
              </w:rPr>
              <w:t>Angebotsname</w:t>
            </w:r>
          </w:p>
        </w:tc>
        <w:tc>
          <w:tcPr>
            <w:tcW w:w="1801" w:type="pct"/>
            <w:shd w:val="clear" w:color="auto" w:fill="F2F2F2" w:themeFill="background1" w:themeFillShade="F2"/>
          </w:tcPr>
          <w:p w14:paraId="43810DF8" w14:textId="77777777" w:rsidR="00321A06" w:rsidRPr="007C6ACD" w:rsidRDefault="00321A06" w:rsidP="004F7A71">
            <w:pPr>
              <w:rPr>
                <w:b/>
                <w:i/>
              </w:rPr>
            </w:pPr>
            <w:r w:rsidRPr="007C6ACD">
              <w:rPr>
                <w:b/>
                <w:i/>
              </w:rPr>
              <w:t>Beschreibung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4901B537" w14:textId="21580422" w:rsidR="00321A06" w:rsidRPr="007C6ACD" w:rsidRDefault="00321A06" w:rsidP="004F7A71">
            <w:pPr>
              <w:rPr>
                <w:b/>
                <w:i/>
              </w:rPr>
            </w:pPr>
            <w:r w:rsidRPr="007C6ACD">
              <w:rPr>
                <w:b/>
                <w:i/>
              </w:rPr>
              <w:t xml:space="preserve">Preis </w:t>
            </w:r>
            <w:r>
              <w:rPr>
                <w:b/>
                <w:i/>
              </w:rPr>
              <w:t>pro Person (Erwachsene)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24C7D3D4" w14:textId="7C63C746" w:rsidR="00321A06" w:rsidRPr="007C6ACD" w:rsidRDefault="00321A06" w:rsidP="004F7A71">
            <w:pPr>
              <w:rPr>
                <w:b/>
                <w:i/>
              </w:rPr>
            </w:pPr>
            <w:r>
              <w:rPr>
                <w:b/>
                <w:i/>
              </w:rPr>
              <w:t>Beteiligte Partner</w:t>
            </w:r>
          </w:p>
        </w:tc>
        <w:tc>
          <w:tcPr>
            <w:tcW w:w="621" w:type="pct"/>
            <w:shd w:val="clear" w:color="auto" w:fill="F2F2F2" w:themeFill="background1" w:themeFillShade="F2"/>
          </w:tcPr>
          <w:p w14:paraId="59F04869" w14:textId="1BF1801D" w:rsidR="00321A06" w:rsidRDefault="00321A06" w:rsidP="004F7A71">
            <w:pPr>
              <w:rPr>
                <w:b/>
                <w:i/>
              </w:rPr>
            </w:pPr>
            <w:r>
              <w:rPr>
                <w:b/>
                <w:i/>
              </w:rPr>
              <w:t>Nachfrage</w:t>
            </w:r>
          </w:p>
        </w:tc>
      </w:tr>
      <w:tr w:rsidR="00321A06" w:rsidRPr="00DE2B33" w14:paraId="6B93DAEE" w14:textId="7216B810" w:rsidTr="00321A06">
        <w:trPr>
          <w:trHeight w:val="285"/>
        </w:trPr>
        <w:tc>
          <w:tcPr>
            <w:tcW w:w="795" w:type="pct"/>
            <w:shd w:val="clear" w:color="auto" w:fill="F2F2F2" w:themeFill="background1" w:themeFillShade="F2"/>
          </w:tcPr>
          <w:p w14:paraId="38195F62" w14:textId="273630F9" w:rsidR="00321A06" w:rsidRPr="00C219D7" w:rsidRDefault="00321A06" w:rsidP="004F7A71">
            <w:pPr>
              <w:rPr>
                <w:i/>
                <w:sz w:val="18"/>
              </w:rPr>
            </w:pPr>
            <w:r w:rsidRPr="00C219D7">
              <w:rPr>
                <w:i/>
                <w:sz w:val="18"/>
              </w:rPr>
              <w:t>Bsp: Kombi-Angebot Schächentaler Höhenweg</w:t>
            </w:r>
          </w:p>
        </w:tc>
        <w:tc>
          <w:tcPr>
            <w:tcW w:w="1801" w:type="pct"/>
            <w:shd w:val="clear" w:color="auto" w:fill="F2F2F2" w:themeFill="background1" w:themeFillShade="F2"/>
          </w:tcPr>
          <w:p w14:paraId="406D0FD0" w14:textId="71F745F6" w:rsidR="00321A06" w:rsidRPr="00C219D7" w:rsidRDefault="00321A06" w:rsidP="009C4062">
            <w:pPr>
              <w:rPr>
                <w:i/>
                <w:sz w:val="18"/>
              </w:rPr>
            </w:pPr>
            <w:r w:rsidRPr="00C219D7">
              <w:rPr>
                <w:i/>
                <w:sz w:val="18"/>
              </w:rPr>
              <w:t>Mit dem Kombibillett können Gäste ganz individuell jede der vier Luftseilbahnen entlang des Schächentaler Höhenwegs für eine Berg- bzw. Talfahrt benutzen. Das Rundreisebillet beinhaltet auch eine Fahrt mit dem Postauto auf oder vom Klausenpass.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00E33C65" w14:textId="4F98DE12" w:rsidR="00321A06" w:rsidRPr="00C219D7" w:rsidRDefault="00321A06" w:rsidP="004F7A71">
            <w:pPr>
              <w:rPr>
                <w:i/>
                <w:sz w:val="18"/>
              </w:rPr>
            </w:pPr>
            <w:r w:rsidRPr="00C219D7">
              <w:rPr>
                <w:i/>
                <w:sz w:val="18"/>
              </w:rPr>
              <w:t>Rundreisebillett mit öV: CHF 25.-</w:t>
            </w:r>
          </w:p>
          <w:p w14:paraId="330476E7" w14:textId="05936573" w:rsidR="00321A06" w:rsidRPr="00C219D7" w:rsidRDefault="00321A06" w:rsidP="004F7A71">
            <w:pPr>
              <w:rPr>
                <w:i/>
                <w:sz w:val="18"/>
              </w:rPr>
            </w:pPr>
            <w:r w:rsidRPr="00C219D7">
              <w:rPr>
                <w:i/>
                <w:sz w:val="18"/>
              </w:rPr>
              <w:t>Kombibillett ohne öV: CHF 21.-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51200D4" w14:textId="688D0B65" w:rsidR="00321A06" w:rsidRPr="00C219D7" w:rsidRDefault="00321A06" w:rsidP="009F110C">
            <w:pPr>
              <w:pStyle w:val="Listenabsatz"/>
              <w:numPr>
                <w:ilvl w:val="0"/>
                <w:numId w:val="32"/>
              </w:numPr>
              <w:ind w:left="232" w:hanging="195"/>
              <w:rPr>
                <w:i/>
                <w:sz w:val="18"/>
              </w:rPr>
            </w:pPr>
            <w:r w:rsidRPr="00C219D7">
              <w:rPr>
                <w:i/>
                <w:sz w:val="18"/>
              </w:rPr>
              <w:t>LSB Eggberge</w:t>
            </w:r>
          </w:p>
          <w:p w14:paraId="0EB69A10" w14:textId="05FB20C6" w:rsidR="00321A06" w:rsidRPr="00C219D7" w:rsidRDefault="00321A06" w:rsidP="009F110C">
            <w:pPr>
              <w:pStyle w:val="Listenabsatz"/>
              <w:numPr>
                <w:ilvl w:val="0"/>
                <w:numId w:val="32"/>
              </w:numPr>
              <w:ind w:left="232" w:hanging="195"/>
              <w:rPr>
                <w:i/>
                <w:sz w:val="18"/>
              </w:rPr>
            </w:pPr>
            <w:r w:rsidRPr="00C219D7">
              <w:rPr>
                <w:i/>
                <w:sz w:val="18"/>
              </w:rPr>
              <w:t>LSB Ruogig-Fleschsee</w:t>
            </w:r>
          </w:p>
          <w:p w14:paraId="0E411183" w14:textId="0E2501CE" w:rsidR="00321A06" w:rsidRPr="00C219D7" w:rsidRDefault="00321A06" w:rsidP="009F110C">
            <w:pPr>
              <w:pStyle w:val="Listenabsatz"/>
              <w:numPr>
                <w:ilvl w:val="0"/>
                <w:numId w:val="32"/>
              </w:numPr>
              <w:ind w:left="232" w:hanging="195"/>
              <w:rPr>
                <w:i/>
                <w:sz w:val="18"/>
              </w:rPr>
            </w:pPr>
            <w:r w:rsidRPr="00C219D7">
              <w:rPr>
                <w:i/>
                <w:sz w:val="18"/>
              </w:rPr>
              <w:t xml:space="preserve">LSB Biel-Kinzig </w:t>
            </w:r>
          </w:p>
          <w:p w14:paraId="6E157924" w14:textId="3CC30651" w:rsidR="00321A06" w:rsidRPr="00C219D7" w:rsidRDefault="00321A06" w:rsidP="009F110C">
            <w:pPr>
              <w:pStyle w:val="Listenabsatz"/>
              <w:numPr>
                <w:ilvl w:val="0"/>
                <w:numId w:val="32"/>
              </w:numPr>
              <w:ind w:left="232" w:hanging="195"/>
              <w:rPr>
                <w:i/>
                <w:sz w:val="18"/>
              </w:rPr>
            </w:pPr>
            <w:r w:rsidRPr="00C219D7">
              <w:rPr>
                <w:i/>
                <w:sz w:val="18"/>
              </w:rPr>
              <w:t>LSB Ratzi</w:t>
            </w:r>
          </w:p>
        </w:tc>
        <w:tc>
          <w:tcPr>
            <w:tcW w:w="621" w:type="pct"/>
            <w:shd w:val="clear" w:color="auto" w:fill="F2F2F2" w:themeFill="background1" w:themeFillShade="F2"/>
          </w:tcPr>
          <w:p w14:paraId="56A4A98B" w14:textId="77777777" w:rsidR="00321A06" w:rsidRDefault="00E71E90" w:rsidP="00321A06">
            <w:sdt>
              <w:sdtPr>
                <w:id w:val="-23385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0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21A06">
              <w:t xml:space="preserve"> klein</w:t>
            </w:r>
          </w:p>
          <w:p w14:paraId="06090F98" w14:textId="77777777" w:rsidR="00321A06" w:rsidRDefault="00E71E90" w:rsidP="00321A06">
            <w:sdt>
              <w:sdtPr>
                <w:id w:val="1986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0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21A06">
              <w:t xml:space="preserve"> mittel </w:t>
            </w:r>
          </w:p>
          <w:p w14:paraId="6CA0286F" w14:textId="7702D013" w:rsidR="00321A06" w:rsidRDefault="00E71E90" w:rsidP="00321A06">
            <w:pPr>
              <w:pStyle w:val="Listenabsatz"/>
              <w:ind w:left="0"/>
              <w:rPr>
                <w:i/>
              </w:rPr>
            </w:pPr>
            <w:sdt>
              <w:sdtPr>
                <w:id w:val="-147525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21A06">
              <w:t xml:space="preserve"> gross</w:t>
            </w:r>
          </w:p>
        </w:tc>
      </w:tr>
      <w:tr w:rsidR="00321A06" w:rsidRPr="00DE2B33" w14:paraId="51A8F517" w14:textId="573C1672" w:rsidTr="00321A06">
        <w:trPr>
          <w:trHeight w:val="285"/>
        </w:trPr>
        <w:tc>
          <w:tcPr>
            <w:tcW w:w="795" w:type="pct"/>
            <w:shd w:val="clear" w:color="auto" w:fill="F2F2F2" w:themeFill="background1" w:themeFillShade="F2"/>
          </w:tcPr>
          <w:p w14:paraId="7302C772" w14:textId="062C9CD9" w:rsidR="00321A06" w:rsidRPr="00C219D7" w:rsidRDefault="00321A06" w:rsidP="009C4062">
            <w:pPr>
              <w:rPr>
                <w:i/>
                <w:sz w:val="18"/>
                <w:lang w:val="en-GB"/>
              </w:rPr>
            </w:pPr>
            <w:r w:rsidRPr="00C219D7">
              <w:rPr>
                <w:i/>
                <w:sz w:val="18"/>
                <w:lang w:val="en-GB"/>
              </w:rPr>
              <w:t>Bsp: Nordic Walking Routen Haldi / Walking-UP-Hill-Paradies</w:t>
            </w:r>
          </w:p>
        </w:tc>
        <w:tc>
          <w:tcPr>
            <w:tcW w:w="1801" w:type="pct"/>
            <w:shd w:val="clear" w:color="auto" w:fill="F2F2F2" w:themeFill="background1" w:themeFillShade="F2"/>
          </w:tcPr>
          <w:p w14:paraId="4CAA5AD9" w14:textId="2F282EE7" w:rsidR="00321A06" w:rsidRPr="00C219D7" w:rsidRDefault="00321A06" w:rsidP="00321A06">
            <w:pPr>
              <w:rPr>
                <w:i/>
                <w:sz w:val="18"/>
              </w:rPr>
            </w:pPr>
            <w:r w:rsidRPr="00C219D7">
              <w:rPr>
                <w:i/>
                <w:sz w:val="18"/>
              </w:rPr>
              <w:t>Ein Weg startet in Bürglen und zwei in Schattdorf. Bei der Berg- und Talstation der Luftseilbahn Haldi sind Orientierungstafeln mit Karten aufgestellt. Unterwegs ist jede Route mit einer anderen Farbe gekennzeichnet.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3E6C092E" w14:textId="3C9B91AC" w:rsidR="00321A06" w:rsidRPr="00C219D7" w:rsidRDefault="00321A06" w:rsidP="00821818">
            <w:pPr>
              <w:rPr>
                <w:i/>
                <w:sz w:val="18"/>
              </w:rPr>
            </w:pPr>
            <w:r w:rsidRPr="00C219D7">
              <w:rPr>
                <w:i/>
                <w:sz w:val="18"/>
              </w:rPr>
              <w:t>kostenlos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C5CC93F" w14:textId="1AE0C975" w:rsidR="00321A06" w:rsidRPr="00C219D7" w:rsidRDefault="00321A06" w:rsidP="00821818">
            <w:pPr>
              <w:rPr>
                <w:i/>
                <w:sz w:val="18"/>
              </w:rPr>
            </w:pPr>
            <w:r w:rsidRPr="00C219D7">
              <w:rPr>
                <w:i/>
                <w:sz w:val="18"/>
              </w:rPr>
              <w:t>-</w:t>
            </w:r>
          </w:p>
        </w:tc>
        <w:tc>
          <w:tcPr>
            <w:tcW w:w="621" w:type="pct"/>
            <w:shd w:val="clear" w:color="auto" w:fill="F2F2F2" w:themeFill="background1" w:themeFillShade="F2"/>
          </w:tcPr>
          <w:p w14:paraId="42D47B7D" w14:textId="77777777" w:rsidR="00321A06" w:rsidRDefault="00E71E90" w:rsidP="00321A06">
            <w:sdt>
              <w:sdtPr>
                <w:id w:val="-135418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0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21A06">
              <w:t xml:space="preserve"> klein</w:t>
            </w:r>
          </w:p>
          <w:p w14:paraId="6C924FC9" w14:textId="7BE863EB" w:rsidR="00321A06" w:rsidRDefault="00E71E90" w:rsidP="00321A06">
            <w:sdt>
              <w:sdtPr>
                <w:id w:val="49846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21A06">
              <w:t xml:space="preserve"> mittel </w:t>
            </w:r>
          </w:p>
          <w:p w14:paraId="3735F173" w14:textId="440BC901" w:rsidR="00321A06" w:rsidRDefault="00E71E90" w:rsidP="00321A06">
            <w:pPr>
              <w:rPr>
                <w:i/>
              </w:rPr>
            </w:pPr>
            <w:sdt>
              <w:sdtPr>
                <w:id w:val="147802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0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21A06">
              <w:t xml:space="preserve"> gross</w:t>
            </w:r>
          </w:p>
        </w:tc>
      </w:tr>
      <w:tr w:rsidR="00CB1FDD" w14:paraId="3FC21422" w14:textId="2B7CA10B" w:rsidTr="00321A06">
        <w:trPr>
          <w:trHeight w:val="285"/>
        </w:trPr>
        <w:tc>
          <w:tcPr>
            <w:tcW w:w="795" w:type="pct"/>
            <w:shd w:val="clear" w:color="auto" w:fill="FFFFFF" w:themeFill="background1"/>
          </w:tcPr>
          <w:sdt>
            <w:sdtPr>
              <w:id w:val="702449970"/>
              <w:placeholder>
                <w:docPart w:val="8A073EB26DC844CEB1AD36CD80573CEC"/>
              </w:placeholder>
              <w:showingPlcHdr/>
            </w:sdtPr>
            <w:sdtEndPr/>
            <w:sdtContent>
              <w:p w14:paraId="2242C98F" w14:textId="62AD270B" w:rsidR="00CB1FDD" w:rsidRDefault="00B75227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801" w:type="pct"/>
            <w:shd w:val="clear" w:color="auto" w:fill="FFFFFF" w:themeFill="background1"/>
          </w:tcPr>
          <w:sdt>
            <w:sdtPr>
              <w:id w:val="-928962473"/>
              <w:placeholder>
                <w:docPart w:val="A124BE57CA7346DDA13963ADB3C642DB"/>
              </w:placeholder>
              <w:showingPlcHdr/>
            </w:sdtPr>
            <w:sdtEndPr/>
            <w:sdtContent>
              <w:p w14:paraId="773B3868" w14:textId="6F697FB8" w:rsidR="00CB1FDD" w:rsidRDefault="00CB1FDD" w:rsidP="004F7A71">
                <w:r w:rsidRPr="001100A9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774" w:type="pct"/>
            <w:shd w:val="clear" w:color="auto" w:fill="FFFFFF" w:themeFill="background1"/>
          </w:tcPr>
          <w:p w14:paraId="35EFD63B" w14:textId="654C58AC" w:rsidR="00CB1FDD" w:rsidRDefault="00E71E90" w:rsidP="004520BD">
            <w:sdt>
              <w:sdtPr>
                <w:id w:val="-2036881263"/>
                <w:placeholder>
                  <w:docPart w:val="40E87CE5BB284976941B1F0F6FFDA9C1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CHF</w:t>
            </w:r>
          </w:p>
        </w:tc>
        <w:tc>
          <w:tcPr>
            <w:tcW w:w="1009" w:type="pct"/>
            <w:shd w:val="clear" w:color="auto" w:fill="FFFFFF" w:themeFill="background1"/>
          </w:tcPr>
          <w:sdt>
            <w:sdtPr>
              <w:id w:val="-21479692"/>
              <w:placeholder>
                <w:docPart w:val="599E9F8A2FB14FE6916FB4B563F59DF2"/>
              </w:placeholder>
              <w:showingPlcHdr/>
            </w:sdtPr>
            <w:sdtEndPr/>
            <w:sdtContent>
              <w:p w14:paraId="1F39F033" w14:textId="27BFB387" w:rsidR="00CB1FDD" w:rsidRDefault="00B75227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 xml:space="preserve">Partner </w:t>
                </w:r>
              </w:p>
            </w:sdtContent>
          </w:sdt>
        </w:tc>
        <w:tc>
          <w:tcPr>
            <w:tcW w:w="621" w:type="pct"/>
            <w:shd w:val="clear" w:color="auto" w:fill="FFFFFF" w:themeFill="background1"/>
          </w:tcPr>
          <w:p w14:paraId="5110E38D" w14:textId="77777777" w:rsidR="00CB1FDD" w:rsidRDefault="00E71E90" w:rsidP="00321A06">
            <w:sdt>
              <w:sdtPr>
                <w:id w:val="-156717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D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B1FDD">
              <w:t xml:space="preserve"> klein</w:t>
            </w:r>
          </w:p>
          <w:p w14:paraId="0FF67177" w14:textId="57E7745D" w:rsidR="00CB1FDD" w:rsidRDefault="00E71E90" w:rsidP="00321A06">
            <w:sdt>
              <w:sdtPr>
                <w:id w:val="95960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FDD">
              <w:t xml:space="preserve"> mittel </w:t>
            </w:r>
          </w:p>
          <w:p w14:paraId="673AFBC9" w14:textId="7C6BA284" w:rsidR="00CB1FDD" w:rsidRDefault="00E71E90" w:rsidP="00321A06">
            <w:sdt>
              <w:sdtPr>
                <w:id w:val="138105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D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B1FDD">
              <w:t xml:space="preserve"> gross</w:t>
            </w:r>
          </w:p>
        </w:tc>
      </w:tr>
      <w:tr w:rsidR="004520BD" w14:paraId="19AED15B" w14:textId="5CDA3139" w:rsidTr="00321A06">
        <w:trPr>
          <w:trHeight w:val="285"/>
        </w:trPr>
        <w:tc>
          <w:tcPr>
            <w:tcW w:w="795" w:type="pct"/>
            <w:shd w:val="clear" w:color="auto" w:fill="FFFFFF" w:themeFill="background1"/>
          </w:tcPr>
          <w:sdt>
            <w:sdtPr>
              <w:id w:val="1002474942"/>
              <w:placeholder>
                <w:docPart w:val="FB9D65488FED4009AD280B751E968F60"/>
              </w:placeholder>
              <w:showingPlcHdr/>
            </w:sdtPr>
            <w:sdtEndPr/>
            <w:sdtContent>
              <w:p w14:paraId="5F5037AC" w14:textId="378B7BBD" w:rsidR="004520BD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801" w:type="pct"/>
            <w:shd w:val="clear" w:color="auto" w:fill="FFFFFF" w:themeFill="background1"/>
          </w:tcPr>
          <w:sdt>
            <w:sdtPr>
              <w:id w:val="375045254"/>
              <w:placeholder>
                <w:docPart w:val="6C49135AF8C64B31BB88DFFBD6A037C5"/>
              </w:placeholder>
              <w:showingPlcHdr/>
            </w:sdtPr>
            <w:sdtEndPr/>
            <w:sdtContent>
              <w:p w14:paraId="23749A6D" w14:textId="25F95A25" w:rsidR="004520BD" w:rsidRDefault="004520BD" w:rsidP="004F7A71">
                <w:r w:rsidRPr="001100A9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774" w:type="pct"/>
            <w:shd w:val="clear" w:color="auto" w:fill="FFFFFF" w:themeFill="background1"/>
          </w:tcPr>
          <w:p w14:paraId="4B551260" w14:textId="40208B01" w:rsidR="004520BD" w:rsidRDefault="00E71E90" w:rsidP="004F7A71">
            <w:sdt>
              <w:sdtPr>
                <w:id w:val="1503014677"/>
                <w:placeholder>
                  <w:docPart w:val="2BAE2A6FADD1412F9A0A6876A8E095FC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CHF</w:t>
            </w:r>
          </w:p>
        </w:tc>
        <w:tc>
          <w:tcPr>
            <w:tcW w:w="1009" w:type="pct"/>
            <w:shd w:val="clear" w:color="auto" w:fill="FFFFFF" w:themeFill="background1"/>
          </w:tcPr>
          <w:sdt>
            <w:sdtPr>
              <w:id w:val="-1883471095"/>
              <w:placeholder>
                <w:docPart w:val="EDD676502B9D4454A4967F945009E692"/>
              </w:placeholder>
              <w:showingPlcHdr/>
            </w:sdtPr>
            <w:sdtEndPr/>
            <w:sdtContent>
              <w:p w14:paraId="531FA9A9" w14:textId="0994C65B" w:rsidR="004520BD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 xml:space="preserve">Partner </w:t>
                </w:r>
              </w:p>
            </w:sdtContent>
          </w:sdt>
        </w:tc>
        <w:tc>
          <w:tcPr>
            <w:tcW w:w="621" w:type="pct"/>
            <w:shd w:val="clear" w:color="auto" w:fill="FFFFFF" w:themeFill="background1"/>
          </w:tcPr>
          <w:p w14:paraId="08E1E298" w14:textId="77777777" w:rsidR="004520BD" w:rsidRDefault="00E71E90" w:rsidP="004520BD">
            <w:sdt>
              <w:sdtPr>
                <w:id w:val="125471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20BD">
              <w:t xml:space="preserve"> klein</w:t>
            </w:r>
          </w:p>
          <w:p w14:paraId="5CBE9A50" w14:textId="77777777" w:rsidR="004520BD" w:rsidRDefault="00E71E90" w:rsidP="004520BD">
            <w:sdt>
              <w:sdtPr>
                <w:id w:val="-200426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0BD">
              <w:t xml:space="preserve"> mittel </w:t>
            </w:r>
          </w:p>
          <w:p w14:paraId="399F446E" w14:textId="1732D8A4" w:rsidR="004520BD" w:rsidRDefault="00E71E90" w:rsidP="00321A06">
            <w:sdt>
              <w:sdtPr>
                <w:id w:val="-17909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20BD">
              <w:t xml:space="preserve"> gross</w:t>
            </w:r>
          </w:p>
        </w:tc>
      </w:tr>
      <w:tr w:rsidR="004520BD" w14:paraId="4EC69CCE" w14:textId="2E10F8F1" w:rsidTr="00321A06">
        <w:trPr>
          <w:trHeight w:val="285"/>
        </w:trPr>
        <w:tc>
          <w:tcPr>
            <w:tcW w:w="795" w:type="pct"/>
            <w:shd w:val="clear" w:color="auto" w:fill="FFFFFF" w:themeFill="background1"/>
          </w:tcPr>
          <w:sdt>
            <w:sdtPr>
              <w:id w:val="-800838596"/>
              <w:placeholder>
                <w:docPart w:val="DAD668BD8B9544F49EB4AB15983E4C6E"/>
              </w:placeholder>
              <w:showingPlcHdr/>
            </w:sdtPr>
            <w:sdtEndPr/>
            <w:sdtContent>
              <w:p w14:paraId="2E336D23" w14:textId="27EFEFC7" w:rsidR="004520BD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801" w:type="pct"/>
            <w:shd w:val="clear" w:color="auto" w:fill="FFFFFF" w:themeFill="background1"/>
          </w:tcPr>
          <w:sdt>
            <w:sdtPr>
              <w:id w:val="-269929491"/>
              <w:placeholder>
                <w:docPart w:val="76C018E2ADE242FE966CAB129AA4A4A4"/>
              </w:placeholder>
              <w:showingPlcHdr/>
            </w:sdtPr>
            <w:sdtEndPr/>
            <w:sdtContent>
              <w:p w14:paraId="05EEB60E" w14:textId="2A6EFE74" w:rsidR="004520BD" w:rsidRDefault="004520BD" w:rsidP="004F7A71">
                <w:r w:rsidRPr="001100A9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774" w:type="pct"/>
            <w:shd w:val="clear" w:color="auto" w:fill="FFFFFF" w:themeFill="background1"/>
          </w:tcPr>
          <w:p w14:paraId="31CADE80" w14:textId="7D0BE072" w:rsidR="004520BD" w:rsidRDefault="00E71E90" w:rsidP="004F7A71">
            <w:sdt>
              <w:sdtPr>
                <w:id w:val="934398125"/>
                <w:placeholder>
                  <w:docPart w:val="574EA336F07145348D966FB044D8C58B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CHF</w:t>
            </w:r>
          </w:p>
        </w:tc>
        <w:tc>
          <w:tcPr>
            <w:tcW w:w="1009" w:type="pct"/>
            <w:shd w:val="clear" w:color="auto" w:fill="FFFFFF" w:themeFill="background1"/>
          </w:tcPr>
          <w:sdt>
            <w:sdtPr>
              <w:id w:val="-1244788452"/>
              <w:placeholder>
                <w:docPart w:val="91FF6322C86842298100557ADFF2E9EC"/>
              </w:placeholder>
              <w:showingPlcHdr/>
            </w:sdtPr>
            <w:sdtEndPr/>
            <w:sdtContent>
              <w:p w14:paraId="5F95DEB2" w14:textId="68E605A0" w:rsidR="004520BD" w:rsidRDefault="004520BD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 xml:space="preserve">Partner </w:t>
                </w:r>
              </w:p>
            </w:sdtContent>
          </w:sdt>
        </w:tc>
        <w:tc>
          <w:tcPr>
            <w:tcW w:w="621" w:type="pct"/>
            <w:shd w:val="clear" w:color="auto" w:fill="FFFFFF" w:themeFill="background1"/>
          </w:tcPr>
          <w:p w14:paraId="11BEB896" w14:textId="77777777" w:rsidR="004520BD" w:rsidRDefault="00E71E90" w:rsidP="004520BD">
            <w:sdt>
              <w:sdtPr>
                <w:id w:val="-9190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20BD">
              <w:t xml:space="preserve"> klein</w:t>
            </w:r>
          </w:p>
          <w:p w14:paraId="5CBC1AB9" w14:textId="77777777" w:rsidR="004520BD" w:rsidRDefault="00E71E90" w:rsidP="004520BD">
            <w:sdt>
              <w:sdtPr>
                <w:id w:val="-159615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0BD">
              <w:t xml:space="preserve"> mittel </w:t>
            </w:r>
          </w:p>
          <w:p w14:paraId="5C2B0C3E" w14:textId="375A08F1" w:rsidR="004520BD" w:rsidRDefault="00E71E90" w:rsidP="00321A06">
            <w:sdt>
              <w:sdtPr>
                <w:id w:val="-889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20BD">
              <w:t xml:space="preserve"> gross</w:t>
            </w:r>
          </w:p>
        </w:tc>
      </w:tr>
      <w:tr w:rsidR="004520BD" w14:paraId="1A35FB15" w14:textId="77777777" w:rsidTr="00CB1FDD">
        <w:trPr>
          <w:trHeight w:val="285"/>
        </w:trPr>
        <w:tc>
          <w:tcPr>
            <w:tcW w:w="795" w:type="pct"/>
            <w:shd w:val="clear" w:color="auto" w:fill="FFFFFF" w:themeFill="background1"/>
          </w:tcPr>
          <w:sdt>
            <w:sdtPr>
              <w:id w:val="1325090441"/>
              <w:placeholder>
                <w:docPart w:val="2A84BEA374A14064A31D363F5033BFF5"/>
              </w:placeholder>
              <w:showingPlcHdr/>
            </w:sdtPr>
            <w:sdtEndPr/>
            <w:sdtContent>
              <w:p w14:paraId="271E0CC8" w14:textId="290600AF" w:rsidR="004520BD" w:rsidRDefault="004520BD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801" w:type="pct"/>
            <w:shd w:val="clear" w:color="auto" w:fill="FFFFFF" w:themeFill="background1"/>
          </w:tcPr>
          <w:sdt>
            <w:sdtPr>
              <w:id w:val="-211119458"/>
              <w:placeholder>
                <w:docPart w:val="0A56CB6F3D7E422788F935347B5D1A75"/>
              </w:placeholder>
              <w:showingPlcHdr/>
            </w:sdtPr>
            <w:sdtEndPr/>
            <w:sdtContent>
              <w:p w14:paraId="46DD2AD3" w14:textId="1303117A" w:rsidR="004520BD" w:rsidRDefault="004520BD" w:rsidP="00CB1FDD">
                <w:r w:rsidRPr="001100A9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774" w:type="pct"/>
            <w:shd w:val="clear" w:color="auto" w:fill="FFFFFF" w:themeFill="background1"/>
          </w:tcPr>
          <w:p w14:paraId="2DC0B626" w14:textId="026ABCEE" w:rsidR="004520BD" w:rsidRDefault="00E71E90" w:rsidP="00CB1FDD">
            <w:sdt>
              <w:sdtPr>
                <w:id w:val="950440312"/>
                <w:placeholder>
                  <w:docPart w:val="E6CD3FF30CF741D495C6FAF2FA6325D2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CHF</w:t>
            </w:r>
          </w:p>
        </w:tc>
        <w:tc>
          <w:tcPr>
            <w:tcW w:w="1009" w:type="pct"/>
            <w:shd w:val="clear" w:color="auto" w:fill="FFFFFF" w:themeFill="background1"/>
          </w:tcPr>
          <w:sdt>
            <w:sdtPr>
              <w:id w:val="1631211636"/>
              <w:placeholder>
                <w:docPart w:val="7E8D7CF051CE454E97E308AB183731F8"/>
              </w:placeholder>
              <w:showingPlcHdr/>
            </w:sdtPr>
            <w:sdtEndPr/>
            <w:sdtContent>
              <w:p w14:paraId="55188CF2" w14:textId="6A688B32" w:rsidR="004520BD" w:rsidRDefault="004520BD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 xml:space="preserve">Partner </w:t>
                </w:r>
              </w:p>
            </w:sdtContent>
          </w:sdt>
        </w:tc>
        <w:tc>
          <w:tcPr>
            <w:tcW w:w="621" w:type="pct"/>
            <w:shd w:val="clear" w:color="auto" w:fill="FFFFFF" w:themeFill="background1"/>
          </w:tcPr>
          <w:p w14:paraId="135F2A22" w14:textId="77777777" w:rsidR="004520BD" w:rsidRDefault="00E71E90" w:rsidP="004520BD">
            <w:sdt>
              <w:sdtPr>
                <w:id w:val="-191786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20BD">
              <w:t xml:space="preserve"> klein</w:t>
            </w:r>
          </w:p>
          <w:p w14:paraId="44E02667" w14:textId="77777777" w:rsidR="004520BD" w:rsidRDefault="00E71E90" w:rsidP="004520BD">
            <w:sdt>
              <w:sdtPr>
                <w:id w:val="-9962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0BD">
              <w:t xml:space="preserve"> mittel </w:t>
            </w:r>
          </w:p>
          <w:p w14:paraId="64047629" w14:textId="662E2544" w:rsidR="004520BD" w:rsidRDefault="00E71E90" w:rsidP="00CB1FDD">
            <w:sdt>
              <w:sdtPr>
                <w:id w:val="-97598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20BD">
              <w:t xml:space="preserve"> gross</w:t>
            </w:r>
          </w:p>
        </w:tc>
      </w:tr>
      <w:tr w:rsidR="004520BD" w14:paraId="312DC5D6" w14:textId="77777777" w:rsidTr="00CB1FDD">
        <w:trPr>
          <w:trHeight w:val="285"/>
        </w:trPr>
        <w:tc>
          <w:tcPr>
            <w:tcW w:w="795" w:type="pct"/>
            <w:shd w:val="clear" w:color="auto" w:fill="FFFFFF" w:themeFill="background1"/>
          </w:tcPr>
          <w:sdt>
            <w:sdtPr>
              <w:id w:val="-1850014009"/>
              <w:placeholder>
                <w:docPart w:val="8258E4B6169249D88AA445DA41B28EE4"/>
              </w:placeholder>
              <w:showingPlcHdr/>
            </w:sdtPr>
            <w:sdtEndPr/>
            <w:sdtContent>
              <w:p w14:paraId="64B2086D" w14:textId="280E2B96" w:rsidR="004520BD" w:rsidRDefault="004520BD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801" w:type="pct"/>
            <w:shd w:val="clear" w:color="auto" w:fill="FFFFFF" w:themeFill="background1"/>
          </w:tcPr>
          <w:sdt>
            <w:sdtPr>
              <w:id w:val="-170103769"/>
              <w:placeholder>
                <w:docPart w:val="784BE32FE3024E339EDEC303C79DAFE8"/>
              </w:placeholder>
              <w:showingPlcHdr/>
            </w:sdtPr>
            <w:sdtEndPr/>
            <w:sdtContent>
              <w:p w14:paraId="1CFA1B1C" w14:textId="375C7E2A" w:rsidR="004520BD" w:rsidRDefault="004520BD" w:rsidP="00CB1FDD">
                <w:r w:rsidRPr="001100A9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774" w:type="pct"/>
            <w:shd w:val="clear" w:color="auto" w:fill="FFFFFF" w:themeFill="background1"/>
          </w:tcPr>
          <w:p w14:paraId="41EECF06" w14:textId="25B67186" w:rsidR="004520BD" w:rsidRDefault="00E71E90" w:rsidP="00CB1FDD">
            <w:sdt>
              <w:sdtPr>
                <w:id w:val="1145550688"/>
                <w:placeholder>
                  <w:docPart w:val="70F7AEAC04994B1ABE8CC1482C6946C4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CHF</w:t>
            </w:r>
          </w:p>
        </w:tc>
        <w:tc>
          <w:tcPr>
            <w:tcW w:w="1009" w:type="pct"/>
            <w:shd w:val="clear" w:color="auto" w:fill="FFFFFF" w:themeFill="background1"/>
          </w:tcPr>
          <w:sdt>
            <w:sdtPr>
              <w:id w:val="-2017372069"/>
              <w:placeholder>
                <w:docPart w:val="A44A44106C034C27959464E1B122A80D"/>
              </w:placeholder>
              <w:showingPlcHdr/>
            </w:sdtPr>
            <w:sdtEndPr/>
            <w:sdtContent>
              <w:p w14:paraId="0188E875" w14:textId="7F24E6CE" w:rsidR="004520BD" w:rsidRDefault="004520BD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 xml:space="preserve">Partner </w:t>
                </w:r>
              </w:p>
            </w:sdtContent>
          </w:sdt>
        </w:tc>
        <w:tc>
          <w:tcPr>
            <w:tcW w:w="621" w:type="pct"/>
            <w:shd w:val="clear" w:color="auto" w:fill="FFFFFF" w:themeFill="background1"/>
          </w:tcPr>
          <w:p w14:paraId="5BCD0FA3" w14:textId="77777777" w:rsidR="004520BD" w:rsidRDefault="00E71E90" w:rsidP="004520BD">
            <w:sdt>
              <w:sdtPr>
                <w:id w:val="-6504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20BD">
              <w:t xml:space="preserve"> klein</w:t>
            </w:r>
          </w:p>
          <w:p w14:paraId="64DDB495" w14:textId="77777777" w:rsidR="004520BD" w:rsidRDefault="00E71E90" w:rsidP="004520BD">
            <w:sdt>
              <w:sdtPr>
                <w:id w:val="942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0BD">
              <w:t xml:space="preserve"> mittel </w:t>
            </w:r>
          </w:p>
          <w:p w14:paraId="13CCC1A6" w14:textId="2865A633" w:rsidR="004520BD" w:rsidRDefault="00E71E90" w:rsidP="00CB1FDD">
            <w:sdt>
              <w:sdtPr>
                <w:id w:val="7951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20BD">
              <w:t xml:space="preserve"> gross</w:t>
            </w:r>
          </w:p>
        </w:tc>
      </w:tr>
      <w:tr w:rsidR="004520BD" w14:paraId="687E6FBF" w14:textId="77777777" w:rsidTr="00CB1FDD">
        <w:trPr>
          <w:trHeight w:val="285"/>
        </w:trPr>
        <w:tc>
          <w:tcPr>
            <w:tcW w:w="795" w:type="pct"/>
            <w:shd w:val="clear" w:color="auto" w:fill="FFFFFF" w:themeFill="background1"/>
          </w:tcPr>
          <w:sdt>
            <w:sdtPr>
              <w:id w:val="826787886"/>
              <w:placeholder>
                <w:docPart w:val="A11FAC43429D4AE8B1B191B6AE87AC7C"/>
              </w:placeholder>
              <w:showingPlcHdr/>
            </w:sdtPr>
            <w:sdtEndPr/>
            <w:sdtContent>
              <w:p w14:paraId="7761E0A3" w14:textId="719E67CB" w:rsidR="004520BD" w:rsidRDefault="004520BD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801" w:type="pct"/>
            <w:shd w:val="clear" w:color="auto" w:fill="FFFFFF" w:themeFill="background1"/>
          </w:tcPr>
          <w:sdt>
            <w:sdtPr>
              <w:id w:val="3105247"/>
              <w:placeholder>
                <w:docPart w:val="F8428DBF0BB74F8BAF9447F0E2646D5F"/>
              </w:placeholder>
              <w:showingPlcHdr/>
            </w:sdtPr>
            <w:sdtEndPr/>
            <w:sdtContent>
              <w:p w14:paraId="00F3BA8A" w14:textId="02119798" w:rsidR="004520BD" w:rsidRDefault="004520BD" w:rsidP="00CB1FDD">
                <w:r w:rsidRPr="001100A9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  <w:tc>
          <w:tcPr>
            <w:tcW w:w="774" w:type="pct"/>
            <w:shd w:val="clear" w:color="auto" w:fill="FFFFFF" w:themeFill="background1"/>
          </w:tcPr>
          <w:p w14:paraId="2147F436" w14:textId="1B61C131" w:rsidR="004520BD" w:rsidRDefault="00E71E90" w:rsidP="00CB1FDD">
            <w:sdt>
              <w:sdtPr>
                <w:id w:val="754095765"/>
                <w:placeholder>
                  <w:docPart w:val="5B094CDE55414124981AB5EADF51E726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CHF</w:t>
            </w:r>
          </w:p>
        </w:tc>
        <w:tc>
          <w:tcPr>
            <w:tcW w:w="1009" w:type="pct"/>
            <w:shd w:val="clear" w:color="auto" w:fill="FFFFFF" w:themeFill="background1"/>
          </w:tcPr>
          <w:sdt>
            <w:sdtPr>
              <w:id w:val="-897982035"/>
              <w:placeholder>
                <w:docPart w:val="A63C50B2DB6542D48F1B7300933AE995"/>
              </w:placeholder>
              <w:showingPlcHdr/>
            </w:sdtPr>
            <w:sdtEndPr/>
            <w:sdtContent>
              <w:p w14:paraId="6070784F" w14:textId="024AA43F" w:rsidR="004520BD" w:rsidRDefault="004520BD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 xml:space="preserve">Partner </w:t>
                </w:r>
              </w:p>
            </w:sdtContent>
          </w:sdt>
        </w:tc>
        <w:tc>
          <w:tcPr>
            <w:tcW w:w="621" w:type="pct"/>
            <w:shd w:val="clear" w:color="auto" w:fill="FFFFFF" w:themeFill="background1"/>
          </w:tcPr>
          <w:p w14:paraId="3A8096F7" w14:textId="77777777" w:rsidR="004520BD" w:rsidRDefault="00E71E90" w:rsidP="004520BD">
            <w:sdt>
              <w:sdtPr>
                <w:id w:val="-16175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20BD">
              <w:t xml:space="preserve"> klein</w:t>
            </w:r>
          </w:p>
          <w:p w14:paraId="722C45B0" w14:textId="77777777" w:rsidR="004520BD" w:rsidRDefault="00E71E90" w:rsidP="004520BD">
            <w:sdt>
              <w:sdtPr>
                <w:id w:val="-186481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0BD">
              <w:t xml:space="preserve"> mittel </w:t>
            </w:r>
          </w:p>
          <w:p w14:paraId="74D69E29" w14:textId="277A677A" w:rsidR="004520BD" w:rsidRDefault="00E71E90" w:rsidP="00CB1FDD">
            <w:sdt>
              <w:sdtPr>
                <w:id w:val="29117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B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20BD">
              <w:t xml:space="preserve"> gross</w:t>
            </w:r>
          </w:p>
        </w:tc>
      </w:tr>
    </w:tbl>
    <w:p w14:paraId="60E3EDDD" w14:textId="77777777" w:rsidR="00534325" w:rsidRDefault="00534325" w:rsidP="00534325"/>
    <w:p w14:paraId="0FBB2D13" w14:textId="77777777" w:rsidR="007C6ACD" w:rsidRDefault="007C6ACD" w:rsidP="00534325">
      <w:pPr>
        <w:rPr>
          <w:b/>
        </w:rPr>
      </w:pPr>
    </w:p>
    <w:p w14:paraId="3920C36F" w14:textId="7019B216" w:rsidR="00C219D7" w:rsidRPr="00534325" w:rsidRDefault="00534325" w:rsidP="00534325">
      <w:pPr>
        <w:rPr>
          <w:b/>
        </w:rPr>
      </w:pPr>
      <w:r w:rsidRPr="00534325">
        <w:rPr>
          <w:b/>
        </w:rPr>
        <w:t>Preise</w:t>
      </w:r>
      <w:r w:rsidR="00E47D8D">
        <w:rPr>
          <w:b/>
        </w:rPr>
        <w:t xml:space="preserve"> Sommer</w:t>
      </w:r>
    </w:p>
    <w:tbl>
      <w:tblPr>
        <w:tblStyle w:val="Tabellenraster"/>
        <w:tblW w:w="9116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92"/>
        <w:gridCol w:w="2912"/>
        <w:gridCol w:w="2912"/>
      </w:tblGrid>
      <w:tr w:rsidR="007C6ACD" w:rsidRPr="007C6ACD" w14:paraId="65C4A19F" w14:textId="24101E55" w:rsidTr="007C6ACD">
        <w:trPr>
          <w:trHeight w:val="400"/>
        </w:trPr>
        <w:tc>
          <w:tcPr>
            <w:tcW w:w="3292" w:type="dxa"/>
            <w:shd w:val="clear" w:color="auto" w:fill="F2F2F2" w:themeFill="background1" w:themeFillShade="F2"/>
          </w:tcPr>
          <w:p w14:paraId="318C6228" w14:textId="77777777" w:rsidR="007C6ACD" w:rsidRPr="007C6ACD" w:rsidRDefault="007C6ACD" w:rsidP="00A41B5F">
            <w:pPr>
              <w:rPr>
                <w:b/>
                <w:i/>
              </w:rPr>
            </w:pPr>
            <w:r w:rsidRPr="007C6ACD">
              <w:rPr>
                <w:b/>
                <w:i/>
              </w:rPr>
              <w:t>Ticket</w:t>
            </w:r>
          </w:p>
        </w:tc>
        <w:tc>
          <w:tcPr>
            <w:tcW w:w="2912" w:type="dxa"/>
            <w:shd w:val="clear" w:color="auto" w:fill="F2F2F2" w:themeFill="background1" w:themeFillShade="F2"/>
          </w:tcPr>
          <w:p w14:paraId="719E6CE6" w14:textId="159EDE2B" w:rsidR="007C6ACD" w:rsidRPr="007C6ACD" w:rsidRDefault="007C6ACD" w:rsidP="00534325">
            <w:pPr>
              <w:rPr>
                <w:b/>
                <w:i/>
              </w:rPr>
            </w:pPr>
            <w:r w:rsidRPr="007C6ACD">
              <w:rPr>
                <w:b/>
                <w:i/>
              </w:rPr>
              <w:t>Preis pro Person (Erwachsene)</w:t>
            </w:r>
          </w:p>
        </w:tc>
        <w:tc>
          <w:tcPr>
            <w:tcW w:w="2912" w:type="dxa"/>
            <w:shd w:val="clear" w:color="auto" w:fill="F2F2F2" w:themeFill="background1" w:themeFillShade="F2"/>
          </w:tcPr>
          <w:p w14:paraId="56359B97" w14:textId="7F0E19D7" w:rsidR="007C6ACD" w:rsidRPr="007C6ACD" w:rsidRDefault="007C6ACD" w:rsidP="00534325">
            <w:pPr>
              <w:rPr>
                <w:b/>
                <w:i/>
              </w:rPr>
            </w:pPr>
            <w:r w:rsidRPr="007C6ACD">
              <w:rPr>
                <w:b/>
                <w:i/>
              </w:rPr>
              <w:t>Preis für Einheimische</w:t>
            </w:r>
            <w:r w:rsidR="00C219D7">
              <w:rPr>
                <w:b/>
                <w:i/>
              </w:rPr>
              <w:t xml:space="preserve"> (Erwachsene)</w:t>
            </w:r>
          </w:p>
        </w:tc>
      </w:tr>
      <w:tr w:rsidR="004520BD" w14:paraId="107CE737" w14:textId="56BF44F3" w:rsidTr="007C6ACD">
        <w:trPr>
          <w:trHeight w:val="263"/>
        </w:trPr>
        <w:tc>
          <w:tcPr>
            <w:tcW w:w="3292" w:type="dxa"/>
            <w:shd w:val="clear" w:color="auto" w:fill="FFFFFF" w:themeFill="background1"/>
          </w:tcPr>
          <w:p w14:paraId="43794A85" w14:textId="6890528F" w:rsidR="004520BD" w:rsidRPr="004520BD" w:rsidRDefault="004520BD" w:rsidP="004520BD">
            <w:pPr>
              <w:rPr>
                <w:i/>
              </w:rPr>
            </w:pPr>
            <w:r w:rsidRPr="004520BD">
              <w:rPr>
                <w:i/>
              </w:rPr>
              <w:t>Einfach</w:t>
            </w:r>
          </w:p>
        </w:tc>
        <w:tc>
          <w:tcPr>
            <w:tcW w:w="2912" w:type="dxa"/>
            <w:shd w:val="clear" w:color="auto" w:fill="FFFFFF" w:themeFill="background1"/>
          </w:tcPr>
          <w:p w14:paraId="1F2CB087" w14:textId="71B0F969" w:rsidR="004520BD" w:rsidRDefault="00E71E90" w:rsidP="00B75227">
            <w:sdt>
              <w:sdtPr>
                <w:id w:val="-1855410846"/>
                <w:placeholder>
                  <w:docPart w:val="A8C3E9D2E8C74534BF4330F10E128E78"/>
                </w:placeholder>
                <w:showingPlcHdr/>
              </w:sdtPr>
              <w:sdtEndPr/>
              <w:sdtContent>
                <w:r w:rsidR="004520BD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>
              <w:t xml:space="preserve"> CHF</w:t>
            </w:r>
          </w:p>
        </w:tc>
        <w:tc>
          <w:tcPr>
            <w:tcW w:w="2912" w:type="dxa"/>
            <w:shd w:val="clear" w:color="auto" w:fill="FFFFFF" w:themeFill="background1"/>
          </w:tcPr>
          <w:p w14:paraId="25B1EC0F" w14:textId="12E0749E" w:rsidR="004520BD" w:rsidRDefault="00E71E90" w:rsidP="004F7A71">
            <w:sdt>
              <w:sdtPr>
                <w:id w:val="-1379235257"/>
                <w:placeholder>
                  <w:docPart w:val="1AB0E3F9AFF54FCEBC3D31F694A2FD8E"/>
                </w:placeholder>
                <w:showingPlcHdr/>
              </w:sdtPr>
              <w:sdtEndPr/>
              <w:sdtContent>
                <w:r w:rsidR="004520BD" w:rsidRPr="00A65358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A65358">
              <w:t xml:space="preserve"> CHF</w:t>
            </w:r>
          </w:p>
        </w:tc>
      </w:tr>
      <w:tr w:rsidR="004520BD" w14:paraId="58A8D3B8" w14:textId="5935EB28" w:rsidTr="007C6ACD">
        <w:trPr>
          <w:trHeight w:val="252"/>
        </w:trPr>
        <w:tc>
          <w:tcPr>
            <w:tcW w:w="3292" w:type="dxa"/>
            <w:shd w:val="clear" w:color="auto" w:fill="FFFFFF" w:themeFill="background1"/>
          </w:tcPr>
          <w:p w14:paraId="22BED6FD" w14:textId="77777777" w:rsidR="004520BD" w:rsidRPr="006014AD" w:rsidRDefault="004520BD" w:rsidP="004F7A71">
            <w:pPr>
              <w:rPr>
                <w:i/>
              </w:rPr>
            </w:pPr>
            <w:r w:rsidRPr="006014AD">
              <w:rPr>
                <w:i/>
              </w:rPr>
              <w:t>Retour</w:t>
            </w:r>
          </w:p>
        </w:tc>
        <w:tc>
          <w:tcPr>
            <w:tcW w:w="2912" w:type="dxa"/>
            <w:shd w:val="clear" w:color="auto" w:fill="FFFFFF" w:themeFill="background1"/>
          </w:tcPr>
          <w:p w14:paraId="0E4A6F9F" w14:textId="4E536EE9" w:rsidR="004520BD" w:rsidRDefault="00E71E90" w:rsidP="004F7A71">
            <w:sdt>
              <w:sdtPr>
                <w:id w:val="367258725"/>
                <w:placeholder>
                  <w:docPart w:val="8A886ACCBA4144868651695C1F21309C"/>
                </w:placeholder>
                <w:showingPlcHdr/>
              </w:sdtPr>
              <w:sdtEndPr/>
              <w:sdtContent>
                <w:r w:rsidR="004520BD" w:rsidRPr="004313B1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4313B1">
              <w:t xml:space="preserve"> CHF</w:t>
            </w:r>
          </w:p>
        </w:tc>
        <w:tc>
          <w:tcPr>
            <w:tcW w:w="2912" w:type="dxa"/>
            <w:shd w:val="clear" w:color="auto" w:fill="FFFFFF" w:themeFill="background1"/>
          </w:tcPr>
          <w:p w14:paraId="3338A093" w14:textId="76D11BDF" w:rsidR="004520BD" w:rsidRDefault="00E71E90" w:rsidP="004F7A71">
            <w:sdt>
              <w:sdtPr>
                <w:id w:val="1513027200"/>
                <w:placeholder>
                  <w:docPart w:val="FBCC8A353375477ABE39F22249E3DDD2"/>
                </w:placeholder>
                <w:showingPlcHdr/>
              </w:sdtPr>
              <w:sdtEndPr/>
              <w:sdtContent>
                <w:r w:rsidR="004520BD" w:rsidRPr="00A65358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A65358">
              <w:t xml:space="preserve"> CHF</w:t>
            </w:r>
          </w:p>
        </w:tc>
      </w:tr>
      <w:tr w:rsidR="004520BD" w14:paraId="2F459AC4" w14:textId="6CC3733B" w:rsidTr="007C6ACD">
        <w:trPr>
          <w:trHeight w:val="263"/>
        </w:trPr>
        <w:tc>
          <w:tcPr>
            <w:tcW w:w="3292" w:type="dxa"/>
            <w:shd w:val="clear" w:color="auto" w:fill="FFFFFF" w:themeFill="background1"/>
          </w:tcPr>
          <w:p w14:paraId="4F73D465" w14:textId="77777777" w:rsidR="004520BD" w:rsidRPr="006014AD" w:rsidRDefault="004520BD" w:rsidP="004F7A71">
            <w:pPr>
              <w:rPr>
                <w:i/>
              </w:rPr>
            </w:pPr>
            <w:r w:rsidRPr="006014AD">
              <w:rPr>
                <w:i/>
              </w:rPr>
              <w:t>Saisonkarte</w:t>
            </w:r>
          </w:p>
        </w:tc>
        <w:tc>
          <w:tcPr>
            <w:tcW w:w="2912" w:type="dxa"/>
            <w:shd w:val="clear" w:color="auto" w:fill="FFFFFF" w:themeFill="background1"/>
          </w:tcPr>
          <w:p w14:paraId="29A80E9E" w14:textId="6C754D22" w:rsidR="004520BD" w:rsidRDefault="00E71E90" w:rsidP="004F7A71">
            <w:sdt>
              <w:sdtPr>
                <w:id w:val="1417589874"/>
                <w:placeholder>
                  <w:docPart w:val="0935B29B5CD244A9B0C78CD6216CC47F"/>
                </w:placeholder>
                <w:showingPlcHdr/>
              </w:sdtPr>
              <w:sdtEndPr/>
              <w:sdtContent>
                <w:r w:rsidR="004520BD" w:rsidRPr="004313B1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4313B1">
              <w:t xml:space="preserve"> CHF</w:t>
            </w:r>
          </w:p>
        </w:tc>
        <w:tc>
          <w:tcPr>
            <w:tcW w:w="2912" w:type="dxa"/>
            <w:shd w:val="clear" w:color="auto" w:fill="FFFFFF" w:themeFill="background1"/>
          </w:tcPr>
          <w:p w14:paraId="7E3A3D2A" w14:textId="7BBC0B19" w:rsidR="004520BD" w:rsidRDefault="00E71E90" w:rsidP="004F7A71">
            <w:sdt>
              <w:sdtPr>
                <w:id w:val="788631827"/>
                <w:placeholder>
                  <w:docPart w:val="FD8B9798E09A4610B56DA70E91A1DC04"/>
                </w:placeholder>
                <w:showingPlcHdr/>
              </w:sdtPr>
              <w:sdtEndPr/>
              <w:sdtContent>
                <w:r w:rsidR="004520BD" w:rsidRPr="00A65358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A65358">
              <w:t xml:space="preserve"> CHF</w:t>
            </w:r>
          </w:p>
        </w:tc>
      </w:tr>
      <w:tr w:rsidR="004520BD" w14:paraId="41C59652" w14:textId="77777777" w:rsidTr="007C6ACD">
        <w:trPr>
          <w:trHeight w:val="263"/>
        </w:trPr>
        <w:tc>
          <w:tcPr>
            <w:tcW w:w="3292" w:type="dxa"/>
            <w:shd w:val="clear" w:color="auto" w:fill="FFFFFF" w:themeFill="background1"/>
          </w:tcPr>
          <w:p w14:paraId="4503E712" w14:textId="52CD2C7A" w:rsidR="004520BD" w:rsidRPr="00C219D7" w:rsidRDefault="004520BD" w:rsidP="00B75227">
            <w:r>
              <w:rPr>
                <w:i/>
              </w:rPr>
              <w:t xml:space="preserve">Weitere: </w:t>
            </w:r>
            <w:sdt>
              <w:sdtPr>
                <w:id w:val="-237631934"/>
                <w:placeholder>
                  <w:docPart w:val="B13C6208E77F4801BDA23C3DABFE4B2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</w:sdtContent>
            </w:sdt>
          </w:p>
        </w:tc>
        <w:tc>
          <w:tcPr>
            <w:tcW w:w="2912" w:type="dxa"/>
            <w:shd w:val="clear" w:color="auto" w:fill="FFFFFF" w:themeFill="background1"/>
          </w:tcPr>
          <w:p w14:paraId="41C4804C" w14:textId="65DC803A" w:rsidR="004520BD" w:rsidRDefault="00E71E90" w:rsidP="004F7A71">
            <w:sdt>
              <w:sdtPr>
                <w:id w:val="91903189"/>
                <w:placeholder>
                  <w:docPart w:val="F2E45D4724314DB185C4E6A4065C20D7"/>
                </w:placeholder>
                <w:showingPlcHdr/>
              </w:sdtPr>
              <w:sdtEndPr/>
              <w:sdtContent>
                <w:r w:rsidR="004520BD" w:rsidRPr="004313B1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4313B1">
              <w:t xml:space="preserve"> CHF</w:t>
            </w:r>
          </w:p>
        </w:tc>
        <w:tc>
          <w:tcPr>
            <w:tcW w:w="2912" w:type="dxa"/>
            <w:shd w:val="clear" w:color="auto" w:fill="FFFFFF" w:themeFill="background1"/>
          </w:tcPr>
          <w:p w14:paraId="2A7ABD86" w14:textId="755CFA2F" w:rsidR="004520BD" w:rsidRDefault="00E71E90" w:rsidP="004F7A71">
            <w:sdt>
              <w:sdtPr>
                <w:id w:val="698747719"/>
                <w:placeholder>
                  <w:docPart w:val="49DB5B6313294F85BDDB9FE9C6A0F17D"/>
                </w:placeholder>
                <w:showingPlcHdr/>
              </w:sdtPr>
              <w:sdtEndPr/>
              <w:sdtContent>
                <w:r w:rsidR="004520BD" w:rsidRPr="00A65358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A65358">
              <w:t xml:space="preserve"> CHF</w:t>
            </w:r>
          </w:p>
        </w:tc>
      </w:tr>
      <w:tr w:rsidR="004520BD" w14:paraId="7F917C7B" w14:textId="77777777" w:rsidTr="00CB1FDD">
        <w:trPr>
          <w:trHeight w:val="263"/>
        </w:trPr>
        <w:tc>
          <w:tcPr>
            <w:tcW w:w="3292" w:type="dxa"/>
            <w:shd w:val="clear" w:color="auto" w:fill="FFFFFF" w:themeFill="background1"/>
          </w:tcPr>
          <w:p w14:paraId="6DA169FC" w14:textId="76668800" w:rsidR="004520BD" w:rsidRPr="00C219D7" w:rsidRDefault="004520BD" w:rsidP="00B75227">
            <w:r>
              <w:rPr>
                <w:i/>
              </w:rPr>
              <w:t>Weitere:</w:t>
            </w:r>
            <w:r w:rsidRPr="001100A9">
              <w:t xml:space="preserve"> </w:t>
            </w:r>
            <w:sdt>
              <w:sdtPr>
                <w:id w:val="-866140289"/>
                <w:placeholder>
                  <w:docPart w:val="98ACA4502AF9489D8BF43BADDA7FFED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</w:sdtContent>
            </w:sdt>
          </w:p>
        </w:tc>
        <w:tc>
          <w:tcPr>
            <w:tcW w:w="2912" w:type="dxa"/>
            <w:shd w:val="clear" w:color="auto" w:fill="FFFFFF" w:themeFill="background1"/>
          </w:tcPr>
          <w:p w14:paraId="646BEC45" w14:textId="671D652B" w:rsidR="004520BD" w:rsidRDefault="00E71E90" w:rsidP="00CB1FDD">
            <w:sdt>
              <w:sdtPr>
                <w:id w:val="1738973767"/>
                <w:placeholder>
                  <w:docPart w:val="2500AC02B2634C7484136E1E8E431D17"/>
                </w:placeholder>
                <w:showingPlcHdr/>
              </w:sdtPr>
              <w:sdtEndPr/>
              <w:sdtContent>
                <w:r w:rsidR="004520BD" w:rsidRPr="004313B1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4313B1">
              <w:t xml:space="preserve"> CHF</w:t>
            </w:r>
          </w:p>
        </w:tc>
        <w:tc>
          <w:tcPr>
            <w:tcW w:w="2912" w:type="dxa"/>
            <w:shd w:val="clear" w:color="auto" w:fill="FFFFFF" w:themeFill="background1"/>
          </w:tcPr>
          <w:p w14:paraId="1B53F959" w14:textId="7A3229FB" w:rsidR="004520BD" w:rsidRDefault="00E71E90" w:rsidP="00CB1FDD">
            <w:sdt>
              <w:sdtPr>
                <w:id w:val="100153766"/>
                <w:placeholder>
                  <w:docPart w:val="7F5D23193B6D4CE38261EA97D3651B80"/>
                </w:placeholder>
                <w:showingPlcHdr/>
              </w:sdtPr>
              <w:sdtEndPr/>
              <w:sdtContent>
                <w:r w:rsidR="004520BD" w:rsidRPr="00A65358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A65358">
              <w:t xml:space="preserve"> CHF</w:t>
            </w:r>
          </w:p>
        </w:tc>
      </w:tr>
    </w:tbl>
    <w:p w14:paraId="478EB291" w14:textId="77777777" w:rsidR="00A41B5F" w:rsidRDefault="00A41B5F" w:rsidP="00534325"/>
    <w:p w14:paraId="48C9E9CD" w14:textId="03129835" w:rsidR="008C25CE" w:rsidRDefault="008C25CE">
      <w:pPr>
        <w:adjustRightInd/>
        <w:snapToGrid/>
        <w:spacing w:line="240" w:lineRule="auto"/>
      </w:pPr>
      <w:r>
        <w:br w:type="page"/>
      </w:r>
    </w:p>
    <w:p w14:paraId="7B65E857" w14:textId="77777777" w:rsidR="00696E94" w:rsidRDefault="00696E94" w:rsidP="00534325"/>
    <w:p w14:paraId="48652E1B" w14:textId="5F3F234D" w:rsidR="00E47D8D" w:rsidRPr="00534325" w:rsidRDefault="00E47D8D" w:rsidP="00E47D8D">
      <w:pPr>
        <w:rPr>
          <w:b/>
        </w:rPr>
      </w:pPr>
      <w:r w:rsidRPr="00534325">
        <w:rPr>
          <w:b/>
        </w:rPr>
        <w:t>Preise</w:t>
      </w:r>
      <w:r>
        <w:rPr>
          <w:b/>
        </w:rPr>
        <w:t xml:space="preserve"> Winter</w:t>
      </w:r>
    </w:p>
    <w:tbl>
      <w:tblPr>
        <w:tblStyle w:val="Tabellenraster"/>
        <w:tblW w:w="9116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86"/>
        <w:gridCol w:w="6"/>
        <w:gridCol w:w="2901"/>
        <w:gridCol w:w="11"/>
        <w:gridCol w:w="2896"/>
        <w:gridCol w:w="16"/>
      </w:tblGrid>
      <w:tr w:rsidR="007C6ACD" w:rsidRPr="00CD1FBF" w14:paraId="3D81F7EC" w14:textId="4CC67C6D" w:rsidTr="00C219D7">
        <w:trPr>
          <w:gridAfter w:val="1"/>
          <w:wAfter w:w="16" w:type="dxa"/>
          <w:trHeight w:val="504"/>
        </w:trPr>
        <w:tc>
          <w:tcPr>
            <w:tcW w:w="3286" w:type="dxa"/>
            <w:shd w:val="clear" w:color="auto" w:fill="F2F2F2" w:themeFill="background1" w:themeFillShade="F2"/>
          </w:tcPr>
          <w:p w14:paraId="6CA69BF2" w14:textId="77777777" w:rsidR="007C6ACD" w:rsidRPr="00CD1FBF" w:rsidRDefault="007C6ACD" w:rsidP="004D2B25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 xml:space="preserve">Ticket </w:t>
            </w:r>
          </w:p>
        </w:tc>
        <w:tc>
          <w:tcPr>
            <w:tcW w:w="2907" w:type="dxa"/>
            <w:gridSpan w:val="2"/>
            <w:shd w:val="clear" w:color="auto" w:fill="F2F2F2" w:themeFill="background1" w:themeFillShade="F2"/>
          </w:tcPr>
          <w:p w14:paraId="4EB98075" w14:textId="0DA78C2A" w:rsidR="007C6ACD" w:rsidRPr="00CD1FBF" w:rsidRDefault="004C010D" w:rsidP="004D2B25">
            <w:pPr>
              <w:rPr>
                <w:b/>
                <w:i/>
                <w:sz w:val="20"/>
                <w:szCs w:val="20"/>
              </w:rPr>
            </w:pPr>
            <w:r w:rsidRPr="007C6ACD">
              <w:rPr>
                <w:b/>
                <w:i/>
              </w:rPr>
              <w:t>Preis pro Person (Erwachsene)</w:t>
            </w:r>
          </w:p>
        </w:tc>
        <w:tc>
          <w:tcPr>
            <w:tcW w:w="2907" w:type="dxa"/>
            <w:gridSpan w:val="2"/>
            <w:shd w:val="clear" w:color="auto" w:fill="F2F2F2" w:themeFill="background1" w:themeFillShade="F2"/>
          </w:tcPr>
          <w:p w14:paraId="75A041E1" w14:textId="6D9EFC0E" w:rsidR="007C6ACD" w:rsidRPr="00CD1FBF" w:rsidRDefault="007C6ACD" w:rsidP="004D2B25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Preis für Einheimische</w:t>
            </w:r>
            <w:r w:rsidR="00C219D7">
              <w:rPr>
                <w:b/>
                <w:i/>
                <w:sz w:val="20"/>
                <w:szCs w:val="20"/>
              </w:rPr>
              <w:t xml:space="preserve"> </w:t>
            </w:r>
            <w:r w:rsidR="00C219D7">
              <w:rPr>
                <w:b/>
                <w:i/>
              </w:rPr>
              <w:t>(Erwachsene)</w:t>
            </w:r>
          </w:p>
        </w:tc>
      </w:tr>
      <w:tr w:rsidR="004520BD" w14:paraId="66EDA1B7" w14:textId="29B0D63A" w:rsidTr="00C219D7">
        <w:trPr>
          <w:gridAfter w:val="1"/>
          <w:wAfter w:w="16" w:type="dxa"/>
          <w:trHeight w:val="243"/>
        </w:trPr>
        <w:tc>
          <w:tcPr>
            <w:tcW w:w="3286" w:type="dxa"/>
            <w:shd w:val="clear" w:color="auto" w:fill="FFFFFF" w:themeFill="background1"/>
          </w:tcPr>
          <w:p w14:paraId="3E10F665" w14:textId="77777777" w:rsidR="004520BD" w:rsidRPr="00C219D7" w:rsidRDefault="004520BD" w:rsidP="004D2B25">
            <w:pPr>
              <w:rPr>
                <w:i/>
              </w:rPr>
            </w:pPr>
            <w:r w:rsidRPr="00C219D7">
              <w:rPr>
                <w:i/>
              </w:rPr>
              <w:t>Einfach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2BC95C7B" w14:textId="28358D0F" w:rsidR="004520BD" w:rsidRDefault="00E71E90" w:rsidP="004D2B25">
            <w:sdt>
              <w:sdtPr>
                <w:id w:val="427544385"/>
                <w:placeholder>
                  <w:docPart w:val="1969655A214B4EFC91560951372BC473"/>
                </w:placeholder>
                <w:showingPlcHdr/>
              </w:sdtPr>
              <w:sdtEndPr/>
              <w:sdtContent>
                <w:r w:rsidR="004520BD" w:rsidRPr="00302ADA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302ADA">
              <w:t xml:space="preserve"> CHF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00173EE0" w14:textId="35130EC5" w:rsidR="004520BD" w:rsidRDefault="00E71E90" w:rsidP="004D2B25">
            <w:sdt>
              <w:sdtPr>
                <w:id w:val="-1791587293"/>
                <w:placeholder>
                  <w:docPart w:val="D29AE15123AB4B25BFA20805570BAD4C"/>
                </w:placeholder>
                <w:showingPlcHdr/>
              </w:sdtPr>
              <w:sdtEndPr/>
              <w:sdtContent>
                <w:r w:rsidR="004520BD" w:rsidRPr="00302ADA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302ADA">
              <w:t xml:space="preserve"> CHF</w:t>
            </w:r>
          </w:p>
        </w:tc>
      </w:tr>
      <w:tr w:rsidR="004520BD" w14:paraId="6479CF52" w14:textId="51B0C2A3" w:rsidTr="00C219D7">
        <w:trPr>
          <w:gridAfter w:val="1"/>
          <w:wAfter w:w="16" w:type="dxa"/>
          <w:trHeight w:val="233"/>
        </w:trPr>
        <w:tc>
          <w:tcPr>
            <w:tcW w:w="3286" w:type="dxa"/>
            <w:shd w:val="clear" w:color="auto" w:fill="FFFFFF" w:themeFill="background1"/>
          </w:tcPr>
          <w:p w14:paraId="4561CAD0" w14:textId="77777777" w:rsidR="004520BD" w:rsidRPr="00C219D7" w:rsidRDefault="004520BD" w:rsidP="004D2B25">
            <w:pPr>
              <w:rPr>
                <w:i/>
              </w:rPr>
            </w:pPr>
            <w:r w:rsidRPr="00C219D7">
              <w:rPr>
                <w:i/>
              </w:rPr>
              <w:t>Retour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53AE6587" w14:textId="57D672D4" w:rsidR="004520BD" w:rsidRDefault="00E71E90" w:rsidP="004D2B25">
            <w:sdt>
              <w:sdtPr>
                <w:id w:val="1250620026"/>
                <w:placeholder>
                  <w:docPart w:val="FED364C8089D4C89818CC0AE073FD89C"/>
                </w:placeholder>
                <w:showingPlcHdr/>
              </w:sdtPr>
              <w:sdtEndPr/>
              <w:sdtContent>
                <w:r w:rsidR="004520BD" w:rsidRPr="00302ADA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302ADA">
              <w:t xml:space="preserve"> CHF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0527B8E4" w14:textId="0FE41D1C" w:rsidR="004520BD" w:rsidRDefault="00E71E90" w:rsidP="004D2B25">
            <w:sdt>
              <w:sdtPr>
                <w:id w:val="-1210725746"/>
                <w:placeholder>
                  <w:docPart w:val="844816C781A74D58BB6F786F85988054"/>
                </w:placeholder>
                <w:showingPlcHdr/>
              </w:sdtPr>
              <w:sdtEndPr/>
              <w:sdtContent>
                <w:r w:rsidR="004520BD" w:rsidRPr="00302ADA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302ADA">
              <w:t xml:space="preserve"> CHF</w:t>
            </w:r>
          </w:p>
        </w:tc>
      </w:tr>
      <w:tr w:rsidR="004520BD" w14:paraId="3FFC2290" w14:textId="5DD2CAC5" w:rsidTr="00C219D7">
        <w:trPr>
          <w:gridAfter w:val="1"/>
          <w:wAfter w:w="16" w:type="dxa"/>
          <w:trHeight w:val="243"/>
        </w:trPr>
        <w:tc>
          <w:tcPr>
            <w:tcW w:w="3286" w:type="dxa"/>
            <w:shd w:val="clear" w:color="auto" w:fill="FFFFFF" w:themeFill="background1"/>
          </w:tcPr>
          <w:p w14:paraId="3013707B" w14:textId="77777777" w:rsidR="004520BD" w:rsidRPr="00C219D7" w:rsidRDefault="004520BD" w:rsidP="004D2B25">
            <w:pPr>
              <w:rPr>
                <w:i/>
              </w:rPr>
            </w:pPr>
            <w:r w:rsidRPr="00C219D7">
              <w:rPr>
                <w:i/>
              </w:rPr>
              <w:t>Tageskarte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74CEE38A" w14:textId="49F378CC" w:rsidR="004520BD" w:rsidRDefault="00E71E90" w:rsidP="004D2B25">
            <w:sdt>
              <w:sdtPr>
                <w:id w:val="-592161320"/>
                <w:placeholder>
                  <w:docPart w:val="FB7CCDC8E27D4AA8AB165E23BAD600D5"/>
                </w:placeholder>
                <w:showingPlcHdr/>
              </w:sdtPr>
              <w:sdtEndPr/>
              <w:sdtContent>
                <w:r w:rsidR="004520BD" w:rsidRPr="00302ADA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302ADA">
              <w:t xml:space="preserve"> CHF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7AB9D9E7" w14:textId="7133EA22" w:rsidR="004520BD" w:rsidRDefault="00E71E90" w:rsidP="004D2B25">
            <w:sdt>
              <w:sdtPr>
                <w:id w:val="-1414232263"/>
                <w:placeholder>
                  <w:docPart w:val="B78B1679887045099E4B955DC4782F52"/>
                </w:placeholder>
                <w:showingPlcHdr/>
              </w:sdtPr>
              <w:sdtEndPr/>
              <w:sdtContent>
                <w:r w:rsidR="004520BD" w:rsidRPr="00302ADA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302ADA">
              <w:t xml:space="preserve"> CHF</w:t>
            </w:r>
          </w:p>
        </w:tc>
      </w:tr>
      <w:tr w:rsidR="004520BD" w14:paraId="43AC628F" w14:textId="5A1C94CE" w:rsidTr="00C219D7">
        <w:trPr>
          <w:gridAfter w:val="1"/>
          <w:wAfter w:w="16" w:type="dxa"/>
          <w:trHeight w:val="243"/>
        </w:trPr>
        <w:tc>
          <w:tcPr>
            <w:tcW w:w="3286" w:type="dxa"/>
            <w:shd w:val="clear" w:color="auto" w:fill="FFFFFF" w:themeFill="background1"/>
          </w:tcPr>
          <w:p w14:paraId="46C6CAD9" w14:textId="77777777" w:rsidR="004520BD" w:rsidRPr="00C219D7" w:rsidRDefault="004520BD" w:rsidP="004D2B25">
            <w:pPr>
              <w:rPr>
                <w:i/>
              </w:rPr>
            </w:pPr>
            <w:r w:rsidRPr="00C219D7">
              <w:rPr>
                <w:i/>
              </w:rPr>
              <w:t>Halbtageskarte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5360CD2F" w14:textId="6CBB10EF" w:rsidR="004520BD" w:rsidRDefault="00E71E90" w:rsidP="004D2B25">
            <w:sdt>
              <w:sdtPr>
                <w:id w:val="-505293968"/>
                <w:placeholder>
                  <w:docPart w:val="6F9E3A3AE3D84A90BA81975DED545555"/>
                </w:placeholder>
                <w:showingPlcHdr/>
              </w:sdtPr>
              <w:sdtEndPr/>
              <w:sdtContent>
                <w:r w:rsidR="004520BD" w:rsidRPr="00302ADA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302ADA">
              <w:t xml:space="preserve"> CHF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15859029" w14:textId="1572996D" w:rsidR="004520BD" w:rsidRDefault="00E71E90" w:rsidP="004D2B25">
            <w:sdt>
              <w:sdtPr>
                <w:id w:val="1787237560"/>
                <w:placeholder>
                  <w:docPart w:val="B47707EAA06546889CC0FE8B9AA6D1EB"/>
                </w:placeholder>
                <w:showingPlcHdr/>
              </w:sdtPr>
              <w:sdtEndPr/>
              <w:sdtContent>
                <w:r w:rsidR="004520BD" w:rsidRPr="00302ADA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302ADA">
              <w:t xml:space="preserve"> CHF</w:t>
            </w:r>
          </w:p>
        </w:tc>
      </w:tr>
      <w:tr w:rsidR="004520BD" w14:paraId="7E434DBD" w14:textId="434847B3" w:rsidTr="00C219D7">
        <w:trPr>
          <w:gridAfter w:val="1"/>
          <w:wAfter w:w="16" w:type="dxa"/>
          <w:trHeight w:val="243"/>
        </w:trPr>
        <w:tc>
          <w:tcPr>
            <w:tcW w:w="3286" w:type="dxa"/>
            <w:shd w:val="clear" w:color="auto" w:fill="FFFFFF" w:themeFill="background1"/>
          </w:tcPr>
          <w:p w14:paraId="474DE3A9" w14:textId="77777777" w:rsidR="004520BD" w:rsidRPr="00C219D7" w:rsidRDefault="004520BD" w:rsidP="004D2B25">
            <w:pPr>
              <w:rPr>
                <w:i/>
              </w:rPr>
            </w:pPr>
            <w:r w:rsidRPr="00C219D7">
              <w:rPr>
                <w:i/>
              </w:rPr>
              <w:t>Saisonkarte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1223B0D3" w14:textId="3CD46E55" w:rsidR="004520BD" w:rsidRDefault="00E71E90" w:rsidP="004D2B25">
            <w:sdt>
              <w:sdtPr>
                <w:id w:val="-2115737471"/>
                <w:placeholder>
                  <w:docPart w:val="1BDC6EEEC75F4990B026BC88D61815E9"/>
                </w:placeholder>
                <w:showingPlcHdr/>
              </w:sdtPr>
              <w:sdtEndPr/>
              <w:sdtContent>
                <w:r w:rsidR="004520BD" w:rsidRPr="00302ADA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302ADA">
              <w:t xml:space="preserve"> CHF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46F36EE0" w14:textId="2DF0BE06" w:rsidR="004520BD" w:rsidRDefault="00E71E90" w:rsidP="004D2B25">
            <w:sdt>
              <w:sdtPr>
                <w:id w:val="-1260435977"/>
                <w:placeholder>
                  <w:docPart w:val="282F6F14537C4CC6AABAAEAC82AA560C"/>
                </w:placeholder>
                <w:showingPlcHdr/>
              </w:sdtPr>
              <w:sdtEndPr/>
              <w:sdtContent>
                <w:r w:rsidR="004520BD" w:rsidRPr="00302ADA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302ADA">
              <w:t xml:space="preserve"> CHF</w:t>
            </w:r>
          </w:p>
        </w:tc>
      </w:tr>
      <w:tr w:rsidR="004520BD" w14:paraId="02BF4C20" w14:textId="77777777" w:rsidTr="00C219D7">
        <w:trPr>
          <w:trHeight w:val="263"/>
        </w:trPr>
        <w:tc>
          <w:tcPr>
            <w:tcW w:w="3292" w:type="dxa"/>
            <w:gridSpan w:val="2"/>
            <w:shd w:val="clear" w:color="auto" w:fill="FFFFFF" w:themeFill="background1"/>
          </w:tcPr>
          <w:p w14:paraId="69C9DEAC" w14:textId="61CBA8B6" w:rsidR="004520BD" w:rsidRPr="00C219D7" w:rsidRDefault="004520BD" w:rsidP="00B75227">
            <w:r>
              <w:rPr>
                <w:i/>
              </w:rPr>
              <w:t xml:space="preserve">Weitere: </w:t>
            </w:r>
            <w:sdt>
              <w:sdtPr>
                <w:id w:val="-30347493"/>
                <w:placeholder>
                  <w:docPart w:val="7A0A5EF12A37429589D39A6B4E8EA8F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</w:sdtContent>
            </w:sdt>
          </w:p>
        </w:tc>
        <w:tc>
          <w:tcPr>
            <w:tcW w:w="2912" w:type="dxa"/>
            <w:gridSpan w:val="2"/>
            <w:shd w:val="clear" w:color="auto" w:fill="FFFFFF" w:themeFill="background1"/>
          </w:tcPr>
          <w:p w14:paraId="00706101" w14:textId="51EB599A" w:rsidR="004520BD" w:rsidRDefault="00E71E90" w:rsidP="00CB1FDD">
            <w:sdt>
              <w:sdtPr>
                <w:id w:val="1283073973"/>
                <w:placeholder>
                  <w:docPart w:val="1956C75ED2CD4E8994502F07777BD8BD"/>
                </w:placeholder>
                <w:showingPlcHdr/>
              </w:sdtPr>
              <w:sdtEndPr/>
              <w:sdtContent>
                <w:r w:rsidR="004520BD" w:rsidRPr="00EC0B77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EC0B77">
              <w:t xml:space="preserve"> CHF</w:t>
            </w:r>
          </w:p>
        </w:tc>
        <w:tc>
          <w:tcPr>
            <w:tcW w:w="2912" w:type="dxa"/>
            <w:gridSpan w:val="2"/>
            <w:shd w:val="clear" w:color="auto" w:fill="FFFFFF" w:themeFill="background1"/>
          </w:tcPr>
          <w:p w14:paraId="724601C8" w14:textId="3C36176F" w:rsidR="004520BD" w:rsidRDefault="00E71E90" w:rsidP="00CB1FDD">
            <w:sdt>
              <w:sdtPr>
                <w:id w:val="1583567596"/>
                <w:placeholder>
                  <w:docPart w:val="B10A2822D72A49A4921218A36FA73F86"/>
                </w:placeholder>
                <w:showingPlcHdr/>
              </w:sdtPr>
              <w:sdtEndPr/>
              <w:sdtContent>
                <w:r w:rsidR="004520BD" w:rsidRPr="00EC0B77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EC0B77">
              <w:t xml:space="preserve"> CHF</w:t>
            </w:r>
          </w:p>
        </w:tc>
      </w:tr>
      <w:tr w:rsidR="004520BD" w14:paraId="16C19DD3" w14:textId="77777777" w:rsidTr="00CB1FDD">
        <w:trPr>
          <w:trHeight w:val="263"/>
        </w:trPr>
        <w:tc>
          <w:tcPr>
            <w:tcW w:w="3292" w:type="dxa"/>
            <w:gridSpan w:val="2"/>
            <w:shd w:val="clear" w:color="auto" w:fill="FFFFFF" w:themeFill="background1"/>
          </w:tcPr>
          <w:p w14:paraId="7B878D88" w14:textId="1F3B6F49" w:rsidR="004520BD" w:rsidRPr="00C219D7" w:rsidRDefault="004520BD" w:rsidP="00B75227">
            <w:r>
              <w:rPr>
                <w:i/>
              </w:rPr>
              <w:t xml:space="preserve">Weitere : </w:t>
            </w:r>
            <w:sdt>
              <w:sdtPr>
                <w:id w:val="-433216158"/>
                <w:placeholder>
                  <w:docPart w:val="88DBF037624947CF815772F468498AB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DBE5F1" w:themeFill="accent1" w:themeFillTint="33"/>
                  </w:rPr>
                  <w:t>Bezeichnung</w:t>
                </w:r>
              </w:sdtContent>
            </w:sdt>
          </w:p>
        </w:tc>
        <w:tc>
          <w:tcPr>
            <w:tcW w:w="2912" w:type="dxa"/>
            <w:gridSpan w:val="2"/>
            <w:shd w:val="clear" w:color="auto" w:fill="FFFFFF" w:themeFill="background1"/>
          </w:tcPr>
          <w:p w14:paraId="1A4D9777" w14:textId="2441353B" w:rsidR="004520BD" w:rsidRDefault="00E71E90" w:rsidP="00CB1FDD">
            <w:sdt>
              <w:sdtPr>
                <w:id w:val="2086788743"/>
                <w:placeholder>
                  <w:docPart w:val="E1629CFC05FF44299D941A91ACA3724F"/>
                </w:placeholder>
                <w:showingPlcHdr/>
              </w:sdtPr>
              <w:sdtEndPr/>
              <w:sdtContent>
                <w:r w:rsidR="004520BD" w:rsidRPr="00EC0B77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EC0B77">
              <w:t xml:space="preserve"> CHF</w:t>
            </w:r>
          </w:p>
        </w:tc>
        <w:tc>
          <w:tcPr>
            <w:tcW w:w="2912" w:type="dxa"/>
            <w:gridSpan w:val="2"/>
            <w:shd w:val="clear" w:color="auto" w:fill="FFFFFF" w:themeFill="background1"/>
          </w:tcPr>
          <w:p w14:paraId="2DB869DA" w14:textId="15AB8EF0" w:rsidR="004520BD" w:rsidRDefault="00E71E90" w:rsidP="00CB1FDD">
            <w:sdt>
              <w:sdtPr>
                <w:id w:val="760256262"/>
                <w:placeholder>
                  <w:docPart w:val="24F089ACDC2F41D29282660A5F0BFE34"/>
                </w:placeholder>
                <w:showingPlcHdr/>
              </w:sdtPr>
              <w:sdtEndPr/>
              <w:sdtContent>
                <w:r w:rsidR="004520BD" w:rsidRPr="00EC0B77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4520BD" w:rsidRPr="00EC0B77">
              <w:t xml:space="preserve"> CHF</w:t>
            </w:r>
          </w:p>
        </w:tc>
      </w:tr>
    </w:tbl>
    <w:p w14:paraId="11E19679" w14:textId="77777777" w:rsidR="00E47D8D" w:rsidRDefault="00E47D8D" w:rsidP="00E47D8D"/>
    <w:p w14:paraId="26EF009A" w14:textId="77777777" w:rsidR="00A41B5F" w:rsidRDefault="00A41B5F" w:rsidP="00534325"/>
    <w:p w14:paraId="39F6DAFA" w14:textId="77777777" w:rsidR="00A41B5F" w:rsidRDefault="00A41B5F" w:rsidP="00A41B5F">
      <w:pPr>
        <w:pStyle w:val="berschrift2"/>
      </w:pPr>
      <w:bookmarkStart w:id="14" w:name="_Toc461027282"/>
      <w:bookmarkStart w:id="15" w:name="_Toc465322649"/>
      <w:r>
        <w:t>Gesamtfrequenzen / Anzahl Gäste auf der Bahn oder im Gebiet</w:t>
      </w:r>
      <w:bookmarkEnd w:id="14"/>
      <w:bookmarkEnd w:id="15"/>
    </w:p>
    <w:p w14:paraId="4E3B8A27" w14:textId="454DDC83" w:rsidR="00A41B5F" w:rsidRPr="00C219D7" w:rsidRDefault="00C219D7" w:rsidP="00A41B5F">
      <w:pPr>
        <w:rPr>
          <w:i/>
        </w:rPr>
      </w:pPr>
      <w:r>
        <w:rPr>
          <w:i/>
        </w:rPr>
        <w:t xml:space="preserve">Machen Sie bitte folgende Angaben zu den Gästefrequenzen im letzten abgeschlossenen Betriebsjahr. Nehmen Sie eine Schätzung vor, falls diese Zahlen in Ihrem Unternehmen nicht vorhanden sind. </w:t>
      </w:r>
    </w:p>
    <w:p w14:paraId="14486A40" w14:textId="77777777" w:rsidR="00C219D7" w:rsidRDefault="00C219D7" w:rsidP="00A41B5F"/>
    <w:tbl>
      <w:tblPr>
        <w:tblStyle w:val="Tabellenraster"/>
        <w:tblW w:w="9055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3"/>
        <w:gridCol w:w="2971"/>
        <w:gridCol w:w="2971"/>
      </w:tblGrid>
      <w:tr w:rsidR="00A41B5F" w:rsidRPr="00CD1FBF" w14:paraId="08F01A93" w14:textId="77777777" w:rsidTr="0026539C">
        <w:trPr>
          <w:trHeight w:val="549"/>
        </w:trPr>
        <w:tc>
          <w:tcPr>
            <w:tcW w:w="3113" w:type="dxa"/>
            <w:shd w:val="clear" w:color="auto" w:fill="F2F2F2" w:themeFill="background1" w:themeFillShade="F2"/>
          </w:tcPr>
          <w:p w14:paraId="5D2FD222" w14:textId="6D4590A8" w:rsidR="00A41B5F" w:rsidRPr="00CD1FBF" w:rsidRDefault="004C010D" w:rsidP="004F7A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Anzahl Gäste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0E9D45A3" w14:textId="77777777" w:rsidR="00A41B5F" w:rsidRPr="00CD1FBF" w:rsidRDefault="00A41B5F" w:rsidP="004F7A71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Sommer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4285252D" w14:textId="77777777" w:rsidR="00A41B5F" w:rsidRPr="00CD1FBF" w:rsidRDefault="00A41B5F" w:rsidP="004F7A71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Winter</w:t>
            </w:r>
          </w:p>
        </w:tc>
      </w:tr>
      <w:tr w:rsidR="008C25CE" w14:paraId="3FC42C5D" w14:textId="77777777" w:rsidTr="0026539C">
        <w:trPr>
          <w:trHeight w:val="265"/>
        </w:trPr>
        <w:tc>
          <w:tcPr>
            <w:tcW w:w="3113" w:type="dxa"/>
            <w:shd w:val="clear" w:color="auto" w:fill="FFFFFF" w:themeFill="background1"/>
          </w:tcPr>
          <w:p w14:paraId="7E382A1A" w14:textId="3996E7C0" w:rsidR="008C25CE" w:rsidRPr="006014AD" w:rsidRDefault="008C25CE" w:rsidP="004C010D">
            <w:pPr>
              <w:rPr>
                <w:i/>
              </w:rPr>
            </w:pPr>
            <w:r w:rsidRPr="006014AD">
              <w:rPr>
                <w:i/>
              </w:rPr>
              <w:t xml:space="preserve">Total </w:t>
            </w:r>
            <w:r>
              <w:rPr>
                <w:i/>
              </w:rPr>
              <w:t>pro Saison</w:t>
            </w:r>
          </w:p>
        </w:tc>
        <w:tc>
          <w:tcPr>
            <w:tcW w:w="2971" w:type="dxa"/>
            <w:shd w:val="clear" w:color="auto" w:fill="FFFFFF" w:themeFill="background1"/>
          </w:tcPr>
          <w:sdt>
            <w:sdtPr>
              <w:id w:val="-882717718"/>
              <w:placeholder>
                <w:docPart w:val="64F889174CFA46B7BA9BF31B7D03E5B4"/>
              </w:placeholder>
              <w:showingPlcHdr/>
            </w:sdtPr>
            <w:sdtEndPr/>
            <w:sdtContent>
              <w:p w14:paraId="4BB42A32" w14:textId="7E0D50F0" w:rsidR="008C25CE" w:rsidRDefault="008C25CE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Anzahl Gäste</w:t>
                </w:r>
              </w:p>
            </w:sdtContent>
          </w:sdt>
        </w:tc>
        <w:tc>
          <w:tcPr>
            <w:tcW w:w="2971" w:type="dxa"/>
            <w:shd w:val="clear" w:color="auto" w:fill="FFFFFF" w:themeFill="background1"/>
          </w:tcPr>
          <w:sdt>
            <w:sdtPr>
              <w:id w:val="-516624019"/>
              <w:placeholder>
                <w:docPart w:val="B64C57822DCA423BB18CF71C58B97FE7"/>
              </w:placeholder>
              <w:showingPlcHdr/>
            </w:sdtPr>
            <w:sdtEndPr/>
            <w:sdtContent>
              <w:p w14:paraId="59C398A7" w14:textId="27361084" w:rsidR="008C25CE" w:rsidRDefault="008C25CE" w:rsidP="004F7A71">
                <w:r w:rsidRPr="00D40C8A">
                  <w:rPr>
                    <w:rStyle w:val="Platzhaltertext"/>
                    <w:shd w:val="clear" w:color="auto" w:fill="DBE5F1" w:themeFill="accent1" w:themeFillTint="33"/>
                  </w:rPr>
                  <w:t>Anzahl Gäste</w:t>
                </w:r>
              </w:p>
            </w:sdtContent>
          </w:sdt>
        </w:tc>
      </w:tr>
      <w:tr w:rsidR="008C25CE" w14:paraId="73078F9D" w14:textId="77777777" w:rsidTr="0026539C">
        <w:trPr>
          <w:trHeight w:val="254"/>
        </w:trPr>
        <w:tc>
          <w:tcPr>
            <w:tcW w:w="3113" w:type="dxa"/>
            <w:shd w:val="clear" w:color="auto" w:fill="FFFFFF" w:themeFill="background1"/>
          </w:tcPr>
          <w:p w14:paraId="63E6C2A0" w14:textId="62E82A11" w:rsidR="008C25CE" w:rsidRPr="006014AD" w:rsidRDefault="008C25CE" w:rsidP="0026539C">
            <w:pPr>
              <w:rPr>
                <w:i/>
              </w:rPr>
            </w:pPr>
            <w:r w:rsidRPr="006014AD">
              <w:rPr>
                <w:i/>
              </w:rPr>
              <w:t xml:space="preserve">Durchschnitt pro </w:t>
            </w:r>
            <w:r w:rsidR="0026539C">
              <w:rPr>
                <w:i/>
              </w:rPr>
              <w:t>Betriebstag</w:t>
            </w:r>
          </w:p>
        </w:tc>
        <w:tc>
          <w:tcPr>
            <w:tcW w:w="2971" w:type="dxa"/>
            <w:shd w:val="clear" w:color="auto" w:fill="FFFFFF" w:themeFill="background1"/>
          </w:tcPr>
          <w:sdt>
            <w:sdtPr>
              <w:id w:val="1533543808"/>
              <w:placeholder>
                <w:docPart w:val="3F9BBFB66B3A4488B3AFEA22385F0BBF"/>
              </w:placeholder>
              <w:showingPlcHdr/>
            </w:sdtPr>
            <w:sdtEndPr/>
            <w:sdtContent>
              <w:p w14:paraId="26C561F9" w14:textId="237D41C3" w:rsidR="008C25CE" w:rsidRDefault="008C25CE" w:rsidP="004F7A71">
                <w:r w:rsidRPr="00F06968">
                  <w:rPr>
                    <w:rStyle w:val="Platzhaltertext"/>
                    <w:shd w:val="clear" w:color="auto" w:fill="DBE5F1" w:themeFill="accent1" w:themeFillTint="33"/>
                  </w:rPr>
                  <w:t>Anzahl Gäste</w:t>
                </w:r>
              </w:p>
            </w:sdtContent>
          </w:sdt>
        </w:tc>
        <w:tc>
          <w:tcPr>
            <w:tcW w:w="2971" w:type="dxa"/>
            <w:shd w:val="clear" w:color="auto" w:fill="FFFFFF" w:themeFill="background1"/>
          </w:tcPr>
          <w:sdt>
            <w:sdtPr>
              <w:id w:val="-1835369653"/>
              <w:placeholder>
                <w:docPart w:val="5946B6DF2D63419C87C0A0A6752082E5"/>
              </w:placeholder>
              <w:showingPlcHdr/>
            </w:sdtPr>
            <w:sdtEndPr/>
            <w:sdtContent>
              <w:p w14:paraId="7D4C4BDE" w14:textId="25ACC731" w:rsidR="008C25CE" w:rsidRDefault="008C25CE" w:rsidP="004F7A71">
                <w:r w:rsidRPr="00D40C8A">
                  <w:rPr>
                    <w:rStyle w:val="Platzhaltertext"/>
                    <w:shd w:val="clear" w:color="auto" w:fill="DBE5F1" w:themeFill="accent1" w:themeFillTint="33"/>
                  </w:rPr>
                  <w:t>Anzahl Gäste</w:t>
                </w:r>
              </w:p>
            </w:sdtContent>
          </w:sdt>
        </w:tc>
      </w:tr>
      <w:tr w:rsidR="008C25CE" w14:paraId="66AE28A5" w14:textId="77777777" w:rsidTr="0026539C">
        <w:trPr>
          <w:trHeight w:val="265"/>
        </w:trPr>
        <w:tc>
          <w:tcPr>
            <w:tcW w:w="3113" w:type="dxa"/>
            <w:shd w:val="clear" w:color="auto" w:fill="FFFFFF" w:themeFill="background1"/>
          </w:tcPr>
          <w:p w14:paraId="041D5F91" w14:textId="69F3206C" w:rsidR="008C25CE" w:rsidRPr="006014AD" w:rsidRDefault="008C25CE" w:rsidP="0026539C">
            <w:pPr>
              <w:rPr>
                <w:i/>
              </w:rPr>
            </w:pPr>
            <w:r w:rsidRPr="006014AD">
              <w:rPr>
                <w:i/>
              </w:rPr>
              <w:t xml:space="preserve">Höchstzahl pro </w:t>
            </w:r>
            <w:r w:rsidR="0026539C">
              <w:rPr>
                <w:i/>
              </w:rPr>
              <w:t>Betriebstag</w:t>
            </w:r>
          </w:p>
        </w:tc>
        <w:tc>
          <w:tcPr>
            <w:tcW w:w="2971" w:type="dxa"/>
            <w:shd w:val="clear" w:color="auto" w:fill="FFFFFF" w:themeFill="background1"/>
          </w:tcPr>
          <w:sdt>
            <w:sdtPr>
              <w:id w:val="799430347"/>
              <w:placeholder>
                <w:docPart w:val="940A7932F3F2437DA4C2FE5E86AA9411"/>
              </w:placeholder>
              <w:showingPlcHdr/>
            </w:sdtPr>
            <w:sdtEndPr/>
            <w:sdtContent>
              <w:p w14:paraId="75E7F5F2" w14:textId="7D7F9517" w:rsidR="008C25CE" w:rsidRDefault="008C25CE" w:rsidP="004F7A71">
                <w:r w:rsidRPr="00F06968">
                  <w:rPr>
                    <w:rStyle w:val="Platzhaltertext"/>
                    <w:shd w:val="clear" w:color="auto" w:fill="DBE5F1" w:themeFill="accent1" w:themeFillTint="33"/>
                  </w:rPr>
                  <w:t>Anzahl Gäste</w:t>
                </w:r>
              </w:p>
            </w:sdtContent>
          </w:sdt>
        </w:tc>
        <w:tc>
          <w:tcPr>
            <w:tcW w:w="2971" w:type="dxa"/>
            <w:shd w:val="clear" w:color="auto" w:fill="FFFFFF" w:themeFill="background1"/>
          </w:tcPr>
          <w:sdt>
            <w:sdtPr>
              <w:id w:val="-154763861"/>
              <w:placeholder>
                <w:docPart w:val="E9E6E07527F34C82973F06D0230DE94A"/>
              </w:placeholder>
              <w:showingPlcHdr/>
            </w:sdtPr>
            <w:sdtEndPr/>
            <w:sdtContent>
              <w:p w14:paraId="5ED32E90" w14:textId="2AD4BE3B" w:rsidR="008C25CE" w:rsidRDefault="008C25CE" w:rsidP="004F7A71">
                <w:r w:rsidRPr="00D40C8A">
                  <w:rPr>
                    <w:rStyle w:val="Platzhaltertext"/>
                    <w:shd w:val="clear" w:color="auto" w:fill="DBE5F1" w:themeFill="accent1" w:themeFillTint="33"/>
                  </w:rPr>
                  <w:t>Anzahl Gäste</w:t>
                </w:r>
              </w:p>
            </w:sdtContent>
          </w:sdt>
        </w:tc>
      </w:tr>
    </w:tbl>
    <w:p w14:paraId="425A3615" w14:textId="77777777" w:rsidR="00A41B5F" w:rsidRDefault="00A41B5F" w:rsidP="00A41B5F"/>
    <w:p w14:paraId="339C13D5" w14:textId="77777777" w:rsidR="00321A06" w:rsidRDefault="00321A06" w:rsidP="00A41B5F"/>
    <w:p w14:paraId="49DA3487" w14:textId="6DCA8716" w:rsidR="00A41B5F" w:rsidRDefault="00A41B5F" w:rsidP="00A41B5F">
      <w:pPr>
        <w:pStyle w:val="berschrift2"/>
      </w:pPr>
      <w:bookmarkStart w:id="16" w:name="_Toc461027283"/>
      <w:bookmarkStart w:id="17" w:name="_Toc465322650"/>
      <w:r>
        <w:t>Gästestruktur</w:t>
      </w:r>
      <w:bookmarkEnd w:id="16"/>
      <w:bookmarkEnd w:id="17"/>
    </w:p>
    <w:p w14:paraId="531DFDAD" w14:textId="42DD233C" w:rsidR="00A41B5F" w:rsidRDefault="00A41B5F" w:rsidP="00A41B5F">
      <w:pPr>
        <w:rPr>
          <w:i/>
        </w:rPr>
      </w:pPr>
      <w:r>
        <w:rPr>
          <w:i/>
        </w:rPr>
        <w:t xml:space="preserve">Bitte beschreiben Sie Ihre Gäste anhand folgender Fragen. </w:t>
      </w:r>
      <w:r w:rsidR="00C219D7" w:rsidRPr="00321A06">
        <w:rPr>
          <w:i/>
        </w:rPr>
        <w:t>Machen Sie bitte eine möglichst konkrete Einschätzung</w:t>
      </w:r>
      <w:r w:rsidR="00C219D7">
        <w:t>.</w:t>
      </w:r>
    </w:p>
    <w:p w14:paraId="10049595" w14:textId="77777777" w:rsidR="00C219D7" w:rsidRDefault="00C219D7" w:rsidP="00A41B5F">
      <w:pPr>
        <w:rPr>
          <w:b/>
          <w:i/>
          <w:sz w:val="20"/>
          <w:szCs w:val="20"/>
        </w:rPr>
      </w:pPr>
    </w:p>
    <w:p w14:paraId="4099BF7F" w14:textId="368B107E" w:rsidR="00A41B5F" w:rsidRDefault="00C219D7" w:rsidP="00A41B5F">
      <w:pPr>
        <w:rPr>
          <w:b/>
          <w:sz w:val="20"/>
          <w:szCs w:val="20"/>
        </w:rPr>
      </w:pPr>
      <w:r w:rsidRPr="00C219D7">
        <w:rPr>
          <w:b/>
          <w:sz w:val="20"/>
          <w:szCs w:val="20"/>
        </w:rPr>
        <w:t>Gästestruktur im Sommer</w:t>
      </w:r>
    </w:p>
    <w:p w14:paraId="3A4A7559" w14:textId="77777777" w:rsidR="00C219D7" w:rsidRPr="00C219D7" w:rsidRDefault="00C219D7" w:rsidP="00A41B5F"/>
    <w:p w14:paraId="389D92D5" w14:textId="5308A8FA" w:rsidR="00C219D7" w:rsidRPr="00C219D7" w:rsidRDefault="00C219D7" w:rsidP="00A41B5F">
      <w:pPr>
        <w:rPr>
          <w:i/>
        </w:rPr>
      </w:pPr>
      <w:r w:rsidRPr="00C219D7">
        <w:rPr>
          <w:i/>
        </w:rPr>
        <w:t>Welche Gästesegme</w:t>
      </w:r>
      <w:r w:rsidR="0026539C">
        <w:rPr>
          <w:i/>
        </w:rPr>
        <w:t>nte (Familien, über 50, Vereine</w:t>
      </w:r>
      <w:r w:rsidRPr="00C219D7">
        <w:rPr>
          <w:i/>
        </w:rPr>
        <w:t xml:space="preserve"> etc.) kommen zu Ihnen?</w:t>
      </w:r>
    </w:p>
    <w:sdt>
      <w:sdtPr>
        <w:id w:val="-1965265978"/>
        <w:placeholder>
          <w:docPart w:val="DE8218B0E477490197A6970487634865"/>
        </w:placeholder>
        <w:showingPlcHdr/>
      </w:sdtPr>
      <w:sdtEndPr/>
      <w:sdtContent>
        <w:p w14:paraId="1016CDA6" w14:textId="5584AC73" w:rsidR="00C219D7" w:rsidRPr="00C219D7" w:rsidRDefault="00C219D7" w:rsidP="00A41B5F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79D11919" w14:textId="77777777" w:rsidR="00C219D7" w:rsidRDefault="00C219D7" w:rsidP="00A41B5F">
      <w:pPr>
        <w:rPr>
          <w:i/>
        </w:rPr>
      </w:pPr>
    </w:p>
    <w:p w14:paraId="6BA47074" w14:textId="77777777" w:rsidR="00A85B4F" w:rsidRDefault="00A85B4F" w:rsidP="00A41B5F">
      <w:pPr>
        <w:rPr>
          <w:i/>
        </w:rPr>
      </w:pPr>
    </w:p>
    <w:p w14:paraId="65BCD6D4" w14:textId="6EBBF27E" w:rsidR="00C219D7" w:rsidRPr="00C219D7" w:rsidRDefault="00C219D7" w:rsidP="00A41B5F">
      <w:pPr>
        <w:rPr>
          <w:i/>
        </w:rPr>
      </w:pPr>
      <w:r w:rsidRPr="00C219D7">
        <w:rPr>
          <w:i/>
        </w:rPr>
        <w:t>Woher kommen die Gäste? (Kantone, Regionen, Länder)</w:t>
      </w:r>
    </w:p>
    <w:sdt>
      <w:sdtPr>
        <w:id w:val="-1939130074"/>
        <w:placeholder>
          <w:docPart w:val="0512E2354A2A44BF90FAC1636ED905F1"/>
        </w:placeholder>
        <w:showingPlcHdr/>
      </w:sdtPr>
      <w:sdtEndPr/>
      <w:sdtContent>
        <w:p w14:paraId="5D234B9A" w14:textId="77777777" w:rsidR="00C219D7" w:rsidRPr="00D45C7F" w:rsidRDefault="00C219D7" w:rsidP="00C219D7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3251FFC2" w14:textId="77777777" w:rsidR="00C219D7" w:rsidRDefault="00C219D7" w:rsidP="00A41B5F"/>
    <w:p w14:paraId="1E7B0B87" w14:textId="77777777" w:rsidR="00A85B4F" w:rsidRDefault="00A85B4F" w:rsidP="00A41B5F"/>
    <w:p w14:paraId="3B52BCFE" w14:textId="3C736762" w:rsidR="00C219D7" w:rsidRPr="00C219D7" w:rsidRDefault="00C219D7" w:rsidP="00A41B5F">
      <w:pPr>
        <w:rPr>
          <w:i/>
        </w:rPr>
      </w:pPr>
      <w:r w:rsidRPr="00C219D7">
        <w:rPr>
          <w:i/>
        </w:rPr>
        <w:t>Wie reisen Ihre Gäste an? Mit öV, Auto oder anderen Verkehrsmitteln?</w:t>
      </w:r>
    </w:p>
    <w:sdt>
      <w:sdtPr>
        <w:id w:val="-1447457391"/>
        <w:placeholder>
          <w:docPart w:val="0E66C31CD66C455AB335FA167D7A23FE"/>
        </w:placeholder>
        <w:showingPlcHdr/>
      </w:sdtPr>
      <w:sdtEndPr/>
      <w:sdtContent>
        <w:p w14:paraId="28E224C7" w14:textId="77777777" w:rsidR="00C219D7" w:rsidRPr="00D45C7F" w:rsidRDefault="00C219D7" w:rsidP="00C219D7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7029216E" w14:textId="77777777" w:rsidR="00C219D7" w:rsidRDefault="00C219D7" w:rsidP="00A41B5F"/>
    <w:p w14:paraId="7175F768" w14:textId="77777777" w:rsidR="00A85B4F" w:rsidRDefault="00A85B4F" w:rsidP="00A41B5F"/>
    <w:p w14:paraId="74F46BE6" w14:textId="3C9F3150" w:rsidR="00C219D7" w:rsidRPr="00C219D7" w:rsidRDefault="00C219D7" w:rsidP="00A41B5F">
      <w:pPr>
        <w:rPr>
          <w:i/>
        </w:rPr>
      </w:pPr>
      <w:r w:rsidRPr="00C219D7">
        <w:rPr>
          <w:i/>
        </w:rPr>
        <w:t>Warum kommen sie? Was gefällt Ihnen hier? Was ist anders/besser als bei der Konkurrenz</w:t>
      </w:r>
    </w:p>
    <w:sdt>
      <w:sdtPr>
        <w:id w:val="-444621154"/>
        <w:placeholder>
          <w:docPart w:val="5CE68E8618D24DAF830C941FFDAAE0B7"/>
        </w:placeholder>
        <w:showingPlcHdr/>
      </w:sdtPr>
      <w:sdtEndPr/>
      <w:sdtContent>
        <w:p w14:paraId="337AE6E2" w14:textId="77777777" w:rsidR="00C219D7" w:rsidRPr="00D45C7F" w:rsidRDefault="00C219D7" w:rsidP="00C219D7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05B1A9E6" w14:textId="77777777" w:rsidR="00321A06" w:rsidRDefault="00321A06" w:rsidP="00A41B5F">
      <w:pPr>
        <w:rPr>
          <w:b/>
          <w:i/>
          <w:sz w:val="20"/>
          <w:szCs w:val="20"/>
        </w:rPr>
      </w:pPr>
    </w:p>
    <w:p w14:paraId="4E36D085" w14:textId="77777777" w:rsidR="003D20A8" w:rsidRDefault="003D20A8" w:rsidP="00A41B5F">
      <w:pPr>
        <w:rPr>
          <w:b/>
          <w:i/>
          <w:sz w:val="20"/>
          <w:szCs w:val="20"/>
        </w:rPr>
      </w:pPr>
    </w:p>
    <w:p w14:paraId="4C5C1B94" w14:textId="77777777" w:rsidR="008C25CE" w:rsidRDefault="008C25CE">
      <w:pPr>
        <w:adjustRightInd/>
        <w:snapToGrid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3D5B310" w14:textId="0E82D618" w:rsidR="00C219D7" w:rsidRPr="00C219D7" w:rsidRDefault="00C219D7" w:rsidP="00A41B5F">
      <w:pPr>
        <w:rPr>
          <w:b/>
          <w:sz w:val="20"/>
          <w:szCs w:val="20"/>
        </w:rPr>
      </w:pPr>
      <w:r w:rsidRPr="00C219D7">
        <w:rPr>
          <w:b/>
          <w:sz w:val="20"/>
          <w:szCs w:val="20"/>
        </w:rPr>
        <w:lastRenderedPageBreak/>
        <w:t>Gästestruktur im Winter</w:t>
      </w:r>
    </w:p>
    <w:p w14:paraId="48433DBC" w14:textId="77777777" w:rsidR="00C219D7" w:rsidRDefault="00C219D7" w:rsidP="00A41B5F">
      <w:pPr>
        <w:rPr>
          <w:b/>
          <w:i/>
          <w:sz w:val="20"/>
          <w:szCs w:val="20"/>
        </w:rPr>
      </w:pPr>
    </w:p>
    <w:p w14:paraId="0DA13232" w14:textId="650F5B4F" w:rsidR="00C219D7" w:rsidRDefault="00C219D7" w:rsidP="00C219D7">
      <w:pPr>
        <w:rPr>
          <w:i/>
          <w:sz w:val="20"/>
          <w:szCs w:val="20"/>
        </w:rPr>
      </w:pPr>
      <w:r w:rsidRPr="00C219D7">
        <w:rPr>
          <w:i/>
          <w:sz w:val="20"/>
          <w:szCs w:val="20"/>
        </w:rPr>
        <w:t>Welche Gästesegme</w:t>
      </w:r>
      <w:r w:rsidR="0026539C">
        <w:rPr>
          <w:i/>
          <w:sz w:val="20"/>
          <w:szCs w:val="20"/>
        </w:rPr>
        <w:t>nte (Familien, über 50, Vereine</w:t>
      </w:r>
      <w:r w:rsidRPr="00C219D7">
        <w:rPr>
          <w:i/>
          <w:sz w:val="20"/>
          <w:szCs w:val="20"/>
        </w:rPr>
        <w:t xml:space="preserve"> etc.) kommen zu Ihnen?</w:t>
      </w:r>
    </w:p>
    <w:sdt>
      <w:sdtPr>
        <w:id w:val="1051191750"/>
        <w:placeholder>
          <w:docPart w:val="3F8257CB379E45F681968E3017AA36CD"/>
        </w:placeholder>
        <w:showingPlcHdr/>
      </w:sdtPr>
      <w:sdtEndPr/>
      <w:sdtContent>
        <w:p w14:paraId="661D864D" w14:textId="77777777" w:rsidR="00C219D7" w:rsidRPr="00D45C7F" w:rsidRDefault="00C219D7" w:rsidP="00C219D7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64DD6384" w14:textId="77777777" w:rsidR="00C219D7" w:rsidRDefault="00C219D7" w:rsidP="00C219D7">
      <w:pPr>
        <w:rPr>
          <w:i/>
          <w:sz w:val="20"/>
          <w:szCs w:val="20"/>
        </w:rPr>
      </w:pPr>
    </w:p>
    <w:p w14:paraId="1C3FBBA3" w14:textId="77777777" w:rsidR="00C219D7" w:rsidRPr="00C219D7" w:rsidRDefault="00C219D7" w:rsidP="00C219D7">
      <w:pPr>
        <w:rPr>
          <w:i/>
          <w:sz w:val="20"/>
          <w:szCs w:val="20"/>
        </w:rPr>
      </w:pPr>
    </w:p>
    <w:p w14:paraId="7C0F726A" w14:textId="1F2B046F" w:rsidR="00C219D7" w:rsidRDefault="00C219D7" w:rsidP="00C219D7">
      <w:pPr>
        <w:rPr>
          <w:i/>
          <w:sz w:val="20"/>
          <w:szCs w:val="20"/>
        </w:rPr>
      </w:pPr>
      <w:r w:rsidRPr="00C219D7">
        <w:rPr>
          <w:i/>
          <w:sz w:val="20"/>
          <w:szCs w:val="20"/>
        </w:rPr>
        <w:t xml:space="preserve">Woher kommen sie? (Kantone, Regionen, Länder) </w:t>
      </w:r>
    </w:p>
    <w:sdt>
      <w:sdtPr>
        <w:id w:val="-1666161654"/>
        <w:placeholder>
          <w:docPart w:val="C9645FF561784B2D8ADE7555DBE631CE"/>
        </w:placeholder>
        <w:showingPlcHdr/>
      </w:sdtPr>
      <w:sdtEndPr/>
      <w:sdtContent>
        <w:p w14:paraId="18F72D54" w14:textId="77777777" w:rsidR="00C219D7" w:rsidRPr="00D45C7F" w:rsidRDefault="00C219D7" w:rsidP="00C219D7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540E1948" w14:textId="77777777" w:rsidR="00C219D7" w:rsidRDefault="00C219D7" w:rsidP="00C219D7">
      <w:pPr>
        <w:rPr>
          <w:i/>
          <w:sz w:val="20"/>
          <w:szCs w:val="20"/>
        </w:rPr>
      </w:pPr>
    </w:p>
    <w:p w14:paraId="3BECBA6B" w14:textId="77777777" w:rsidR="00C219D7" w:rsidRPr="00C219D7" w:rsidRDefault="00C219D7" w:rsidP="00C219D7">
      <w:pPr>
        <w:rPr>
          <w:i/>
          <w:sz w:val="20"/>
          <w:szCs w:val="20"/>
        </w:rPr>
      </w:pPr>
    </w:p>
    <w:p w14:paraId="77A54CEF" w14:textId="77777777" w:rsidR="00C219D7" w:rsidRDefault="00C219D7" w:rsidP="00C219D7">
      <w:pPr>
        <w:rPr>
          <w:i/>
          <w:sz w:val="20"/>
          <w:szCs w:val="20"/>
        </w:rPr>
      </w:pPr>
      <w:r w:rsidRPr="00C219D7">
        <w:rPr>
          <w:i/>
          <w:sz w:val="20"/>
          <w:szCs w:val="20"/>
        </w:rPr>
        <w:t>Wie reisen Ihre Gäste an? Mit öV, Auto oder anderen Verkehrsmitteln?</w:t>
      </w:r>
    </w:p>
    <w:sdt>
      <w:sdtPr>
        <w:id w:val="280464033"/>
        <w:placeholder>
          <w:docPart w:val="D52E5262E76446928162CD921731E8A1"/>
        </w:placeholder>
        <w:showingPlcHdr/>
      </w:sdtPr>
      <w:sdtEndPr/>
      <w:sdtContent>
        <w:p w14:paraId="4CACC32B" w14:textId="77777777" w:rsidR="00C219D7" w:rsidRPr="00D45C7F" w:rsidRDefault="00C219D7" w:rsidP="00C219D7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03B87DDB" w14:textId="77777777" w:rsidR="00C219D7" w:rsidRDefault="00C219D7" w:rsidP="00C219D7">
      <w:pPr>
        <w:rPr>
          <w:i/>
          <w:sz w:val="20"/>
          <w:szCs w:val="20"/>
        </w:rPr>
      </w:pPr>
    </w:p>
    <w:p w14:paraId="57C0EC03" w14:textId="77777777" w:rsidR="00C219D7" w:rsidRPr="00C219D7" w:rsidRDefault="00C219D7" w:rsidP="00C219D7">
      <w:pPr>
        <w:rPr>
          <w:i/>
          <w:sz w:val="20"/>
          <w:szCs w:val="20"/>
        </w:rPr>
      </w:pPr>
    </w:p>
    <w:p w14:paraId="56A435BB" w14:textId="1B855367" w:rsidR="00C219D7" w:rsidRDefault="00C219D7" w:rsidP="00C219D7">
      <w:pPr>
        <w:rPr>
          <w:i/>
          <w:sz w:val="20"/>
          <w:szCs w:val="20"/>
        </w:rPr>
      </w:pPr>
      <w:r w:rsidRPr="00C219D7">
        <w:rPr>
          <w:i/>
          <w:sz w:val="20"/>
          <w:szCs w:val="20"/>
        </w:rPr>
        <w:t>Warum kommen sie? Was gefällt Ihnen hier? Was ist anders/besser als bei der Konkurrenz?</w:t>
      </w:r>
    </w:p>
    <w:sdt>
      <w:sdtPr>
        <w:id w:val="-768074156"/>
        <w:placeholder>
          <w:docPart w:val="5250496238EA434AB0FB9B2F2AA0FB87"/>
        </w:placeholder>
        <w:showingPlcHdr/>
      </w:sdtPr>
      <w:sdtEndPr/>
      <w:sdtContent>
        <w:p w14:paraId="5BE618DA" w14:textId="77777777" w:rsidR="00C219D7" w:rsidRPr="00D45C7F" w:rsidRDefault="00C219D7" w:rsidP="00C219D7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5B4109AB" w14:textId="77777777" w:rsidR="00C219D7" w:rsidRDefault="00C219D7" w:rsidP="00C219D7">
      <w:pPr>
        <w:rPr>
          <w:i/>
          <w:sz w:val="20"/>
          <w:szCs w:val="20"/>
        </w:rPr>
      </w:pPr>
    </w:p>
    <w:p w14:paraId="670AC842" w14:textId="77777777" w:rsidR="003D20A8" w:rsidRPr="00C219D7" w:rsidRDefault="003D20A8" w:rsidP="00C219D7">
      <w:pPr>
        <w:rPr>
          <w:i/>
          <w:sz w:val="20"/>
          <w:szCs w:val="20"/>
        </w:rPr>
      </w:pPr>
    </w:p>
    <w:p w14:paraId="24C27A0D" w14:textId="789FE783" w:rsidR="003374FC" w:rsidRDefault="003374FC" w:rsidP="003374FC">
      <w:pPr>
        <w:pStyle w:val="berschrift2"/>
      </w:pPr>
      <w:bookmarkStart w:id="18" w:name="_Toc461027284"/>
      <w:bookmarkStart w:id="19" w:name="_Toc465322651"/>
      <w:r>
        <w:t>Marketing</w:t>
      </w:r>
      <w:bookmarkEnd w:id="18"/>
      <w:r w:rsidR="00321A06">
        <w:t xml:space="preserve"> / Werbung</w:t>
      </w:r>
      <w:bookmarkEnd w:id="19"/>
    </w:p>
    <w:p w14:paraId="3C302FCC" w14:textId="2D08AAC8" w:rsidR="00CB1FDD" w:rsidRPr="003374FC" w:rsidRDefault="003374FC" w:rsidP="003374FC">
      <w:pPr>
        <w:rPr>
          <w:i/>
        </w:rPr>
      </w:pPr>
      <w:r w:rsidRPr="003374FC">
        <w:rPr>
          <w:i/>
        </w:rPr>
        <w:t xml:space="preserve">Wie hoch ist ihr </w:t>
      </w:r>
      <w:r w:rsidR="00321A06">
        <w:rPr>
          <w:i/>
        </w:rPr>
        <w:t>Gesamtbudget für Marketing/Werbung</w:t>
      </w:r>
      <w:r w:rsidRPr="003374FC">
        <w:rPr>
          <w:i/>
        </w:rPr>
        <w:t xml:space="preserve">? Welche </w:t>
      </w:r>
      <w:r w:rsidR="00321A06">
        <w:rPr>
          <w:i/>
        </w:rPr>
        <w:t>Marketing-/</w:t>
      </w:r>
      <w:r w:rsidRPr="003374FC">
        <w:rPr>
          <w:i/>
        </w:rPr>
        <w:t xml:space="preserve">Werbemittel setzen Sie ein? Wie kontrollieren Sie die Wirksamkeit der eingesetzten </w:t>
      </w:r>
      <w:r w:rsidR="00321A06">
        <w:rPr>
          <w:i/>
        </w:rPr>
        <w:t>Marketing-/</w:t>
      </w:r>
      <w:r w:rsidR="00321A06" w:rsidRPr="003374FC">
        <w:rPr>
          <w:i/>
        </w:rPr>
        <w:t>Werbemittel</w:t>
      </w:r>
      <w:r w:rsidRPr="003374FC">
        <w:rPr>
          <w:i/>
        </w:rPr>
        <w:t>?</w:t>
      </w:r>
    </w:p>
    <w:p w14:paraId="145CAC4A" w14:textId="77777777" w:rsidR="003374FC" w:rsidRDefault="003374FC" w:rsidP="00A41B5F">
      <w:pPr>
        <w:rPr>
          <w:i/>
        </w:rPr>
      </w:pPr>
    </w:p>
    <w:p w14:paraId="049AD3D6" w14:textId="1707E3A8" w:rsidR="008C25CE" w:rsidRDefault="008C25CE" w:rsidP="00A41B5F">
      <w:pPr>
        <w:rPr>
          <w:i/>
        </w:rPr>
      </w:pPr>
      <w:r>
        <w:rPr>
          <w:i/>
        </w:rPr>
        <w:t xml:space="preserve">Wie hoch ist Ihr </w:t>
      </w:r>
      <w:r w:rsidRPr="008C25CE">
        <w:rPr>
          <w:i/>
        </w:rPr>
        <w:t>Gesamtbudget für Marketing/Werbung pro Jahr in CHF</w:t>
      </w:r>
    </w:p>
    <w:p w14:paraId="0BEA6088" w14:textId="77777777" w:rsidR="008C25CE" w:rsidRDefault="008C25CE" w:rsidP="00A41B5F">
      <w:pPr>
        <w:rPr>
          <w:i/>
        </w:rPr>
      </w:pPr>
    </w:p>
    <w:p w14:paraId="290DFFC3" w14:textId="3C8CAD3B" w:rsidR="008C25CE" w:rsidRDefault="00E71E90" w:rsidP="00A41B5F">
      <w:sdt>
        <w:sdtPr>
          <w:id w:val="842206507"/>
          <w:placeholder>
            <w:docPart w:val="86B4A7D3DCC74B06AA9E4C4A24C8C0EA"/>
          </w:placeholder>
          <w:showingPlcHdr/>
        </w:sdtPr>
        <w:sdtEndPr/>
        <w:sdtContent>
          <w:r w:rsidR="008C25CE" w:rsidRPr="00EC0B77">
            <w:rPr>
              <w:rStyle w:val="Platzhaltertext"/>
              <w:shd w:val="clear" w:color="auto" w:fill="DBE5F1" w:themeFill="accent1" w:themeFillTint="33"/>
            </w:rPr>
            <w:t>...</w:t>
          </w:r>
        </w:sdtContent>
      </w:sdt>
      <w:r w:rsidR="008C25CE" w:rsidRPr="00EC0B77">
        <w:t xml:space="preserve"> CHF</w:t>
      </w:r>
    </w:p>
    <w:p w14:paraId="2D5D8AFD" w14:textId="77777777" w:rsidR="008C25CE" w:rsidRDefault="008C25CE" w:rsidP="00A41B5F"/>
    <w:p w14:paraId="78A9E931" w14:textId="77777777" w:rsidR="008C25CE" w:rsidRDefault="008C25CE" w:rsidP="00A41B5F"/>
    <w:p w14:paraId="29640279" w14:textId="29AA6BA6" w:rsidR="008C25CE" w:rsidRPr="008C25CE" w:rsidRDefault="008C25CE" w:rsidP="00A41B5F">
      <w:pPr>
        <w:rPr>
          <w:i/>
        </w:rPr>
      </w:pPr>
      <w:r>
        <w:rPr>
          <w:i/>
        </w:rPr>
        <w:t>Welche W</w:t>
      </w:r>
      <w:r w:rsidRPr="008C25CE">
        <w:rPr>
          <w:i/>
        </w:rPr>
        <w:t>erbemittel (z.B. Prospekte, Broschüren, Website, Social Media, Newsletter, Plakate, Radiospots....)</w:t>
      </w:r>
      <w:r>
        <w:rPr>
          <w:i/>
        </w:rPr>
        <w:t xml:space="preserve"> haben Sie im letzten abgeschlossenen Betriebsjahr eingesetzt?</w:t>
      </w:r>
    </w:p>
    <w:p w14:paraId="7CBFB797" w14:textId="77777777" w:rsidR="008C25CE" w:rsidRPr="008C25CE" w:rsidRDefault="008C25CE" w:rsidP="00A41B5F">
      <w:pPr>
        <w:rPr>
          <w:i/>
        </w:rPr>
      </w:pPr>
    </w:p>
    <w:sdt>
      <w:sdtPr>
        <w:id w:val="1328401369"/>
        <w:placeholder>
          <w:docPart w:val="139E448021454D9EBA6526261F90E62A"/>
        </w:placeholder>
        <w:showingPlcHdr/>
      </w:sdtPr>
      <w:sdtEndPr/>
      <w:sdtContent>
        <w:p w14:paraId="5B05793A" w14:textId="77777777" w:rsidR="008C25CE" w:rsidRPr="00D45C7F" w:rsidRDefault="008C25CE" w:rsidP="008C25CE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42BD6EC4" w14:textId="77777777" w:rsidR="008C25CE" w:rsidRDefault="008C25CE" w:rsidP="00A41B5F">
      <w:pPr>
        <w:rPr>
          <w:i/>
        </w:rPr>
      </w:pPr>
    </w:p>
    <w:p w14:paraId="68FCD44D" w14:textId="77777777" w:rsidR="008C25CE" w:rsidRDefault="008C25CE" w:rsidP="00A41B5F">
      <w:pPr>
        <w:rPr>
          <w:i/>
        </w:rPr>
      </w:pPr>
    </w:p>
    <w:p w14:paraId="784F2D9E" w14:textId="15AEABAD" w:rsidR="008C25CE" w:rsidRDefault="008C25CE" w:rsidP="00A41B5F">
      <w:pPr>
        <w:rPr>
          <w:i/>
        </w:rPr>
      </w:pPr>
      <w:r w:rsidRPr="008C25CE">
        <w:rPr>
          <w:i/>
        </w:rPr>
        <w:t>Wer gestaltet Ihre Marketing-/Werbemittel?</w:t>
      </w:r>
    </w:p>
    <w:p w14:paraId="4669809D" w14:textId="77777777" w:rsidR="008C25CE" w:rsidRDefault="008C25CE" w:rsidP="00A41B5F">
      <w:pPr>
        <w:rPr>
          <w:i/>
        </w:rPr>
      </w:pPr>
    </w:p>
    <w:sdt>
      <w:sdtPr>
        <w:id w:val="74251097"/>
        <w:placeholder>
          <w:docPart w:val="D43FCA9311B249D394E13E3A18E8F489"/>
        </w:placeholder>
        <w:showingPlcHdr/>
      </w:sdtPr>
      <w:sdtEndPr/>
      <w:sdtContent>
        <w:p w14:paraId="75464EB3" w14:textId="77777777" w:rsidR="008C25CE" w:rsidRPr="00D45C7F" w:rsidRDefault="008C25CE" w:rsidP="008C25CE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5877DD6D" w14:textId="77777777" w:rsidR="008C25CE" w:rsidRDefault="008C25CE" w:rsidP="00A41B5F">
      <w:pPr>
        <w:rPr>
          <w:i/>
        </w:rPr>
      </w:pPr>
    </w:p>
    <w:p w14:paraId="3A7E1AE4" w14:textId="77777777" w:rsidR="008C25CE" w:rsidRDefault="008C25CE" w:rsidP="00A41B5F">
      <w:pPr>
        <w:rPr>
          <w:i/>
        </w:rPr>
      </w:pPr>
    </w:p>
    <w:p w14:paraId="67B4B1F7" w14:textId="77777777" w:rsidR="008C25CE" w:rsidRDefault="008C25CE" w:rsidP="008C25CE">
      <w:pPr>
        <w:rPr>
          <w:i/>
        </w:rPr>
      </w:pPr>
      <w:r w:rsidRPr="008C25CE">
        <w:rPr>
          <w:i/>
        </w:rPr>
        <w:t>Wer erstellt den jährlichen Marketing-/Werbeplan?</w:t>
      </w:r>
    </w:p>
    <w:p w14:paraId="4A907B8C" w14:textId="77777777" w:rsidR="008C25CE" w:rsidRPr="008C25CE" w:rsidRDefault="008C25CE" w:rsidP="008C25CE"/>
    <w:sdt>
      <w:sdtPr>
        <w:id w:val="-1613583088"/>
        <w:placeholder>
          <w:docPart w:val="86C15DFF5D8B482883042790EC95F661"/>
        </w:placeholder>
        <w:showingPlcHdr/>
      </w:sdtPr>
      <w:sdtEndPr/>
      <w:sdtContent>
        <w:p w14:paraId="4F55457E" w14:textId="77777777" w:rsidR="008C25CE" w:rsidRPr="00D45C7F" w:rsidRDefault="008C25CE" w:rsidP="008C25CE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7A149A12" w14:textId="77777777" w:rsidR="008C25CE" w:rsidRPr="008C25CE" w:rsidRDefault="008C25CE" w:rsidP="008C25CE"/>
    <w:p w14:paraId="0367A6FE" w14:textId="77777777" w:rsidR="008C25CE" w:rsidRPr="008C25CE" w:rsidRDefault="008C25CE" w:rsidP="008C25CE"/>
    <w:p w14:paraId="09768900" w14:textId="70E55C59" w:rsidR="008C25CE" w:rsidRDefault="008C25CE" w:rsidP="008C25CE">
      <w:pPr>
        <w:rPr>
          <w:i/>
        </w:rPr>
      </w:pPr>
      <w:r>
        <w:rPr>
          <w:i/>
        </w:rPr>
        <w:t xml:space="preserve">Mit welchen </w:t>
      </w:r>
      <w:r w:rsidRPr="008C25CE">
        <w:rPr>
          <w:i/>
        </w:rPr>
        <w:t xml:space="preserve">Massnahmen </w:t>
      </w:r>
      <w:r w:rsidRPr="003374FC">
        <w:rPr>
          <w:i/>
        </w:rPr>
        <w:t xml:space="preserve">kontrollieren Sie die Wirksamkeit der eingesetzten </w:t>
      </w:r>
      <w:r>
        <w:rPr>
          <w:i/>
        </w:rPr>
        <w:t>Marketing-/</w:t>
      </w:r>
      <w:r w:rsidRPr="003374FC">
        <w:rPr>
          <w:i/>
        </w:rPr>
        <w:t>Werbemittel</w:t>
      </w:r>
      <w:r>
        <w:rPr>
          <w:i/>
        </w:rPr>
        <w:t>?</w:t>
      </w:r>
    </w:p>
    <w:p w14:paraId="2CCD8231" w14:textId="77777777" w:rsidR="008C25CE" w:rsidRDefault="008C25CE" w:rsidP="008C25CE">
      <w:pPr>
        <w:rPr>
          <w:i/>
        </w:rPr>
      </w:pPr>
    </w:p>
    <w:sdt>
      <w:sdtPr>
        <w:id w:val="-337772335"/>
        <w:placeholder>
          <w:docPart w:val="7ECE86E8F77F4F33A8E381F78E76538A"/>
        </w:placeholder>
        <w:showingPlcHdr/>
      </w:sdtPr>
      <w:sdtEndPr/>
      <w:sdtContent>
        <w:p w14:paraId="49E4A241" w14:textId="77777777" w:rsidR="008C25CE" w:rsidRPr="00D45C7F" w:rsidRDefault="008C25CE" w:rsidP="008C25CE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6D899431" w14:textId="77777777" w:rsidR="008C25CE" w:rsidRPr="008C25CE" w:rsidRDefault="008C25CE" w:rsidP="008C25CE">
      <w:pPr>
        <w:rPr>
          <w:i/>
        </w:rPr>
      </w:pPr>
    </w:p>
    <w:p w14:paraId="570E011F" w14:textId="77777777" w:rsidR="00321A06" w:rsidRDefault="00321A06" w:rsidP="00A41B5F">
      <w:pPr>
        <w:rPr>
          <w:i/>
        </w:rPr>
      </w:pPr>
    </w:p>
    <w:p w14:paraId="4F4DD98D" w14:textId="77777777" w:rsidR="00321A06" w:rsidRDefault="00321A06" w:rsidP="00A41B5F">
      <w:pPr>
        <w:rPr>
          <w:i/>
        </w:rPr>
        <w:sectPr w:rsidR="00321A06" w:rsidSect="008C25CE">
          <w:type w:val="continuous"/>
          <w:pgSz w:w="11906" w:h="16838" w:code="9"/>
          <w:pgMar w:top="1701" w:right="1202" w:bottom="1633" w:left="1899" w:header="567" w:footer="567" w:gutter="0"/>
          <w:cols w:space="708"/>
          <w:docGrid w:linePitch="360"/>
        </w:sectPr>
      </w:pPr>
    </w:p>
    <w:p w14:paraId="177382E8" w14:textId="77777777" w:rsidR="00A41B5F" w:rsidRDefault="00A41B5F" w:rsidP="00A41B5F">
      <w:pPr>
        <w:pStyle w:val="berschrift2"/>
      </w:pPr>
      <w:bookmarkStart w:id="20" w:name="_Toc461027285"/>
      <w:bookmarkStart w:id="21" w:name="_Toc465322652"/>
      <w:r>
        <w:lastRenderedPageBreak/>
        <w:t>Personal</w:t>
      </w:r>
      <w:bookmarkEnd w:id="20"/>
      <w:bookmarkEnd w:id="21"/>
    </w:p>
    <w:p w14:paraId="4571CB4F" w14:textId="1F5424D6" w:rsidR="00A41B5F" w:rsidRPr="00A41B5F" w:rsidRDefault="00A41B5F" w:rsidP="00A41B5F">
      <w:pPr>
        <w:rPr>
          <w:i/>
        </w:rPr>
      </w:pPr>
      <w:r w:rsidRPr="00A41B5F">
        <w:rPr>
          <w:i/>
        </w:rPr>
        <w:t xml:space="preserve">Bitte listen Sie alle Angestellten </w:t>
      </w:r>
      <w:r w:rsidR="00C2695B">
        <w:rPr>
          <w:i/>
        </w:rPr>
        <w:t>und</w:t>
      </w:r>
      <w:r w:rsidRPr="00A41B5F">
        <w:rPr>
          <w:i/>
        </w:rPr>
        <w:t xml:space="preserve"> alle ehrenamtlichen/freiwilligen Mitarbeitenden in Ihrem Unternehmen auf. </w:t>
      </w:r>
    </w:p>
    <w:p w14:paraId="3991650D" w14:textId="77777777" w:rsidR="00A41B5F" w:rsidRDefault="00A41B5F" w:rsidP="00A41B5F"/>
    <w:p w14:paraId="54CD54DA" w14:textId="643D1219" w:rsidR="00CB1FDD" w:rsidRPr="00CB1FDD" w:rsidRDefault="00CB1FDD" w:rsidP="00A41B5F">
      <w:pPr>
        <w:rPr>
          <w:b/>
        </w:rPr>
      </w:pPr>
      <w:r w:rsidRPr="00CB1FDD">
        <w:rPr>
          <w:b/>
        </w:rPr>
        <w:t>Ganzjahres-Angestellte</w:t>
      </w:r>
    </w:p>
    <w:tbl>
      <w:tblPr>
        <w:tblStyle w:val="Tabellenraster"/>
        <w:tblW w:w="522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6"/>
        <w:gridCol w:w="2115"/>
        <w:gridCol w:w="1966"/>
        <w:gridCol w:w="1459"/>
        <w:gridCol w:w="1613"/>
        <w:gridCol w:w="2225"/>
        <w:gridCol w:w="1953"/>
      </w:tblGrid>
      <w:tr w:rsidR="00CB1FDD" w:rsidRPr="00CD1FBF" w14:paraId="0E9A4436" w14:textId="77777777" w:rsidTr="00CB1FDD">
        <w:trPr>
          <w:trHeight w:val="549"/>
        </w:trPr>
        <w:tc>
          <w:tcPr>
            <w:tcW w:w="799" w:type="pct"/>
            <w:shd w:val="clear" w:color="auto" w:fill="F2F2F2" w:themeFill="background1" w:themeFillShade="F2"/>
          </w:tcPr>
          <w:p w14:paraId="1BC216D8" w14:textId="77777777" w:rsidR="00CB1FDD" w:rsidRPr="00CD1FBF" w:rsidRDefault="00CB1FDD" w:rsidP="00CB1FDD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Vorname / Name</w:t>
            </w:r>
          </w:p>
        </w:tc>
        <w:tc>
          <w:tcPr>
            <w:tcW w:w="784" w:type="pct"/>
            <w:shd w:val="clear" w:color="auto" w:fill="F2F2F2" w:themeFill="background1" w:themeFillShade="F2"/>
          </w:tcPr>
          <w:p w14:paraId="7FF30B12" w14:textId="77777777" w:rsidR="00CB1FDD" w:rsidRPr="00CD1FBF" w:rsidRDefault="00CB1FDD" w:rsidP="00CB1FDD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 xml:space="preserve">Ausbildung </w:t>
            </w:r>
          </w:p>
        </w:tc>
        <w:tc>
          <w:tcPr>
            <w:tcW w:w="729" w:type="pct"/>
            <w:shd w:val="clear" w:color="auto" w:fill="F2F2F2" w:themeFill="background1" w:themeFillShade="F2"/>
          </w:tcPr>
          <w:p w14:paraId="29FCB0FE" w14:textId="77777777" w:rsidR="00CB1FDD" w:rsidRPr="00CD1FBF" w:rsidRDefault="00CB1FDD" w:rsidP="00CB1FDD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Funktion</w:t>
            </w:r>
          </w:p>
        </w:tc>
        <w:tc>
          <w:tcPr>
            <w:tcW w:w="541" w:type="pct"/>
            <w:shd w:val="clear" w:color="auto" w:fill="F2F2F2" w:themeFill="background1" w:themeFillShade="F2"/>
          </w:tcPr>
          <w:p w14:paraId="5E1ED910" w14:textId="77777777" w:rsidR="00CB1FDD" w:rsidRPr="00CD1FBF" w:rsidRDefault="00CB1FDD" w:rsidP="00CB1FDD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in dieser Funktion seit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14:paraId="607A1E04" w14:textId="77777777" w:rsidR="00CB1FDD" w:rsidRPr="00CD1FBF" w:rsidRDefault="00CB1FDD" w:rsidP="00CB1FDD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im Unternehmen seit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14:paraId="47DE6C2D" w14:textId="77777777" w:rsidR="00CB1FDD" w:rsidRPr="00AC3A4A" w:rsidRDefault="00CB1FDD" w:rsidP="00CB1FDD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Arbeitspensum gemäss Vertrag in %</w:t>
            </w:r>
          </w:p>
        </w:tc>
        <w:tc>
          <w:tcPr>
            <w:tcW w:w="724" w:type="pct"/>
            <w:shd w:val="clear" w:color="auto" w:fill="F2F2F2" w:themeFill="background1" w:themeFillShade="F2"/>
          </w:tcPr>
          <w:p w14:paraId="3AE8C354" w14:textId="77777777" w:rsidR="00CB1FDD" w:rsidRPr="00CD1FBF" w:rsidRDefault="00CB1FDD" w:rsidP="00CB1FDD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 xml:space="preserve">Gratis- / Frondienst-stunden </w:t>
            </w:r>
            <w:r>
              <w:rPr>
                <w:b/>
                <w:i/>
                <w:sz w:val="20"/>
                <w:szCs w:val="20"/>
              </w:rPr>
              <w:t>im letzten abgeschlossenen Geschäftsjahr</w:t>
            </w:r>
          </w:p>
        </w:tc>
      </w:tr>
      <w:tr w:rsidR="00CB1FDD" w14:paraId="1DABB926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861821330"/>
              <w:placeholder>
                <w:docPart w:val="60675F342FB14848B1BD3C7FBC9BE45D"/>
              </w:placeholder>
              <w:showingPlcHdr/>
            </w:sdtPr>
            <w:sdtEndPr/>
            <w:sdtContent>
              <w:p w14:paraId="4F378529" w14:textId="39618FED" w:rsidR="00CB1FDD" w:rsidRDefault="00B75227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460380592"/>
              <w:placeholder>
                <w:docPart w:val="FF738BCC3F28407BB9AA5008E26F253D"/>
              </w:placeholder>
              <w:showingPlcHdr/>
            </w:sdtPr>
            <w:sdtEndPr/>
            <w:sdtContent>
              <w:p w14:paraId="1FFC62EB" w14:textId="6B54AC7F" w:rsidR="00CB1FDD" w:rsidRDefault="00B75227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="00CB1FDD"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-1749333459"/>
              <w:placeholder>
                <w:docPart w:val="B9FDD648D17448BC895E7B0218E72D5A"/>
              </w:placeholder>
              <w:showingPlcHdr/>
            </w:sdtPr>
            <w:sdtEndPr/>
            <w:sdtContent>
              <w:p w14:paraId="306B8FDD" w14:textId="1BBE371A" w:rsidR="00CB1FDD" w:rsidRDefault="00B75227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-335156124"/>
              <w:placeholder>
                <w:docPart w:val="15A662F88CD34316875D9BFA92F0D1E6"/>
              </w:placeholder>
              <w:showingPlcHdr/>
            </w:sdtPr>
            <w:sdtEndPr/>
            <w:sdtContent>
              <w:p w14:paraId="297AD77F" w14:textId="77777777" w:rsidR="00CB1FDD" w:rsidRDefault="00CB1FDD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927163080"/>
              <w:placeholder>
                <w:docPart w:val="7F173B9356CC409CBA1C9A1305DEAF99"/>
              </w:placeholder>
              <w:showingPlcHdr/>
            </w:sdtPr>
            <w:sdtEndPr/>
            <w:sdtContent>
              <w:p w14:paraId="68A9DE2E" w14:textId="77777777" w:rsidR="00CB1FDD" w:rsidRDefault="00CB1FDD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57BD69A5" w14:textId="34429BBF" w:rsidR="00CB1FDD" w:rsidRDefault="00E71E90" w:rsidP="00B75227">
            <w:sdt>
              <w:sdtPr>
                <w:id w:val="-428963679"/>
                <w:placeholder>
                  <w:docPart w:val="C97B29ACE88A45A3B8ACB0486B605C9B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188ABE1A" w14:textId="1505758D" w:rsidR="00CB1FDD" w:rsidRDefault="00E71E90" w:rsidP="00B75227">
            <w:sdt>
              <w:sdtPr>
                <w:id w:val="-421414616"/>
                <w:placeholder>
                  <w:docPart w:val="97AF6B3B4F1F4781B7D55CAA844D6F38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081F0417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1203934293"/>
              <w:placeholder>
                <w:docPart w:val="C8DAC3B09BD54BE2B66159B1456BB9BD"/>
              </w:placeholder>
              <w:showingPlcHdr/>
            </w:sdtPr>
            <w:sdtEndPr/>
            <w:sdtContent>
              <w:p w14:paraId="5FEAA824" w14:textId="75669803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-963584626"/>
              <w:placeholder>
                <w:docPart w:val="BF332D604ACC4398BA3750F63BA0CD00"/>
              </w:placeholder>
              <w:showingPlcHdr/>
            </w:sdtPr>
            <w:sdtEndPr/>
            <w:sdtContent>
              <w:p w14:paraId="484155E7" w14:textId="65A0378F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236442016"/>
              <w:placeholder>
                <w:docPart w:val="07D0BA79DAD6434DBC76371C2123C14D"/>
              </w:placeholder>
              <w:showingPlcHdr/>
            </w:sdtPr>
            <w:sdtEndPr/>
            <w:sdtContent>
              <w:p w14:paraId="0D895D2E" w14:textId="1BCBBB3E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1388383525"/>
              <w:placeholder>
                <w:docPart w:val="B37D578E7E2E44799E1E183D7DC67092"/>
              </w:placeholder>
              <w:showingPlcHdr/>
            </w:sdtPr>
            <w:sdtEndPr/>
            <w:sdtContent>
              <w:p w14:paraId="69C87484" w14:textId="63BF9DF7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-2122915929"/>
              <w:placeholder>
                <w:docPart w:val="41E7B6A7F2884C7BBAC39E65F408DBCD"/>
              </w:placeholder>
              <w:showingPlcHdr/>
            </w:sdtPr>
            <w:sdtEndPr/>
            <w:sdtContent>
              <w:p w14:paraId="4A2ADEBE" w14:textId="29D2F475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69B0035A" w14:textId="59AD16C4" w:rsidR="008C25CE" w:rsidRDefault="00E71E90" w:rsidP="00CB1FDD">
            <w:sdt>
              <w:sdtPr>
                <w:id w:val="1972470704"/>
                <w:placeholder>
                  <w:docPart w:val="237311258535461EB48AFB7231A29ED4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207D75DB" w14:textId="08304A00" w:rsidR="008C25CE" w:rsidRDefault="00E71E90" w:rsidP="00CB1FDD">
            <w:sdt>
              <w:sdtPr>
                <w:id w:val="1246236957"/>
                <w:placeholder>
                  <w:docPart w:val="AEA263E36BE241DB8281C6E584DC5D1F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6D56D157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812260197"/>
              <w:placeholder>
                <w:docPart w:val="F2E6F7BAC0884A83A247DF681EF5E1B6"/>
              </w:placeholder>
              <w:showingPlcHdr/>
            </w:sdtPr>
            <w:sdtEndPr/>
            <w:sdtContent>
              <w:p w14:paraId="28EC9C4E" w14:textId="4006F83C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-1096099467"/>
              <w:placeholder>
                <w:docPart w:val="5897E9A96D34453AB9B657BFD23D3F7F"/>
              </w:placeholder>
              <w:showingPlcHdr/>
            </w:sdtPr>
            <w:sdtEndPr/>
            <w:sdtContent>
              <w:p w14:paraId="18352DC9" w14:textId="5B29F58B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27915660"/>
              <w:placeholder>
                <w:docPart w:val="A241C16E909D4DFA9A0F11350D3F3142"/>
              </w:placeholder>
              <w:showingPlcHdr/>
            </w:sdtPr>
            <w:sdtEndPr/>
            <w:sdtContent>
              <w:p w14:paraId="4B2A3C81" w14:textId="3CDB3E6D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312456032"/>
              <w:placeholder>
                <w:docPart w:val="D43D7BB1E3DD4531AC224835BE4EC085"/>
              </w:placeholder>
              <w:showingPlcHdr/>
            </w:sdtPr>
            <w:sdtEndPr/>
            <w:sdtContent>
              <w:p w14:paraId="2E5FFB74" w14:textId="708D7880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-918559469"/>
              <w:placeholder>
                <w:docPart w:val="C2904A7EBA4A46D3A6BC6B2917F54416"/>
              </w:placeholder>
              <w:showingPlcHdr/>
            </w:sdtPr>
            <w:sdtEndPr/>
            <w:sdtContent>
              <w:p w14:paraId="333E5BC5" w14:textId="3C3ABEC3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7A536B1B" w14:textId="541BF6A8" w:rsidR="008C25CE" w:rsidRDefault="00E71E90" w:rsidP="00CB1FDD">
            <w:sdt>
              <w:sdtPr>
                <w:id w:val="396093853"/>
                <w:placeholder>
                  <w:docPart w:val="DA0F26C44AEB4905AFB41F3E312177FA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6D40E324" w14:textId="4D782C06" w:rsidR="008C25CE" w:rsidRDefault="00E71E90" w:rsidP="00CB1FDD">
            <w:sdt>
              <w:sdtPr>
                <w:id w:val="-1026550557"/>
                <w:placeholder>
                  <w:docPart w:val="C6351E26B85C40CAB7A1D1C815DB3092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29B96C4D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1788211"/>
              <w:placeholder>
                <w:docPart w:val="88D51732DCA644B688F4CBDB61F73DCB"/>
              </w:placeholder>
              <w:showingPlcHdr/>
            </w:sdtPr>
            <w:sdtEndPr/>
            <w:sdtContent>
              <w:p w14:paraId="36A9DAC9" w14:textId="3E9BB7FD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-1480683786"/>
              <w:placeholder>
                <w:docPart w:val="46ACC2001C224CC2BCB193D69E65C33D"/>
              </w:placeholder>
              <w:showingPlcHdr/>
            </w:sdtPr>
            <w:sdtEndPr/>
            <w:sdtContent>
              <w:p w14:paraId="2D3B2551" w14:textId="66950752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712318312"/>
              <w:placeholder>
                <w:docPart w:val="C2863803D3F14E60A5C5BD3AAB660EF7"/>
              </w:placeholder>
              <w:showingPlcHdr/>
            </w:sdtPr>
            <w:sdtEndPr/>
            <w:sdtContent>
              <w:p w14:paraId="5113552A" w14:textId="30B932D4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-1106105581"/>
              <w:placeholder>
                <w:docPart w:val="AA4ADB8414334A7A8D69EF14CEEA38FF"/>
              </w:placeholder>
              <w:showingPlcHdr/>
            </w:sdtPr>
            <w:sdtEndPr/>
            <w:sdtContent>
              <w:p w14:paraId="6DB703B2" w14:textId="62D544D3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1112323864"/>
              <w:placeholder>
                <w:docPart w:val="7D9AF094749D48558B739D2662F4D6D6"/>
              </w:placeholder>
              <w:showingPlcHdr/>
            </w:sdtPr>
            <w:sdtEndPr/>
            <w:sdtContent>
              <w:p w14:paraId="2115C2E5" w14:textId="33B4AA1A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5AE28F00" w14:textId="55BA405C" w:rsidR="008C25CE" w:rsidRPr="009930D2" w:rsidRDefault="00E71E90" w:rsidP="00CB1FDD">
            <w:sdt>
              <w:sdtPr>
                <w:id w:val="682557763"/>
                <w:placeholder>
                  <w:docPart w:val="578DE43ADAEA4501B2C6EBC4B6B6DAB0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4094DB9A" w14:textId="19889106" w:rsidR="008C25CE" w:rsidRPr="009930D2" w:rsidRDefault="00E71E90" w:rsidP="00CB1FDD">
            <w:sdt>
              <w:sdtPr>
                <w:id w:val="-1433737933"/>
                <w:placeholder>
                  <w:docPart w:val="10E06BE2168A4A1C9D4BF84DE9071A01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2AD6C652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164059526"/>
              <w:placeholder>
                <w:docPart w:val="32D3031F2AEE457AAD87FE02822F6C75"/>
              </w:placeholder>
              <w:showingPlcHdr/>
            </w:sdtPr>
            <w:sdtEndPr/>
            <w:sdtContent>
              <w:p w14:paraId="497C9925" w14:textId="606A2302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302430771"/>
              <w:placeholder>
                <w:docPart w:val="6AD755BD5CD44F39BB0687F93F80DFCE"/>
              </w:placeholder>
              <w:showingPlcHdr/>
            </w:sdtPr>
            <w:sdtEndPr/>
            <w:sdtContent>
              <w:p w14:paraId="4C0BEBBE" w14:textId="4BF6B6BE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-230225736"/>
              <w:placeholder>
                <w:docPart w:val="CF2CA01592B24B879857262F318F2EFE"/>
              </w:placeholder>
              <w:showingPlcHdr/>
            </w:sdtPr>
            <w:sdtEndPr/>
            <w:sdtContent>
              <w:p w14:paraId="005FC6EC" w14:textId="5CBFE3C6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-927809073"/>
              <w:placeholder>
                <w:docPart w:val="FAD398C3F49042D39A1288A2D566678C"/>
              </w:placeholder>
              <w:showingPlcHdr/>
            </w:sdtPr>
            <w:sdtEndPr/>
            <w:sdtContent>
              <w:p w14:paraId="755EF89D" w14:textId="423F3E67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-805541797"/>
              <w:placeholder>
                <w:docPart w:val="9919DB6ADF8742959C3D60D9017EF18C"/>
              </w:placeholder>
              <w:showingPlcHdr/>
            </w:sdtPr>
            <w:sdtEndPr/>
            <w:sdtContent>
              <w:p w14:paraId="577497AC" w14:textId="694F94BF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2EEB7448" w14:textId="4F069DB5" w:rsidR="008C25CE" w:rsidRPr="009930D2" w:rsidRDefault="00E71E90" w:rsidP="00CB1FDD">
            <w:sdt>
              <w:sdtPr>
                <w:id w:val="88751081"/>
                <w:placeholder>
                  <w:docPart w:val="91D2FD8FD8A8409AA39838B5C7D73571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19D8BCFC" w14:textId="0A0492CF" w:rsidR="008C25CE" w:rsidRPr="009930D2" w:rsidRDefault="00E71E90" w:rsidP="00CB1FDD">
            <w:sdt>
              <w:sdtPr>
                <w:id w:val="1691957097"/>
                <w:placeholder>
                  <w:docPart w:val="49D5CBE276374D72916DF2C96457F4AD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4AB5FA4D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183673533"/>
              <w:placeholder>
                <w:docPart w:val="FF7E200297724BE9A4299D866206F5CE"/>
              </w:placeholder>
              <w:showingPlcHdr/>
            </w:sdtPr>
            <w:sdtEndPr/>
            <w:sdtContent>
              <w:p w14:paraId="0C83092A" w14:textId="1E85FFC9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2024127291"/>
              <w:placeholder>
                <w:docPart w:val="5723FA4C042F417A89DB158F2DB2A2AE"/>
              </w:placeholder>
              <w:showingPlcHdr/>
            </w:sdtPr>
            <w:sdtEndPr/>
            <w:sdtContent>
              <w:p w14:paraId="1A034DC7" w14:textId="0DC0F1E4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-8454493"/>
              <w:placeholder>
                <w:docPart w:val="E5360421B1C04FA0820A41422C95617F"/>
              </w:placeholder>
              <w:showingPlcHdr/>
            </w:sdtPr>
            <w:sdtEndPr/>
            <w:sdtContent>
              <w:p w14:paraId="0BCB83A4" w14:textId="16792BE5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-812260878"/>
              <w:placeholder>
                <w:docPart w:val="742012C2A8C14A87A5505059F0814A96"/>
              </w:placeholder>
              <w:showingPlcHdr/>
            </w:sdtPr>
            <w:sdtEndPr/>
            <w:sdtContent>
              <w:p w14:paraId="1985F4D6" w14:textId="2EFB4BFA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-984239885"/>
              <w:placeholder>
                <w:docPart w:val="A55199BAF02F41978377B09C32A0FA25"/>
              </w:placeholder>
              <w:showingPlcHdr/>
            </w:sdtPr>
            <w:sdtEndPr/>
            <w:sdtContent>
              <w:p w14:paraId="430E6971" w14:textId="5C4A012B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1AEFFAA1" w14:textId="74F3E373" w:rsidR="008C25CE" w:rsidRPr="009930D2" w:rsidRDefault="00E71E90" w:rsidP="00CB1FDD">
            <w:sdt>
              <w:sdtPr>
                <w:id w:val="1144237030"/>
                <w:placeholder>
                  <w:docPart w:val="EA3F5FE1668F4ECFB733CD9A5ACDE68B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036EBF85" w14:textId="4112F75D" w:rsidR="008C25CE" w:rsidRPr="009930D2" w:rsidRDefault="00E71E90" w:rsidP="00CB1FDD">
            <w:sdt>
              <w:sdtPr>
                <w:id w:val="797102484"/>
                <w:placeholder>
                  <w:docPart w:val="39E1FDC925354D21AFD513A1CB0F333C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6B546465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675621553"/>
              <w:placeholder>
                <w:docPart w:val="7C472EBB2EC54400AA3E6937F2C0F909"/>
              </w:placeholder>
              <w:showingPlcHdr/>
            </w:sdtPr>
            <w:sdtEndPr/>
            <w:sdtContent>
              <w:p w14:paraId="42504386" w14:textId="0725C369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-311722923"/>
              <w:placeholder>
                <w:docPart w:val="D70B4F263ADE474C8182E53313EA28C2"/>
              </w:placeholder>
              <w:showingPlcHdr/>
            </w:sdtPr>
            <w:sdtEndPr/>
            <w:sdtContent>
              <w:p w14:paraId="1C3B4692" w14:textId="12B87740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638840022"/>
              <w:placeholder>
                <w:docPart w:val="24AFCD453F874EF3A0279A391EC08527"/>
              </w:placeholder>
              <w:showingPlcHdr/>
            </w:sdtPr>
            <w:sdtEndPr/>
            <w:sdtContent>
              <w:p w14:paraId="290F0F2E" w14:textId="1E5A5AB2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994455518"/>
              <w:placeholder>
                <w:docPart w:val="F026D97CC6E14A8E9744069006FD1C0F"/>
              </w:placeholder>
              <w:showingPlcHdr/>
            </w:sdtPr>
            <w:sdtEndPr/>
            <w:sdtContent>
              <w:p w14:paraId="41C61DC5" w14:textId="553C115F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497698557"/>
              <w:placeholder>
                <w:docPart w:val="F1EE99C16B864563AAF60F2E059510E5"/>
              </w:placeholder>
              <w:showingPlcHdr/>
            </w:sdtPr>
            <w:sdtEndPr/>
            <w:sdtContent>
              <w:p w14:paraId="6870E209" w14:textId="552443AF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4D9C5A72" w14:textId="7EDB8C72" w:rsidR="008C25CE" w:rsidRPr="009930D2" w:rsidRDefault="00E71E90" w:rsidP="00CB1FDD">
            <w:sdt>
              <w:sdtPr>
                <w:id w:val="-751042028"/>
                <w:placeholder>
                  <w:docPart w:val="7285928D0F3B42C39FF96504662C71C8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0246A5D4" w14:textId="1938692A" w:rsidR="008C25CE" w:rsidRPr="009930D2" w:rsidRDefault="00E71E90" w:rsidP="00CB1FDD">
            <w:sdt>
              <w:sdtPr>
                <w:id w:val="-212040491"/>
                <w:placeholder>
                  <w:docPart w:val="615661B4E05B48FA807027D42778E28D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3F8489FA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163603503"/>
              <w:placeholder>
                <w:docPart w:val="8659AF24C428482CB96F88CC2BEAB323"/>
              </w:placeholder>
              <w:showingPlcHdr/>
            </w:sdtPr>
            <w:sdtEndPr/>
            <w:sdtContent>
              <w:p w14:paraId="1F9C613E" w14:textId="55BBAC33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-2092992510"/>
              <w:placeholder>
                <w:docPart w:val="022BD57D45364FFBA30AB312EB30EDC4"/>
              </w:placeholder>
              <w:showingPlcHdr/>
            </w:sdtPr>
            <w:sdtEndPr/>
            <w:sdtContent>
              <w:p w14:paraId="4D4B5D2A" w14:textId="277D15E9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-46298691"/>
              <w:placeholder>
                <w:docPart w:val="B212447B93CE41B4AA2C71CF31DA9FE7"/>
              </w:placeholder>
              <w:showingPlcHdr/>
            </w:sdtPr>
            <w:sdtEndPr/>
            <w:sdtContent>
              <w:p w14:paraId="5F4205B3" w14:textId="3B569D20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1197117039"/>
              <w:placeholder>
                <w:docPart w:val="EF9CA8DFAC5B41D399024A1237CC92E1"/>
              </w:placeholder>
              <w:showingPlcHdr/>
            </w:sdtPr>
            <w:sdtEndPr/>
            <w:sdtContent>
              <w:p w14:paraId="02E17E05" w14:textId="4D52FC70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-874151059"/>
              <w:placeholder>
                <w:docPart w:val="914204CB07B84B3A80FCC56C3E0E1C38"/>
              </w:placeholder>
              <w:showingPlcHdr/>
            </w:sdtPr>
            <w:sdtEndPr/>
            <w:sdtContent>
              <w:p w14:paraId="1FAC3F10" w14:textId="1FFACA96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2DFC19F7" w14:textId="39B710E7" w:rsidR="008C25CE" w:rsidRPr="009930D2" w:rsidRDefault="00E71E90" w:rsidP="00CB1FDD">
            <w:sdt>
              <w:sdtPr>
                <w:id w:val="2001694162"/>
                <w:placeholder>
                  <w:docPart w:val="6FAD551B3F064644B1A904ECE56A06EC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3B7CD858" w14:textId="712D6376" w:rsidR="008C25CE" w:rsidRPr="009930D2" w:rsidRDefault="00E71E90" w:rsidP="00CB1FDD">
            <w:sdt>
              <w:sdtPr>
                <w:id w:val="1766659595"/>
                <w:placeholder>
                  <w:docPart w:val="F6A3B54BE3FA4224B45C56B413E8C768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47DA8917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1003358499"/>
              <w:placeholder>
                <w:docPart w:val="22C2D0DD889D4BFCABBBD20D91D12373"/>
              </w:placeholder>
              <w:showingPlcHdr/>
            </w:sdtPr>
            <w:sdtEndPr/>
            <w:sdtContent>
              <w:p w14:paraId="3D93EA1E" w14:textId="77A4D87D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1087031295"/>
              <w:placeholder>
                <w:docPart w:val="D7FC3BBF9B874394A3C4E8AFF8E1F43A"/>
              </w:placeholder>
              <w:showingPlcHdr/>
            </w:sdtPr>
            <w:sdtEndPr/>
            <w:sdtContent>
              <w:p w14:paraId="6E8964A0" w14:textId="6F51AE6C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-331616665"/>
              <w:placeholder>
                <w:docPart w:val="5C06C949A9DF4CD695E7210D4AFFCE8A"/>
              </w:placeholder>
              <w:showingPlcHdr/>
            </w:sdtPr>
            <w:sdtEndPr/>
            <w:sdtContent>
              <w:p w14:paraId="27E64543" w14:textId="2C3AC53C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-599567922"/>
              <w:placeholder>
                <w:docPart w:val="F2C5CDBBE48A423ABB2A12677392784C"/>
              </w:placeholder>
              <w:showingPlcHdr/>
            </w:sdtPr>
            <w:sdtEndPr/>
            <w:sdtContent>
              <w:p w14:paraId="47FBEDD6" w14:textId="48CA103F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-1715719681"/>
              <w:placeholder>
                <w:docPart w:val="2E691AD952C8472E89AE415051499FE3"/>
              </w:placeholder>
              <w:showingPlcHdr/>
            </w:sdtPr>
            <w:sdtEndPr/>
            <w:sdtContent>
              <w:p w14:paraId="26E0040F" w14:textId="28A80136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7B087AB4" w14:textId="3426AB75" w:rsidR="008C25CE" w:rsidRPr="009930D2" w:rsidRDefault="00E71E90" w:rsidP="00CB1FDD">
            <w:sdt>
              <w:sdtPr>
                <w:id w:val="-588160089"/>
                <w:placeholder>
                  <w:docPart w:val="622E5BBC217846FB80BAA42FBE83602C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0F5841A1" w14:textId="773CD86B" w:rsidR="008C25CE" w:rsidRPr="009930D2" w:rsidRDefault="00E71E90" w:rsidP="00CB1FDD">
            <w:sdt>
              <w:sdtPr>
                <w:id w:val="-447629448"/>
                <w:placeholder>
                  <w:docPart w:val="F04DEE928492432695B6FD7BE10F282E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</w:tbl>
    <w:p w14:paraId="1DB8C795" w14:textId="77777777" w:rsidR="00CB1FDD" w:rsidRDefault="00CB1FDD" w:rsidP="00A41B5F"/>
    <w:p w14:paraId="19DE64EA" w14:textId="257D6FC1" w:rsidR="00205581" w:rsidRPr="00205581" w:rsidRDefault="008C25CE" w:rsidP="00A41B5F">
      <w:pPr>
        <w:rPr>
          <w:b/>
        </w:rPr>
      </w:pPr>
      <w:r>
        <w:rPr>
          <w:b/>
        </w:rPr>
        <w:t xml:space="preserve">Saison-Angestellte </w:t>
      </w:r>
      <w:r w:rsidR="00CB1FDD">
        <w:rPr>
          <w:b/>
        </w:rPr>
        <w:t>S</w:t>
      </w:r>
      <w:r w:rsidR="00205581" w:rsidRPr="00205581">
        <w:rPr>
          <w:b/>
        </w:rPr>
        <w:t>ommer</w:t>
      </w:r>
    </w:p>
    <w:tbl>
      <w:tblPr>
        <w:tblStyle w:val="Tabellenraster"/>
        <w:tblW w:w="522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6"/>
        <w:gridCol w:w="2115"/>
        <w:gridCol w:w="1966"/>
        <w:gridCol w:w="1459"/>
        <w:gridCol w:w="1613"/>
        <w:gridCol w:w="2225"/>
        <w:gridCol w:w="1953"/>
      </w:tblGrid>
      <w:tr w:rsidR="00205581" w:rsidRPr="00CD1FBF" w14:paraId="3495E881" w14:textId="77777777" w:rsidTr="00CB1FDD">
        <w:trPr>
          <w:trHeight w:val="549"/>
        </w:trPr>
        <w:tc>
          <w:tcPr>
            <w:tcW w:w="799" w:type="pct"/>
            <w:shd w:val="clear" w:color="auto" w:fill="F2F2F2" w:themeFill="background1" w:themeFillShade="F2"/>
          </w:tcPr>
          <w:p w14:paraId="03D21989" w14:textId="77777777" w:rsidR="00205581" w:rsidRPr="00CD1FBF" w:rsidRDefault="00205581" w:rsidP="004F7A71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Vorname / Name</w:t>
            </w:r>
          </w:p>
        </w:tc>
        <w:tc>
          <w:tcPr>
            <w:tcW w:w="784" w:type="pct"/>
            <w:shd w:val="clear" w:color="auto" w:fill="F2F2F2" w:themeFill="background1" w:themeFillShade="F2"/>
          </w:tcPr>
          <w:p w14:paraId="2E2A5CE9" w14:textId="77777777" w:rsidR="00205581" w:rsidRPr="00CD1FBF" w:rsidRDefault="00205581" w:rsidP="004F7A71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 xml:space="preserve">Ausbildung </w:t>
            </w:r>
          </w:p>
        </w:tc>
        <w:tc>
          <w:tcPr>
            <w:tcW w:w="729" w:type="pct"/>
            <w:shd w:val="clear" w:color="auto" w:fill="F2F2F2" w:themeFill="background1" w:themeFillShade="F2"/>
          </w:tcPr>
          <w:p w14:paraId="2A3B1CB4" w14:textId="77777777" w:rsidR="00205581" w:rsidRPr="00CD1FBF" w:rsidRDefault="00205581" w:rsidP="004F7A71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Funktion</w:t>
            </w:r>
          </w:p>
        </w:tc>
        <w:tc>
          <w:tcPr>
            <w:tcW w:w="541" w:type="pct"/>
            <w:shd w:val="clear" w:color="auto" w:fill="F2F2F2" w:themeFill="background1" w:themeFillShade="F2"/>
          </w:tcPr>
          <w:p w14:paraId="38C8F8DD" w14:textId="77777777" w:rsidR="00205581" w:rsidRPr="00CD1FBF" w:rsidRDefault="00205581" w:rsidP="004F7A71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in dieser Funktion seit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14:paraId="10FFF71A" w14:textId="77777777" w:rsidR="00205581" w:rsidRPr="00CD1FBF" w:rsidRDefault="00205581" w:rsidP="004F7A71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im Unternehmen seit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14:paraId="46B7587E" w14:textId="2EDDADB4" w:rsidR="00205581" w:rsidRPr="00AC3A4A" w:rsidRDefault="00CB1FDD" w:rsidP="00AC3A4A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Arbeitspensum gemäss Vertrag in %</w:t>
            </w:r>
          </w:p>
        </w:tc>
        <w:tc>
          <w:tcPr>
            <w:tcW w:w="724" w:type="pct"/>
            <w:shd w:val="clear" w:color="auto" w:fill="F2F2F2" w:themeFill="background1" w:themeFillShade="F2"/>
          </w:tcPr>
          <w:p w14:paraId="02CAAE85" w14:textId="40714570" w:rsidR="00205581" w:rsidRPr="00CD1FBF" w:rsidRDefault="00205581" w:rsidP="004F7A71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 xml:space="preserve">Gratis- / Frondienst-stunden </w:t>
            </w:r>
            <w:r w:rsidR="007E1CCD">
              <w:rPr>
                <w:b/>
                <w:i/>
                <w:sz w:val="20"/>
                <w:szCs w:val="20"/>
              </w:rPr>
              <w:t>im letzten abgeschlossenen Geschäftsjahr</w:t>
            </w:r>
          </w:p>
        </w:tc>
      </w:tr>
      <w:tr w:rsidR="008C25CE" w14:paraId="2422A256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797951642"/>
              <w:placeholder>
                <w:docPart w:val="067BB1A5983C40388D1A7669B052A024"/>
              </w:placeholder>
              <w:showingPlcHdr/>
            </w:sdtPr>
            <w:sdtEndPr/>
            <w:sdtContent>
              <w:p w14:paraId="76055B94" w14:textId="565B7F48" w:rsidR="008C25CE" w:rsidRDefault="008C25CE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1904325361"/>
              <w:placeholder>
                <w:docPart w:val="10AFF09E92DC455086D5E54073F29420"/>
              </w:placeholder>
              <w:showingPlcHdr/>
            </w:sdtPr>
            <w:sdtEndPr/>
            <w:sdtContent>
              <w:p w14:paraId="46972EE2" w14:textId="3F9B29BD" w:rsidR="008C25CE" w:rsidRDefault="008C25CE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505641252"/>
              <w:placeholder>
                <w:docPart w:val="53AC99EC906346F09FF3913B80836DAB"/>
              </w:placeholder>
              <w:showingPlcHdr/>
            </w:sdtPr>
            <w:sdtEndPr/>
            <w:sdtContent>
              <w:p w14:paraId="30EE6028" w14:textId="4D414808" w:rsidR="008C25CE" w:rsidRDefault="008C25CE" w:rsidP="00B75227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-1564328219"/>
              <w:placeholder>
                <w:docPart w:val="D7BDA888D1544AA081FF46AE563EC123"/>
              </w:placeholder>
              <w:showingPlcHdr/>
            </w:sdtPr>
            <w:sdtEndPr/>
            <w:sdtContent>
              <w:p w14:paraId="43EBA005" w14:textId="794833FB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620801430"/>
              <w:placeholder>
                <w:docPart w:val="9DD012C6EA6C4964A7D4288FBD4197EA"/>
              </w:placeholder>
              <w:showingPlcHdr/>
            </w:sdtPr>
            <w:sdtEndPr/>
            <w:sdtContent>
              <w:p w14:paraId="4166B037" w14:textId="0DDBA128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1B830400" w14:textId="02FFD9F1" w:rsidR="008C25CE" w:rsidRDefault="00E71E90" w:rsidP="00B75227">
            <w:sdt>
              <w:sdtPr>
                <w:id w:val="-1427655255"/>
                <w:placeholder>
                  <w:docPart w:val="6E52AB9516BB45B28479EF56B6C8347B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0C3D3B8F" w14:textId="2ED2C224" w:rsidR="008C25CE" w:rsidRDefault="00E71E90" w:rsidP="00B75227">
            <w:sdt>
              <w:sdtPr>
                <w:id w:val="1726107084"/>
                <w:placeholder>
                  <w:docPart w:val="7D39A48A343B490AA22BF05FD7F7902A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139DC4ED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1819381881"/>
              <w:placeholder>
                <w:docPart w:val="CF45BC9B371247B4BB8CE27D07CC37E6"/>
              </w:placeholder>
              <w:showingPlcHdr/>
            </w:sdtPr>
            <w:sdtEndPr/>
            <w:sdtContent>
              <w:p w14:paraId="534F818C" w14:textId="648A0438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-1435435703"/>
              <w:placeholder>
                <w:docPart w:val="A6B6970421914360B6019DC2AEBAE25C"/>
              </w:placeholder>
              <w:showingPlcHdr/>
            </w:sdtPr>
            <w:sdtEndPr/>
            <w:sdtContent>
              <w:p w14:paraId="2C29CA0D" w14:textId="1D3307E8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1522584791"/>
              <w:placeholder>
                <w:docPart w:val="39BA586AE3B148558F5B3EB647C34C5A"/>
              </w:placeholder>
              <w:showingPlcHdr/>
            </w:sdtPr>
            <w:sdtEndPr/>
            <w:sdtContent>
              <w:p w14:paraId="5A3927AB" w14:textId="54E23E16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1949896101"/>
              <w:placeholder>
                <w:docPart w:val="227A585C5A4D4EE79452D10B61B7B46D"/>
              </w:placeholder>
              <w:showingPlcHdr/>
            </w:sdtPr>
            <w:sdtEndPr/>
            <w:sdtContent>
              <w:p w14:paraId="5DB3A7E1" w14:textId="564201DC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1332875952"/>
              <w:placeholder>
                <w:docPart w:val="E46DDCE3396846C798934AA9AFAE5C62"/>
              </w:placeholder>
              <w:showingPlcHdr/>
            </w:sdtPr>
            <w:sdtEndPr/>
            <w:sdtContent>
              <w:p w14:paraId="503C5DFF" w14:textId="1C1B8C96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36EED1C2" w14:textId="056D63E2" w:rsidR="008C25CE" w:rsidRDefault="00E71E90" w:rsidP="00CB1FDD">
            <w:sdt>
              <w:sdtPr>
                <w:id w:val="-1456320528"/>
                <w:placeholder>
                  <w:docPart w:val="413ECC6D8C3243F1B85018400E9B4F04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02F1DC51" w14:textId="79E254C4" w:rsidR="008C25CE" w:rsidRDefault="00E71E90" w:rsidP="00CB1FDD">
            <w:sdt>
              <w:sdtPr>
                <w:id w:val="-121392534"/>
                <w:placeholder>
                  <w:docPart w:val="F90BDB0ED0454106BE3286ADD66FA03C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0A9567DA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1793392585"/>
              <w:placeholder>
                <w:docPart w:val="F02B8F01C2364C32BE654B07624466A1"/>
              </w:placeholder>
              <w:showingPlcHdr/>
            </w:sdtPr>
            <w:sdtEndPr/>
            <w:sdtContent>
              <w:p w14:paraId="71201843" w14:textId="1D5846D8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2023512637"/>
              <w:placeholder>
                <w:docPart w:val="F111DE7B8E8C468FA6E75D16B68FB591"/>
              </w:placeholder>
              <w:showingPlcHdr/>
            </w:sdtPr>
            <w:sdtEndPr/>
            <w:sdtContent>
              <w:p w14:paraId="774FBD98" w14:textId="0DDFD08A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-412319849"/>
              <w:placeholder>
                <w:docPart w:val="059B06F9C0DA45FB94B27F4D339FCC33"/>
              </w:placeholder>
              <w:showingPlcHdr/>
            </w:sdtPr>
            <w:sdtEndPr/>
            <w:sdtContent>
              <w:p w14:paraId="492968C7" w14:textId="0D802FEC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1998690339"/>
              <w:placeholder>
                <w:docPart w:val="8492C3D19D544D79950582EF85FD2988"/>
              </w:placeholder>
              <w:showingPlcHdr/>
            </w:sdtPr>
            <w:sdtEndPr/>
            <w:sdtContent>
              <w:p w14:paraId="54A57E2C" w14:textId="63EE3F0F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989753451"/>
              <w:placeholder>
                <w:docPart w:val="78B4D0B7866542E585C42ECE302F2E7A"/>
              </w:placeholder>
              <w:showingPlcHdr/>
            </w:sdtPr>
            <w:sdtEndPr/>
            <w:sdtContent>
              <w:p w14:paraId="6BE63CB1" w14:textId="056EDC20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7AB342EA" w14:textId="3E56E3ED" w:rsidR="008C25CE" w:rsidRDefault="00E71E90" w:rsidP="00CB1FDD">
            <w:sdt>
              <w:sdtPr>
                <w:id w:val="406665362"/>
                <w:placeholder>
                  <w:docPart w:val="6CFDA93BBD65469CA0A95373A5F936E0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4A1B0B82" w14:textId="250DC622" w:rsidR="008C25CE" w:rsidRDefault="00E71E90" w:rsidP="00CB1FDD">
            <w:sdt>
              <w:sdtPr>
                <w:id w:val="-943997321"/>
                <w:placeholder>
                  <w:docPart w:val="968C896BAC9748CBBAD609CEA27924B6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138F9122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1145662859"/>
              <w:placeholder>
                <w:docPart w:val="631A5E93F4414F6DBDF667C8A912855B"/>
              </w:placeholder>
              <w:showingPlcHdr/>
            </w:sdtPr>
            <w:sdtEndPr/>
            <w:sdtContent>
              <w:p w14:paraId="23120822" w14:textId="76E3F714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795185955"/>
              <w:placeholder>
                <w:docPart w:val="2882B7CEBD494C6196E82BE61A86D93F"/>
              </w:placeholder>
              <w:showingPlcHdr/>
            </w:sdtPr>
            <w:sdtEndPr/>
            <w:sdtContent>
              <w:p w14:paraId="05CEBB40" w14:textId="081E723F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590825965"/>
              <w:placeholder>
                <w:docPart w:val="00DF1957A2D04F62A773DFF99F149605"/>
              </w:placeholder>
              <w:showingPlcHdr/>
            </w:sdtPr>
            <w:sdtEndPr/>
            <w:sdtContent>
              <w:p w14:paraId="66F230E2" w14:textId="32558A60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-265077688"/>
              <w:placeholder>
                <w:docPart w:val="72E6BDF3EDD14D5B9F1EBEFD2AE3DB3D"/>
              </w:placeholder>
              <w:showingPlcHdr/>
            </w:sdtPr>
            <w:sdtEndPr/>
            <w:sdtContent>
              <w:p w14:paraId="744A3580" w14:textId="6C54254F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1832796924"/>
              <w:placeholder>
                <w:docPart w:val="55360EC75DFC46B7B0086D1787ABFCBA"/>
              </w:placeholder>
              <w:showingPlcHdr/>
            </w:sdtPr>
            <w:sdtEndPr/>
            <w:sdtContent>
              <w:p w14:paraId="5DF362D0" w14:textId="012EFCD5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5D22B461" w14:textId="345220AE" w:rsidR="008C25CE" w:rsidRPr="009930D2" w:rsidRDefault="00E71E90" w:rsidP="00CB1FDD">
            <w:sdt>
              <w:sdtPr>
                <w:id w:val="-867521879"/>
                <w:placeholder>
                  <w:docPart w:val="8E84BC6783B14B87A614F65DADB7A7C8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176EDFE2" w14:textId="4CFA05C1" w:rsidR="008C25CE" w:rsidRPr="009930D2" w:rsidRDefault="00E71E90" w:rsidP="00CB1FDD">
            <w:sdt>
              <w:sdtPr>
                <w:id w:val="1012036529"/>
                <w:placeholder>
                  <w:docPart w:val="46C926A297A64F08B70A5F1AB77BD6C1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0DEEB3D4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1824309413"/>
              <w:placeholder>
                <w:docPart w:val="A3B7D09DFC2645EF84CC23E690963491"/>
              </w:placeholder>
              <w:showingPlcHdr/>
            </w:sdtPr>
            <w:sdtEndPr/>
            <w:sdtContent>
              <w:p w14:paraId="1379AAAD" w14:textId="6C866A3B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1866857989"/>
              <w:placeholder>
                <w:docPart w:val="9F6F12E22C8347B69D70887027129E97"/>
              </w:placeholder>
              <w:showingPlcHdr/>
            </w:sdtPr>
            <w:sdtEndPr/>
            <w:sdtContent>
              <w:p w14:paraId="3D956CF7" w14:textId="369A39E0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-412552342"/>
              <w:placeholder>
                <w:docPart w:val="718C207994D24E7BA7D38FE9958B985D"/>
              </w:placeholder>
              <w:showingPlcHdr/>
            </w:sdtPr>
            <w:sdtEndPr/>
            <w:sdtContent>
              <w:p w14:paraId="28820976" w14:textId="4DEBDF09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-1418850273"/>
              <w:placeholder>
                <w:docPart w:val="3F21A5B0ADA94C02A464E86297ECC43E"/>
              </w:placeholder>
              <w:showingPlcHdr/>
            </w:sdtPr>
            <w:sdtEndPr/>
            <w:sdtContent>
              <w:p w14:paraId="1FB1C385" w14:textId="5934F547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-1764136100"/>
              <w:placeholder>
                <w:docPart w:val="BBA12CC9283A444C8D49B65AF46EDCCB"/>
              </w:placeholder>
              <w:showingPlcHdr/>
            </w:sdtPr>
            <w:sdtEndPr/>
            <w:sdtContent>
              <w:p w14:paraId="01A67C05" w14:textId="786603DB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6AF06FDB" w14:textId="05D5A0E9" w:rsidR="008C25CE" w:rsidRPr="009930D2" w:rsidRDefault="00E71E90" w:rsidP="00CB1FDD">
            <w:sdt>
              <w:sdtPr>
                <w:id w:val="-1175951821"/>
                <w:placeholder>
                  <w:docPart w:val="78D2B545BCF545EC8D82BAC2DFDADC81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25000C90" w14:textId="0D7CD12E" w:rsidR="008C25CE" w:rsidRPr="009930D2" w:rsidRDefault="00E71E90" w:rsidP="00CB1FDD">
            <w:sdt>
              <w:sdtPr>
                <w:id w:val="1516805634"/>
                <w:placeholder>
                  <w:docPart w:val="6B3C4958625347D0BAFB88792F87AED4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13E504B7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2050836647"/>
              <w:placeholder>
                <w:docPart w:val="30C04B1C43EE4DDBAA8D39EAC84B34DA"/>
              </w:placeholder>
              <w:showingPlcHdr/>
            </w:sdtPr>
            <w:sdtEndPr/>
            <w:sdtContent>
              <w:p w14:paraId="50344F33" w14:textId="16F0B7C7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532384954"/>
              <w:placeholder>
                <w:docPart w:val="79C1FB78A3EA4A84B97BEB330463C2F6"/>
              </w:placeholder>
              <w:showingPlcHdr/>
            </w:sdtPr>
            <w:sdtEndPr/>
            <w:sdtContent>
              <w:p w14:paraId="01CF2C0D" w14:textId="07FA5FF8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906875307"/>
              <w:placeholder>
                <w:docPart w:val="C43F162954644A688DF603725A611855"/>
              </w:placeholder>
              <w:showingPlcHdr/>
            </w:sdtPr>
            <w:sdtEndPr/>
            <w:sdtContent>
              <w:p w14:paraId="03D99E02" w14:textId="7A6870D7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1806419299"/>
              <w:placeholder>
                <w:docPart w:val="1E01E4567D084FA4B72DB219B03BD9CA"/>
              </w:placeholder>
              <w:showingPlcHdr/>
            </w:sdtPr>
            <w:sdtEndPr/>
            <w:sdtContent>
              <w:p w14:paraId="4E8F5771" w14:textId="6E6D97F7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63074530"/>
              <w:placeholder>
                <w:docPart w:val="430A596BF0B64E31B2DBA1CBD1F823FA"/>
              </w:placeholder>
              <w:showingPlcHdr/>
            </w:sdtPr>
            <w:sdtEndPr/>
            <w:sdtContent>
              <w:p w14:paraId="6C1A7B09" w14:textId="73EE5B2B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4EEEFD88" w14:textId="6E9504BF" w:rsidR="008C25CE" w:rsidRPr="009930D2" w:rsidRDefault="00E71E90" w:rsidP="00CB1FDD">
            <w:sdt>
              <w:sdtPr>
                <w:id w:val="645247720"/>
                <w:placeholder>
                  <w:docPart w:val="34A4795D64AC41E2B1E3B2C2E276164B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41812E96" w14:textId="412D8B3A" w:rsidR="008C25CE" w:rsidRPr="009930D2" w:rsidRDefault="00E71E90" w:rsidP="00CB1FDD">
            <w:sdt>
              <w:sdtPr>
                <w:id w:val="-575358907"/>
                <w:placeholder>
                  <w:docPart w:val="61D43B19DF4B406595B032E328AB8BD6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2702B372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72516458"/>
              <w:placeholder>
                <w:docPart w:val="7BCAD050415D45C5A40DF1E79DA7DBAD"/>
              </w:placeholder>
              <w:showingPlcHdr/>
            </w:sdtPr>
            <w:sdtEndPr/>
            <w:sdtContent>
              <w:p w14:paraId="72DB7541" w14:textId="75F26E02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1557044806"/>
              <w:placeholder>
                <w:docPart w:val="3EEFF6E61B214281BDF0B56C426F953F"/>
              </w:placeholder>
              <w:showingPlcHdr/>
            </w:sdtPr>
            <w:sdtEndPr/>
            <w:sdtContent>
              <w:p w14:paraId="682E39DE" w14:textId="23149F1D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1201361823"/>
              <w:placeholder>
                <w:docPart w:val="087D8E52721D4FCB839994618DB272F8"/>
              </w:placeholder>
              <w:showingPlcHdr/>
            </w:sdtPr>
            <w:sdtEndPr/>
            <w:sdtContent>
              <w:p w14:paraId="506EF235" w14:textId="2AA56F17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-1410229232"/>
              <w:placeholder>
                <w:docPart w:val="B6F8F5BA3AEB4E1281451EAE5DE2B46F"/>
              </w:placeholder>
              <w:showingPlcHdr/>
            </w:sdtPr>
            <w:sdtEndPr/>
            <w:sdtContent>
              <w:p w14:paraId="4B4EBF0F" w14:textId="30E024BE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-1652277033"/>
              <w:placeholder>
                <w:docPart w:val="7DD86480DBF24801B4397650BCD88985"/>
              </w:placeholder>
              <w:showingPlcHdr/>
            </w:sdtPr>
            <w:sdtEndPr/>
            <w:sdtContent>
              <w:p w14:paraId="27047A31" w14:textId="6E05E1E4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71D0782C" w14:textId="5A9BB650" w:rsidR="008C25CE" w:rsidRPr="009930D2" w:rsidRDefault="00E71E90" w:rsidP="00CB1FDD">
            <w:sdt>
              <w:sdtPr>
                <w:id w:val="103941160"/>
                <w:placeholder>
                  <w:docPart w:val="C2A185BBCE3B40D4BCAB2312435DEAFD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659F3009" w14:textId="58C9F066" w:rsidR="008C25CE" w:rsidRPr="009930D2" w:rsidRDefault="00E71E90" w:rsidP="00CB1FDD">
            <w:sdt>
              <w:sdtPr>
                <w:id w:val="-443611773"/>
                <w:placeholder>
                  <w:docPart w:val="678134E37693449884DE93580568C325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10AF779B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816642387"/>
              <w:placeholder>
                <w:docPart w:val="00C382DD46F0495284C3E5619BF47C41"/>
              </w:placeholder>
              <w:showingPlcHdr/>
            </w:sdtPr>
            <w:sdtEndPr/>
            <w:sdtContent>
              <w:p w14:paraId="082AA8F7" w14:textId="349201C7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-953478189"/>
              <w:placeholder>
                <w:docPart w:val="F086F75232474432A98ACFB72F440E56"/>
              </w:placeholder>
              <w:showingPlcHdr/>
            </w:sdtPr>
            <w:sdtEndPr/>
            <w:sdtContent>
              <w:p w14:paraId="67A0B8FC" w14:textId="6512FF37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1624498472"/>
              <w:placeholder>
                <w:docPart w:val="6CE9E3545B5E45FB802291E1D7A77FFF"/>
              </w:placeholder>
              <w:showingPlcHdr/>
            </w:sdtPr>
            <w:sdtEndPr/>
            <w:sdtContent>
              <w:p w14:paraId="1BE590AA" w14:textId="0FCEC258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397562700"/>
              <w:placeholder>
                <w:docPart w:val="66799F8145D24E86AECB01D831391A10"/>
              </w:placeholder>
              <w:showingPlcHdr/>
            </w:sdtPr>
            <w:sdtEndPr/>
            <w:sdtContent>
              <w:p w14:paraId="50EB7990" w14:textId="6981FBA9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-379330541"/>
              <w:placeholder>
                <w:docPart w:val="4EFD2BC8CE7B4D3686D783EA0026D262"/>
              </w:placeholder>
              <w:showingPlcHdr/>
            </w:sdtPr>
            <w:sdtEndPr/>
            <w:sdtContent>
              <w:p w14:paraId="74A35ECE" w14:textId="52437856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3A78E857" w14:textId="67C914BC" w:rsidR="008C25CE" w:rsidRPr="009930D2" w:rsidRDefault="00E71E90" w:rsidP="00CB1FDD">
            <w:sdt>
              <w:sdtPr>
                <w:id w:val="991678063"/>
                <w:placeholder>
                  <w:docPart w:val="76E768961BB341E8B52C9175EBF7F07D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4B7633D6" w14:textId="6979699B" w:rsidR="008C25CE" w:rsidRPr="009930D2" w:rsidRDefault="00E71E90" w:rsidP="00CB1FDD">
            <w:sdt>
              <w:sdtPr>
                <w:id w:val="-1554388597"/>
                <w:placeholder>
                  <w:docPart w:val="EC9E8960CDFA4719BE9852B112D5682E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</w:tbl>
    <w:p w14:paraId="2D114666" w14:textId="77777777" w:rsidR="00205581" w:rsidRDefault="00205581" w:rsidP="00A41B5F"/>
    <w:p w14:paraId="7A34C498" w14:textId="77777777" w:rsidR="00CB1FDD" w:rsidRDefault="00CB1FDD" w:rsidP="00A41B5F"/>
    <w:p w14:paraId="0AC687C2" w14:textId="2AFCC01E" w:rsidR="00205581" w:rsidRPr="00205581" w:rsidRDefault="008C25CE" w:rsidP="00205581">
      <w:pPr>
        <w:rPr>
          <w:b/>
        </w:rPr>
      </w:pPr>
      <w:r>
        <w:rPr>
          <w:b/>
        </w:rPr>
        <w:lastRenderedPageBreak/>
        <w:t>Saison-Angestellte</w:t>
      </w:r>
      <w:r w:rsidR="00CB1FDD">
        <w:rPr>
          <w:b/>
        </w:rPr>
        <w:t xml:space="preserve"> </w:t>
      </w:r>
      <w:r w:rsidR="00205581">
        <w:rPr>
          <w:b/>
        </w:rPr>
        <w:t>Winter</w:t>
      </w:r>
    </w:p>
    <w:tbl>
      <w:tblPr>
        <w:tblStyle w:val="Tabellenraster"/>
        <w:tblW w:w="522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6"/>
        <w:gridCol w:w="2115"/>
        <w:gridCol w:w="1966"/>
        <w:gridCol w:w="1459"/>
        <w:gridCol w:w="1613"/>
        <w:gridCol w:w="2225"/>
        <w:gridCol w:w="1953"/>
      </w:tblGrid>
      <w:tr w:rsidR="00CB1FDD" w:rsidRPr="00CD1FBF" w14:paraId="2343D64F" w14:textId="77777777" w:rsidTr="00CB1FDD">
        <w:trPr>
          <w:trHeight w:val="549"/>
        </w:trPr>
        <w:tc>
          <w:tcPr>
            <w:tcW w:w="799" w:type="pct"/>
            <w:shd w:val="clear" w:color="auto" w:fill="F2F2F2" w:themeFill="background1" w:themeFillShade="F2"/>
          </w:tcPr>
          <w:p w14:paraId="6B53E060" w14:textId="77777777" w:rsidR="00CB1FDD" w:rsidRPr="00CD1FBF" w:rsidRDefault="00CB1FDD" w:rsidP="00CB1FDD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Vorname / Name</w:t>
            </w:r>
          </w:p>
        </w:tc>
        <w:tc>
          <w:tcPr>
            <w:tcW w:w="784" w:type="pct"/>
            <w:shd w:val="clear" w:color="auto" w:fill="F2F2F2" w:themeFill="background1" w:themeFillShade="F2"/>
          </w:tcPr>
          <w:p w14:paraId="0BD3A329" w14:textId="77777777" w:rsidR="00CB1FDD" w:rsidRPr="00CD1FBF" w:rsidRDefault="00CB1FDD" w:rsidP="00CB1FDD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 xml:space="preserve">Ausbildung </w:t>
            </w:r>
          </w:p>
        </w:tc>
        <w:tc>
          <w:tcPr>
            <w:tcW w:w="729" w:type="pct"/>
            <w:shd w:val="clear" w:color="auto" w:fill="F2F2F2" w:themeFill="background1" w:themeFillShade="F2"/>
          </w:tcPr>
          <w:p w14:paraId="51271F1B" w14:textId="77777777" w:rsidR="00CB1FDD" w:rsidRPr="00CD1FBF" w:rsidRDefault="00CB1FDD" w:rsidP="00CB1FDD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Funktion</w:t>
            </w:r>
          </w:p>
        </w:tc>
        <w:tc>
          <w:tcPr>
            <w:tcW w:w="541" w:type="pct"/>
            <w:shd w:val="clear" w:color="auto" w:fill="F2F2F2" w:themeFill="background1" w:themeFillShade="F2"/>
          </w:tcPr>
          <w:p w14:paraId="64E12606" w14:textId="77777777" w:rsidR="00CB1FDD" w:rsidRPr="00CD1FBF" w:rsidRDefault="00CB1FDD" w:rsidP="00CB1FDD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in dieser Funktion seit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14:paraId="2C7C9E81" w14:textId="77777777" w:rsidR="00CB1FDD" w:rsidRPr="00CD1FBF" w:rsidRDefault="00CB1FDD" w:rsidP="00CB1FDD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>im Unternehmen seit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14:paraId="43D98B09" w14:textId="77777777" w:rsidR="00CB1FDD" w:rsidRPr="00AC3A4A" w:rsidRDefault="00CB1FDD" w:rsidP="00CB1FDD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Arbeitspensum gemäss Vertrag in %</w:t>
            </w:r>
          </w:p>
        </w:tc>
        <w:tc>
          <w:tcPr>
            <w:tcW w:w="724" w:type="pct"/>
            <w:shd w:val="clear" w:color="auto" w:fill="F2F2F2" w:themeFill="background1" w:themeFillShade="F2"/>
          </w:tcPr>
          <w:p w14:paraId="0BB7BFC0" w14:textId="77777777" w:rsidR="00CB1FDD" w:rsidRPr="00CD1FBF" w:rsidRDefault="00CB1FDD" w:rsidP="00CB1FDD">
            <w:pPr>
              <w:rPr>
                <w:b/>
                <w:i/>
                <w:sz w:val="20"/>
                <w:szCs w:val="20"/>
              </w:rPr>
            </w:pPr>
            <w:r w:rsidRPr="00CD1FBF">
              <w:rPr>
                <w:b/>
                <w:i/>
                <w:sz w:val="20"/>
                <w:szCs w:val="20"/>
              </w:rPr>
              <w:t xml:space="preserve">Gratis- / Frondienst-stunden </w:t>
            </w:r>
            <w:r>
              <w:rPr>
                <w:b/>
                <w:i/>
                <w:sz w:val="20"/>
                <w:szCs w:val="20"/>
              </w:rPr>
              <w:t>im letzten abgeschlossenen Geschäftsjahr</w:t>
            </w:r>
          </w:p>
        </w:tc>
      </w:tr>
      <w:tr w:rsidR="008C25CE" w14:paraId="6F084ADF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535662906"/>
              <w:placeholder>
                <w:docPart w:val="C65F68223CD84CD6B18A39DE5246CA86"/>
              </w:placeholder>
              <w:showingPlcHdr/>
            </w:sdtPr>
            <w:sdtEndPr/>
            <w:sdtContent>
              <w:p w14:paraId="7C8158F5" w14:textId="1DE1A59A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-289207109"/>
              <w:placeholder>
                <w:docPart w:val="6163F1FF869B41C8BCD0F751C6944D46"/>
              </w:placeholder>
              <w:showingPlcHdr/>
            </w:sdtPr>
            <w:sdtEndPr/>
            <w:sdtContent>
              <w:p w14:paraId="093E9B0E" w14:textId="1AB12CA5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-1185129875"/>
              <w:placeholder>
                <w:docPart w:val="5BDA7DF9BF27427A824E00C0897091F6"/>
              </w:placeholder>
              <w:showingPlcHdr/>
            </w:sdtPr>
            <w:sdtEndPr/>
            <w:sdtContent>
              <w:p w14:paraId="41CF18B7" w14:textId="5A28D7C8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1391926825"/>
              <w:placeholder>
                <w:docPart w:val="9382D8C7A56E4E42BDB03CE49BC600A4"/>
              </w:placeholder>
              <w:showingPlcHdr/>
            </w:sdtPr>
            <w:sdtEndPr/>
            <w:sdtContent>
              <w:p w14:paraId="40F3F9E6" w14:textId="2992ADE0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1555510711"/>
              <w:placeholder>
                <w:docPart w:val="2E841E3DA7054366B0E9BF912CE30717"/>
              </w:placeholder>
              <w:showingPlcHdr/>
            </w:sdtPr>
            <w:sdtEndPr/>
            <w:sdtContent>
              <w:p w14:paraId="6AC6C917" w14:textId="7D6B5338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671D5DB5" w14:textId="76EF1951" w:rsidR="008C25CE" w:rsidRDefault="00E71E90" w:rsidP="00CB1FDD">
            <w:sdt>
              <w:sdtPr>
                <w:id w:val="-282198422"/>
                <w:placeholder>
                  <w:docPart w:val="2A07F0069AC44FA9878EFFD24DC0A7FB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6CA0C73C" w14:textId="4C3BE25F" w:rsidR="008C25CE" w:rsidRDefault="00E71E90" w:rsidP="00CB1FDD">
            <w:sdt>
              <w:sdtPr>
                <w:id w:val="-2065011736"/>
                <w:placeholder>
                  <w:docPart w:val="A52BF50D916E4E8BAD9F2DAB5EF2C9CB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004C2EBB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1050619085"/>
              <w:placeholder>
                <w:docPart w:val="C7747B7F7CAB4B489ECCFB54A57FED91"/>
              </w:placeholder>
              <w:showingPlcHdr/>
            </w:sdtPr>
            <w:sdtEndPr/>
            <w:sdtContent>
              <w:p w14:paraId="2C2D3371" w14:textId="58F920CF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1677691060"/>
              <w:placeholder>
                <w:docPart w:val="0C67D5D2AE9F45ECADCBB4FB46C3A08E"/>
              </w:placeholder>
              <w:showingPlcHdr/>
            </w:sdtPr>
            <w:sdtEndPr/>
            <w:sdtContent>
              <w:p w14:paraId="5D1B3537" w14:textId="65816839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1944726324"/>
              <w:placeholder>
                <w:docPart w:val="D6875F72615B4B209F1C75118F562CF8"/>
              </w:placeholder>
              <w:showingPlcHdr/>
            </w:sdtPr>
            <w:sdtEndPr/>
            <w:sdtContent>
              <w:p w14:paraId="77D55D89" w14:textId="54740E4A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1531683873"/>
              <w:placeholder>
                <w:docPart w:val="F5DA23B7D06D447E8DB2BD48686865B9"/>
              </w:placeholder>
              <w:showingPlcHdr/>
            </w:sdtPr>
            <w:sdtEndPr/>
            <w:sdtContent>
              <w:p w14:paraId="4F7259D0" w14:textId="7548FD12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2095670011"/>
              <w:placeholder>
                <w:docPart w:val="4F743877A4854ED485F12655C9050002"/>
              </w:placeholder>
              <w:showingPlcHdr/>
            </w:sdtPr>
            <w:sdtEndPr/>
            <w:sdtContent>
              <w:p w14:paraId="70EC62F1" w14:textId="4F332609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379CA459" w14:textId="3FA75D7B" w:rsidR="008C25CE" w:rsidRDefault="00E71E90" w:rsidP="00CB1FDD">
            <w:sdt>
              <w:sdtPr>
                <w:id w:val="2006623729"/>
                <w:placeholder>
                  <w:docPart w:val="F342584669A443859898556EA52D435C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0F59BA49" w14:textId="2728E3F7" w:rsidR="008C25CE" w:rsidRDefault="00E71E90" w:rsidP="00CB1FDD">
            <w:sdt>
              <w:sdtPr>
                <w:id w:val="-440449786"/>
                <w:placeholder>
                  <w:docPart w:val="3FC1080CC586420A98EDAF4DAECCF751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79012F1E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1304583946"/>
              <w:placeholder>
                <w:docPart w:val="4FD654AD0BD64A60A1793AF2C48C9494"/>
              </w:placeholder>
              <w:showingPlcHdr/>
            </w:sdtPr>
            <w:sdtEndPr/>
            <w:sdtContent>
              <w:p w14:paraId="05A975DB" w14:textId="251F5D9D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-1597545282"/>
              <w:placeholder>
                <w:docPart w:val="948A5F2CC324420B91A41818EFF4641E"/>
              </w:placeholder>
              <w:showingPlcHdr/>
            </w:sdtPr>
            <w:sdtEndPr/>
            <w:sdtContent>
              <w:p w14:paraId="511B15B2" w14:textId="12B623FB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2088650961"/>
              <w:placeholder>
                <w:docPart w:val="5855D9FE3E844F6A91D38453CF018B91"/>
              </w:placeholder>
              <w:showingPlcHdr/>
            </w:sdtPr>
            <w:sdtEndPr/>
            <w:sdtContent>
              <w:p w14:paraId="171C2C4A" w14:textId="6401345E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1456761388"/>
              <w:placeholder>
                <w:docPart w:val="CC08E2A7631F46009DB3ECFA9B73B068"/>
              </w:placeholder>
              <w:showingPlcHdr/>
            </w:sdtPr>
            <w:sdtEndPr/>
            <w:sdtContent>
              <w:p w14:paraId="2EDBBF51" w14:textId="3DB6FD00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1989583345"/>
              <w:placeholder>
                <w:docPart w:val="0EBF0FF372D54F7583472A67F82D16C7"/>
              </w:placeholder>
              <w:showingPlcHdr/>
            </w:sdtPr>
            <w:sdtEndPr/>
            <w:sdtContent>
              <w:p w14:paraId="3F475540" w14:textId="75D3C406" w:rsidR="008C25CE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2E9E5563" w14:textId="42EFB246" w:rsidR="008C25CE" w:rsidRDefault="00E71E90" w:rsidP="00CB1FDD">
            <w:sdt>
              <w:sdtPr>
                <w:id w:val="307668886"/>
                <w:placeholder>
                  <w:docPart w:val="D9440800D7CA4E6E8C6F795D4DA3D455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0B3E8857" w14:textId="3A8F16B4" w:rsidR="008C25CE" w:rsidRDefault="00E71E90" w:rsidP="00CB1FDD">
            <w:sdt>
              <w:sdtPr>
                <w:id w:val="-923342242"/>
                <w:placeholder>
                  <w:docPart w:val="6BB0588799034BADA1303B92B14D8D2B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2EFA178B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320428083"/>
              <w:placeholder>
                <w:docPart w:val="F3DE7688C3C24B1A92FDE23359D1FB8D"/>
              </w:placeholder>
              <w:showingPlcHdr/>
            </w:sdtPr>
            <w:sdtEndPr/>
            <w:sdtContent>
              <w:p w14:paraId="3D7996F9" w14:textId="66EDE1CB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2113703831"/>
              <w:placeholder>
                <w:docPart w:val="06C96A26EF244A889A65528759F695C0"/>
              </w:placeholder>
              <w:showingPlcHdr/>
            </w:sdtPr>
            <w:sdtEndPr/>
            <w:sdtContent>
              <w:p w14:paraId="7CA198B5" w14:textId="027FFF26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-992023689"/>
              <w:placeholder>
                <w:docPart w:val="A3A0E338BF474C7D94586A97220D376E"/>
              </w:placeholder>
              <w:showingPlcHdr/>
            </w:sdtPr>
            <w:sdtEndPr/>
            <w:sdtContent>
              <w:p w14:paraId="5E6C582E" w14:textId="4BF303E9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-1940672014"/>
              <w:placeholder>
                <w:docPart w:val="3CA54A7195704C52B75A8702FA9029CE"/>
              </w:placeholder>
              <w:showingPlcHdr/>
            </w:sdtPr>
            <w:sdtEndPr/>
            <w:sdtContent>
              <w:p w14:paraId="7D7FC349" w14:textId="792D4CB1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1302885305"/>
              <w:placeholder>
                <w:docPart w:val="C89C6F3FF14842BDB1AD4F785BEE3244"/>
              </w:placeholder>
              <w:showingPlcHdr/>
            </w:sdtPr>
            <w:sdtEndPr/>
            <w:sdtContent>
              <w:p w14:paraId="2973BAE9" w14:textId="65AC9F2A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57D64BFE" w14:textId="71EE1411" w:rsidR="008C25CE" w:rsidRPr="009930D2" w:rsidRDefault="00E71E90" w:rsidP="00CB1FDD">
            <w:sdt>
              <w:sdtPr>
                <w:id w:val="501399257"/>
                <w:placeholder>
                  <w:docPart w:val="C80B5E1E1ED640FBB306AA080CD3E9D3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532E36D3" w14:textId="39CBD4AB" w:rsidR="008C25CE" w:rsidRPr="009930D2" w:rsidRDefault="00E71E90" w:rsidP="00CB1FDD">
            <w:sdt>
              <w:sdtPr>
                <w:id w:val="1579329696"/>
                <w:placeholder>
                  <w:docPart w:val="8D714781B9E74BCB88A672B7471C5102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652FCAD6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1340507231"/>
              <w:placeholder>
                <w:docPart w:val="1ACDE672A2BA4427B0B422C027406683"/>
              </w:placeholder>
              <w:showingPlcHdr/>
            </w:sdtPr>
            <w:sdtEndPr/>
            <w:sdtContent>
              <w:p w14:paraId="4B65EFA2" w14:textId="4F5E567A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-1848934155"/>
              <w:placeholder>
                <w:docPart w:val="C9E29EE510E0463EBC6E03A34F868F46"/>
              </w:placeholder>
              <w:showingPlcHdr/>
            </w:sdtPr>
            <w:sdtEndPr/>
            <w:sdtContent>
              <w:p w14:paraId="20A70646" w14:textId="4B8442C2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-1198391972"/>
              <w:placeholder>
                <w:docPart w:val="E2DEACC8DB144848B2AFCC512C1A21EE"/>
              </w:placeholder>
              <w:showingPlcHdr/>
            </w:sdtPr>
            <w:sdtEndPr/>
            <w:sdtContent>
              <w:p w14:paraId="42A87EE6" w14:textId="15405135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772368752"/>
              <w:placeholder>
                <w:docPart w:val="3C3D6AC32E8B490A96EAC9933F91948E"/>
              </w:placeholder>
              <w:showingPlcHdr/>
            </w:sdtPr>
            <w:sdtEndPr/>
            <w:sdtContent>
              <w:p w14:paraId="551924BB" w14:textId="29EFB950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843358776"/>
              <w:placeholder>
                <w:docPart w:val="5EC20608164C4BE8B3B91F11B6BF106A"/>
              </w:placeholder>
              <w:showingPlcHdr/>
            </w:sdtPr>
            <w:sdtEndPr/>
            <w:sdtContent>
              <w:p w14:paraId="40A2F858" w14:textId="4BD2B3D7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471E1CB6" w14:textId="2C72B9B8" w:rsidR="008C25CE" w:rsidRPr="009930D2" w:rsidRDefault="00E71E90" w:rsidP="00CB1FDD">
            <w:sdt>
              <w:sdtPr>
                <w:id w:val="-315720664"/>
                <w:placeholder>
                  <w:docPart w:val="9F4E37C2F8C34B0C92D637E7C7DB1C37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69405CAA" w14:textId="19770FE8" w:rsidR="008C25CE" w:rsidRPr="009930D2" w:rsidRDefault="00E71E90" w:rsidP="00CB1FDD">
            <w:sdt>
              <w:sdtPr>
                <w:id w:val="735595095"/>
                <w:placeholder>
                  <w:docPart w:val="EC3D6E161FFD46AEB43692E9C928917B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7B07AE1D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71633876"/>
              <w:placeholder>
                <w:docPart w:val="1751A97A2E8440A1A9D903B7D51CB276"/>
              </w:placeholder>
              <w:showingPlcHdr/>
            </w:sdtPr>
            <w:sdtEndPr/>
            <w:sdtContent>
              <w:p w14:paraId="75854EDA" w14:textId="092B128F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-1361044749"/>
              <w:placeholder>
                <w:docPart w:val="6888D50A4659432290BABFFCB789C813"/>
              </w:placeholder>
              <w:showingPlcHdr/>
            </w:sdtPr>
            <w:sdtEndPr/>
            <w:sdtContent>
              <w:p w14:paraId="162EFC9B" w14:textId="1E185AE3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228894406"/>
              <w:placeholder>
                <w:docPart w:val="DF80343CF30944F98BA17DA581017A0E"/>
              </w:placeholder>
              <w:showingPlcHdr/>
            </w:sdtPr>
            <w:sdtEndPr/>
            <w:sdtContent>
              <w:p w14:paraId="239D8015" w14:textId="26F61796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1958758744"/>
              <w:placeholder>
                <w:docPart w:val="B63EEEA6694E409DB8B88813E1E8623B"/>
              </w:placeholder>
              <w:showingPlcHdr/>
            </w:sdtPr>
            <w:sdtEndPr/>
            <w:sdtContent>
              <w:p w14:paraId="6C475AD3" w14:textId="0827839D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926315354"/>
              <w:placeholder>
                <w:docPart w:val="9D78565DD1C2447983D998B4EC95E786"/>
              </w:placeholder>
              <w:showingPlcHdr/>
            </w:sdtPr>
            <w:sdtEndPr/>
            <w:sdtContent>
              <w:p w14:paraId="08744F82" w14:textId="56F46F26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711AF5A1" w14:textId="21C19719" w:rsidR="008C25CE" w:rsidRPr="009930D2" w:rsidRDefault="00E71E90" w:rsidP="00CB1FDD">
            <w:sdt>
              <w:sdtPr>
                <w:id w:val="-1963727278"/>
                <w:placeholder>
                  <w:docPart w:val="CEEE83DDEED140338AF7777DA5EBE273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324E25AA" w14:textId="6E4FEF29" w:rsidR="008C25CE" w:rsidRPr="009930D2" w:rsidRDefault="00E71E90" w:rsidP="00CB1FDD">
            <w:sdt>
              <w:sdtPr>
                <w:id w:val="255416384"/>
                <w:placeholder>
                  <w:docPart w:val="AFCD06190F2F4D21A99FD2DFC71EB2FE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77887834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1515272072"/>
              <w:placeholder>
                <w:docPart w:val="3ECD15E9AF3946FDA4FC9498DFE22376"/>
              </w:placeholder>
              <w:showingPlcHdr/>
            </w:sdtPr>
            <w:sdtEndPr/>
            <w:sdtContent>
              <w:p w14:paraId="70AF9A0D" w14:textId="5E076275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165594294"/>
              <w:placeholder>
                <w:docPart w:val="28BAA191084843CB8E8159359119A6C0"/>
              </w:placeholder>
              <w:showingPlcHdr/>
            </w:sdtPr>
            <w:sdtEndPr/>
            <w:sdtContent>
              <w:p w14:paraId="1BB5C6CE" w14:textId="66FB0FD2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-700398422"/>
              <w:placeholder>
                <w:docPart w:val="8C07B1C3A27445C9B6CC40B89B2DD37A"/>
              </w:placeholder>
              <w:showingPlcHdr/>
            </w:sdtPr>
            <w:sdtEndPr/>
            <w:sdtContent>
              <w:p w14:paraId="27989DD6" w14:textId="058D3417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1697576973"/>
              <w:placeholder>
                <w:docPart w:val="587B2C0FC77341E3A337846876287206"/>
              </w:placeholder>
              <w:showingPlcHdr/>
            </w:sdtPr>
            <w:sdtEndPr/>
            <w:sdtContent>
              <w:p w14:paraId="24EBDBC8" w14:textId="3327923A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-831222050"/>
              <w:placeholder>
                <w:docPart w:val="47B434613AA247D3B483049F3C943AC5"/>
              </w:placeholder>
              <w:showingPlcHdr/>
            </w:sdtPr>
            <w:sdtEndPr/>
            <w:sdtContent>
              <w:p w14:paraId="075B549D" w14:textId="18E8FCD0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55C9AD0D" w14:textId="29768494" w:rsidR="008C25CE" w:rsidRPr="009930D2" w:rsidRDefault="00E71E90" w:rsidP="00CB1FDD">
            <w:sdt>
              <w:sdtPr>
                <w:id w:val="187102670"/>
                <w:placeholder>
                  <w:docPart w:val="FEB5D14BBE9C46D5BF2D804F21FB03F4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3500B765" w14:textId="37B72525" w:rsidR="008C25CE" w:rsidRPr="009930D2" w:rsidRDefault="00E71E90" w:rsidP="00CB1FDD">
            <w:sdt>
              <w:sdtPr>
                <w:id w:val="864256584"/>
                <w:placeholder>
                  <w:docPart w:val="CCCE404B83B64881A4A0E42DC7EAC88C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1C59854B" w14:textId="77777777" w:rsidTr="00CB1FDD">
        <w:trPr>
          <w:trHeight w:val="275"/>
        </w:trPr>
        <w:tc>
          <w:tcPr>
            <w:tcW w:w="799" w:type="pct"/>
            <w:shd w:val="clear" w:color="auto" w:fill="FFFFFF" w:themeFill="background1"/>
          </w:tcPr>
          <w:sdt>
            <w:sdtPr>
              <w:id w:val="-2074887109"/>
              <w:placeholder>
                <w:docPart w:val="95C9DC15E47D4A2381B9D5AA31AF193E"/>
              </w:placeholder>
              <w:showingPlcHdr/>
            </w:sdtPr>
            <w:sdtEndPr/>
            <w:sdtContent>
              <w:p w14:paraId="49784CEA" w14:textId="40532120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784" w:type="pct"/>
            <w:shd w:val="clear" w:color="auto" w:fill="FFFFFF" w:themeFill="background1"/>
          </w:tcPr>
          <w:sdt>
            <w:sdtPr>
              <w:id w:val="-905368352"/>
              <w:placeholder>
                <w:docPart w:val="7B0B08B1EDFC466288618B46E2E6175F"/>
              </w:placeholder>
              <w:showingPlcHdr/>
            </w:sdtPr>
            <w:sdtEndPr/>
            <w:sdtContent>
              <w:p w14:paraId="272B87BF" w14:textId="71110144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Ausbildung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729" w:type="pct"/>
            <w:shd w:val="clear" w:color="auto" w:fill="FFFFFF" w:themeFill="background1"/>
          </w:tcPr>
          <w:sdt>
            <w:sdtPr>
              <w:id w:val="-686284770"/>
              <w:placeholder>
                <w:docPart w:val="0593D4BE67774C39B9A3E54D0F579A33"/>
              </w:placeholder>
              <w:showingPlcHdr/>
            </w:sdtPr>
            <w:sdtEndPr/>
            <w:sdtContent>
              <w:p w14:paraId="4C0382F4" w14:textId="31FB1BF4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1" w:type="pct"/>
            <w:shd w:val="clear" w:color="auto" w:fill="FFFFFF" w:themeFill="background1"/>
          </w:tcPr>
          <w:sdt>
            <w:sdtPr>
              <w:id w:val="1605462423"/>
              <w:placeholder>
                <w:docPart w:val="BBAF022439924DDB89D8EB4517797692"/>
              </w:placeholder>
              <w:showingPlcHdr/>
            </w:sdtPr>
            <w:sdtEndPr/>
            <w:sdtContent>
              <w:p w14:paraId="3DC398F1" w14:textId="180F5096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98" w:type="pct"/>
            <w:shd w:val="clear" w:color="auto" w:fill="FFFFFF" w:themeFill="background1"/>
          </w:tcPr>
          <w:sdt>
            <w:sdtPr>
              <w:id w:val="-1687057078"/>
              <w:placeholder>
                <w:docPart w:val="CD9967D0A0DA46B5BE55CFBAC9E16A2C"/>
              </w:placeholder>
              <w:showingPlcHdr/>
            </w:sdtPr>
            <w:sdtEndPr/>
            <w:sdtContent>
              <w:p w14:paraId="13CF2846" w14:textId="5B19A36A" w:rsidR="008C25CE" w:rsidRPr="009930D2" w:rsidRDefault="008C25CE" w:rsidP="00CB1FDD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825" w:type="pct"/>
            <w:shd w:val="clear" w:color="auto" w:fill="FFFFFF" w:themeFill="background1"/>
          </w:tcPr>
          <w:p w14:paraId="0D48CD4A" w14:textId="34F84A17" w:rsidR="008C25CE" w:rsidRPr="009930D2" w:rsidRDefault="00E71E90" w:rsidP="00CB1FDD">
            <w:sdt>
              <w:sdtPr>
                <w:id w:val="-157618124"/>
                <w:placeholder>
                  <w:docPart w:val="10036D3921024CA18D20F109C8642722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% </w:t>
            </w:r>
          </w:p>
        </w:tc>
        <w:tc>
          <w:tcPr>
            <w:tcW w:w="724" w:type="pct"/>
            <w:shd w:val="clear" w:color="auto" w:fill="FFFFFF" w:themeFill="background1"/>
          </w:tcPr>
          <w:p w14:paraId="3CF84AC7" w14:textId="31F5BB3F" w:rsidR="008C25CE" w:rsidRPr="009930D2" w:rsidRDefault="00E71E90" w:rsidP="00CB1FDD">
            <w:sdt>
              <w:sdtPr>
                <w:id w:val="764507029"/>
                <w:placeholder>
                  <w:docPart w:val="1B0D4328E127441E863CB21AB3051390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</w:tbl>
    <w:p w14:paraId="0C6980A1" w14:textId="77777777" w:rsidR="00205581" w:rsidRDefault="00205581">
      <w:pPr>
        <w:adjustRightInd/>
        <w:snapToGrid/>
        <w:spacing w:line="240" w:lineRule="auto"/>
      </w:pPr>
    </w:p>
    <w:p w14:paraId="305F2DE3" w14:textId="77777777" w:rsidR="00205581" w:rsidRDefault="00205581" w:rsidP="00205581">
      <w:pPr>
        <w:pStyle w:val="berschrift2"/>
      </w:pPr>
      <w:bookmarkStart w:id="22" w:name="_Toc461027286"/>
      <w:bookmarkStart w:id="23" w:name="_Toc465322653"/>
      <w:r>
        <w:t>Verwaltungsrat</w:t>
      </w:r>
      <w:bookmarkEnd w:id="22"/>
      <w:bookmarkEnd w:id="23"/>
    </w:p>
    <w:p w14:paraId="59BFEF87" w14:textId="23A2AD0B" w:rsidR="00F45372" w:rsidRPr="00A41B5F" w:rsidRDefault="00F45372" w:rsidP="00F45372">
      <w:pPr>
        <w:rPr>
          <w:i/>
        </w:rPr>
      </w:pPr>
      <w:r w:rsidRPr="00A41B5F">
        <w:rPr>
          <w:i/>
        </w:rPr>
        <w:t xml:space="preserve">Bitte listen Sie </w:t>
      </w:r>
      <w:r w:rsidR="00CB1FDD">
        <w:rPr>
          <w:i/>
        </w:rPr>
        <w:t xml:space="preserve">die </w:t>
      </w:r>
      <w:r>
        <w:rPr>
          <w:i/>
        </w:rPr>
        <w:t>Verwaltungsrats</w:t>
      </w:r>
      <w:r w:rsidR="00CB1FDD">
        <w:rPr>
          <w:i/>
        </w:rPr>
        <w:t>- bzw. Vorstands</w:t>
      </w:r>
      <w:r>
        <w:rPr>
          <w:i/>
        </w:rPr>
        <w:t xml:space="preserve">mitglieder Ihres </w:t>
      </w:r>
      <w:r w:rsidRPr="00A41B5F">
        <w:rPr>
          <w:i/>
        </w:rPr>
        <w:t>Unternehmen</w:t>
      </w:r>
      <w:r>
        <w:rPr>
          <w:i/>
        </w:rPr>
        <w:t>s</w:t>
      </w:r>
      <w:r w:rsidRPr="00A41B5F">
        <w:rPr>
          <w:i/>
        </w:rPr>
        <w:t xml:space="preserve"> auf. </w:t>
      </w:r>
    </w:p>
    <w:p w14:paraId="0E4E0176" w14:textId="77777777" w:rsidR="00F45372" w:rsidRDefault="00F45372" w:rsidP="00A41B5F"/>
    <w:tbl>
      <w:tblPr>
        <w:tblStyle w:val="Tabellenraster"/>
        <w:tblW w:w="524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30"/>
        <w:gridCol w:w="2797"/>
        <w:gridCol w:w="2797"/>
        <w:gridCol w:w="1477"/>
        <w:gridCol w:w="1363"/>
        <w:gridCol w:w="2462"/>
      </w:tblGrid>
      <w:tr w:rsidR="00CB1FDD" w:rsidRPr="00CD1FBF" w14:paraId="1D7EAC7F" w14:textId="77777777" w:rsidTr="00CB1FDD">
        <w:trPr>
          <w:trHeight w:val="571"/>
        </w:trPr>
        <w:tc>
          <w:tcPr>
            <w:tcW w:w="972" w:type="pct"/>
            <w:shd w:val="clear" w:color="auto" w:fill="F2F2F2" w:themeFill="background1" w:themeFillShade="F2"/>
          </w:tcPr>
          <w:p w14:paraId="409C4D4E" w14:textId="77777777" w:rsidR="00CB1FDD" w:rsidRPr="006014AD" w:rsidRDefault="00CB1FDD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Vorname / Name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14:paraId="474E70E4" w14:textId="77777777" w:rsidR="00CB1FDD" w:rsidRPr="006014AD" w:rsidRDefault="00CB1FDD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 xml:space="preserve">berufliche Situation 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14:paraId="274DC694" w14:textId="4FBEF7F3" w:rsidR="00CB1FDD" w:rsidRPr="006014AD" w:rsidRDefault="00CB1FDD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Funktion im VR</w:t>
            </w:r>
          </w:p>
        </w:tc>
        <w:tc>
          <w:tcPr>
            <w:tcW w:w="546" w:type="pct"/>
            <w:shd w:val="clear" w:color="auto" w:fill="F2F2F2" w:themeFill="background1" w:themeFillShade="F2"/>
          </w:tcPr>
          <w:p w14:paraId="6DC7D6E2" w14:textId="77777777" w:rsidR="00CB1FDD" w:rsidRPr="006014AD" w:rsidRDefault="00CB1FDD" w:rsidP="004F7A7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im VR seit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656741B4" w14:textId="00F936C7" w:rsidR="00CB1FDD" w:rsidRPr="006014AD" w:rsidRDefault="00CB1FDD" w:rsidP="00205581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Gewählt bis</w:t>
            </w:r>
          </w:p>
        </w:tc>
        <w:tc>
          <w:tcPr>
            <w:tcW w:w="910" w:type="pct"/>
            <w:shd w:val="clear" w:color="auto" w:fill="F2F2F2" w:themeFill="background1" w:themeFillShade="F2"/>
          </w:tcPr>
          <w:p w14:paraId="268B8202" w14:textId="066140D1" w:rsidR="00CB1FDD" w:rsidRPr="006014AD" w:rsidRDefault="00CB1FDD" w:rsidP="007E1CCD">
            <w:pPr>
              <w:rPr>
                <w:b/>
                <w:i/>
                <w:sz w:val="20"/>
                <w:szCs w:val="20"/>
              </w:rPr>
            </w:pPr>
            <w:r w:rsidRPr="006014AD">
              <w:rPr>
                <w:b/>
                <w:i/>
                <w:sz w:val="20"/>
                <w:szCs w:val="20"/>
              </w:rPr>
              <w:t>Engagement in Stunden</w:t>
            </w:r>
            <w:r>
              <w:rPr>
                <w:b/>
                <w:i/>
                <w:sz w:val="20"/>
                <w:szCs w:val="20"/>
              </w:rPr>
              <w:t xml:space="preserve"> (ca.) im letzten abge-schlossenen Geschäftsjahr</w:t>
            </w:r>
            <w:r w:rsidRPr="006014A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C25CE" w14:paraId="0A977BC4" w14:textId="77777777" w:rsidTr="00CB1FDD">
        <w:trPr>
          <w:trHeight w:val="285"/>
        </w:trPr>
        <w:tc>
          <w:tcPr>
            <w:tcW w:w="972" w:type="pct"/>
            <w:shd w:val="clear" w:color="auto" w:fill="FFFFFF" w:themeFill="background1"/>
          </w:tcPr>
          <w:sdt>
            <w:sdtPr>
              <w:id w:val="462999971"/>
              <w:placeholder>
                <w:docPart w:val="74AA0C5B5C884FEF865DD2B8CC123023"/>
              </w:placeholder>
              <w:showingPlcHdr/>
            </w:sdtPr>
            <w:sdtEndPr/>
            <w:sdtContent>
              <w:p w14:paraId="1FAC41F4" w14:textId="273CD3B7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-788663651"/>
              <w:placeholder>
                <w:docPart w:val="40B8E23CD8EA4E53B11840DE484CE74D"/>
              </w:placeholder>
              <w:showingPlcHdr/>
            </w:sdtPr>
            <w:sdtEndPr/>
            <w:sdtContent>
              <w:p w14:paraId="2E6B01DD" w14:textId="1293E8A6" w:rsidR="008C25CE" w:rsidRDefault="008C25CE" w:rsidP="008C25CE">
                <w:r>
                  <w:rPr>
                    <w:rStyle w:val="Platzhaltertext"/>
                    <w:shd w:val="clear" w:color="auto" w:fill="DBE5F1" w:themeFill="accent1" w:themeFillTint="33"/>
                  </w:rPr>
                  <w:t>berufliche Situation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-589464241"/>
              <w:placeholder>
                <w:docPart w:val="8B7381BAAB6E4D698995215033255E09"/>
              </w:placeholder>
              <w:showingPlcHdr/>
            </w:sdtPr>
            <w:sdtEndPr/>
            <w:sdtContent>
              <w:p w14:paraId="5A33350E" w14:textId="17C44442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6" w:type="pct"/>
            <w:shd w:val="clear" w:color="auto" w:fill="FFFFFF" w:themeFill="background1"/>
          </w:tcPr>
          <w:sdt>
            <w:sdtPr>
              <w:id w:val="-1420717259"/>
              <w:placeholder>
                <w:docPart w:val="BD1B19EB8EF3481E8EF77FA71F78BAD0"/>
              </w:placeholder>
              <w:showingPlcHdr/>
            </w:sdtPr>
            <w:sdtEndPr/>
            <w:sdtContent>
              <w:p w14:paraId="798735A5" w14:textId="6EB02A71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04" w:type="pct"/>
            <w:shd w:val="clear" w:color="auto" w:fill="FFFFFF" w:themeFill="background1"/>
          </w:tcPr>
          <w:sdt>
            <w:sdtPr>
              <w:id w:val="-1012450491"/>
              <w:placeholder>
                <w:docPart w:val="53D49976584F4AC182D7434C1AA94AF9"/>
              </w:placeholder>
              <w:showingPlcHdr/>
            </w:sdtPr>
            <w:sdtEndPr/>
            <w:sdtContent>
              <w:p w14:paraId="3EF8FF0A" w14:textId="2CA57DD9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910" w:type="pct"/>
            <w:shd w:val="clear" w:color="auto" w:fill="FFFFFF" w:themeFill="background1"/>
          </w:tcPr>
          <w:p w14:paraId="5321F9CB" w14:textId="04A86478" w:rsidR="008C25CE" w:rsidRDefault="00E71E90" w:rsidP="008C25CE">
            <w:sdt>
              <w:sdtPr>
                <w:id w:val="1994070797"/>
                <w:placeholder>
                  <w:docPart w:val="4988CBA6E3A3485ABA141AC389859846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76580197" w14:textId="77777777" w:rsidTr="00CB1FDD">
        <w:trPr>
          <w:trHeight w:val="273"/>
        </w:trPr>
        <w:tc>
          <w:tcPr>
            <w:tcW w:w="972" w:type="pct"/>
            <w:shd w:val="clear" w:color="auto" w:fill="FFFFFF" w:themeFill="background1"/>
          </w:tcPr>
          <w:sdt>
            <w:sdtPr>
              <w:id w:val="1314914336"/>
              <w:placeholder>
                <w:docPart w:val="84D6CE6C34D5465BAA8D5FA2EBCE0CEE"/>
              </w:placeholder>
              <w:showingPlcHdr/>
            </w:sdtPr>
            <w:sdtEndPr/>
            <w:sdtContent>
              <w:p w14:paraId="7073D190" w14:textId="7D37A3C6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39099605"/>
              <w:placeholder>
                <w:docPart w:val="51D5F719E8F04514B8C593FA401AA0F4"/>
              </w:placeholder>
              <w:showingPlcHdr/>
            </w:sdtPr>
            <w:sdtEndPr/>
            <w:sdtContent>
              <w:p w14:paraId="263B6678" w14:textId="1D7AD32A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berufliche Situation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-92782584"/>
              <w:placeholder>
                <w:docPart w:val="A4E43851049E4296B4162A43C4B48579"/>
              </w:placeholder>
              <w:showingPlcHdr/>
            </w:sdtPr>
            <w:sdtEndPr/>
            <w:sdtContent>
              <w:p w14:paraId="4FD6C576" w14:textId="58396550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6" w:type="pct"/>
            <w:shd w:val="clear" w:color="auto" w:fill="FFFFFF" w:themeFill="background1"/>
          </w:tcPr>
          <w:sdt>
            <w:sdtPr>
              <w:id w:val="-1195312157"/>
              <w:placeholder>
                <w:docPart w:val="D32B5374FE1F446E97CDABFFEE7219DA"/>
              </w:placeholder>
              <w:showingPlcHdr/>
            </w:sdtPr>
            <w:sdtEndPr/>
            <w:sdtContent>
              <w:p w14:paraId="7D621EB9" w14:textId="5183A90F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04" w:type="pct"/>
            <w:shd w:val="clear" w:color="auto" w:fill="FFFFFF" w:themeFill="background1"/>
          </w:tcPr>
          <w:sdt>
            <w:sdtPr>
              <w:id w:val="-1775233745"/>
              <w:placeholder>
                <w:docPart w:val="4D9E23DB2EAA48E9938A5DB9C8A8E246"/>
              </w:placeholder>
              <w:showingPlcHdr/>
            </w:sdtPr>
            <w:sdtEndPr/>
            <w:sdtContent>
              <w:p w14:paraId="15E72FCC" w14:textId="2F8F7FF1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910" w:type="pct"/>
            <w:shd w:val="clear" w:color="auto" w:fill="FFFFFF" w:themeFill="background1"/>
          </w:tcPr>
          <w:p w14:paraId="38419DC3" w14:textId="3F33B4DB" w:rsidR="008C25CE" w:rsidRDefault="00E71E90" w:rsidP="004F7A71">
            <w:sdt>
              <w:sdtPr>
                <w:id w:val="167832088"/>
                <w:placeholder>
                  <w:docPart w:val="1C1D7F4EC2054749A073139DD08F57FB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20388315" w14:textId="77777777" w:rsidTr="00CB1FDD">
        <w:trPr>
          <w:trHeight w:val="285"/>
        </w:trPr>
        <w:tc>
          <w:tcPr>
            <w:tcW w:w="972" w:type="pct"/>
            <w:shd w:val="clear" w:color="auto" w:fill="FFFFFF" w:themeFill="background1"/>
          </w:tcPr>
          <w:sdt>
            <w:sdtPr>
              <w:id w:val="601071513"/>
              <w:placeholder>
                <w:docPart w:val="D8FE2E1807BF4C8AA49928A53A346523"/>
              </w:placeholder>
              <w:showingPlcHdr/>
            </w:sdtPr>
            <w:sdtEndPr/>
            <w:sdtContent>
              <w:p w14:paraId="2941E615" w14:textId="0B727716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-1773928149"/>
              <w:placeholder>
                <w:docPart w:val="178944D301B3404DB01363230FB0829D"/>
              </w:placeholder>
              <w:showingPlcHdr/>
            </w:sdtPr>
            <w:sdtEndPr/>
            <w:sdtContent>
              <w:p w14:paraId="60248094" w14:textId="0B63DB10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berufliche Situation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-407303597"/>
              <w:placeholder>
                <w:docPart w:val="7835B35D8A2C46F79BE2CE19BCB6E35C"/>
              </w:placeholder>
              <w:showingPlcHdr/>
            </w:sdtPr>
            <w:sdtEndPr/>
            <w:sdtContent>
              <w:p w14:paraId="73659C82" w14:textId="34206D18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6" w:type="pct"/>
            <w:shd w:val="clear" w:color="auto" w:fill="FFFFFF" w:themeFill="background1"/>
          </w:tcPr>
          <w:sdt>
            <w:sdtPr>
              <w:id w:val="911742678"/>
              <w:placeholder>
                <w:docPart w:val="EBC6B5905E9B41B1A5D8A8090BA51930"/>
              </w:placeholder>
              <w:showingPlcHdr/>
            </w:sdtPr>
            <w:sdtEndPr/>
            <w:sdtContent>
              <w:p w14:paraId="1C3212E7" w14:textId="2AA1ACE1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04" w:type="pct"/>
            <w:shd w:val="clear" w:color="auto" w:fill="FFFFFF" w:themeFill="background1"/>
          </w:tcPr>
          <w:sdt>
            <w:sdtPr>
              <w:id w:val="1900008921"/>
              <w:placeholder>
                <w:docPart w:val="6A9387083BE447ABBD2C387AAEDEF317"/>
              </w:placeholder>
              <w:showingPlcHdr/>
            </w:sdtPr>
            <w:sdtEndPr/>
            <w:sdtContent>
              <w:p w14:paraId="59B7687D" w14:textId="1F587E09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910" w:type="pct"/>
            <w:shd w:val="clear" w:color="auto" w:fill="FFFFFF" w:themeFill="background1"/>
          </w:tcPr>
          <w:p w14:paraId="480BDC25" w14:textId="3CD49D46" w:rsidR="008C25CE" w:rsidRDefault="00E71E90" w:rsidP="004F7A71">
            <w:sdt>
              <w:sdtPr>
                <w:id w:val="-417409220"/>
                <w:placeholder>
                  <w:docPart w:val="BECA72E37FE84E8590783743BF9C2B39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42D969BF" w14:textId="77777777" w:rsidTr="00CB1FDD">
        <w:trPr>
          <w:trHeight w:val="285"/>
        </w:trPr>
        <w:tc>
          <w:tcPr>
            <w:tcW w:w="972" w:type="pct"/>
            <w:shd w:val="clear" w:color="auto" w:fill="FFFFFF" w:themeFill="background1"/>
          </w:tcPr>
          <w:sdt>
            <w:sdtPr>
              <w:id w:val="72862516"/>
              <w:placeholder>
                <w:docPart w:val="6E0D3BDEDA5F4F1DAD13BCE442E03876"/>
              </w:placeholder>
              <w:showingPlcHdr/>
            </w:sdtPr>
            <w:sdtEndPr/>
            <w:sdtContent>
              <w:p w14:paraId="33098E9A" w14:textId="7B4B342F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1579563378"/>
              <w:placeholder>
                <w:docPart w:val="41E8E8715C8B437EA8FDC9FF40F4C8A2"/>
              </w:placeholder>
              <w:showingPlcHdr/>
            </w:sdtPr>
            <w:sdtEndPr/>
            <w:sdtContent>
              <w:p w14:paraId="10B078D9" w14:textId="1125019B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berufliche Situation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1703829310"/>
              <w:placeholder>
                <w:docPart w:val="1D19C530D1E54407A8B361CF5A73A7B4"/>
              </w:placeholder>
              <w:showingPlcHdr/>
            </w:sdtPr>
            <w:sdtEndPr/>
            <w:sdtContent>
              <w:p w14:paraId="5D18DA92" w14:textId="1A267502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6" w:type="pct"/>
            <w:shd w:val="clear" w:color="auto" w:fill="FFFFFF" w:themeFill="background1"/>
          </w:tcPr>
          <w:sdt>
            <w:sdtPr>
              <w:id w:val="561442182"/>
              <w:placeholder>
                <w:docPart w:val="99E5EE9E99714465B22E5083105DF544"/>
              </w:placeholder>
              <w:showingPlcHdr/>
            </w:sdtPr>
            <w:sdtEndPr/>
            <w:sdtContent>
              <w:p w14:paraId="1D8606A8" w14:textId="4D8DFF07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04" w:type="pct"/>
            <w:shd w:val="clear" w:color="auto" w:fill="FFFFFF" w:themeFill="background1"/>
          </w:tcPr>
          <w:sdt>
            <w:sdtPr>
              <w:id w:val="1808200217"/>
              <w:placeholder>
                <w:docPart w:val="719A82B83F894F96A27CE3CC9E91A1D0"/>
              </w:placeholder>
              <w:showingPlcHdr/>
            </w:sdtPr>
            <w:sdtEndPr/>
            <w:sdtContent>
              <w:p w14:paraId="167631ED" w14:textId="118C78BA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910" w:type="pct"/>
            <w:shd w:val="clear" w:color="auto" w:fill="FFFFFF" w:themeFill="background1"/>
          </w:tcPr>
          <w:p w14:paraId="39BA18EC" w14:textId="7A88B2A8" w:rsidR="008C25CE" w:rsidRDefault="00E71E90" w:rsidP="004F7A71">
            <w:sdt>
              <w:sdtPr>
                <w:id w:val="-1200314651"/>
                <w:placeholder>
                  <w:docPart w:val="C5C832B104D14180ACEFCF1253D9FB6F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454EF070" w14:textId="77777777" w:rsidTr="00CB1FDD">
        <w:trPr>
          <w:trHeight w:val="285"/>
        </w:trPr>
        <w:tc>
          <w:tcPr>
            <w:tcW w:w="972" w:type="pct"/>
            <w:shd w:val="clear" w:color="auto" w:fill="FFFFFF" w:themeFill="background1"/>
          </w:tcPr>
          <w:sdt>
            <w:sdtPr>
              <w:id w:val="-2110270038"/>
              <w:placeholder>
                <w:docPart w:val="EEC10EDD584345A8AD699C01D6F96F00"/>
              </w:placeholder>
              <w:showingPlcHdr/>
            </w:sdtPr>
            <w:sdtEndPr/>
            <w:sdtContent>
              <w:p w14:paraId="29BAA053" w14:textId="1AA749AA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1627352763"/>
              <w:placeholder>
                <w:docPart w:val="3F0EDF834B994B429F7174201228C6DE"/>
              </w:placeholder>
              <w:showingPlcHdr/>
            </w:sdtPr>
            <w:sdtEndPr/>
            <w:sdtContent>
              <w:p w14:paraId="77A5651E" w14:textId="27A4A637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berufliche Situation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-471902005"/>
              <w:placeholder>
                <w:docPart w:val="1A6D0E8A4D0E4A859E7D3F7E98AC83D9"/>
              </w:placeholder>
              <w:showingPlcHdr/>
            </w:sdtPr>
            <w:sdtEndPr/>
            <w:sdtContent>
              <w:p w14:paraId="1F252F5B" w14:textId="5D3E3D0C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6" w:type="pct"/>
            <w:shd w:val="clear" w:color="auto" w:fill="FFFFFF" w:themeFill="background1"/>
          </w:tcPr>
          <w:sdt>
            <w:sdtPr>
              <w:id w:val="2131433645"/>
              <w:placeholder>
                <w:docPart w:val="7B9DA3C9F1CD4CE0AE6E49AE638AD6B1"/>
              </w:placeholder>
              <w:showingPlcHdr/>
            </w:sdtPr>
            <w:sdtEndPr/>
            <w:sdtContent>
              <w:p w14:paraId="7096687C" w14:textId="7A01C3F1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04" w:type="pct"/>
            <w:shd w:val="clear" w:color="auto" w:fill="FFFFFF" w:themeFill="background1"/>
          </w:tcPr>
          <w:sdt>
            <w:sdtPr>
              <w:id w:val="569708541"/>
              <w:placeholder>
                <w:docPart w:val="815929DB3BD141B7A50DAD59A294F9C7"/>
              </w:placeholder>
              <w:showingPlcHdr/>
            </w:sdtPr>
            <w:sdtEndPr/>
            <w:sdtContent>
              <w:p w14:paraId="17BECD98" w14:textId="5125CAF6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910" w:type="pct"/>
            <w:shd w:val="clear" w:color="auto" w:fill="FFFFFF" w:themeFill="background1"/>
          </w:tcPr>
          <w:p w14:paraId="55334040" w14:textId="2CA180AD" w:rsidR="008C25CE" w:rsidRDefault="00E71E90" w:rsidP="004F7A71">
            <w:sdt>
              <w:sdtPr>
                <w:id w:val="466102115"/>
                <w:placeholder>
                  <w:docPart w:val="5462FAF9675C49C4BF5F092061F425DF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7E4CD810" w14:textId="77777777" w:rsidTr="00CB1FDD">
        <w:trPr>
          <w:trHeight w:val="285"/>
        </w:trPr>
        <w:tc>
          <w:tcPr>
            <w:tcW w:w="972" w:type="pct"/>
            <w:shd w:val="clear" w:color="auto" w:fill="FFFFFF" w:themeFill="background1"/>
          </w:tcPr>
          <w:sdt>
            <w:sdtPr>
              <w:id w:val="494155091"/>
              <w:placeholder>
                <w:docPart w:val="0772191CBA544CF5A48B71CD7A1AFCB0"/>
              </w:placeholder>
              <w:showingPlcHdr/>
            </w:sdtPr>
            <w:sdtEndPr/>
            <w:sdtContent>
              <w:p w14:paraId="006ACF62" w14:textId="00913C1A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-821343615"/>
              <w:placeholder>
                <w:docPart w:val="33F1B38981B0481BA977EF77CBB2B40B"/>
              </w:placeholder>
              <w:showingPlcHdr/>
            </w:sdtPr>
            <w:sdtEndPr/>
            <w:sdtContent>
              <w:p w14:paraId="1CA29C26" w14:textId="3D76549C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berufliche Situation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-2049285008"/>
              <w:placeholder>
                <w:docPart w:val="F18A3A6CAB974AA69AACD91A0A9E8945"/>
              </w:placeholder>
              <w:showingPlcHdr/>
            </w:sdtPr>
            <w:sdtEndPr/>
            <w:sdtContent>
              <w:p w14:paraId="254D2477" w14:textId="39C5D028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6" w:type="pct"/>
            <w:shd w:val="clear" w:color="auto" w:fill="FFFFFF" w:themeFill="background1"/>
          </w:tcPr>
          <w:sdt>
            <w:sdtPr>
              <w:id w:val="1952817579"/>
              <w:placeholder>
                <w:docPart w:val="6111790204FF4CE9B53F106917D227E7"/>
              </w:placeholder>
              <w:showingPlcHdr/>
            </w:sdtPr>
            <w:sdtEndPr/>
            <w:sdtContent>
              <w:p w14:paraId="1B7CB33A" w14:textId="383841FE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04" w:type="pct"/>
            <w:shd w:val="clear" w:color="auto" w:fill="FFFFFF" w:themeFill="background1"/>
          </w:tcPr>
          <w:sdt>
            <w:sdtPr>
              <w:id w:val="1382057939"/>
              <w:placeholder>
                <w:docPart w:val="82B13402C0724EF39D366097B0DCCB49"/>
              </w:placeholder>
              <w:showingPlcHdr/>
            </w:sdtPr>
            <w:sdtEndPr/>
            <w:sdtContent>
              <w:p w14:paraId="32B5E9A9" w14:textId="09AB8BAA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910" w:type="pct"/>
            <w:shd w:val="clear" w:color="auto" w:fill="FFFFFF" w:themeFill="background1"/>
          </w:tcPr>
          <w:p w14:paraId="19F46691" w14:textId="070F5F3B" w:rsidR="008C25CE" w:rsidRDefault="00E71E90" w:rsidP="004F7A71">
            <w:sdt>
              <w:sdtPr>
                <w:id w:val="681327916"/>
                <w:placeholder>
                  <w:docPart w:val="D73F6E1F62B4407692644E659D737371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424CCC72" w14:textId="77777777" w:rsidTr="00CB1FDD">
        <w:trPr>
          <w:trHeight w:val="285"/>
        </w:trPr>
        <w:tc>
          <w:tcPr>
            <w:tcW w:w="972" w:type="pct"/>
            <w:shd w:val="clear" w:color="auto" w:fill="FFFFFF" w:themeFill="background1"/>
          </w:tcPr>
          <w:sdt>
            <w:sdtPr>
              <w:id w:val="545728882"/>
              <w:placeholder>
                <w:docPart w:val="040055549C8A493490C2582584B3FA47"/>
              </w:placeholder>
              <w:showingPlcHdr/>
            </w:sdtPr>
            <w:sdtEndPr/>
            <w:sdtContent>
              <w:p w14:paraId="2EFBDBD0" w14:textId="25B66C95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-72659366"/>
              <w:placeholder>
                <w:docPart w:val="8BB2B431231D4CF8B9EC264E4B874CC8"/>
              </w:placeholder>
              <w:showingPlcHdr/>
            </w:sdtPr>
            <w:sdtEndPr/>
            <w:sdtContent>
              <w:p w14:paraId="0F2C8019" w14:textId="1B90644E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berufliche Situation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240371339"/>
              <w:placeholder>
                <w:docPart w:val="8154B8A10EE344D4AA216719E8FDEC4F"/>
              </w:placeholder>
              <w:showingPlcHdr/>
            </w:sdtPr>
            <w:sdtEndPr/>
            <w:sdtContent>
              <w:p w14:paraId="393B0823" w14:textId="0B750B8C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6" w:type="pct"/>
            <w:shd w:val="clear" w:color="auto" w:fill="FFFFFF" w:themeFill="background1"/>
          </w:tcPr>
          <w:sdt>
            <w:sdtPr>
              <w:id w:val="-769776764"/>
              <w:placeholder>
                <w:docPart w:val="884A203D54E749D6B55460761C924029"/>
              </w:placeholder>
              <w:showingPlcHdr/>
            </w:sdtPr>
            <w:sdtEndPr/>
            <w:sdtContent>
              <w:p w14:paraId="28B40461" w14:textId="69A8C148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04" w:type="pct"/>
            <w:shd w:val="clear" w:color="auto" w:fill="FFFFFF" w:themeFill="background1"/>
          </w:tcPr>
          <w:sdt>
            <w:sdtPr>
              <w:id w:val="615726175"/>
              <w:placeholder>
                <w:docPart w:val="D448A07F4F954BD8B2AA3896BF86C177"/>
              </w:placeholder>
              <w:showingPlcHdr/>
            </w:sdtPr>
            <w:sdtEndPr/>
            <w:sdtContent>
              <w:p w14:paraId="1D18B2AA" w14:textId="3450499B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910" w:type="pct"/>
            <w:shd w:val="clear" w:color="auto" w:fill="FFFFFF" w:themeFill="background1"/>
          </w:tcPr>
          <w:p w14:paraId="578AEACA" w14:textId="72F0CBF9" w:rsidR="008C25CE" w:rsidRDefault="00E71E90" w:rsidP="004F7A71">
            <w:sdt>
              <w:sdtPr>
                <w:id w:val="1711154880"/>
                <w:placeholder>
                  <w:docPart w:val="AB6E067E59F949619ADB575D0C4E70A7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  <w:tr w:rsidR="008C25CE" w14:paraId="54A18500" w14:textId="77777777" w:rsidTr="00CB1FDD">
        <w:trPr>
          <w:trHeight w:val="285"/>
        </w:trPr>
        <w:tc>
          <w:tcPr>
            <w:tcW w:w="972" w:type="pct"/>
            <w:shd w:val="clear" w:color="auto" w:fill="FFFFFF" w:themeFill="background1"/>
          </w:tcPr>
          <w:sdt>
            <w:sdtPr>
              <w:id w:val="-854270122"/>
              <w:placeholder>
                <w:docPart w:val="DF7496EE4BD64D149E19B0CD3F996081"/>
              </w:placeholder>
              <w:showingPlcHdr/>
            </w:sdtPr>
            <w:sdtEndPr/>
            <w:sdtContent>
              <w:p w14:paraId="35DD450D" w14:textId="2150168E" w:rsidR="008C25CE" w:rsidRDefault="008C25CE" w:rsidP="00DD2589">
                <w:r>
                  <w:rPr>
                    <w:rStyle w:val="Platzhaltertext"/>
                    <w:shd w:val="clear" w:color="auto" w:fill="DBE5F1" w:themeFill="accent1" w:themeFillTint="33"/>
                  </w:rPr>
                  <w:t>Vorname/Name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-1614974229"/>
              <w:placeholder>
                <w:docPart w:val="48A4730AA59E400E825E0F71F2E63DAA"/>
              </w:placeholder>
              <w:showingPlcHdr/>
            </w:sdtPr>
            <w:sdtEndPr/>
            <w:sdtContent>
              <w:p w14:paraId="04AECAFC" w14:textId="7D70C0BB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berufliche Situation</w:t>
                </w:r>
                <w:r w:rsidRPr="009930D2">
                  <w:rPr>
                    <w:rStyle w:val="Platzhaltertext"/>
                    <w:shd w:val="clear" w:color="auto" w:fill="DBE5F1" w:themeFill="accent1" w:themeFillTint="33"/>
                  </w:rPr>
                  <w:t xml:space="preserve"> </w:t>
                </w:r>
              </w:p>
            </w:sdtContent>
          </w:sdt>
        </w:tc>
        <w:tc>
          <w:tcPr>
            <w:tcW w:w="1034" w:type="pct"/>
            <w:shd w:val="clear" w:color="auto" w:fill="FFFFFF" w:themeFill="background1"/>
          </w:tcPr>
          <w:sdt>
            <w:sdtPr>
              <w:id w:val="34479709"/>
              <w:placeholder>
                <w:docPart w:val="D5FE5838758B4875A5D0089031E1F155"/>
              </w:placeholder>
              <w:showingPlcHdr/>
            </w:sdtPr>
            <w:sdtEndPr/>
            <w:sdtContent>
              <w:p w14:paraId="40ADCF0F" w14:textId="15B397F9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Funktion</w:t>
                </w:r>
              </w:p>
            </w:sdtContent>
          </w:sdt>
        </w:tc>
        <w:tc>
          <w:tcPr>
            <w:tcW w:w="546" w:type="pct"/>
            <w:shd w:val="clear" w:color="auto" w:fill="FFFFFF" w:themeFill="background1"/>
          </w:tcPr>
          <w:sdt>
            <w:sdtPr>
              <w:id w:val="-931746456"/>
              <w:placeholder>
                <w:docPart w:val="98CE4142FC6042F1A3E0062C31425428"/>
              </w:placeholder>
              <w:showingPlcHdr/>
            </w:sdtPr>
            <w:sdtEndPr/>
            <w:sdtContent>
              <w:p w14:paraId="66ED3E0D" w14:textId="7104479D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504" w:type="pct"/>
            <w:shd w:val="clear" w:color="auto" w:fill="FFFFFF" w:themeFill="background1"/>
          </w:tcPr>
          <w:sdt>
            <w:sdtPr>
              <w:id w:val="-888254651"/>
              <w:placeholder>
                <w:docPart w:val="48D1E5E391A949F1977D4BB833241104"/>
              </w:placeholder>
              <w:showingPlcHdr/>
            </w:sdtPr>
            <w:sdtEndPr/>
            <w:sdtContent>
              <w:p w14:paraId="36725D21" w14:textId="31339056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Jahr</w:t>
                </w:r>
              </w:p>
            </w:sdtContent>
          </w:sdt>
        </w:tc>
        <w:tc>
          <w:tcPr>
            <w:tcW w:w="910" w:type="pct"/>
            <w:shd w:val="clear" w:color="auto" w:fill="FFFFFF" w:themeFill="background1"/>
          </w:tcPr>
          <w:p w14:paraId="5C6B7DBF" w14:textId="1628D62D" w:rsidR="008C25CE" w:rsidRDefault="00E71E90" w:rsidP="004F7A71">
            <w:sdt>
              <w:sdtPr>
                <w:id w:val="1150640061"/>
                <w:placeholder>
                  <w:docPart w:val="35196035351548FC8922B96BAAE33FD7"/>
                </w:placeholder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t xml:space="preserve"> Std.</w:t>
            </w:r>
          </w:p>
        </w:tc>
      </w:tr>
    </w:tbl>
    <w:p w14:paraId="049186C0" w14:textId="77777777" w:rsidR="00205581" w:rsidRDefault="00205581" w:rsidP="00A41B5F">
      <w:pPr>
        <w:rPr>
          <w:i/>
        </w:rPr>
      </w:pPr>
    </w:p>
    <w:p w14:paraId="20C652A5" w14:textId="77777777" w:rsidR="00CB1FDD" w:rsidRDefault="00CB1FDD" w:rsidP="00A41B5F">
      <w:pPr>
        <w:rPr>
          <w:i/>
        </w:rPr>
      </w:pPr>
    </w:p>
    <w:p w14:paraId="642CCC63" w14:textId="445D8B4A" w:rsidR="00CB1FDD" w:rsidRPr="00A41B5F" w:rsidRDefault="00CB1FDD" w:rsidP="00CB1FDD">
      <w:pPr>
        <w:rPr>
          <w:i/>
        </w:rPr>
      </w:pPr>
      <w:r>
        <w:rPr>
          <w:i/>
        </w:rPr>
        <w:t>Wie hoch war die Gesamtlohnsumme des Verwaltungsrates bzw. Vortandes Ihres Unternehmens im letzten abgeschlossenen Geschäftsjahr?</w:t>
      </w:r>
    </w:p>
    <w:p w14:paraId="735D5589" w14:textId="1A3D31C3" w:rsidR="00CB1FDD" w:rsidRPr="00CB1FDD" w:rsidRDefault="00E71E90" w:rsidP="00A41B5F">
      <w:sdt>
        <w:sdtPr>
          <w:id w:val="20530076"/>
          <w:placeholder>
            <w:docPart w:val="387CB7A98FDC459A9C825BBB6E0E4E7E"/>
          </w:placeholder>
          <w:showingPlcHdr/>
        </w:sdtPr>
        <w:sdtEndPr/>
        <w:sdtContent>
          <w:r w:rsidR="00FF1AEF">
            <w:rPr>
              <w:rStyle w:val="Platzhaltertext"/>
              <w:shd w:val="clear" w:color="auto" w:fill="DBE5F1" w:themeFill="accent1" w:themeFillTint="33"/>
            </w:rPr>
            <w:t>...................</w:t>
          </w:r>
        </w:sdtContent>
      </w:sdt>
      <w:r w:rsidR="00CB1FDD">
        <w:rPr>
          <w:i/>
        </w:rPr>
        <w:t xml:space="preserve"> CHF</w:t>
      </w:r>
    </w:p>
    <w:p w14:paraId="5EA7618D" w14:textId="77777777" w:rsidR="00CB1FDD" w:rsidRDefault="00CB1FDD" w:rsidP="00A41B5F">
      <w:pPr>
        <w:rPr>
          <w:i/>
        </w:rPr>
      </w:pPr>
    </w:p>
    <w:p w14:paraId="565656EE" w14:textId="77777777" w:rsidR="00CB1FDD" w:rsidRDefault="00CB1FDD" w:rsidP="00A41B5F">
      <w:pPr>
        <w:rPr>
          <w:i/>
        </w:rPr>
        <w:sectPr w:rsidR="00CB1FDD" w:rsidSect="007F461A">
          <w:headerReference w:type="default" r:id="rId15"/>
          <w:pgSz w:w="16838" w:h="11906" w:orient="landscape" w:code="9"/>
          <w:pgMar w:top="1560" w:right="2296" w:bottom="993" w:left="1633" w:header="567" w:footer="567" w:gutter="0"/>
          <w:cols w:space="708"/>
          <w:docGrid w:linePitch="360"/>
        </w:sectPr>
      </w:pPr>
    </w:p>
    <w:p w14:paraId="5DEB3443" w14:textId="77777777" w:rsidR="00205581" w:rsidRDefault="00205581" w:rsidP="00205581">
      <w:pPr>
        <w:pStyle w:val="berschrift2"/>
      </w:pPr>
      <w:bookmarkStart w:id="24" w:name="_Toc461027287"/>
      <w:bookmarkStart w:id="25" w:name="_Toc465322654"/>
      <w:r>
        <w:lastRenderedPageBreak/>
        <w:t>Führung des Unternehmens</w:t>
      </w:r>
      <w:bookmarkEnd w:id="24"/>
      <w:bookmarkEnd w:id="25"/>
    </w:p>
    <w:p w14:paraId="2340D73E" w14:textId="6D35C405" w:rsidR="00205581" w:rsidRDefault="00544F0C" w:rsidP="00205581">
      <w:pPr>
        <w:rPr>
          <w:i/>
        </w:rPr>
      </w:pPr>
      <w:r w:rsidRPr="006014AD">
        <w:rPr>
          <w:i/>
        </w:rPr>
        <w:t>Welche F</w:t>
      </w:r>
      <w:r w:rsidR="00734F24" w:rsidRPr="006014AD">
        <w:rPr>
          <w:i/>
        </w:rPr>
        <w:t>ührungs-Instrumente</w:t>
      </w:r>
      <w:r w:rsidRPr="006014AD">
        <w:rPr>
          <w:i/>
        </w:rPr>
        <w:t xml:space="preserve"> sind vorhanden?</w:t>
      </w:r>
      <w:r w:rsidR="00696E94">
        <w:rPr>
          <w:i/>
        </w:rPr>
        <w:t xml:space="preserve"> Legen Sie diese bitte als </w:t>
      </w:r>
      <w:r w:rsidR="00696E94" w:rsidRPr="00696E94">
        <w:rPr>
          <w:i/>
          <w:u w:val="single"/>
        </w:rPr>
        <w:t>Beilage</w:t>
      </w:r>
      <w:r w:rsidR="00696E94">
        <w:rPr>
          <w:i/>
        </w:rPr>
        <w:t xml:space="preserve"> dem Gesuch bei.</w:t>
      </w:r>
    </w:p>
    <w:p w14:paraId="6053D047" w14:textId="77777777" w:rsidR="00E9029D" w:rsidRDefault="00E9029D" w:rsidP="00205581">
      <w:pPr>
        <w:rPr>
          <w:i/>
        </w:rPr>
      </w:pPr>
    </w:p>
    <w:p w14:paraId="098E2464" w14:textId="786F088A" w:rsidR="003374FC" w:rsidRDefault="004C5227" w:rsidP="004C5227">
      <w:pPr>
        <w:rPr>
          <w:i/>
        </w:rPr>
      </w:pPr>
      <w:r w:rsidRPr="00E9029D">
        <w:rPr>
          <w:i/>
          <w:u w:val="single"/>
        </w:rPr>
        <w:t>Beispiele</w:t>
      </w:r>
      <w:r>
        <w:rPr>
          <w:i/>
        </w:rPr>
        <w:t xml:space="preserve">: </w:t>
      </w:r>
      <w:r w:rsidRPr="004C5227">
        <w:rPr>
          <w:i/>
        </w:rPr>
        <w:t>Leitbild / Vision</w:t>
      </w:r>
      <w:r>
        <w:rPr>
          <w:i/>
        </w:rPr>
        <w:t xml:space="preserve">, </w:t>
      </w:r>
      <w:r w:rsidRPr="004C5227">
        <w:rPr>
          <w:i/>
        </w:rPr>
        <w:t>Mittel- bis langfristige Strategie</w:t>
      </w:r>
      <w:r>
        <w:rPr>
          <w:i/>
        </w:rPr>
        <w:t xml:space="preserve">, </w:t>
      </w:r>
      <w:r w:rsidRPr="004C5227">
        <w:rPr>
          <w:i/>
        </w:rPr>
        <w:t>Markt- und Konkurrenzanal</w:t>
      </w:r>
      <w:r w:rsidR="00E9029D">
        <w:rPr>
          <w:i/>
        </w:rPr>
        <w:t xml:space="preserve">yse innerhalb des Businessplans, </w:t>
      </w:r>
      <w:r w:rsidRPr="004C5227">
        <w:rPr>
          <w:i/>
        </w:rPr>
        <w:t>Analyse der Stärken / Schwächen / Gefahren / Chancen</w:t>
      </w:r>
      <w:r w:rsidR="00E9029D">
        <w:rPr>
          <w:i/>
        </w:rPr>
        <w:t xml:space="preserve">, </w:t>
      </w:r>
      <w:r w:rsidRPr="004C5227">
        <w:rPr>
          <w:i/>
        </w:rPr>
        <w:t>Mehrjährige Finanzplanung</w:t>
      </w:r>
      <w:r w:rsidR="00E9029D">
        <w:rPr>
          <w:i/>
        </w:rPr>
        <w:t xml:space="preserve">, </w:t>
      </w:r>
      <w:r w:rsidRPr="004C5227">
        <w:rPr>
          <w:i/>
        </w:rPr>
        <w:t>Tätigkeitsprogramm pro Jahr</w:t>
      </w:r>
      <w:r w:rsidR="00E9029D">
        <w:rPr>
          <w:i/>
        </w:rPr>
        <w:t xml:space="preserve">, </w:t>
      </w:r>
      <w:r w:rsidRPr="004C5227">
        <w:rPr>
          <w:i/>
        </w:rPr>
        <w:t>Jahresbudget</w:t>
      </w:r>
    </w:p>
    <w:p w14:paraId="6EDE3580" w14:textId="77777777" w:rsidR="004C5227" w:rsidRPr="00544F0C" w:rsidRDefault="004C5227" w:rsidP="00205581">
      <w:pPr>
        <w:rPr>
          <w:i/>
        </w:rPr>
      </w:pPr>
    </w:p>
    <w:sdt>
      <w:sdtPr>
        <w:id w:val="-428284981"/>
        <w:placeholder>
          <w:docPart w:val="2BC15C565C6D4AD7AC1F16B23634F10F"/>
        </w:placeholder>
        <w:showingPlcHdr/>
      </w:sdtPr>
      <w:sdtEndPr/>
      <w:sdtContent>
        <w:p w14:paraId="2F7CD305" w14:textId="77777777" w:rsidR="00CB1FDD" w:rsidRPr="00D45C7F" w:rsidRDefault="00CB1FDD" w:rsidP="00CB1FDD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5FAA0D41" w14:textId="77777777" w:rsidR="00544F0C" w:rsidRDefault="00544F0C" w:rsidP="00205581"/>
    <w:p w14:paraId="28E597C9" w14:textId="77777777" w:rsidR="00120A19" w:rsidRDefault="00120A19" w:rsidP="00205581"/>
    <w:p w14:paraId="0AFCD3CA" w14:textId="77777777" w:rsidR="00120A19" w:rsidRDefault="00120A19" w:rsidP="00205581"/>
    <w:p w14:paraId="205590BA" w14:textId="1D060ADE" w:rsidR="00205581" w:rsidRDefault="00734F24" w:rsidP="00205581">
      <w:pPr>
        <w:rPr>
          <w:i/>
        </w:rPr>
      </w:pPr>
      <w:r w:rsidRPr="006014AD">
        <w:rPr>
          <w:i/>
        </w:rPr>
        <w:t xml:space="preserve">Welche </w:t>
      </w:r>
      <w:r w:rsidR="00544F0C" w:rsidRPr="006014AD">
        <w:rPr>
          <w:i/>
        </w:rPr>
        <w:t>Control</w:t>
      </w:r>
      <w:r w:rsidRPr="006014AD">
        <w:rPr>
          <w:i/>
        </w:rPr>
        <w:t>l</w:t>
      </w:r>
      <w:r w:rsidR="00544F0C" w:rsidRPr="006014AD">
        <w:rPr>
          <w:i/>
        </w:rPr>
        <w:t>ing</w:t>
      </w:r>
      <w:r w:rsidRPr="006014AD">
        <w:rPr>
          <w:i/>
        </w:rPr>
        <w:t>-Instrumente werden aktiv eingesetzt und in welchem Zeit-Intervall</w:t>
      </w:r>
      <w:r w:rsidR="00544F0C" w:rsidRPr="006014AD">
        <w:rPr>
          <w:i/>
        </w:rPr>
        <w:t>?</w:t>
      </w:r>
    </w:p>
    <w:p w14:paraId="7A15FA55" w14:textId="60B54584" w:rsidR="00C2695B" w:rsidRDefault="00C2695B" w:rsidP="00205581">
      <w:pPr>
        <w:rPr>
          <w:i/>
        </w:rPr>
      </w:pPr>
      <w:r>
        <w:rPr>
          <w:i/>
        </w:rPr>
        <w:t>Legen Sie diese bitte als Beilage dem Gesuch bei.</w:t>
      </w:r>
    </w:p>
    <w:p w14:paraId="0D9DE6B9" w14:textId="77777777" w:rsidR="003374FC" w:rsidRDefault="003374FC" w:rsidP="00205581">
      <w:pPr>
        <w:rPr>
          <w:i/>
        </w:rPr>
      </w:pPr>
    </w:p>
    <w:p w14:paraId="3A560E41" w14:textId="68FB3085" w:rsidR="00E9029D" w:rsidRDefault="00E9029D" w:rsidP="00E9029D">
      <w:pPr>
        <w:rPr>
          <w:i/>
        </w:rPr>
      </w:pPr>
      <w:r w:rsidRPr="00E9029D">
        <w:rPr>
          <w:i/>
          <w:u w:val="single"/>
        </w:rPr>
        <w:t>Beispiele</w:t>
      </w:r>
      <w:r>
        <w:rPr>
          <w:i/>
        </w:rPr>
        <w:t>: Deckungsbeitragsrechnung, Kennzahlen, Kostenartenrechnung</w:t>
      </w:r>
      <w:r w:rsidR="00AC3A4A">
        <w:rPr>
          <w:i/>
        </w:rPr>
        <w:t>, Benchmark, Budget-Vergleich, Rechenschaftsbericht, Risikoanalyse</w:t>
      </w:r>
    </w:p>
    <w:p w14:paraId="13CF5663" w14:textId="77777777" w:rsidR="00E9029D" w:rsidRDefault="00E9029D" w:rsidP="00E9029D">
      <w:pPr>
        <w:rPr>
          <w:i/>
        </w:rPr>
      </w:pPr>
    </w:p>
    <w:sdt>
      <w:sdtPr>
        <w:id w:val="629980330"/>
        <w:placeholder>
          <w:docPart w:val="213A3BE6E53D477B93A5469276F3CAAD"/>
        </w:placeholder>
        <w:showingPlcHdr/>
      </w:sdtPr>
      <w:sdtEndPr/>
      <w:sdtContent>
        <w:p w14:paraId="0C8E80BB" w14:textId="77777777" w:rsidR="00CB1FDD" w:rsidRPr="00D45C7F" w:rsidRDefault="00CB1FDD" w:rsidP="00CB1FDD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54D9F1F0" w14:textId="77777777" w:rsidR="00205581" w:rsidRDefault="00205581" w:rsidP="00205581"/>
    <w:p w14:paraId="482364EB" w14:textId="77777777" w:rsidR="00120A19" w:rsidRDefault="00120A19" w:rsidP="00205581"/>
    <w:p w14:paraId="10E37852" w14:textId="77777777" w:rsidR="00120A19" w:rsidRDefault="00120A19" w:rsidP="00205581"/>
    <w:p w14:paraId="018B9951" w14:textId="77777777" w:rsidR="00205581" w:rsidRPr="00205581" w:rsidRDefault="00205581" w:rsidP="00205581">
      <w:pPr>
        <w:pStyle w:val="berschrift2"/>
      </w:pPr>
      <w:bookmarkStart w:id="26" w:name="_Toc461027288"/>
      <w:bookmarkStart w:id="27" w:name="_Toc465322655"/>
      <w:r>
        <w:t>E</w:t>
      </w:r>
      <w:r w:rsidR="00544F0C">
        <w:t>igenbeurteilung des Unternehmens</w:t>
      </w:r>
      <w:bookmarkEnd w:id="26"/>
      <w:bookmarkEnd w:id="27"/>
    </w:p>
    <w:p w14:paraId="63855C64" w14:textId="6FC419DB" w:rsidR="00544F0C" w:rsidRDefault="00544F0C" w:rsidP="00205581">
      <w:pPr>
        <w:rPr>
          <w:i/>
        </w:rPr>
      </w:pPr>
      <w:r>
        <w:rPr>
          <w:i/>
        </w:rPr>
        <w:t>Wo liegen die grössten Herausforderungen (</w:t>
      </w:r>
      <w:r w:rsidR="00F45372">
        <w:rPr>
          <w:i/>
        </w:rPr>
        <w:t xml:space="preserve">Anzahl </w:t>
      </w:r>
      <w:r>
        <w:rPr>
          <w:i/>
        </w:rPr>
        <w:t>Gäste, Betrieb, Finanzierung</w:t>
      </w:r>
      <w:r w:rsidR="00F45372">
        <w:rPr>
          <w:i/>
        </w:rPr>
        <w:t xml:space="preserve"> anstehender Investitionen, Liquidität</w:t>
      </w:r>
      <w:r>
        <w:rPr>
          <w:i/>
        </w:rPr>
        <w:t xml:space="preserve">, </w:t>
      </w:r>
      <w:r w:rsidR="00F45372">
        <w:rPr>
          <w:i/>
        </w:rPr>
        <w:t xml:space="preserve">Erfüllung der </w:t>
      </w:r>
      <w:r>
        <w:rPr>
          <w:i/>
        </w:rPr>
        <w:t xml:space="preserve">Vorschriften) für Ihr Unternehmen in absehbarer Zukunft? Bitte beschreiben Sie diese Herausforderungen. </w:t>
      </w:r>
    </w:p>
    <w:p w14:paraId="0E36495D" w14:textId="77777777" w:rsidR="003374FC" w:rsidRDefault="003374FC" w:rsidP="00205581">
      <w:pPr>
        <w:rPr>
          <w:i/>
        </w:rPr>
      </w:pPr>
    </w:p>
    <w:sdt>
      <w:sdtPr>
        <w:id w:val="1297031745"/>
        <w:placeholder>
          <w:docPart w:val="6F55544261D04D07AFE177C134FCF40B"/>
        </w:placeholder>
        <w:showingPlcHdr/>
      </w:sdtPr>
      <w:sdtEndPr/>
      <w:sdtContent>
        <w:p w14:paraId="2EF76C53" w14:textId="77777777" w:rsidR="00DD2589" w:rsidRPr="00D45C7F" w:rsidRDefault="00DD2589" w:rsidP="00DD2589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1E7CC15B" w14:textId="77777777" w:rsidR="00205581" w:rsidRDefault="00205581" w:rsidP="00205581"/>
    <w:p w14:paraId="33127B2E" w14:textId="77777777" w:rsidR="00544F0C" w:rsidRDefault="00544F0C" w:rsidP="00205581"/>
    <w:p w14:paraId="670C5340" w14:textId="77777777" w:rsidR="00544F0C" w:rsidRDefault="00544F0C" w:rsidP="00205581"/>
    <w:p w14:paraId="5EE29949" w14:textId="77777777" w:rsidR="0094633A" w:rsidRDefault="0094633A" w:rsidP="0094633A">
      <w:pPr>
        <w:pStyle w:val="berschrift2"/>
      </w:pPr>
      <w:bookmarkStart w:id="28" w:name="_Toc461027297"/>
      <w:bookmarkStart w:id="29" w:name="_Toc465322656"/>
      <w:r>
        <w:t>Erschliessungssituation</w:t>
      </w:r>
      <w:bookmarkEnd w:id="28"/>
      <w:bookmarkEnd w:id="29"/>
    </w:p>
    <w:p w14:paraId="361F79F6" w14:textId="4F9AF545" w:rsidR="00205581" w:rsidRDefault="0094633A" w:rsidP="00205581">
      <w:pPr>
        <w:rPr>
          <w:i/>
        </w:rPr>
      </w:pPr>
      <w:r w:rsidRPr="0094633A">
        <w:rPr>
          <w:i/>
        </w:rPr>
        <w:t xml:space="preserve">Sind allenfalls Strassen </w:t>
      </w:r>
      <w:r w:rsidR="00F45372">
        <w:rPr>
          <w:i/>
        </w:rPr>
        <w:t>zur E</w:t>
      </w:r>
      <w:r w:rsidRPr="0094633A">
        <w:rPr>
          <w:i/>
        </w:rPr>
        <w:t xml:space="preserve">rschliessungen </w:t>
      </w:r>
      <w:r w:rsidR="00F45372">
        <w:rPr>
          <w:i/>
        </w:rPr>
        <w:t xml:space="preserve">Ihres Gebietes </w:t>
      </w:r>
      <w:r w:rsidRPr="0094633A">
        <w:rPr>
          <w:i/>
        </w:rPr>
        <w:t>geplant? Welche Auswirkungen hätte dies auf Ihre Seilbahn?</w:t>
      </w:r>
    </w:p>
    <w:p w14:paraId="7096902E" w14:textId="77777777" w:rsidR="0094633A" w:rsidRDefault="0094633A" w:rsidP="00205581">
      <w:pPr>
        <w:rPr>
          <w:i/>
        </w:rPr>
      </w:pPr>
    </w:p>
    <w:sdt>
      <w:sdtPr>
        <w:id w:val="-1798838341"/>
        <w:placeholder>
          <w:docPart w:val="F99EF56F949F4FF7804F20966EDC88BC"/>
        </w:placeholder>
        <w:showingPlcHdr/>
      </w:sdtPr>
      <w:sdtEndPr/>
      <w:sdtContent>
        <w:p w14:paraId="34202364" w14:textId="77777777" w:rsidR="00DD2589" w:rsidRPr="00D45C7F" w:rsidRDefault="00DD2589" w:rsidP="00DD2589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62F13061" w14:textId="77777777" w:rsidR="0094633A" w:rsidRPr="0094633A" w:rsidRDefault="0094633A" w:rsidP="00205581">
      <w:pPr>
        <w:rPr>
          <w:i/>
        </w:rPr>
      </w:pPr>
    </w:p>
    <w:p w14:paraId="59D9D4CD" w14:textId="77777777" w:rsidR="000645C1" w:rsidRDefault="000645C1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  <w:r>
        <w:br w:type="page"/>
      </w:r>
    </w:p>
    <w:p w14:paraId="14C594F7" w14:textId="77777777" w:rsidR="00D45C7F" w:rsidRDefault="00D45C7F" w:rsidP="00EB0CC5">
      <w:pPr>
        <w:pStyle w:val="berschrift1"/>
      </w:pPr>
      <w:bookmarkStart w:id="30" w:name="_Toc461027289"/>
      <w:bookmarkStart w:id="31" w:name="_Toc465322657"/>
      <w:r>
        <w:lastRenderedPageBreak/>
        <w:t>Entwicklung des Unternehmens</w:t>
      </w:r>
      <w:bookmarkEnd w:id="30"/>
      <w:bookmarkEnd w:id="31"/>
    </w:p>
    <w:p w14:paraId="7AF08F0F" w14:textId="77777777" w:rsidR="00D45C7F" w:rsidRDefault="00D45C7F" w:rsidP="00D45C7F"/>
    <w:p w14:paraId="79AD2FA7" w14:textId="77777777" w:rsidR="00294873" w:rsidRDefault="00294873" w:rsidP="00294873">
      <w:pPr>
        <w:pStyle w:val="berschrift2"/>
      </w:pPr>
      <w:bookmarkStart w:id="32" w:name="_Toc461027290"/>
      <w:bookmarkStart w:id="33" w:name="_Toc465322658"/>
      <w:r>
        <w:t>Zielsetzungen</w:t>
      </w:r>
      <w:bookmarkEnd w:id="32"/>
      <w:bookmarkEnd w:id="33"/>
    </w:p>
    <w:p w14:paraId="040A0797" w14:textId="16A267FB" w:rsidR="00294873" w:rsidRDefault="00294873" w:rsidP="00294873">
      <w:pPr>
        <w:rPr>
          <w:i/>
        </w:rPr>
      </w:pPr>
      <w:r>
        <w:rPr>
          <w:i/>
        </w:rPr>
        <w:t>Welches sind die langfristigen Ziele Ihrer Unternehmung? Wo steht Ihr Unternehmen in fünf oder zehn Jahren?</w:t>
      </w:r>
    </w:p>
    <w:p w14:paraId="42ADDDC4" w14:textId="078151DC" w:rsidR="00696E94" w:rsidRDefault="00696E94" w:rsidP="00294873">
      <w:pPr>
        <w:rPr>
          <w:i/>
        </w:rPr>
      </w:pPr>
      <w:r>
        <w:rPr>
          <w:i/>
        </w:rPr>
        <w:t xml:space="preserve">Bitte legen Sie </w:t>
      </w:r>
      <w:r w:rsidR="00F45372">
        <w:rPr>
          <w:i/>
        </w:rPr>
        <w:t xml:space="preserve">allfällig </w:t>
      </w:r>
      <w:r>
        <w:rPr>
          <w:i/>
        </w:rPr>
        <w:t xml:space="preserve">vorhandene Unterlagen </w:t>
      </w:r>
      <w:r w:rsidR="00F45372">
        <w:rPr>
          <w:i/>
        </w:rPr>
        <w:t>(z.B. Zielformulierung</w:t>
      </w:r>
      <w:r w:rsidR="00AC3A4A">
        <w:rPr>
          <w:i/>
        </w:rPr>
        <w:t>, Massnahmenplan</w:t>
      </w:r>
      <w:r w:rsidR="00F45372">
        <w:rPr>
          <w:i/>
        </w:rPr>
        <w:t xml:space="preserve">) </w:t>
      </w:r>
      <w:r>
        <w:rPr>
          <w:i/>
        </w:rPr>
        <w:t xml:space="preserve">dem </w:t>
      </w:r>
      <w:r w:rsidR="00E9029D">
        <w:rPr>
          <w:i/>
        </w:rPr>
        <w:t>G</w:t>
      </w:r>
      <w:r>
        <w:rPr>
          <w:i/>
        </w:rPr>
        <w:t>esuch bei.</w:t>
      </w:r>
    </w:p>
    <w:p w14:paraId="0FD1F151" w14:textId="77777777" w:rsidR="0094633A" w:rsidRDefault="0094633A" w:rsidP="00294873">
      <w:pPr>
        <w:rPr>
          <w:i/>
        </w:rPr>
      </w:pPr>
    </w:p>
    <w:sdt>
      <w:sdtPr>
        <w:id w:val="-916086766"/>
        <w:placeholder>
          <w:docPart w:val="C81D844DF3E44B7191654B995184EF89"/>
        </w:placeholder>
        <w:showingPlcHdr/>
      </w:sdtPr>
      <w:sdtEndPr/>
      <w:sdtContent>
        <w:p w14:paraId="1D833F8C" w14:textId="77777777" w:rsidR="00DD2589" w:rsidRPr="00D45C7F" w:rsidRDefault="00DD2589" w:rsidP="00DD2589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5EECED5F" w14:textId="77777777" w:rsidR="00294873" w:rsidRDefault="00294873" w:rsidP="00294873"/>
    <w:p w14:paraId="425B30ED" w14:textId="77777777" w:rsidR="00294873" w:rsidRDefault="00294873" w:rsidP="00294873">
      <w:pPr>
        <w:pStyle w:val="berschrift2"/>
      </w:pPr>
      <w:bookmarkStart w:id="34" w:name="_Toc461027291"/>
      <w:bookmarkStart w:id="35" w:name="_Toc465322659"/>
      <w:r>
        <w:t>Investitionen</w:t>
      </w:r>
      <w:bookmarkEnd w:id="34"/>
      <w:bookmarkEnd w:id="35"/>
    </w:p>
    <w:p w14:paraId="3F70BEA7" w14:textId="192EE408" w:rsidR="00294873" w:rsidRPr="00E96A07" w:rsidRDefault="00E96A07" w:rsidP="00294873">
      <w:pPr>
        <w:rPr>
          <w:i/>
        </w:rPr>
      </w:pPr>
      <w:r w:rsidRPr="00E96A07">
        <w:rPr>
          <w:i/>
        </w:rPr>
        <w:t>Welche Investitionen und grossen Unterhaltsarbeiten kommen in den nächsten 8 Jahren auf Ihr Unternehmen zu?</w:t>
      </w:r>
      <w:r>
        <w:rPr>
          <w:i/>
        </w:rPr>
        <w:t xml:space="preserve"> </w:t>
      </w:r>
      <w:r w:rsidRPr="00E96A07">
        <w:rPr>
          <w:i/>
        </w:rPr>
        <w:t>Listen Sie bitte die notwendigen Investitionen und grossen Unterhaltsarbeite</w:t>
      </w:r>
      <w:r>
        <w:rPr>
          <w:i/>
        </w:rPr>
        <w:t>n in den</w:t>
      </w:r>
      <w:r w:rsidRPr="00E96A07">
        <w:rPr>
          <w:i/>
        </w:rPr>
        <w:t xml:space="preserve"> folgenden </w:t>
      </w:r>
      <w:r>
        <w:rPr>
          <w:i/>
        </w:rPr>
        <w:t xml:space="preserve">beiden </w:t>
      </w:r>
      <w:r w:rsidRPr="00E96A07">
        <w:rPr>
          <w:i/>
        </w:rPr>
        <w:t>Tabelle</w:t>
      </w:r>
      <w:r w:rsidR="0026539C">
        <w:rPr>
          <w:i/>
        </w:rPr>
        <w:t>n</w:t>
      </w:r>
      <w:r w:rsidRPr="00E96A07">
        <w:rPr>
          <w:i/>
        </w:rPr>
        <w:t xml:space="preserve"> auf.</w:t>
      </w:r>
    </w:p>
    <w:p w14:paraId="634EDC3D" w14:textId="77777777" w:rsidR="00D45C7F" w:rsidRDefault="00D45C7F" w:rsidP="00D45C7F"/>
    <w:p w14:paraId="63640C9D" w14:textId="77777777" w:rsidR="00E96A07" w:rsidRDefault="00E96A07" w:rsidP="00D45C7F">
      <w:pPr>
        <w:rPr>
          <w:b/>
        </w:rPr>
      </w:pPr>
      <w:r w:rsidRPr="00E96A07">
        <w:rPr>
          <w:b/>
        </w:rPr>
        <w:t>Investitionsplanung (8 Jahre)</w:t>
      </w:r>
    </w:p>
    <w:p w14:paraId="6F59AF41" w14:textId="6FB1B113" w:rsidR="00696E94" w:rsidRPr="00696E94" w:rsidRDefault="00DE2B33" w:rsidP="00D45C7F">
      <w:pPr>
        <w:rPr>
          <w:i/>
        </w:rPr>
      </w:pPr>
      <w:r>
        <w:rPr>
          <w:i/>
        </w:rPr>
        <w:t xml:space="preserve">Ersatzinvestitionen wie z.B. Ersatz von Seilen, Rollenbatterien, Tragsättel, Erneuerung von Antrieb oder Steuerung, neue Masten, </w:t>
      </w:r>
      <w:r w:rsidRPr="00DE2B33">
        <w:rPr>
          <w:i/>
        </w:rPr>
        <w:t>umfassende Sanierung von Tal</w:t>
      </w:r>
      <w:r w:rsidRPr="00DE2B33">
        <w:rPr>
          <w:rFonts w:ascii="Cambria Math" w:hAnsi="Cambria Math" w:cs="Cambria Math"/>
          <w:i/>
        </w:rPr>
        <w:t>‐</w:t>
      </w:r>
      <w:r w:rsidRPr="00DE2B33">
        <w:rPr>
          <w:i/>
        </w:rPr>
        <w:t xml:space="preserve"> und Bergstation sowie Um</w:t>
      </w:r>
      <w:r w:rsidRPr="00DE2B33">
        <w:rPr>
          <w:rFonts w:ascii="Cambria Math" w:hAnsi="Cambria Math" w:cs="Cambria Math"/>
          <w:i/>
        </w:rPr>
        <w:t>‐</w:t>
      </w:r>
      <w:r w:rsidRPr="00DE2B33">
        <w:rPr>
          <w:i/>
        </w:rPr>
        <w:t xml:space="preserve"> und Anbauten.</w:t>
      </w:r>
    </w:p>
    <w:tbl>
      <w:tblPr>
        <w:tblStyle w:val="Tabellenraster"/>
        <w:tblW w:w="9072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54"/>
        <w:gridCol w:w="1922"/>
        <w:gridCol w:w="2015"/>
        <w:gridCol w:w="2481"/>
      </w:tblGrid>
      <w:tr w:rsidR="00E96A07" w:rsidRPr="00734F24" w14:paraId="754055C7" w14:textId="77777777" w:rsidTr="00DB5947">
        <w:trPr>
          <w:trHeight w:val="534"/>
        </w:trPr>
        <w:tc>
          <w:tcPr>
            <w:tcW w:w="2654" w:type="dxa"/>
            <w:shd w:val="clear" w:color="auto" w:fill="F2F2F2" w:themeFill="background1" w:themeFillShade="F2"/>
          </w:tcPr>
          <w:p w14:paraId="1044D7ED" w14:textId="7831233F" w:rsidR="00E96A07" w:rsidRPr="00734F24" w:rsidRDefault="00E96A07" w:rsidP="00B875DB">
            <w:pPr>
              <w:rPr>
                <w:b/>
                <w:i/>
                <w:sz w:val="20"/>
                <w:szCs w:val="20"/>
              </w:rPr>
            </w:pPr>
            <w:r w:rsidRPr="00734F24">
              <w:rPr>
                <w:b/>
                <w:i/>
                <w:sz w:val="20"/>
                <w:szCs w:val="20"/>
              </w:rPr>
              <w:t>Investitionen</w:t>
            </w:r>
            <w:r w:rsidR="00734F24" w:rsidRPr="00734F2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14:paraId="3C1C605C" w14:textId="77777777" w:rsidR="00E96A07" w:rsidRPr="00734F24" w:rsidRDefault="00E96A07" w:rsidP="00E96A07">
            <w:pPr>
              <w:rPr>
                <w:b/>
                <w:i/>
                <w:sz w:val="20"/>
                <w:szCs w:val="20"/>
              </w:rPr>
            </w:pPr>
            <w:r w:rsidRPr="00734F24">
              <w:rPr>
                <w:b/>
                <w:i/>
                <w:sz w:val="20"/>
                <w:szCs w:val="20"/>
              </w:rPr>
              <w:t>Total Kosten in CHF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27A98B48" w14:textId="77777777" w:rsidR="00E96A07" w:rsidRPr="00734F24" w:rsidRDefault="00E96A07" w:rsidP="004F7A71">
            <w:pPr>
              <w:rPr>
                <w:b/>
                <w:i/>
                <w:sz w:val="20"/>
                <w:szCs w:val="20"/>
              </w:rPr>
            </w:pPr>
            <w:r w:rsidRPr="00734F24">
              <w:rPr>
                <w:b/>
                <w:i/>
                <w:sz w:val="20"/>
                <w:szCs w:val="20"/>
              </w:rPr>
              <w:t>Anteil Eigenleistungen in CHF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2E51052D" w14:textId="3DF32D6C" w:rsidR="00E96A07" w:rsidRPr="00734F24" w:rsidRDefault="00DB5947" w:rsidP="00DB594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Anteil benötigter</w:t>
            </w:r>
            <w:r w:rsidR="00E96A07" w:rsidRPr="00734F24">
              <w:rPr>
                <w:b/>
                <w:i/>
                <w:sz w:val="20"/>
                <w:szCs w:val="20"/>
              </w:rPr>
              <w:t xml:space="preserve"> Fremdmittel </w:t>
            </w:r>
            <w:r w:rsidR="00DD2589">
              <w:rPr>
                <w:b/>
                <w:i/>
                <w:sz w:val="20"/>
                <w:szCs w:val="20"/>
              </w:rPr>
              <w:t xml:space="preserve">inkl. Kantonsbeitrag </w:t>
            </w:r>
            <w:r w:rsidR="00E96A07" w:rsidRPr="00734F24">
              <w:rPr>
                <w:b/>
                <w:i/>
                <w:sz w:val="20"/>
                <w:szCs w:val="20"/>
              </w:rPr>
              <w:t>in CHF</w:t>
            </w:r>
            <w:r w:rsidR="00DD2589">
              <w:rPr>
                <w:b/>
                <w:i/>
                <w:sz w:val="20"/>
                <w:szCs w:val="20"/>
              </w:rPr>
              <w:t xml:space="preserve"> </w:t>
            </w:r>
            <w:r w:rsidR="00DD2589" w:rsidRPr="00DD2589">
              <w:rPr>
                <w:i/>
                <w:sz w:val="20"/>
                <w:szCs w:val="20"/>
              </w:rPr>
              <w:t>(basierend auf Planrechnung/Schätzungen)</w:t>
            </w:r>
          </w:p>
        </w:tc>
      </w:tr>
      <w:tr w:rsidR="008C25CE" w:rsidRPr="008C25CE" w14:paraId="29B335E1" w14:textId="77777777" w:rsidTr="00DB5947">
        <w:trPr>
          <w:trHeight w:val="258"/>
        </w:trPr>
        <w:tc>
          <w:tcPr>
            <w:tcW w:w="2654" w:type="dxa"/>
            <w:shd w:val="clear" w:color="auto" w:fill="FFFFFF" w:themeFill="background1"/>
          </w:tcPr>
          <w:sdt>
            <w:sdtPr>
              <w:rPr>
                <w:szCs w:val="21"/>
              </w:rPr>
              <w:id w:val="-2069097853"/>
              <w:placeholder>
                <w:docPart w:val="364C4BA6E0D74FF3A4CF12BE79320DAC"/>
              </w:placeholder>
              <w:showingPlcHdr/>
            </w:sdtPr>
            <w:sdtEndPr/>
            <w:sdtContent>
              <w:p w14:paraId="4027A99B" w14:textId="7B911565" w:rsidR="008C25CE" w:rsidRPr="008C25CE" w:rsidRDefault="008C25CE" w:rsidP="00FF1AEF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22" w:type="dxa"/>
            <w:shd w:val="clear" w:color="auto" w:fill="FFFFFF" w:themeFill="background1"/>
          </w:tcPr>
          <w:p w14:paraId="4CA271F4" w14:textId="29C40A7E" w:rsidR="008C25CE" w:rsidRPr="008C25CE" w:rsidRDefault="00E71E90" w:rsidP="00FF1AEF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10257999"/>
                <w:placeholder>
                  <w:docPart w:val="8FFB2B4AA4164D388FA7984D6DCAE911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15" w:type="dxa"/>
            <w:shd w:val="clear" w:color="auto" w:fill="FFFFFF" w:themeFill="background1"/>
          </w:tcPr>
          <w:p w14:paraId="0EFA84E5" w14:textId="240E8A2C" w:rsidR="008C25CE" w:rsidRPr="008C25CE" w:rsidRDefault="00E71E90" w:rsidP="00FF1AEF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32454802"/>
                <w:placeholder>
                  <w:docPart w:val="87F3C72D744E48BF9EACE9DBB5BD9EC9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3BC90435" w14:textId="1F1578C0" w:rsidR="008C25CE" w:rsidRPr="008C25CE" w:rsidRDefault="00E71E90" w:rsidP="00FF1AEF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5255529"/>
                <w:placeholder>
                  <w:docPart w:val="7DCEBCC5677C4841BA8E56FA3B934391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:rsidRPr="008C25CE" w14:paraId="4BD3B89A" w14:textId="77777777" w:rsidTr="00DB5947">
        <w:trPr>
          <w:trHeight w:val="247"/>
        </w:trPr>
        <w:tc>
          <w:tcPr>
            <w:tcW w:w="2654" w:type="dxa"/>
            <w:shd w:val="clear" w:color="auto" w:fill="FFFFFF" w:themeFill="background1"/>
          </w:tcPr>
          <w:sdt>
            <w:sdtPr>
              <w:rPr>
                <w:szCs w:val="21"/>
              </w:rPr>
              <w:id w:val="1391692071"/>
              <w:placeholder>
                <w:docPart w:val="9F767BFFEF4344468423D5C8C0C79466"/>
              </w:placeholder>
              <w:showingPlcHdr/>
            </w:sdtPr>
            <w:sdtEndPr/>
            <w:sdtContent>
              <w:p w14:paraId="5B26BD4C" w14:textId="25F46E57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22" w:type="dxa"/>
            <w:shd w:val="clear" w:color="auto" w:fill="FFFFFF" w:themeFill="background1"/>
          </w:tcPr>
          <w:p w14:paraId="7838EE2A" w14:textId="3963355E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5126662"/>
                <w:placeholder>
                  <w:docPart w:val="D9DA1CDC1C5A47CF97D6321ADE65E8A8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15" w:type="dxa"/>
            <w:shd w:val="clear" w:color="auto" w:fill="FFFFFF" w:themeFill="background1"/>
          </w:tcPr>
          <w:p w14:paraId="3B15AE21" w14:textId="66D9B9C8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34753747"/>
                <w:placeholder>
                  <w:docPart w:val="5A28B09B93924B9F922E9A3E71F1A1B3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49C5FEFB" w14:textId="13F46340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36873438"/>
                <w:placeholder>
                  <w:docPart w:val="7E3D68EF7EC348AEA3A3EE9083704C94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:rsidRPr="008C25CE" w14:paraId="5FB7CFF3" w14:textId="77777777" w:rsidTr="00DB5947">
        <w:trPr>
          <w:trHeight w:val="258"/>
        </w:trPr>
        <w:tc>
          <w:tcPr>
            <w:tcW w:w="2654" w:type="dxa"/>
            <w:shd w:val="clear" w:color="auto" w:fill="FFFFFF" w:themeFill="background1"/>
          </w:tcPr>
          <w:sdt>
            <w:sdtPr>
              <w:rPr>
                <w:szCs w:val="21"/>
              </w:rPr>
              <w:id w:val="844984569"/>
              <w:placeholder>
                <w:docPart w:val="47FEAF6FBAA446D8884DAD0AC3E97C3D"/>
              </w:placeholder>
              <w:showingPlcHdr/>
            </w:sdtPr>
            <w:sdtEndPr/>
            <w:sdtContent>
              <w:p w14:paraId="145DC87C" w14:textId="2C7BBFAC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22" w:type="dxa"/>
            <w:shd w:val="clear" w:color="auto" w:fill="FFFFFF" w:themeFill="background1"/>
          </w:tcPr>
          <w:p w14:paraId="6CE0FD09" w14:textId="13A27838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56956373"/>
                <w:placeholder>
                  <w:docPart w:val="8D443AAA2723405CBAE1535F0F777E1D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15" w:type="dxa"/>
            <w:shd w:val="clear" w:color="auto" w:fill="FFFFFF" w:themeFill="background1"/>
          </w:tcPr>
          <w:p w14:paraId="0E5820C2" w14:textId="25B00B1A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30532689"/>
                <w:placeholder>
                  <w:docPart w:val="792D0B791ADA449CB8A0A506BA625717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65ED67E6" w14:textId="0B8C852A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76915530"/>
                <w:placeholder>
                  <w:docPart w:val="D37D78B463AE47DB890DDEAB46AD2C9C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:rsidRPr="008C25CE" w14:paraId="6AB7C116" w14:textId="77777777" w:rsidTr="00DB5947">
        <w:trPr>
          <w:trHeight w:val="258"/>
        </w:trPr>
        <w:tc>
          <w:tcPr>
            <w:tcW w:w="2654" w:type="dxa"/>
            <w:shd w:val="clear" w:color="auto" w:fill="FFFFFF" w:themeFill="background1"/>
          </w:tcPr>
          <w:sdt>
            <w:sdtPr>
              <w:rPr>
                <w:szCs w:val="21"/>
              </w:rPr>
              <w:id w:val="1232118351"/>
              <w:placeholder>
                <w:docPart w:val="CA78CB920E2E47489F7C3F6DEE75279A"/>
              </w:placeholder>
              <w:showingPlcHdr/>
            </w:sdtPr>
            <w:sdtEndPr/>
            <w:sdtContent>
              <w:p w14:paraId="29B17E9C" w14:textId="103A7719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22" w:type="dxa"/>
            <w:shd w:val="clear" w:color="auto" w:fill="FFFFFF" w:themeFill="background1"/>
          </w:tcPr>
          <w:p w14:paraId="1952FEA4" w14:textId="73B96C00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87058627"/>
                <w:placeholder>
                  <w:docPart w:val="DEA0E95E54E44EF8BC5ADD1957974584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15" w:type="dxa"/>
            <w:shd w:val="clear" w:color="auto" w:fill="FFFFFF" w:themeFill="background1"/>
          </w:tcPr>
          <w:p w14:paraId="1FFF967F" w14:textId="510DEB9F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1599530"/>
                <w:placeholder>
                  <w:docPart w:val="B6DEFC11E44C4DA6B73CFC43319CF619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2B3D5377" w14:textId="32C9931E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63874634"/>
                <w:placeholder>
                  <w:docPart w:val="6D53F380E2B048A5B15C8AAE9D35F5A7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:rsidRPr="008C25CE" w14:paraId="0D252DDE" w14:textId="77777777" w:rsidTr="00DB5947">
        <w:trPr>
          <w:trHeight w:val="258"/>
        </w:trPr>
        <w:tc>
          <w:tcPr>
            <w:tcW w:w="2654" w:type="dxa"/>
            <w:shd w:val="clear" w:color="auto" w:fill="FFFFFF" w:themeFill="background1"/>
          </w:tcPr>
          <w:sdt>
            <w:sdtPr>
              <w:rPr>
                <w:szCs w:val="21"/>
              </w:rPr>
              <w:id w:val="35702139"/>
              <w:placeholder>
                <w:docPart w:val="7774B66CF7E0416A8CA49C485B68DE60"/>
              </w:placeholder>
              <w:showingPlcHdr/>
            </w:sdtPr>
            <w:sdtEndPr/>
            <w:sdtContent>
              <w:p w14:paraId="2677666D" w14:textId="3AFC238F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22" w:type="dxa"/>
            <w:shd w:val="clear" w:color="auto" w:fill="FFFFFF" w:themeFill="background1"/>
          </w:tcPr>
          <w:p w14:paraId="4DA1199F" w14:textId="2B8B9610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31177414"/>
                <w:placeholder>
                  <w:docPart w:val="1F433DA50D27422FA9C46D3A01432A1C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15" w:type="dxa"/>
            <w:shd w:val="clear" w:color="auto" w:fill="FFFFFF" w:themeFill="background1"/>
          </w:tcPr>
          <w:p w14:paraId="3860C12E" w14:textId="43D61376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2687476"/>
                <w:placeholder>
                  <w:docPart w:val="2C5D1360B62B4AA8A8B5188CE471AF75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72DFC212" w14:textId="0191A7D2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4815647"/>
                <w:placeholder>
                  <w:docPart w:val="EE5C46AC6AC24AFEBE5795870A1F049A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:rsidRPr="008C25CE" w14:paraId="1869CDFF" w14:textId="77777777" w:rsidTr="00DB5947">
        <w:trPr>
          <w:trHeight w:val="258"/>
        </w:trPr>
        <w:tc>
          <w:tcPr>
            <w:tcW w:w="2654" w:type="dxa"/>
            <w:shd w:val="clear" w:color="auto" w:fill="FFFFFF" w:themeFill="background1"/>
          </w:tcPr>
          <w:sdt>
            <w:sdtPr>
              <w:rPr>
                <w:szCs w:val="21"/>
              </w:rPr>
              <w:id w:val="-1168472888"/>
              <w:placeholder>
                <w:docPart w:val="347C29BC30A247FFB78995004A848BAB"/>
              </w:placeholder>
              <w:showingPlcHdr/>
            </w:sdtPr>
            <w:sdtEndPr/>
            <w:sdtContent>
              <w:p w14:paraId="7E7F3D61" w14:textId="28458E6A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22" w:type="dxa"/>
            <w:shd w:val="clear" w:color="auto" w:fill="FFFFFF" w:themeFill="background1"/>
          </w:tcPr>
          <w:p w14:paraId="7262B68F" w14:textId="50C3CF4F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18568488"/>
                <w:placeholder>
                  <w:docPart w:val="840CD9B69FB0402590C385FCBC857CFD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15" w:type="dxa"/>
            <w:shd w:val="clear" w:color="auto" w:fill="FFFFFF" w:themeFill="background1"/>
          </w:tcPr>
          <w:p w14:paraId="50028F26" w14:textId="01A04818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37009486"/>
                <w:placeholder>
                  <w:docPart w:val="32AD3247D29B40A89865903F7C745986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0D3A80BF" w14:textId="44678CC1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28372505"/>
                <w:placeholder>
                  <w:docPart w:val="B00ACFAA10BB4737AB09CF4F17A6D149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:rsidRPr="008C25CE" w14:paraId="41B9E7E3" w14:textId="77777777" w:rsidTr="00DB5947">
        <w:trPr>
          <w:trHeight w:val="258"/>
        </w:trPr>
        <w:tc>
          <w:tcPr>
            <w:tcW w:w="2654" w:type="dxa"/>
            <w:shd w:val="clear" w:color="auto" w:fill="FFFFFF" w:themeFill="background1"/>
          </w:tcPr>
          <w:sdt>
            <w:sdtPr>
              <w:rPr>
                <w:szCs w:val="21"/>
              </w:rPr>
              <w:id w:val="-1915385530"/>
              <w:placeholder>
                <w:docPart w:val="C985017E23FB4A03A914E348866BDC5A"/>
              </w:placeholder>
              <w:showingPlcHdr/>
            </w:sdtPr>
            <w:sdtEndPr/>
            <w:sdtContent>
              <w:p w14:paraId="3B6D7AAF" w14:textId="521D67EC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22" w:type="dxa"/>
            <w:shd w:val="clear" w:color="auto" w:fill="FFFFFF" w:themeFill="background1"/>
          </w:tcPr>
          <w:p w14:paraId="720865DC" w14:textId="40D94BAD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9086843"/>
                <w:placeholder>
                  <w:docPart w:val="D3110DC36D6A467BB6F18C5745D3B828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15" w:type="dxa"/>
            <w:shd w:val="clear" w:color="auto" w:fill="FFFFFF" w:themeFill="background1"/>
          </w:tcPr>
          <w:p w14:paraId="4738A467" w14:textId="5169ACB2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748905"/>
                <w:placeholder>
                  <w:docPart w:val="8C4A28C053B54421A534610BDF3D73ED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6307EA71" w14:textId="15AA998C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7682785"/>
                <w:placeholder>
                  <w:docPart w:val="669494EC14BC4A24B14B3B0A92DA4E13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:rsidRPr="008C25CE" w14:paraId="1269CFD7" w14:textId="77777777" w:rsidTr="00DB5947">
        <w:trPr>
          <w:trHeight w:val="258"/>
        </w:trPr>
        <w:tc>
          <w:tcPr>
            <w:tcW w:w="2654" w:type="dxa"/>
            <w:shd w:val="clear" w:color="auto" w:fill="FFFFFF" w:themeFill="background1"/>
          </w:tcPr>
          <w:sdt>
            <w:sdtPr>
              <w:rPr>
                <w:szCs w:val="21"/>
              </w:rPr>
              <w:id w:val="-1714262941"/>
              <w:placeholder>
                <w:docPart w:val="64F1CD3456A04BE9891E87A6FBB5FACF"/>
              </w:placeholder>
              <w:showingPlcHdr/>
            </w:sdtPr>
            <w:sdtEndPr/>
            <w:sdtContent>
              <w:p w14:paraId="30FA5FAE" w14:textId="27CBE0AB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22" w:type="dxa"/>
            <w:shd w:val="clear" w:color="auto" w:fill="FFFFFF" w:themeFill="background1"/>
          </w:tcPr>
          <w:p w14:paraId="103562B7" w14:textId="7BF7782C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72386212"/>
                <w:placeholder>
                  <w:docPart w:val="C5C3A0E24B464EB4BCC8E56E77B38522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15" w:type="dxa"/>
            <w:shd w:val="clear" w:color="auto" w:fill="FFFFFF" w:themeFill="background1"/>
          </w:tcPr>
          <w:p w14:paraId="6B18CB6A" w14:textId="20EADD51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88716725"/>
                <w:placeholder>
                  <w:docPart w:val="24F23D8227B34C279B585F3BEF8434B9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31407F8B" w14:textId="699DBB93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80143873"/>
                <w:placeholder>
                  <w:docPart w:val="9D03236224004A419DCD3BDABF239EE0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:rsidRPr="008C25CE" w14:paraId="24CCD033" w14:textId="77777777" w:rsidTr="00DB5947">
        <w:trPr>
          <w:trHeight w:val="258"/>
        </w:trPr>
        <w:tc>
          <w:tcPr>
            <w:tcW w:w="2654" w:type="dxa"/>
            <w:shd w:val="clear" w:color="auto" w:fill="FFFFFF" w:themeFill="background1"/>
          </w:tcPr>
          <w:sdt>
            <w:sdtPr>
              <w:rPr>
                <w:szCs w:val="21"/>
              </w:rPr>
              <w:id w:val="2092123947"/>
              <w:placeholder>
                <w:docPart w:val="5FFF7EF7D3B243F69A426BCC080A39EA"/>
              </w:placeholder>
              <w:showingPlcHdr/>
            </w:sdtPr>
            <w:sdtEndPr/>
            <w:sdtContent>
              <w:p w14:paraId="17AC96AA" w14:textId="43E323AC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22" w:type="dxa"/>
            <w:shd w:val="clear" w:color="auto" w:fill="FFFFFF" w:themeFill="background1"/>
          </w:tcPr>
          <w:p w14:paraId="531CC190" w14:textId="0433E2B3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25429261"/>
                <w:placeholder>
                  <w:docPart w:val="0300E126DD944F64BDA1A5D067001E3D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15" w:type="dxa"/>
            <w:shd w:val="clear" w:color="auto" w:fill="FFFFFF" w:themeFill="background1"/>
          </w:tcPr>
          <w:p w14:paraId="113A87EF" w14:textId="23EEA892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5549626"/>
                <w:placeholder>
                  <w:docPart w:val="E9C7173736AD44059CEB92D4279D8332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0D7D8E67" w14:textId="24676F6D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57477098"/>
                <w:placeholder>
                  <w:docPart w:val="0400E73F403C4D1B89F4C0CF4A3D452A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:rsidRPr="008C25CE" w14:paraId="5E78FC58" w14:textId="77777777" w:rsidTr="00DB5947">
        <w:trPr>
          <w:trHeight w:val="258"/>
        </w:trPr>
        <w:tc>
          <w:tcPr>
            <w:tcW w:w="2654" w:type="dxa"/>
            <w:shd w:val="clear" w:color="auto" w:fill="FFFFFF" w:themeFill="background1"/>
          </w:tcPr>
          <w:sdt>
            <w:sdtPr>
              <w:rPr>
                <w:szCs w:val="21"/>
              </w:rPr>
              <w:id w:val="1538394322"/>
              <w:placeholder>
                <w:docPart w:val="F8A5CE0A01CC497C8382B7DB9A3785BD"/>
              </w:placeholder>
              <w:showingPlcHdr/>
            </w:sdtPr>
            <w:sdtEndPr/>
            <w:sdtContent>
              <w:p w14:paraId="0B8C94EA" w14:textId="5F094EDD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22" w:type="dxa"/>
            <w:shd w:val="clear" w:color="auto" w:fill="FFFFFF" w:themeFill="background1"/>
          </w:tcPr>
          <w:p w14:paraId="2B3996A6" w14:textId="25D77CDF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26944912"/>
                <w:placeholder>
                  <w:docPart w:val="582CB0B250F54CBDA641BD9AF6EAAE92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15" w:type="dxa"/>
            <w:shd w:val="clear" w:color="auto" w:fill="FFFFFF" w:themeFill="background1"/>
          </w:tcPr>
          <w:p w14:paraId="5B551646" w14:textId="079A91E5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25777576"/>
                <w:placeholder>
                  <w:docPart w:val="EE6F913949C94C9297BA6C19D3C42907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6A446F91" w14:textId="105BF3EA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83801143"/>
                <w:placeholder>
                  <w:docPart w:val="9EABBFBE2D75422A8730FA9310845931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:rsidRPr="008C25CE" w14:paraId="02F9CC4C" w14:textId="77777777" w:rsidTr="00DB5947">
        <w:trPr>
          <w:trHeight w:val="258"/>
        </w:trPr>
        <w:tc>
          <w:tcPr>
            <w:tcW w:w="2654" w:type="dxa"/>
            <w:shd w:val="clear" w:color="auto" w:fill="FFFFFF" w:themeFill="background1"/>
          </w:tcPr>
          <w:sdt>
            <w:sdtPr>
              <w:rPr>
                <w:szCs w:val="21"/>
              </w:rPr>
              <w:id w:val="-1778255210"/>
              <w:placeholder>
                <w:docPart w:val="DCB612EBF3FA49D89A72425095682119"/>
              </w:placeholder>
              <w:showingPlcHdr/>
            </w:sdtPr>
            <w:sdtEndPr/>
            <w:sdtContent>
              <w:p w14:paraId="1C13E233" w14:textId="60338AF1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22" w:type="dxa"/>
            <w:shd w:val="clear" w:color="auto" w:fill="FFFFFF" w:themeFill="background1"/>
          </w:tcPr>
          <w:p w14:paraId="41D98F13" w14:textId="179141DA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61122649"/>
                <w:placeholder>
                  <w:docPart w:val="ECC7B369207B4B558B992B500EC9CE4D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15" w:type="dxa"/>
            <w:shd w:val="clear" w:color="auto" w:fill="FFFFFF" w:themeFill="background1"/>
          </w:tcPr>
          <w:p w14:paraId="5252AFDB" w14:textId="1A5F5E68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34731125"/>
                <w:placeholder>
                  <w:docPart w:val="E3ADD3A9E9754457938BEC88B81DA1FD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49314A3C" w14:textId="63E2E515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5017106"/>
                <w:placeholder>
                  <w:docPart w:val="695869666C0946B884DF81F231013295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:rsidRPr="008C25CE" w14:paraId="6234130F" w14:textId="77777777" w:rsidTr="00DB5947">
        <w:trPr>
          <w:trHeight w:val="258"/>
        </w:trPr>
        <w:tc>
          <w:tcPr>
            <w:tcW w:w="2654" w:type="dxa"/>
            <w:shd w:val="clear" w:color="auto" w:fill="FFFFFF" w:themeFill="background1"/>
          </w:tcPr>
          <w:sdt>
            <w:sdtPr>
              <w:rPr>
                <w:szCs w:val="21"/>
              </w:rPr>
              <w:id w:val="948904465"/>
              <w:placeholder>
                <w:docPart w:val="7E7D4F3D73BA45609492A3B01FE7E8A0"/>
              </w:placeholder>
              <w:showingPlcHdr/>
            </w:sdtPr>
            <w:sdtEndPr/>
            <w:sdtContent>
              <w:p w14:paraId="3C92950B" w14:textId="11D640DA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22" w:type="dxa"/>
            <w:shd w:val="clear" w:color="auto" w:fill="FFFFFF" w:themeFill="background1"/>
          </w:tcPr>
          <w:p w14:paraId="5E6CADDF" w14:textId="0CC5D173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09602828"/>
                <w:placeholder>
                  <w:docPart w:val="302D12DD262B44A69176539502BADF84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15" w:type="dxa"/>
            <w:shd w:val="clear" w:color="auto" w:fill="FFFFFF" w:themeFill="background1"/>
          </w:tcPr>
          <w:p w14:paraId="0A572CEA" w14:textId="0C7BF89D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72665937"/>
                <w:placeholder>
                  <w:docPart w:val="0D85F2FE83F64A188E055B34A3333819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4D62CBDF" w14:textId="688CF093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46732171"/>
                <w:placeholder>
                  <w:docPart w:val="5E646BB9C2174E5884892101E7BAA3D1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</w:tbl>
    <w:p w14:paraId="27F4E828" w14:textId="1C3D5E28" w:rsidR="008C25CE" w:rsidRDefault="008C25CE" w:rsidP="00D45C7F"/>
    <w:p w14:paraId="7951F3BA" w14:textId="77777777" w:rsidR="008C25CE" w:rsidRDefault="008C25CE">
      <w:pPr>
        <w:adjustRightInd/>
        <w:snapToGrid/>
        <w:spacing w:line="240" w:lineRule="auto"/>
      </w:pPr>
      <w:r>
        <w:br w:type="page"/>
      </w:r>
    </w:p>
    <w:p w14:paraId="797B1221" w14:textId="10947E59" w:rsidR="00E96A07" w:rsidRDefault="009F110C" w:rsidP="00E96A07">
      <w:pPr>
        <w:rPr>
          <w:b/>
        </w:rPr>
      </w:pPr>
      <w:r>
        <w:rPr>
          <w:b/>
        </w:rPr>
        <w:lastRenderedPageBreak/>
        <w:t>Planung grosser Unterhaltsarbeiten</w:t>
      </w:r>
      <w:r w:rsidR="00E96A07" w:rsidRPr="00E96A07">
        <w:rPr>
          <w:b/>
        </w:rPr>
        <w:t xml:space="preserve"> (8 Jahre)</w:t>
      </w:r>
    </w:p>
    <w:p w14:paraId="069E992A" w14:textId="36EEC3D3" w:rsidR="00696E94" w:rsidRDefault="00696E94" w:rsidP="00DE2B33">
      <w:pPr>
        <w:rPr>
          <w:i/>
        </w:rPr>
      </w:pPr>
      <w:r w:rsidRPr="00696E94">
        <w:rPr>
          <w:i/>
        </w:rPr>
        <w:t xml:space="preserve">z.B. </w:t>
      </w:r>
      <w:r w:rsidR="00DE2B33" w:rsidRPr="00DE2B33">
        <w:rPr>
          <w:i/>
        </w:rPr>
        <w:t xml:space="preserve">Magnetinduktive Seilprüfung in Verbindung mit </w:t>
      </w:r>
      <w:r w:rsidR="00DE2B33">
        <w:rPr>
          <w:i/>
        </w:rPr>
        <w:t>T</w:t>
      </w:r>
      <w:r w:rsidR="00DE2B33" w:rsidRPr="00DE2B33">
        <w:rPr>
          <w:i/>
        </w:rPr>
        <w:t>ragseilverschiebung;</w:t>
      </w:r>
      <w:r w:rsidR="00DE2B33">
        <w:rPr>
          <w:i/>
        </w:rPr>
        <w:t xml:space="preserve"> </w:t>
      </w:r>
      <w:r w:rsidR="00DE2B33" w:rsidRPr="00DE2B33">
        <w:rPr>
          <w:i/>
        </w:rPr>
        <w:t>Verschieben von Seilen;</w:t>
      </w:r>
      <w:r w:rsidR="00DE2B33">
        <w:rPr>
          <w:i/>
        </w:rPr>
        <w:t xml:space="preserve"> </w:t>
      </w:r>
      <w:r w:rsidR="00DE2B33" w:rsidRPr="00DE2B33">
        <w:rPr>
          <w:i/>
        </w:rPr>
        <w:t>Erneuern bzw. Versetzen von Seilendbefestigungen und Seilklemmen</w:t>
      </w:r>
      <w:r w:rsidR="00DE2B33">
        <w:rPr>
          <w:i/>
        </w:rPr>
        <w:t>; g</w:t>
      </w:r>
      <w:r w:rsidR="00DE2B33" w:rsidRPr="00DE2B33">
        <w:rPr>
          <w:i/>
        </w:rPr>
        <w:t>rö</w:t>
      </w:r>
      <w:r w:rsidR="00DE2B33">
        <w:rPr>
          <w:i/>
        </w:rPr>
        <w:t>ssere,</w:t>
      </w:r>
      <w:r w:rsidR="00DE2B33" w:rsidRPr="00DE2B33">
        <w:rPr>
          <w:i/>
        </w:rPr>
        <w:t xml:space="preserve"> umfassende Revisionen von Antrieb und Bremsen;</w:t>
      </w:r>
      <w:r w:rsidR="00DE2B33">
        <w:rPr>
          <w:i/>
        </w:rPr>
        <w:t xml:space="preserve"> </w:t>
      </w:r>
      <w:r w:rsidR="00DE2B33" w:rsidRPr="00DE2B33">
        <w:rPr>
          <w:i/>
        </w:rPr>
        <w:t>grössere, umfassende Kontrollen und Revisionen von Stü</w:t>
      </w:r>
      <w:r w:rsidR="00DE2B33">
        <w:rPr>
          <w:i/>
        </w:rPr>
        <w:t xml:space="preserve">tzen / Masten inkl. Fundamente; </w:t>
      </w:r>
      <w:r w:rsidR="00DE2B33" w:rsidRPr="00DE2B33">
        <w:rPr>
          <w:i/>
        </w:rPr>
        <w:t>grössere, umfassende Fahrzeugrevisionen (Kabinen, Gehänge, Laufwerke, Klemmen</w:t>
      </w:r>
      <w:r w:rsidR="0026539C">
        <w:rPr>
          <w:i/>
        </w:rPr>
        <w:t xml:space="preserve"> etc.)</w:t>
      </w:r>
    </w:p>
    <w:p w14:paraId="332EA80A" w14:textId="77777777" w:rsidR="009D057D" w:rsidRPr="00696E94" w:rsidRDefault="009D057D" w:rsidP="00DE2B33">
      <w:pPr>
        <w:rPr>
          <w:i/>
        </w:rPr>
      </w:pPr>
    </w:p>
    <w:tbl>
      <w:tblPr>
        <w:tblStyle w:val="Tabellenraster"/>
        <w:tblW w:w="9072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984"/>
        <w:gridCol w:w="2055"/>
        <w:gridCol w:w="2481"/>
      </w:tblGrid>
      <w:tr w:rsidR="00E96A07" w:rsidRPr="00B875DB" w14:paraId="2582D4F2" w14:textId="77777777" w:rsidTr="00DB5947">
        <w:trPr>
          <w:trHeight w:val="534"/>
        </w:trPr>
        <w:tc>
          <w:tcPr>
            <w:tcW w:w="2552" w:type="dxa"/>
            <w:shd w:val="clear" w:color="auto" w:fill="F2F2F2" w:themeFill="background1" w:themeFillShade="F2"/>
          </w:tcPr>
          <w:p w14:paraId="017386C2" w14:textId="77777777" w:rsidR="00E96A07" w:rsidRPr="00B875DB" w:rsidRDefault="00E96A07" w:rsidP="004F7A71">
            <w:pPr>
              <w:rPr>
                <w:b/>
                <w:i/>
                <w:sz w:val="20"/>
                <w:szCs w:val="20"/>
              </w:rPr>
            </w:pPr>
            <w:r w:rsidRPr="00B875DB">
              <w:rPr>
                <w:b/>
                <w:i/>
                <w:sz w:val="20"/>
                <w:szCs w:val="20"/>
              </w:rPr>
              <w:t>Unterhaltsarbeiten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805833D" w14:textId="77777777" w:rsidR="00E96A07" w:rsidRPr="00B875DB" w:rsidRDefault="00E96A07" w:rsidP="004F7A71">
            <w:pPr>
              <w:rPr>
                <w:b/>
                <w:i/>
                <w:sz w:val="20"/>
                <w:szCs w:val="20"/>
              </w:rPr>
            </w:pPr>
            <w:r w:rsidRPr="00B875DB">
              <w:rPr>
                <w:b/>
                <w:i/>
                <w:sz w:val="20"/>
                <w:szCs w:val="20"/>
              </w:rPr>
              <w:t>Total Kosten in CHF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16888EEF" w14:textId="77777777" w:rsidR="00E96A07" w:rsidRPr="00B875DB" w:rsidRDefault="00E96A07" w:rsidP="004F7A71">
            <w:pPr>
              <w:rPr>
                <w:b/>
                <w:i/>
                <w:sz w:val="20"/>
                <w:szCs w:val="20"/>
              </w:rPr>
            </w:pPr>
            <w:r w:rsidRPr="00B875DB">
              <w:rPr>
                <w:b/>
                <w:i/>
                <w:sz w:val="20"/>
                <w:szCs w:val="20"/>
              </w:rPr>
              <w:t>Anteil Eigenleistungen in CHF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0FE0289D" w14:textId="51E3650F" w:rsidR="00E96A07" w:rsidRPr="00B875DB" w:rsidRDefault="00DB5947" w:rsidP="00DB594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Anteil benötigter</w:t>
            </w:r>
            <w:r w:rsidRPr="00734F24">
              <w:rPr>
                <w:b/>
                <w:i/>
                <w:sz w:val="20"/>
                <w:szCs w:val="20"/>
              </w:rPr>
              <w:t xml:space="preserve"> Fremdmittel </w:t>
            </w:r>
            <w:r>
              <w:rPr>
                <w:b/>
                <w:i/>
                <w:sz w:val="20"/>
                <w:szCs w:val="20"/>
              </w:rPr>
              <w:t xml:space="preserve">inkl. Kantonsbeitrag </w:t>
            </w:r>
            <w:r w:rsidRPr="00734F24">
              <w:rPr>
                <w:b/>
                <w:i/>
                <w:sz w:val="20"/>
                <w:szCs w:val="20"/>
              </w:rPr>
              <w:t>in CHF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D2589">
              <w:rPr>
                <w:i/>
                <w:sz w:val="20"/>
                <w:szCs w:val="20"/>
              </w:rPr>
              <w:t>(basierend auf Planrechnung/Schätzungen)</w:t>
            </w:r>
          </w:p>
        </w:tc>
      </w:tr>
      <w:tr w:rsidR="008C25CE" w14:paraId="28964702" w14:textId="77777777" w:rsidTr="00DB5947">
        <w:trPr>
          <w:trHeight w:val="258"/>
        </w:trPr>
        <w:tc>
          <w:tcPr>
            <w:tcW w:w="2552" w:type="dxa"/>
            <w:shd w:val="clear" w:color="auto" w:fill="FFFFFF" w:themeFill="background1"/>
          </w:tcPr>
          <w:sdt>
            <w:sdtPr>
              <w:rPr>
                <w:szCs w:val="21"/>
              </w:rPr>
              <w:id w:val="-119932795"/>
              <w:placeholder>
                <w:docPart w:val="A254478BA2534394BE96FD4FCA34AB54"/>
              </w:placeholder>
              <w:showingPlcHdr/>
            </w:sdtPr>
            <w:sdtEndPr/>
            <w:sdtContent>
              <w:p w14:paraId="27300D73" w14:textId="00739FF2" w:rsidR="008C25CE" w:rsidRDefault="008C25CE" w:rsidP="00FF1AEF"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7980BDD4" w14:textId="059BC613" w:rsidR="008C25CE" w:rsidRDefault="00E71E90" w:rsidP="00FF1AEF">
            <w:sdt>
              <w:sdtPr>
                <w:rPr>
                  <w:szCs w:val="21"/>
                </w:rPr>
                <w:id w:val="1752617489"/>
                <w:placeholder>
                  <w:docPart w:val="F64DA9079767457C97F209BAFED654A9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55" w:type="dxa"/>
            <w:shd w:val="clear" w:color="auto" w:fill="FFFFFF" w:themeFill="background1"/>
          </w:tcPr>
          <w:p w14:paraId="5AFF720A" w14:textId="3C7150DE" w:rsidR="008C25CE" w:rsidRDefault="00E71E90" w:rsidP="00FF1AEF">
            <w:sdt>
              <w:sdtPr>
                <w:rPr>
                  <w:szCs w:val="21"/>
                </w:rPr>
                <w:id w:val="1145619633"/>
                <w:placeholder>
                  <w:docPart w:val="0FB34B534AB84D78A15D93C71F525115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14C6C593" w14:textId="53A0846E" w:rsidR="008C25CE" w:rsidRDefault="00E71E90" w:rsidP="00FF1AEF">
            <w:sdt>
              <w:sdtPr>
                <w:rPr>
                  <w:szCs w:val="21"/>
                </w:rPr>
                <w:id w:val="794649666"/>
                <w:placeholder>
                  <w:docPart w:val="08AD1A13A23540C69255FFF20C79C72B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14:paraId="22307364" w14:textId="77777777" w:rsidTr="00DB5947">
        <w:trPr>
          <w:trHeight w:val="247"/>
        </w:trPr>
        <w:tc>
          <w:tcPr>
            <w:tcW w:w="2552" w:type="dxa"/>
            <w:shd w:val="clear" w:color="auto" w:fill="FFFFFF" w:themeFill="background1"/>
          </w:tcPr>
          <w:sdt>
            <w:sdtPr>
              <w:rPr>
                <w:szCs w:val="21"/>
              </w:rPr>
              <w:id w:val="2116781155"/>
              <w:placeholder>
                <w:docPart w:val="6AE90D86671A4A0690F98EC656C70FA2"/>
              </w:placeholder>
              <w:showingPlcHdr/>
            </w:sdtPr>
            <w:sdtEndPr/>
            <w:sdtContent>
              <w:p w14:paraId="282EF0D1" w14:textId="183B296D" w:rsidR="008C25CE" w:rsidRDefault="008C25CE" w:rsidP="004F7A71"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2BD95AA4" w14:textId="647893BE" w:rsidR="008C25CE" w:rsidRDefault="00E71E90" w:rsidP="004F7A71">
            <w:sdt>
              <w:sdtPr>
                <w:rPr>
                  <w:szCs w:val="21"/>
                </w:rPr>
                <w:id w:val="1228958354"/>
                <w:placeholder>
                  <w:docPart w:val="3E0748C1A8054D45AF02D0FF702C8F66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55" w:type="dxa"/>
            <w:shd w:val="clear" w:color="auto" w:fill="FFFFFF" w:themeFill="background1"/>
          </w:tcPr>
          <w:p w14:paraId="4C7721D0" w14:textId="510D9A49" w:rsidR="008C25CE" w:rsidRDefault="00E71E90" w:rsidP="004F7A71">
            <w:sdt>
              <w:sdtPr>
                <w:rPr>
                  <w:szCs w:val="21"/>
                </w:rPr>
                <w:id w:val="549647444"/>
                <w:placeholder>
                  <w:docPart w:val="6AE535B3681D4B38B156853C11103648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11591968" w14:textId="6819CA99" w:rsidR="008C25CE" w:rsidRDefault="00E71E90" w:rsidP="004F7A71">
            <w:sdt>
              <w:sdtPr>
                <w:rPr>
                  <w:szCs w:val="21"/>
                </w:rPr>
                <w:id w:val="-1904513066"/>
                <w:placeholder>
                  <w:docPart w:val="65A6F5FED4094D0BA87C872679515B00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14:paraId="1CE32377" w14:textId="77777777" w:rsidTr="00DB5947">
        <w:trPr>
          <w:trHeight w:val="258"/>
        </w:trPr>
        <w:tc>
          <w:tcPr>
            <w:tcW w:w="2552" w:type="dxa"/>
            <w:shd w:val="clear" w:color="auto" w:fill="FFFFFF" w:themeFill="background1"/>
          </w:tcPr>
          <w:sdt>
            <w:sdtPr>
              <w:rPr>
                <w:szCs w:val="21"/>
              </w:rPr>
              <w:id w:val="-1293207118"/>
              <w:placeholder>
                <w:docPart w:val="718304AB87714E38BE4BEEF90D857FA8"/>
              </w:placeholder>
              <w:showingPlcHdr/>
            </w:sdtPr>
            <w:sdtEndPr/>
            <w:sdtContent>
              <w:p w14:paraId="37C7772E" w14:textId="5B2C93D4" w:rsidR="008C25CE" w:rsidRDefault="008C25CE" w:rsidP="004F7A71"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7A33EDDC" w14:textId="1A9E3EBD" w:rsidR="008C25CE" w:rsidRDefault="00E71E90" w:rsidP="004F7A71">
            <w:sdt>
              <w:sdtPr>
                <w:rPr>
                  <w:szCs w:val="21"/>
                </w:rPr>
                <w:id w:val="-185533619"/>
                <w:placeholder>
                  <w:docPart w:val="54AEDE6394724FC6BFE664B0F0BF6FD7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55" w:type="dxa"/>
            <w:shd w:val="clear" w:color="auto" w:fill="FFFFFF" w:themeFill="background1"/>
          </w:tcPr>
          <w:p w14:paraId="3538FC12" w14:textId="3E760AAD" w:rsidR="008C25CE" w:rsidRDefault="00E71E90" w:rsidP="004F7A71">
            <w:sdt>
              <w:sdtPr>
                <w:rPr>
                  <w:szCs w:val="21"/>
                </w:rPr>
                <w:id w:val="-1889954193"/>
                <w:placeholder>
                  <w:docPart w:val="D186FAF8B3EB43F08DC91B1E7BBB532A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662B0EC9" w14:textId="74ECC43B" w:rsidR="008C25CE" w:rsidRDefault="00E71E90" w:rsidP="004F7A71">
            <w:sdt>
              <w:sdtPr>
                <w:rPr>
                  <w:szCs w:val="21"/>
                </w:rPr>
                <w:id w:val="799277781"/>
                <w:placeholder>
                  <w:docPart w:val="0E1156A18D4640B18DDD2789055D453E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14:paraId="15DF05D2" w14:textId="77777777" w:rsidTr="00DB5947">
        <w:trPr>
          <w:trHeight w:val="258"/>
        </w:trPr>
        <w:tc>
          <w:tcPr>
            <w:tcW w:w="2552" w:type="dxa"/>
            <w:shd w:val="clear" w:color="auto" w:fill="FFFFFF" w:themeFill="background1"/>
          </w:tcPr>
          <w:sdt>
            <w:sdtPr>
              <w:rPr>
                <w:szCs w:val="21"/>
              </w:rPr>
              <w:id w:val="112180798"/>
              <w:placeholder>
                <w:docPart w:val="772ECD3705A4471A93DEE944C0A9D565"/>
              </w:placeholder>
              <w:showingPlcHdr/>
            </w:sdtPr>
            <w:sdtEndPr/>
            <w:sdtContent>
              <w:p w14:paraId="50D45C07" w14:textId="5B3539F2" w:rsidR="008C25CE" w:rsidRDefault="008C25CE" w:rsidP="004F7A71"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7DDB638A" w14:textId="4B9EA645" w:rsidR="008C25CE" w:rsidRDefault="00E71E90" w:rsidP="004F7A71">
            <w:sdt>
              <w:sdtPr>
                <w:rPr>
                  <w:szCs w:val="21"/>
                </w:rPr>
                <w:id w:val="-29043484"/>
                <w:placeholder>
                  <w:docPart w:val="7C614F34FBBE4A33A7E662F365AFF6FE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55" w:type="dxa"/>
            <w:shd w:val="clear" w:color="auto" w:fill="FFFFFF" w:themeFill="background1"/>
          </w:tcPr>
          <w:p w14:paraId="64868DA8" w14:textId="355B36BA" w:rsidR="008C25CE" w:rsidRDefault="00E71E90" w:rsidP="004F7A71">
            <w:sdt>
              <w:sdtPr>
                <w:rPr>
                  <w:szCs w:val="21"/>
                </w:rPr>
                <w:id w:val="1337736688"/>
                <w:placeholder>
                  <w:docPart w:val="BB91CB7741F44340B0438ED04274B39C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18F54EDC" w14:textId="1B256872" w:rsidR="008C25CE" w:rsidRDefault="00E71E90" w:rsidP="004F7A71">
            <w:sdt>
              <w:sdtPr>
                <w:rPr>
                  <w:szCs w:val="21"/>
                </w:rPr>
                <w:id w:val="-431898330"/>
                <w:placeholder>
                  <w:docPart w:val="6B2EDC5D294C482CBA611A37E215BB0F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14:paraId="6ABC93E9" w14:textId="77777777" w:rsidTr="00DB5947">
        <w:trPr>
          <w:trHeight w:val="258"/>
        </w:trPr>
        <w:tc>
          <w:tcPr>
            <w:tcW w:w="2552" w:type="dxa"/>
            <w:shd w:val="clear" w:color="auto" w:fill="FFFFFF" w:themeFill="background1"/>
          </w:tcPr>
          <w:sdt>
            <w:sdtPr>
              <w:rPr>
                <w:szCs w:val="21"/>
              </w:rPr>
              <w:id w:val="-1400357433"/>
              <w:placeholder>
                <w:docPart w:val="206FE6C5C9F748B4A37AADECB2DB3F7D"/>
              </w:placeholder>
              <w:showingPlcHdr/>
            </w:sdtPr>
            <w:sdtEndPr/>
            <w:sdtContent>
              <w:p w14:paraId="27EF1019" w14:textId="28E4E2F5" w:rsidR="008C25CE" w:rsidRDefault="008C25CE" w:rsidP="004F7A71"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19495B83" w14:textId="6C4A8788" w:rsidR="008C25CE" w:rsidRDefault="00E71E90" w:rsidP="004F7A71">
            <w:sdt>
              <w:sdtPr>
                <w:rPr>
                  <w:szCs w:val="21"/>
                </w:rPr>
                <w:id w:val="1300042934"/>
                <w:placeholder>
                  <w:docPart w:val="F25CEA58A416447599E99965A0A94267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55" w:type="dxa"/>
            <w:shd w:val="clear" w:color="auto" w:fill="FFFFFF" w:themeFill="background1"/>
          </w:tcPr>
          <w:p w14:paraId="2E486E8F" w14:textId="54B4A884" w:rsidR="008C25CE" w:rsidRDefault="00E71E90" w:rsidP="004F7A71">
            <w:sdt>
              <w:sdtPr>
                <w:rPr>
                  <w:szCs w:val="21"/>
                </w:rPr>
                <w:id w:val="1761713536"/>
                <w:placeholder>
                  <w:docPart w:val="9256016108D446B9A58534D725DF3A5B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2BC61FBE" w14:textId="215FDDED" w:rsidR="008C25CE" w:rsidRDefault="00E71E90" w:rsidP="004F7A71">
            <w:sdt>
              <w:sdtPr>
                <w:rPr>
                  <w:szCs w:val="21"/>
                </w:rPr>
                <w:id w:val="1573385951"/>
                <w:placeholder>
                  <w:docPart w:val="F2C3C3B42FC940D7B682FA25EADD69BF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14:paraId="725FE1FD" w14:textId="77777777" w:rsidTr="00DB5947">
        <w:trPr>
          <w:trHeight w:val="258"/>
        </w:trPr>
        <w:tc>
          <w:tcPr>
            <w:tcW w:w="2552" w:type="dxa"/>
            <w:shd w:val="clear" w:color="auto" w:fill="FFFFFF" w:themeFill="background1"/>
          </w:tcPr>
          <w:sdt>
            <w:sdtPr>
              <w:rPr>
                <w:szCs w:val="21"/>
              </w:rPr>
              <w:id w:val="-216597650"/>
              <w:placeholder>
                <w:docPart w:val="679EFFF1BD9B49C1B17CCEBA4AC209C9"/>
              </w:placeholder>
              <w:showingPlcHdr/>
            </w:sdtPr>
            <w:sdtEndPr/>
            <w:sdtContent>
              <w:p w14:paraId="64EB5EE0" w14:textId="1646F3AE" w:rsidR="008C25CE" w:rsidRDefault="008C25CE" w:rsidP="004F7A71"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34A39449" w14:textId="69E99A37" w:rsidR="008C25CE" w:rsidRDefault="00E71E90" w:rsidP="004F7A71">
            <w:sdt>
              <w:sdtPr>
                <w:rPr>
                  <w:szCs w:val="21"/>
                </w:rPr>
                <w:id w:val="-1265067383"/>
                <w:placeholder>
                  <w:docPart w:val="5CD299730FE74810A9F061BAD32E344E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55" w:type="dxa"/>
            <w:shd w:val="clear" w:color="auto" w:fill="FFFFFF" w:themeFill="background1"/>
          </w:tcPr>
          <w:p w14:paraId="027C975B" w14:textId="51833B01" w:rsidR="008C25CE" w:rsidRDefault="00E71E90" w:rsidP="004F7A71">
            <w:sdt>
              <w:sdtPr>
                <w:rPr>
                  <w:szCs w:val="21"/>
                </w:rPr>
                <w:id w:val="829332451"/>
                <w:placeholder>
                  <w:docPart w:val="0FC513B37E52411299ECD9B8E885C986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00C72194" w14:textId="6EB2432A" w:rsidR="008C25CE" w:rsidRDefault="00E71E90" w:rsidP="004F7A71">
            <w:sdt>
              <w:sdtPr>
                <w:rPr>
                  <w:szCs w:val="21"/>
                </w:rPr>
                <w:id w:val="-1859731124"/>
                <w:placeholder>
                  <w:docPart w:val="E0BEC6625EE64DC9913F348E19117862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14:paraId="61379A72" w14:textId="77777777" w:rsidTr="00DB5947">
        <w:trPr>
          <w:trHeight w:val="258"/>
        </w:trPr>
        <w:tc>
          <w:tcPr>
            <w:tcW w:w="2552" w:type="dxa"/>
            <w:shd w:val="clear" w:color="auto" w:fill="FFFFFF" w:themeFill="background1"/>
          </w:tcPr>
          <w:sdt>
            <w:sdtPr>
              <w:rPr>
                <w:szCs w:val="21"/>
              </w:rPr>
              <w:id w:val="-978461625"/>
              <w:placeholder>
                <w:docPart w:val="DFDEDCD969554920A13B34177BEB0240"/>
              </w:placeholder>
              <w:showingPlcHdr/>
            </w:sdtPr>
            <w:sdtEndPr/>
            <w:sdtContent>
              <w:p w14:paraId="28B3083A" w14:textId="008AB191" w:rsidR="008C25CE" w:rsidRDefault="008C25CE" w:rsidP="004F7A71"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774F700F" w14:textId="222DA894" w:rsidR="008C25CE" w:rsidRDefault="00E71E90" w:rsidP="004F7A71">
            <w:sdt>
              <w:sdtPr>
                <w:rPr>
                  <w:szCs w:val="21"/>
                </w:rPr>
                <w:id w:val="514278895"/>
                <w:placeholder>
                  <w:docPart w:val="E026D39B47AD4BC69989C06F8DB938BA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55" w:type="dxa"/>
            <w:shd w:val="clear" w:color="auto" w:fill="FFFFFF" w:themeFill="background1"/>
          </w:tcPr>
          <w:p w14:paraId="3D8AEB3B" w14:textId="410FBB99" w:rsidR="008C25CE" w:rsidRDefault="00E71E90" w:rsidP="004F7A71">
            <w:sdt>
              <w:sdtPr>
                <w:rPr>
                  <w:szCs w:val="21"/>
                </w:rPr>
                <w:id w:val="-1304994271"/>
                <w:placeholder>
                  <w:docPart w:val="27FA95FA13604AFBA2336D77EDD8FB39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156F12F9" w14:textId="36A60BF2" w:rsidR="008C25CE" w:rsidRDefault="00E71E90" w:rsidP="004F7A71">
            <w:sdt>
              <w:sdtPr>
                <w:rPr>
                  <w:szCs w:val="21"/>
                </w:rPr>
                <w:id w:val="501083758"/>
                <w:placeholder>
                  <w:docPart w:val="0CBA6B0DB68748BFA70250C7064165F8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14:paraId="0BDC5471" w14:textId="77777777" w:rsidTr="00DB5947">
        <w:trPr>
          <w:trHeight w:val="258"/>
        </w:trPr>
        <w:tc>
          <w:tcPr>
            <w:tcW w:w="2552" w:type="dxa"/>
            <w:shd w:val="clear" w:color="auto" w:fill="FFFFFF" w:themeFill="background1"/>
          </w:tcPr>
          <w:sdt>
            <w:sdtPr>
              <w:rPr>
                <w:szCs w:val="21"/>
              </w:rPr>
              <w:id w:val="1770205287"/>
              <w:placeholder>
                <w:docPart w:val="C268106EC9084C668126C0293CB6B7C8"/>
              </w:placeholder>
              <w:showingPlcHdr/>
            </w:sdtPr>
            <w:sdtEndPr/>
            <w:sdtContent>
              <w:p w14:paraId="317631E4" w14:textId="12F8F09A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1E64CEE6" w14:textId="78683334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15212551"/>
                <w:placeholder>
                  <w:docPart w:val="805D9752B26648F788FD4374A4623156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55" w:type="dxa"/>
            <w:shd w:val="clear" w:color="auto" w:fill="FFFFFF" w:themeFill="background1"/>
          </w:tcPr>
          <w:p w14:paraId="1C620395" w14:textId="00F46AD1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72351478"/>
                <w:placeholder>
                  <w:docPart w:val="9D5170E047A54F73AD727527A36F6425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77301D2E" w14:textId="71F48146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24231620"/>
                <w:placeholder>
                  <w:docPart w:val="39437DD114234C70B8B758D231D5E444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14:paraId="0B22FBA0" w14:textId="77777777" w:rsidTr="00DB5947">
        <w:trPr>
          <w:trHeight w:val="258"/>
        </w:trPr>
        <w:tc>
          <w:tcPr>
            <w:tcW w:w="2552" w:type="dxa"/>
            <w:shd w:val="clear" w:color="auto" w:fill="FFFFFF" w:themeFill="background1"/>
          </w:tcPr>
          <w:sdt>
            <w:sdtPr>
              <w:rPr>
                <w:szCs w:val="21"/>
              </w:rPr>
              <w:id w:val="-173500317"/>
              <w:placeholder>
                <w:docPart w:val="09826B5B481F473F85EFC9D5A6929CB7"/>
              </w:placeholder>
              <w:showingPlcHdr/>
            </w:sdtPr>
            <w:sdtEndPr/>
            <w:sdtContent>
              <w:p w14:paraId="37019548" w14:textId="2E351EDA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52C8BEB3" w14:textId="7BC8002D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68595157"/>
                <w:placeholder>
                  <w:docPart w:val="58105FF981754D6E940178B0697FB683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55" w:type="dxa"/>
            <w:shd w:val="clear" w:color="auto" w:fill="FFFFFF" w:themeFill="background1"/>
          </w:tcPr>
          <w:p w14:paraId="7A48C72B" w14:textId="35858E45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71108269"/>
                <w:placeholder>
                  <w:docPart w:val="C72E76318D084245BB9390C78152E11B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550DBD46" w14:textId="54CDBC89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64202691"/>
                <w:placeholder>
                  <w:docPart w:val="A2B3F68429E14AB69BAB43103C16FD96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14:paraId="4AD9FFE5" w14:textId="77777777" w:rsidTr="00DB5947">
        <w:trPr>
          <w:trHeight w:val="258"/>
        </w:trPr>
        <w:tc>
          <w:tcPr>
            <w:tcW w:w="2552" w:type="dxa"/>
            <w:shd w:val="clear" w:color="auto" w:fill="FFFFFF" w:themeFill="background1"/>
          </w:tcPr>
          <w:sdt>
            <w:sdtPr>
              <w:rPr>
                <w:szCs w:val="21"/>
              </w:rPr>
              <w:id w:val="46188733"/>
              <w:placeholder>
                <w:docPart w:val="ACA00C1419514ABCB752CF51F3206916"/>
              </w:placeholder>
              <w:showingPlcHdr/>
            </w:sdtPr>
            <w:sdtEndPr/>
            <w:sdtContent>
              <w:p w14:paraId="0C17ACB0" w14:textId="36B66794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03489569" w14:textId="486EC597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87301259"/>
                <w:placeholder>
                  <w:docPart w:val="A21672F0C3444C5D81815383805DC14A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55" w:type="dxa"/>
            <w:shd w:val="clear" w:color="auto" w:fill="FFFFFF" w:themeFill="background1"/>
          </w:tcPr>
          <w:p w14:paraId="12989CD6" w14:textId="508185DA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8920215"/>
                <w:placeholder>
                  <w:docPart w:val="447CF7EF327A4A918BF7D7F96CA89E2C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03C5805C" w14:textId="2681E673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69815657"/>
                <w:placeholder>
                  <w:docPart w:val="0CFB67068C18455C927364D4BEFE4268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14:paraId="03715400" w14:textId="77777777" w:rsidTr="00DB5947">
        <w:trPr>
          <w:trHeight w:val="258"/>
        </w:trPr>
        <w:tc>
          <w:tcPr>
            <w:tcW w:w="2552" w:type="dxa"/>
            <w:shd w:val="clear" w:color="auto" w:fill="FFFFFF" w:themeFill="background1"/>
          </w:tcPr>
          <w:sdt>
            <w:sdtPr>
              <w:rPr>
                <w:szCs w:val="21"/>
              </w:rPr>
              <w:id w:val="540633523"/>
              <w:placeholder>
                <w:docPart w:val="75C5FB80DBFC4E71B96FE64DB0DA9E55"/>
              </w:placeholder>
              <w:showingPlcHdr/>
            </w:sdtPr>
            <w:sdtEndPr/>
            <w:sdtContent>
              <w:p w14:paraId="59327231" w14:textId="1F1631BF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7F53A0E2" w14:textId="1EB5CC10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751879"/>
                <w:placeholder>
                  <w:docPart w:val="49C46B79307A4B5F823D9BFB43EA9046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55" w:type="dxa"/>
            <w:shd w:val="clear" w:color="auto" w:fill="FFFFFF" w:themeFill="background1"/>
          </w:tcPr>
          <w:p w14:paraId="464FEB32" w14:textId="76170070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71441490"/>
                <w:placeholder>
                  <w:docPart w:val="3C4CB2642DD14F2DA61C545E28DC92BD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02FEC8FD" w14:textId="1214B3BA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24990634"/>
                <w:placeholder>
                  <w:docPart w:val="2751D8072D0344D9A2DB036BB59106C3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  <w:tr w:rsidR="008C25CE" w14:paraId="4E953F47" w14:textId="77777777" w:rsidTr="00DB5947">
        <w:trPr>
          <w:trHeight w:val="258"/>
        </w:trPr>
        <w:tc>
          <w:tcPr>
            <w:tcW w:w="2552" w:type="dxa"/>
            <w:shd w:val="clear" w:color="auto" w:fill="FFFFFF" w:themeFill="background1"/>
          </w:tcPr>
          <w:sdt>
            <w:sdtPr>
              <w:rPr>
                <w:szCs w:val="21"/>
              </w:rPr>
              <w:id w:val="697056020"/>
              <w:placeholder>
                <w:docPart w:val="BA18361449B04EFAB79FDC322E9430B1"/>
              </w:placeholder>
              <w:showingPlcHdr/>
            </w:sdtPr>
            <w:sdtEndPr/>
            <w:sdtContent>
              <w:p w14:paraId="25FF11CC" w14:textId="58A21E76" w:rsidR="008C25CE" w:rsidRPr="008C25CE" w:rsidRDefault="008C25CE" w:rsidP="004F7A71">
                <w:pPr>
                  <w:rPr>
                    <w:szCs w:val="21"/>
                  </w:rPr>
                </w:pPr>
                <w:r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Bezeichnung eingeben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455A86D1" w14:textId="26172CF3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32095891"/>
                <w:placeholder>
                  <w:docPart w:val="5B4737C823A440DA8D945631FB7EC3A7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055" w:type="dxa"/>
            <w:shd w:val="clear" w:color="auto" w:fill="FFFFFF" w:themeFill="background1"/>
          </w:tcPr>
          <w:p w14:paraId="3CF2D33F" w14:textId="5EEF5326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43200797"/>
                <w:placeholder>
                  <w:docPart w:val="82E97DA7D81C4C829F77687C675CABC2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  <w:tc>
          <w:tcPr>
            <w:tcW w:w="2481" w:type="dxa"/>
            <w:shd w:val="clear" w:color="auto" w:fill="FFFFFF" w:themeFill="background1"/>
          </w:tcPr>
          <w:p w14:paraId="4A9EF120" w14:textId="73354A97" w:rsidR="008C25CE" w:rsidRPr="008C25CE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73247104"/>
                <w:placeholder>
                  <w:docPart w:val="4CBC6E9DF3424B478B43997033F8D09A"/>
                </w:placeholder>
                <w:showingPlcHdr/>
              </w:sdtPr>
              <w:sdtEndPr/>
              <w:sdtContent>
                <w:r w:rsidR="008C25CE" w:rsidRPr="008C25CE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8C25CE">
              <w:rPr>
                <w:szCs w:val="21"/>
              </w:rPr>
              <w:t xml:space="preserve"> CHF</w:t>
            </w:r>
          </w:p>
        </w:tc>
      </w:tr>
    </w:tbl>
    <w:p w14:paraId="4C469F3C" w14:textId="33BD91AE" w:rsidR="00DE2B33" w:rsidRDefault="00DE2B33" w:rsidP="00D45C7F"/>
    <w:p w14:paraId="0A8A8F1D" w14:textId="7341013E" w:rsidR="00DE2B33" w:rsidRDefault="00DE2B33">
      <w:pPr>
        <w:adjustRightInd/>
        <w:snapToGrid/>
        <w:spacing w:line="240" w:lineRule="auto"/>
      </w:pPr>
    </w:p>
    <w:p w14:paraId="4C57ABA5" w14:textId="77777777" w:rsidR="00E96A07" w:rsidRDefault="00E96A07" w:rsidP="00E96A07">
      <w:pPr>
        <w:pStyle w:val="berschrift2"/>
      </w:pPr>
      <w:bookmarkStart w:id="36" w:name="_Toc461027292"/>
      <w:bookmarkStart w:id="37" w:name="_Toc465322660"/>
      <w:r>
        <w:t>Massnahmen</w:t>
      </w:r>
      <w:bookmarkEnd w:id="36"/>
      <w:bookmarkEnd w:id="37"/>
    </w:p>
    <w:p w14:paraId="5A60B387" w14:textId="037A9C5D" w:rsidR="00E96A07" w:rsidRPr="00E96A07" w:rsidRDefault="00E96A07" w:rsidP="00E96A07">
      <w:pPr>
        <w:rPr>
          <w:i/>
        </w:rPr>
      </w:pPr>
      <w:r w:rsidRPr="00E96A07">
        <w:rPr>
          <w:i/>
        </w:rPr>
        <w:t>Welche Massnahmen, zusätzlich zu den oben ausgeführten Investitionen</w:t>
      </w:r>
      <w:r w:rsidR="00F45372">
        <w:rPr>
          <w:i/>
        </w:rPr>
        <w:t xml:space="preserve"> und Unterhaltsarbeiten</w:t>
      </w:r>
      <w:r w:rsidRPr="00E96A07">
        <w:rPr>
          <w:i/>
        </w:rPr>
        <w:t>, sind geplant, um die in Punkt 2.1 genannten Zielsetzungen zu erreichen und die Herausforderungen zu meistern?</w:t>
      </w:r>
      <w:r w:rsidR="00DB5947">
        <w:rPr>
          <w:i/>
        </w:rPr>
        <w:t xml:space="preserve"> Bitte nehmen Sie eine Schätzung der Kosten und Erträge vor.</w:t>
      </w:r>
    </w:p>
    <w:p w14:paraId="4AD43309" w14:textId="77777777" w:rsidR="00E96A07" w:rsidRDefault="00E96A07" w:rsidP="00E96A07"/>
    <w:tbl>
      <w:tblPr>
        <w:tblStyle w:val="Tabellenraster"/>
        <w:tblW w:w="9072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47"/>
        <w:gridCol w:w="1897"/>
        <w:gridCol w:w="1524"/>
        <w:gridCol w:w="1499"/>
        <w:gridCol w:w="1705"/>
      </w:tblGrid>
      <w:tr w:rsidR="00696E94" w:rsidRPr="00DB5947" w14:paraId="107D25AC" w14:textId="6E3B045C" w:rsidTr="00696E94">
        <w:trPr>
          <w:trHeight w:val="534"/>
        </w:trPr>
        <w:tc>
          <w:tcPr>
            <w:tcW w:w="2447" w:type="dxa"/>
            <w:shd w:val="clear" w:color="auto" w:fill="F2F2F2" w:themeFill="background1" w:themeFillShade="F2"/>
          </w:tcPr>
          <w:p w14:paraId="49B6B6D0" w14:textId="5DAFA8F6" w:rsidR="00696E94" w:rsidRPr="00DB5947" w:rsidRDefault="00696E94" w:rsidP="004F7A71">
            <w:pPr>
              <w:rPr>
                <w:b/>
                <w:i/>
                <w:sz w:val="20"/>
                <w:szCs w:val="21"/>
              </w:rPr>
            </w:pPr>
            <w:r w:rsidRPr="00DB5947">
              <w:rPr>
                <w:b/>
                <w:i/>
                <w:sz w:val="20"/>
                <w:szCs w:val="21"/>
              </w:rPr>
              <w:t>Massnahme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735FAD2F" w14:textId="72CF93DA" w:rsidR="00696E94" w:rsidRPr="00DB5947" w:rsidRDefault="00696E94" w:rsidP="004F7A71">
            <w:pPr>
              <w:rPr>
                <w:b/>
                <w:i/>
                <w:sz w:val="20"/>
                <w:szCs w:val="21"/>
              </w:rPr>
            </w:pPr>
            <w:r w:rsidRPr="00DB5947">
              <w:rPr>
                <w:b/>
                <w:i/>
                <w:sz w:val="20"/>
                <w:szCs w:val="21"/>
              </w:rPr>
              <w:t>Nutzen für den Kunden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14:paraId="01901B8A" w14:textId="2538B352" w:rsidR="00696E94" w:rsidRPr="00DB5947" w:rsidRDefault="00696E94" w:rsidP="004F7A71">
            <w:pPr>
              <w:rPr>
                <w:b/>
                <w:i/>
                <w:sz w:val="20"/>
                <w:szCs w:val="21"/>
              </w:rPr>
            </w:pPr>
            <w:r w:rsidRPr="00DB5947">
              <w:rPr>
                <w:b/>
                <w:i/>
                <w:sz w:val="20"/>
                <w:szCs w:val="21"/>
              </w:rPr>
              <w:t>Kostenfolge in CHF</w:t>
            </w:r>
            <w:r w:rsidR="00C2695B" w:rsidRPr="00DB5947">
              <w:rPr>
                <w:b/>
                <w:i/>
                <w:sz w:val="20"/>
                <w:szCs w:val="21"/>
              </w:rPr>
              <w:t xml:space="preserve"> (einmalig)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14:paraId="6E37CC7A" w14:textId="255F1506" w:rsidR="00696E94" w:rsidRPr="00DB5947" w:rsidRDefault="00DB5947" w:rsidP="00DB5947">
            <w:pPr>
              <w:rPr>
                <w:b/>
                <w:i/>
                <w:sz w:val="20"/>
                <w:szCs w:val="21"/>
              </w:rPr>
            </w:pPr>
            <w:r w:rsidRPr="00DB5947">
              <w:rPr>
                <w:b/>
                <w:i/>
                <w:sz w:val="20"/>
                <w:szCs w:val="21"/>
              </w:rPr>
              <w:t>Mögliche Mehre</w:t>
            </w:r>
            <w:r w:rsidR="00696E94" w:rsidRPr="00DB5947">
              <w:rPr>
                <w:b/>
                <w:i/>
                <w:sz w:val="20"/>
                <w:szCs w:val="21"/>
              </w:rPr>
              <w:t>rträge in CHF</w:t>
            </w:r>
            <w:r w:rsidR="00C2695B" w:rsidRPr="00DB5947">
              <w:rPr>
                <w:b/>
                <w:i/>
                <w:sz w:val="20"/>
                <w:szCs w:val="21"/>
              </w:rPr>
              <w:t xml:space="preserve"> (jährlich)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69233455" w14:textId="7899DFA7" w:rsidR="00696E94" w:rsidRPr="00DB5947" w:rsidRDefault="00696E94" w:rsidP="004F7A71">
            <w:pPr>
              <w:rPr>
                <w:b/>
                <w:i/>
                <w:sz w:val="20"/>
                <w:szCs w:val="21"/>
              </w:rPr>
            </w:pPr>
            <w:r w:rsidRPr="00DB5947">
              <w:rPr>
                <w:b/>
                <w:i/>
                <w:sz w:val="20"/>
                <w:szCs w:val="21"/>
              </w:rPr>
              <w:t>erwartete Kosten-senkungen in CHF</w:t>
            </w:r>
            <w:r w:rsidR="008D257D" w:rsidRPr="00DB5947">
              <w:rPr>
                <w:b/>
                <w:i/>
                <w:sz w:val="20"/>
                <w:szCs w:val="21"/>
              </w:rPr>
              <w:t xml:space="preserve"> (jährlich)</w:t>
            </w:r>
          </w:p>
        </w:tc>
      </w:tr>
      <w:tr w:rsidR="00696E94" w:rsidRPr="00DB5947" w14:paraId="77608D30" w14:textId="069B84E9" w:rsidTr="00F45372">
        <w:trPr>
          <w:trHeight w:val="258"/>
        </w:trPr>
        <w:tc>
          <w:tcPr>
            <w:tcW w:w="2447" w:type="dxa"/>
            <w:shd w:val="clear" w:color="auto" w:fill="F2F2F2" w:themeFill="background1" w:themeFillShade="F2"/>
          </w:tcPr>
          <w:p w14:paraId="2C1AF53A" w14:textId="669880B1" w:rsidR="00696E94" w:rsidRPr="00DB5947" w:rsidRDefault="00F45372" w:rsidP="004F7A71">
            <w:pPr>
              <w:rPr>
                <w:i/>
                <w:sz w:val="20"/>
              </w:rPr>
            </w:pPr>
            <w:r w:rsidRPr="00DB5947">
              <w:rPr>
                <w:i/>
                <w:sz w:val="20"/>
              </w:rPr>
              <w:t>Bsp</w:t>
            </w:r>
            <w:r w:rsidR="008D257D" w:rsidRPr="00DB5947">
              <w:rPr>
                <w:i/>
                <w:sz w:val="20"/>
              </w:rPr>
              <w:t>.</w:t>
            </w:r>
            <w:r w:rsidRPr="00DB5947">
              <w:rPr>
                <w:i/>
                <w:sz w:val="20"/>
              </w:rPr>
              <w:t>: neuer Kinderspielplatz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370D0736" w14:textId="7862C7EB" w:rsidR="00696E94" w:rsidRPr="00DB5947" w:rsidRDefault="00F45372" w:rsidP="004F7A71">
            <w:pPr>
              <w:rPr>
                <w:i/>
                <w:sz w:val="20"/>
              </w:rPr>
            </w:pPr>
            <w:r w:rsidRPr="00DB5947">
              <w:rPr>
                <w:i/>
                <w:sz w:val="20"/>
              </w:rPr>
              <w:t>Unterhaltung für / Freude bei den Kindern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14:paraId="213E8AD3" w14:textId="009C7A7A" w:rsidR="00696E94" w:rsidRPr="00DB5947" w:rsidRDefault="00F45372" w:rsidP="004F7A71">
            <w:pPr>
              <w:rPr>
                <w:i/>
                <w:sz w:val="20"/>
              </w:rPr>
            </w:pPr>
            <w:r w:rsidRPr="00DB5947">
              <w:rPr>
                <w:i/>
                <w:sz w:val="20"/>
              </w:rPr>
              <w:t>30'000.-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14:paraId="0734F60D" w14:textId="0E13451C" w:rsidR="00696E94" w:rsidRPr="00DB5947" w:rsidRDefault="00F45372" w:rsidP="004F7A71">
            <w:pPr>
              <w:rPr>
                <w:i/>
                <w:sz w:val="20"/>
              </w:rPr>
            </w:pPr>
            <w:r w:rsidRPr="00DB5947">
              <w:rPr>
                <w:i/>
                <w:sz w:val="20"/>
              </w:rPr>
              <w:t>mehr Billette (20'000.-)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1746A4EE" w14:textId="144EEBCA" w:rsidR="00696E94" w:rsidRPr="00DB5947" w:rsidRDefault="00F45372" w:rsidP="00F45372">
            <w:pPr>
              <w:jc w:val="center"/>
              <w:rPr>
                <w:i/>
                <w:sz w:val="20"/>
              </w:rPr>
            </w:pPr>
            <w:r w:rsidRPr="00DB5947">
              <w:rPr>
                <w:i/>
                <w:sz w:val="20"/>
              </w:rPr>
              <w:t>-</w:t>
            </w:r>
          </w:p>
        </w:tc>
      </w:tr>
      <w:tr w:rsidR="008C25CE" w14:paraId="583763E0" w14:textId="0C32007A" w:rsidTr="00696E94">
        <w:trPr>
          <w:trHeight w:val="247"/>
        </w:trPr>
        <w:tc>
          <w:tcPr>
            <w:tcW w:w="2447" w:type="dxa"/>
            <w:shd w:val="clear" w:color="auto" w:fill="FFFFFF" w:themeFill="background1"/>
          </w:tcPr>
          <w:sdt>
            <w:sdtPr>
              <w:id w:val="227281351"/>
              <w:placeholder>
                <w:docPart w:val="0CD71C2B992C4F92B45EAB990C2C22B0"/>
              </w:placeholder>
              <w:showingPlcHdr/>
            </w:sdtPr>
            <w:sdtEndPr/>
            <w:sdtContent>
              <w:p w14:paraId="4E156C66" w14:textId="27F1F2F0" w:rsidR="008C25CE" w:rsidRDefault="008C25CE" w:rsidP="00FF1AEF">
                <w:r>
                  <w:rPr>
                    <w:rStyle w:val="Platzhaltertext"/>
                    <w:shd w:val="clear" w:color="auto" w:fill="DBE5F1" w:themeFill="accent1" w:themeFillTint="33"/>
                  </w:rPr>
                  <w:t>Massnahme</w:t>
                </w:r>
              </w:p>
            </w:sdtContent>
          </w:sdt>
        </w:tc>
        <w:tc>
          <w:tcPr>
            <w:tcW w:w="1897" w:type="dxa"/>
            <w:shd w:val="clear" w:color="auto" w:fill="FFFFFF" w:themeFill="background1"/>
          </w:tcPr>
          <w:sdt>
            <w:sdtPr>
              <w:id w:val="163216127"/>
              <w:placeholder>
                <w:docPart w:val="5BFD8269209046389A0C278402CDBCDB"/>
              </w:placeholder>
              <w:showingPlcHdr/>
            </w:sdtPr>
            <w:sdtEndPr/>
            <w:sdtContent>
              <w:p w14:paraId="1F413688" w14:textId="5AC859A0" w:rsidR="008C25CE" w:rsidRDefault="008C25CE" w:rsidP="00FF1AEF">
                <w:r>
                  <w:rPr>
                    <w:rStyle w:val="Platzhaltertext"/>
                    <w:shd w:val="clear" w:color="auto" w:fill="DBE5F1" w:themeFill="accent1" w:themeFillTint="33"/>
                  </w:rPr>
                  <w:t>Beschreibung</w:t>
                </w:r>
              </w:p>
            </w:sdtContent>
          </w:sdt>
        </w:tc>
        <w:tc>
          <w:tcPr>
            <w:tcW w:w="1524" w:type="dxa"/>
            <w:shd w:val="clear" w:color="auto" w:fill="FFFFFF" w:themeFill="background1"/>
          </w:tcPr>
          <w:p w14:paraId="26EC7453" w14:textId="3BAB2C00" w:rsidR="008C25CE" w:rsidRDefault="00E71E90" w:rsidP="00FF1AEF">
            <w:sdt>
              <w:sdtPr>
                <w:rPr>
                  <w:szCs w:val="21"/>
                </w:rPr>
                <w:id w:val="1376575794"/>
                <w:placeholder>
                  <w:docPart w:val="69EBCF6C23064B4A92C368DF88FF1BAE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</w:p>
        </w:tc>
        <w:tc>
          <w:tcPr>
            <w:tcW w:w="1499" w:type="dxa"/>
            <w:shd w:val="clear" w:color="auto" w:fill="FFFFFF" w:themeFill="background1"/>
          </w:tcPr>
          <w:p w14:paraId="6996DAAE" w14:textId="33F886F8" w:rsidR="008C25CE" w:rsidRDefault="00E71E90" w:rsidP="00FF1AEF">
            <w:sdt>
              <w:sdtPr>
                <w:rPr>
                  <w:szCs w:val="21"/>
                </w:rPr>
                <w:id w:val="409899599"/>
                <w:placeholder>
                  <w:docPart w:val="FA0445AE6B5A4350BA870797799A7706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  <w:tc>
          <w:tcPr>
            <w:tcW w:w="1705" w:type="dxa"/>
            <w:shd w:val="clear" w:color="auto" w:fill="FFFFFF" w:themeFill="background1"/>
          </w:tcPr>
          <w:p w14:paraId="7548FCC4" w14:textId="605E9E4D" w:rsidR="008C25CE" w:rsidRDefault="00E71E90" w:rsidP="00FF1AEF">
            <w:sdt>
              <w:sdtPr>
                <w:rPr>
                  <w:szCs w:val="21"/>
                </w:rPr>
                <w:id w:val="-1341394071"/>
                <w:placeholder>
                  <w:docPart w:val="5DB7D0C5AA1040D38A06571D5F07A4A9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</w:tr>
      <w:tr w:rsidR="008C25CE" w14:paraId="4CC0306A" w14:textId="0C15F11A" w:rsidTr="00696E94">
        <w:trPr>
          <w:trHeight w:val="247"/>
        </w:trPr>
        <w:tc>
          <w:tcPr>
            <w:tcW w:w="2447" w:type="dxa"/>
            <w:shd w:val="clear" w:color="auto" w:fill="FFFFFF" w:themeFill="background1"/>
          </w:tcPr>
          <w:sdt>
            <w:sdtPr>
              <w:id w:val="1799106912"/>
              <w:placeholder>
                <w:docPart w:val="F1ACDA4DEFE6437595B018FC6862650F"/>
              </w:placeholder>
              <w:showingPlcHdr/>
            </w:sdtPr>
            <w:sdtEndPr/>
            <w:sdtContent>
              <w:p w14:paraId="64A48498" w14:textId="044E764F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Massnahme</w:t>
                </w:r>
              </w:p>
            </w:sdtContent>
          </w:sdt>
        </w:tc>
        <w:tc>
          <w:tcPr>
            <w:tcW w:w="1897" w:type="dxa"/>
            <w:shd w:val="clear" w:color="auto" w:fill="FFFFFF" w:themeFill="background1"/>
          </w:tcPr>
          <w:sdt>
            <w:sdtPr>
              <w:id w:val="-1905674770"/>
              <w:placeholder>
                <w:docPart w:val="415DA2959C1642498AC62ECAFDE9CB94"/>
              </w:placeholder>
              <w:showingPlcHdr/>
            </w:sdtPr>
            <w:sdtEndPr/>
            <w:sdtContent>
              <w:p w14:paraId="167FAE03" w14:textId="1EF56F12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Beschreibung</w:t>
                </w:r>
              </w:p>
            </w:sdtContent>
          </w:sdt>
        </w:tc>
        <w:tc>
          <w:tcPr>
            <w:tcW w:w="1524" w:type="dxa"/>
            <w:shd w:val="clear" w:color="auto" w:fill="FFFFFF" w:themeFill="background1"/>
          </w:tcPr>
          <w:p w14:paraId="3B43670E" w14:textId="16C75D9B" w:rsidR="008C25CE" w:rsidRDefault="00E71E90" w:rsidP="004F7A71">
            <w:sdt>
              <w:sdtPr>
                <w:rPr>
                  <w:szCs w:val="21"/>
                </w:rPr>
                <w:id w:val="-527183293"/>
                <w:placeholder>
                  <w:docPart w:val="22AADA5C48904AE58131ECB11FD2F757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</w:p>
        </w:tc>
        <w:tc>
          <w:tcPr>
            <w:tcW w:w="1499" w:type="dxa"/>
            <w:shd w:val="clear" w:color="auto" w:fill="FFFFFF" w:themeFill="background1"/>
          </w:tcPr>
          <w:p w14:paraId="23D5663E" w14:textId="49C9A1D6" w:rsidR="008C25CE" w:rsidRDefault="00E71E90" w:rsidP="004F7A71">
            <w:sdt>
              <w:sdtPr>
                <w:rPr>
                  <w:szCs w:val="21"/>
                </w:rPr>
                <w:id w:val="-960951255"/>
                <w:placeholder>
                  <w:docPart w:val="57D744610CF04DA681E963B36AE29128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  <w:tc>
          <w:tcPr>
            <w:tcW w:w="1705" w:type="dxa"/>
            <w:shd w:val="clear" w:color="auto" w:fill="FFFFFF" w:themeFill="background1"/>
          </w:tcPr>
          <w:p w14:paraId="40CF3CB3" w14:textId="4657B82E" w:rsidR="008C25CE" w:rsidRDefault="00E71E90" w:rsidP="004F7A71">
            <w:sdt>
              <w:sdtPr>
                <w:rPr>
                  <w:szCs w:val="21"/>
                </w:rPr>
                <w:id w:val="-865606403"/>
                <w:placeholder>
                  <w:docPart w:val="4B1079FA140046D392A3DA03C5DFACEA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</w:tr>
      <w:tr w:rsidR="008C25CE" w14:paraId="304C8630" w14:textId="69587917" w:rsidTr="00696E94">
        <w:trPr>
          <w:trHeight w:val="247"/>
        </w:trPr>
        <w:tc>
          <w:tcPr>
            <w:tcW w:w="2447" w:type="dxa"/>
            <w:shd w:val="clear" w:color="auto" w:fill="FFFFFF" w:themeFill="background1"/>
          </w:tcPr>
          <w:sdt>
            <w:sdtPr>
              <w:id w:val="-1973051683"/>
              <w:placeholder>
                <w:docPart w:val="9B2D964159BC4F6BB633CA42A3E27822"/>
              </w:placeholder>
              <w:showingPlcHdr/>
            </w:sdtPr>
            <w:sdtEndPr/>
            <w:sdtContent>
              <w:p w14:paraId="5FFF6C67" w14:textId="6BCCC90E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Massnahme</w:t>
                </w:r>
              </w:p>
            </w:sdtContent>
          </w:sdt>
        </w:tc>
        <w:tc>
          <w:tcPr>
            <w:tcW w:w="1897" w:type="dxa"/>
            <w:shd w:val="clear" w:color="auto" w:fill="FFFFFF" w:themeFill="background1"/>
          </w:tcPr>
          <w:sdt>
            <w:sdtPr>
              <w:id w:val="165907983"/>
              <w:placeholder>
                <w:docPart w:val="5995A919209147BAB16281D21DD4ED2C"/>
              </w:placeholder>
              <w:showingPlcHdr/>
            </w:sdtPr>
            <w:sdtEndPr/>
            <w:sdtContent>
              <w:p w14:paraId="582DFA6B" w14:textId="1BBFE729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Beschreibung</w:t>
                </w:r>
              </w:p>
            </w:sdtContent>
          </w:sdt>
        </w:tc>
        <w:tc>
          <w:tcPr>
            <w:tcW w:w="1524" w:type="dxa"/>
            <w:shd w:val="clear" w:color="auto" w:fill="FFFFFF" w:themeFill="background1"/>
          </w:tcPr>
          <w:p w14:paraId="64EE9810" w14:textId="34B5A8F8" w:rsidR="008C25CE" w:rsidRDefault="00E71E90" w:rsidP="004F7A71">
            <w:sdt>
              <w:sdtPr>
                <w:rPr>
                  <w:szCs w:val="21"/>
                </w:rPr>
                <w:id w:val="-1433124745"/>
                <w:placeholder>
                  <w:docPart w:val="2F6830D5B61A464D9CF8B28EFD83010B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</w:p>
        </w:tc>
        <w:tc>
          <w:tcPr>
            <w:tcW w:w="1499" w:type="dxa"/>
            <w:shd w:val="clear" w:color="auto" w:fill="FFFFFF" w:themeFill="background1"/>
          </w:tcPr>
          <w:p w14:paraId="2C53C0EE" w14:textId="64C7D77D" w:rsidR="008C25CE" w:rsidRDefault="00E71E90" w:rsidP="004F7A71">
            <w:sdt>
              <w:sdtPr>
                <w:rPr>
                  <w:szCs w:val="21"/>
                </w:rPr>
                <w:id w:val="443579902"/>
                <w:placeholder>
                  <w:docPart w:val="098E361CDE6C4EA5931B5CE6BB1FB988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  <w:tc>
          <w:tcPr>
            <w:tcW w:w="1705" w:type="dxa"/>
            <w:shd w:val="clear" w:color="auto" w:fill="FFFFFF" w:themeFill="background1"/>
          </w:tcPr>
          <w:p w14:paraId="022A4DF0" w14:textId="388971D9" w:rsidR="008C25CE" w:rsidRDefault="00E71E90" w:rsidP="004F7A71">
            <w:sdt>
              <w:sdtPr>
                <w:rPr>
                  <w:szCs w:val="21"/>
                </w:rPr>
                <w:id w:val="-627005226"/>
                <w:placeholder>
                  <w:docPart w:val="E4A57B3560C8467682FFB10B76550376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</w:tr>
      <w:tr w:rsidR="008C25CE" w14:paraId="779FD133" w14:textId="2BFC96DA" w:rsidTr="00696E94">
        <w:trPr>
          <w:trHeight w:val="247"/>
        </w:trPr>
        <w:tc>
          <w:tcPr>
            <w:tcW w:w="2447" w:type="dxa"/>
            <w:shd w:val="clear" w:color="auto" w:fill="FFFFFF" w:themeFill="background1"/>
          </w:tcPr>
          <w:sdt>
            <w:sdtPr>
              <w:id w:val="1859387260"/>
              <w:placeholder>
                <w:docPart w:val="6E113365901543BFBADABDA26E7454BF"/>
              </w:placeholder>
              <w:showingPlcHdr/>
            </w:sdtPr>
            <w:sdtEndPr/>
            <w:sdtContent>
              <w:p w14:paraId="02C4BA41" w14:textId="587F40F9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Massnahme</w:t>
                </w:r>
              </w:p>
            </w:sdtContent>
          </w:sdt>
        </w:tc>
        <w:tc>
          <w:tcPr>
            <w:tcW w:w="1897" w:type="dxa"/>
            <w:shd w:val="clear" w:color="auto" w:fill="FFFFFF" w:themeFill="background1"/>
          </w:tcPr>
          <w:sdt>
            <w:sdtPr>
              <w:id w:val="-1071807548"/>
              <w:placeholder>
                <w:docPart w:val="95082C24A4FE41B694D14A7E0F050B83"/>
              </w:placeholder>
              <w:showingPlcHdr/>
            </w:sdtPr>
            <w:sdtEndPr/>
            <w:sdtContent>
              <w:p w14:paraId="74E2B8FF" w14:textId="287A2846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Beschreibung</w:t>
                </w:r>
              </w:p>
            </w:sdtContent>
          </w:sdt>
        </w:tc>
        <w:tc>
          <w:tcPr>
            <w:tcW w:w="1524" w:type="dxa"/>
            <w:shd w:val="clear" w:color="auto" w:fill="FFFFFF" w:themeFill="background1"/>
          </w:tcPr>
          <w:p w14:paraId="502A08C8" w14:textId="550B4218" w:rsidR="008C25CE" w:rsidRDefault="00E71E90" w:rsidP="004F7A71">
            <w:sdt>
              <w:sdtPr>
                <w:rPr>
                  <w:szCs w:val="21"/>
                </w:rPr>
                <w:id w:val="1645848144"/>
                <w:placeholder>
                  <w:docPart w:val="0E75CABDDF3D4CB2AC7133468C78D38A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</w:p>
        </w:tc>
        <w:tc>
          <w:tcPr>
            <w:tcW w:w="1499" w:type="dxa"/>
            <w:shd w:val="clear" w:color="auto" w:fill="FFFFFF" w:themeFill="background1"/>
          </w:tcPr>
          <w:p w14:paraId="0F9EA8FF" w14:textId="7EDDFAF4" w:rsidR="008C25CE" w:rsidRDefault="00E71E90" w:rsidP="004F7A71">
            <w:sdt>
              <w:sdtPr>
                <w:rPr>
                  <w:szCs w:val="21"/>
                </w:rPr>
                <w:id w:val="-422650575"/>
                <w:placeholder>
                  <w:docPart w:val="7498E92EF9F540679C114B4BF3C307B2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  <w:tc>
          <w:tcPr>
            <w:tcW w:w="1705" w:type="dxa"/>
            <w:shd w:val="clear" w:color="auto" w:fill="FFFFFF" w:themeFill="background1"/>
          </w:tcPr>
          <w:p w14:paraId="1433F88D" w14:textId="4157A9D3" w:rsidR="008C25CE" w:rsidRDefault="00E71E90" w:rsidP="004F7A71">
            <w:sdt>
              <w:sdtPr>
                <w:rPr>
                  <w:szCs w:val="21"/>
                </w:rPr>
                <w:id w:val="371190473"/>
                <w:placeholder>
                  <w:docPart w:val="469C17A6CA7B4F70A0381619558BCBDF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</w:tr>
      <w:tr w:rsidR="008C25CE" w14:paraId="09CC2C47" w14:textId="77777777" w:rsidTr="00696E94">
        <w:trPr>
          <w:trHeight w:val="247"/>
        </w:trPr>
        <w:tc>
          <w:tcPr>
            <w:tcW w:w="2447" w:type="dxa"/>
            <w:shd w:val="clear" w:color="auto" w:fill="FFFFFF" w:themeFill="background1"/>
          </w:tcPr>
          <w:sdt>
            <w:sdtPr>
              <w:id w:val="-482536523"/>
              <w:placeholder>
                <w:docPart w:val="E625BD78D21D4900BE1C9C24B4C42364"/>
              </w:placeholder>
              <w:showingPlcHdr/>
            </w:sdtPr>
            <w:sdtEndPr/>
            <w:sdtContent>
              <w:p w14:paraId="648915AD" w14:textId="2998C542" w:rsidR="008C25CE" w:rsidRPr="00165A44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Massnahme</w:t>
                </w:r>
              </w:p>
            </w:sdtContent>
          </w:sdt>
        </w:tc>
        <w:tc>
          <w:tcPr>
            <w:tcW w:w="1897" w:type="dxa"/>
            <w:shd w:val="clear" w:color="auto" w:fill="FFFFFF" w:themeFill="background1"/>
          </w:tcPr>
          <w:sdt>
            <w:sdtPr>
              <w:id w:val="184720005"/>
              <w:placeholder>
                <w:docPart w:val="233480BDDF674A808A1F06070642FCA3"/>
              </w:placeholder>
              <w:showingPlcHdr/>
            </w:sdtPr>
            <w:sdtEndPr/>
            <w:sdtContent>
              <w:p w14:paraId="7A117BFD" w14:textId="28B58709" w:rsidR="008C25CE" w:rsidRPr="00165A44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Beschreibung</w:t>
                </w:r>
              </w:p>
            </w:sdtContent>
          </w:sdt>
        </w:tc>
        <w:tc>
          <w:tcPr>
            <w:tcW w:w="1524" w:type="dxa"/>
            <w:shd w:val="clear" w:color="auto" w:fill="FFFFFF" w:themeFill="background1"/>
          </w:tcPr>
          <w:p w14:paraId="0BCE9991" w14:textId="6097F7CC" w:rsidR="008C25CE" w:rsidRPr="00165A44" w:rsidRDefault="00E71E90" w:rsidP="004F7A71">
            <w:sdt>
              <w:sdtPr>
                <w:rPr>
                  <w:szCs w:val="21"/>
                </w:rPr>
                <w:id w:val="1758171263"/>
                <w:placeholder>
                  <w:docPart w:val="0F44525083704158BB816F58E1BFB61B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</w:p>
        </w:tc>
        <w:tc>
          <w:tcPr>
            <w:tcW w:w="1499" w:type="dxa"/>
            <w:shd w:val="clear" w:color="auto" w:fill="FFFFFF" w:themeFill="background1"/>
          </w:tcPr>
          <w:p w14:paraId="0FE5FE82" w14:textId="46FD34B0" w:rsidR="008C25CE" w:rsidRPr="00165A44" w:rsidRDefault="00E71E90" w:rsidP="004F7A71">
            <w:sdt>
              <w:sdtPr>
                <w:rPr>
                  <w:szCs w:val="21"/>
                </w:rPr>
                <w:id w:val="1994054978"/>
                <w:placeholder>
                  <w:docPart w:val="D9E0C63C3D2E42A795059B0B776F2703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  <w:tc>
          <w:tcPr>
            <w:tcW w:w="1705" w:type="dxa"/>
            <w:shd w:val="clear" w:color="auto" w:fill="FFFFFF" w:themeFill="background1"/>
          </w:tcPr>
          <w:p w14:paraId="056188DD" w14:textId="7D14CC0D" w:rsidR="008C25CE" w:rsidRPr="00165A44" w:rsidRDefault="00E71E90" w:rsidP="004F7A71">
            <w:sdt>
              <w:sdtPr>
                <w:rPr>
                  <w:szCs w:val="21"/>
                </w:rPr>
                <w:id w:val="-1996408923"/>
                <w:placeholder>
                  <w:docPart w:val="B443C9EA5E1B4B29A6A6E71C11FBC834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</w:tr>
      <w:tr w:rsidR="008C25CE" w14:paraId="63B2DDF0" w14:textId="77777777" w:rsidTr="00696E94">
        <w:trPr>
          <w:trHeight w:val="247"/>
        </w:trPr>
        <w:tc>
          <w:tcPr>
            <w:tcW w:w="2447" w:type="dxa"/>
            <w:shd w:val="clear" w:color="auto" w:fill="FFFFFF" w:themeFill="background1"/>
          </w:tcPr>
          <w:sdt>
            <w:sdtPr>
              <w:id w:val="-75062469"/>
              <w:placeholder>
                <w:docPart w:val="B953AA07A682411CAFEBB5E738CF01C8"/>
              </w:placeholder>
              <w:showingPlcHdr/>
            </w:sdtPr>
            <w:sdtEndPr/>
            <w:sdtContent>
              <w:p w14:paraId="6EB767AF" w14:textId="3B2D9959" w:rsidR="008C25CE" w:rsidRPr="00165A44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Massnahme</w:t>
                </w:r>
              </w:p>
            </w:sdtContent>
          </w:sdt>
        </w:tc>
        <w:tc>
          <w:tcPr>
            <w:tcW w:w="1897" w:type="dxa"/>
            <w:shd w:val="clear" w:color="auto" w:fill="FFFFFF" w:themeFill="background1"/>
          </w:tcPr>
          <w:sdt>
            <w:sdtPr>
              <w:id w:val="-1335529743"/>
              <w:placeholder>
                <w:docPart w:val="C2FB4BBED991488D9D8002A961CB5E25"/>
              </w:placeholder>
              <w:showingPlcHdr/>
            </w:sdtPr>
            <w:sdtEndPr/>
            <w:sdtContent>
              <w:p w14:paraId="0D11A2E8" w14:textId="356994E1" w:rsidR="008C25CE" w:rsidRPr="00165A44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Beschreibung</w:t>
                </w:r>
              </w:p>
            </w:sdtContent>
          </w:sdt>
        </w:tc>
        <w:tc>
          <w:tcPr>
            <w:tcW w:w="1524" w:type="dxa"/>
            <w:shd w:val="clear" w:color="auto" w:fill="FFFFFF" w:themeFill="background1"/>
          </w:tcPr>
          <w:p w14:paraId="78A35B32" w14:textId="04DE0A33" w:rsidR="008C25CE" w:rsidRPr="00165A44" w:rsidRDefault="00E71E90" w:rsidP="004F7A71">
            <w:sdt>
              <w:sdtPr>
                <w:rPr>
                  <w:szCs w:val="21"/>
                </w:rPr>
                <w:id w:val="-571963590"/>
                <w:placeholder>
                  <w:docPart w:val="DEECFACE4FB847FC94E93340753E9492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</w:p>
        </w:tc>
        <w:tc>
          <w:tcPr>
            <w:tcW w:w="1499" w:type="dxa"/>
            <w:shd w:val="clear" w:color="auto" w:fill="FFFFFF" w:themeFill="background1"/>
          </w:tcPr>
          <w:p w14:paraId="2DEE80DB" w14:textId="16DA1A88" w:rsidR="008C25CE" w:rsidRPr="00165A44" w:rsidRDefault="00E71E90" w:rsidP="004F7A71">
            <w:sdt>
              <w:sdtPr>
                <w:rPr>
                  <w:szCs w:val="21"/>
                </w:rPr>
                <w:id w:val="-1297442712"/>
                <w:placeholder>
                  <w:docPart w:val="20DEE56B02DF40D989BE8F8CFC3CEDCE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  <w:tc>
          <w:tcPr>
            <w:tcW w:w="1705" w:type="dxa"/>
            <w:shd w:val="clear" w:color="auto" w:fill="FFFFFF" w:themeFill="background1"/>
          </w:tcPr>
          <w:p w14:paraId="31D2166B" w14:textId="60802B0D" w:rsidR="008C25CE" w:rsidRPr="00165A44" w:rsidRDefault="00E71E90" w:rsidP="004F7A71">
            <w:sdt>
              <w:sdtPr>
                <w:rPr>
                  <w:szCs w:val="21"/>
                </w:rPr>
                <w:id w:val="-1424186623"/>
                <w:placeholder>
                  <w:docPart w:val="21DD079CF88A4C0CA428B2E191E969F6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</w:tr>
      <w:tr w:rsidR="008C25CE" w14:paraId="17114A17" w14:textId="77777777" w:rsidTr="00696E94">
        <w:trPr>
          <w:trHeight w:val="247"/>
        </w:trPr>
        <w:tc>
          <w:tcPr>
            <w:tcW w:w="2447" w:type="dxa"/>
            <w:shd w:val="clear" w:color="auto" w:fill="FFFFFF" w:themeFill="background1"/>
          </w:tcPr>
          <w:sdt>
            <w:sdtPr>
              <w:id w:val="444359077"/>
              <w:placeholder>
                <w:docPart w:val="5850F98F2B4A452A85130B51D1003CF0"/>
              </w:placeholder>
              <w:showingPlcHdr/>
            </w:sdtPr>
            <w:sdtEndPr/>
            <w:sdtContent>
              <w:p w14:paraId="29B37E32" w14:textId="256F3471" w:rsidR="008C25CE" w:rsidRPr="00165A44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Massnahme</w:t>
                </w:r>
              </w:p>
            </w:sdtContent>
          </w:sdt>
        </w:tc>
        <w:tc>
          <w:tcPr>
            <w:tcW w:w="1897" w:type="dxa"/>
            <w:shd w:val="clear" w:color="auto" w:fill="FFFFFF" w:themeFill="background1"/>
          </w:tcPr>
          <w:sdt>
            <w:sdtPr>
              <w:id w:val="-161934894"/>
              <w:placeholder>
                <w:docPart w:val="373CDFCECBBA4EE9AAF861EF215F2A33"/>
              </w:placeholder>
              <w:showingPlcHdr/>
            </w:sdtPr>
            <w:sdtEndPr/>
            <w:sdtContent>
              <w:p w14:paraId="65FD1862" w14:textId="78BE82BE" w:rsidR="008C25CE" w:rsidRPr="00165A44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Beschreibung</w:t>
                </w:r>
              </w:p>
            </w:sdtContent>
          </w:sdt>
        </w:tc>
        <w:tc>
          <w:tcPr>
            <w:tcW w:w="1524" w:type="dxa"/>
            <w:shd w:val="clear" w:color="auto" w:fill="FFFFFF" w:themeFill="background1"/>
          </w:tcPr>
          <w:p w14:paraId="399D5EBD" w14:textId="39218508" w:rsidR="008C25CE" w:rsidRPr="00165A44" w:rsidRDefault="00E71E90" w:rsidP="004F7A71">
            <w:sdt>
              <w:sdtPr>
                <w:rPr>
                  <w:szCs w:val="21"/>
                </w:rPr>
                <w:id w:val="2012875047"/>
                <w:placeholder>
                  <w:docPart w:val="AB8AEF657EF44224A83A1B10645003D8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</w:p>
        </w:tc>
        <w:tc>
          <w:tcPr>
            <w:tcW w:w="1499" w:type="dxa"/>
            <w:shd w:val="clear" w:color="auto" w:fill="FFFFFF" w:themeFill="background1"/>
          </w:tcPr>
          <w:p w14:paraId="65484B27" w14:textId="4EDED30F" w:rsidR="008C25CE" w:rsidRPr="00165A44" w:rsidRDefault="00E71E90" w:rsidP="004F7A71">
            <w:sdt>
              <w:sdtPr>
                <w:rPr>
                  <w:szCs w:val="21"/>
                </w:rPr>
                <w:id w:val="-440221866"/>
                <w:placeholder>
                  <w:docPart w:val="0FA80FC9A6794FACB5DD710E8EE17F68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  <w:tc>
          <w:tcPr>
            <w:tcW w:w="1705" w:type="dxa"/>
            <w:shd w:val="clear" w:color="auto" w:fill="FFFFFF" w:themeFill="background1"/>
          </w:tcPr>
          <w:p w14:paraId="217816D9" w14:textId="458A452C" w:rsidR="008C25CE" w:rsidRPr="00165A44" w:rsidRDefault="00E71E90" w:rsidP="004F7A71">
            <w:sdt>
              <w:sdtPr>
                <w:rPr>
                  <w:szCs w:val="21"/>
                </w:rPr>
                <w:id w:val="-910465148"/>
                <w:placeholder>
                  <w:docPart w:val="413A44547D6D4566BB46D1587B871B6C"/>
                </w:placeholder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</w:tr>
      <w:tr w:rsidR="008C25CE" w14:paraId="01C9BFD3" w14:textId="77777777" w:rsidTr="00696E94">
        <w:trPr>
          <w:trHeight w:val="247"/>
        </w:trPr>
        <w:tc>
          <w:tcPr>
            <w:tcW w:w="2447" w:type="dxa"/>
            <w:shd w:val="clear" w:color="auto" w:fill="FFFFFF" w:themeFill="background1"/>
          </w:tcPr>
          <w:sdt>
            <w:sdtPr>
              <w:id w:val="-2116826587"/>
              <w:placeholder>
                <w:docPart w:val="6B5496FD1C3C47628C9AE19C5544185A"/>
              </w:placeholder>
              <w:showingPlcHdr/>
            </w:sdtPr>
            <w:sdtEndPr/>
            <w:sdtContent>
              <w:p w14:paraId="5ED8E193" w14:textId="4F969DA3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Massnahme</w:t>
                </w:r>
              </w:p>
            </w:sdtContent>
          </w:sdt>
        </w:tc>
        <w:tc>
          <w:tcPr>
            <w:tcW w:w="1897" w:type="dxa"/>
            <w:shd w:val="clear" w:color="auto" w:fill="FFFFFF" w:themeFill="background1"/>
          </w:tcPr>
          <w:sdt>
            <w:sdtPr>
              <w:id w:val="1185325666"/>
              <w:placeholder>
                <w:docPart w:val="CC6460AC1F364BCFBA740052557DBBE3"/>
              </w:placeholder>
              <w:showingPlcHdr/>
            </w:sdtPr>
            <w:sdtEndPr/>
            <w:sdtContent>
              <w:p w14:paraId="4152B71E" w14:textId="1D0725FF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Beschreibung</w:t>
                </w:r>
              </w:p>
            </w:sdtContent>
          </w:sdt>
        </w:tc>
        <w:tc>
          <w:tcPr>
            <w:tcW w:w="1524" w:type="dxa"/>
            <w:shd w:val="clear" w:color="auto" w:fill="FFFFFF" w:themeFill="background1"/>
          </w:tcPr>
          <w:p w14:paraId="1D47D743" w14:textId="7AB01D9A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27109575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</w:p>
        </w:tc>
        <w:tc>
          <w:tcPr>
            <w:tcW w:w="1499" w:type="dxa"/>
            <w:shd w:val="clear" w:color="auto" w:fill="FFFFFF" w:themeFill="background1"/>
          </w:tcPr>
          <w:p w14:paraId="6819E540" w14:textId="0EB05C23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80508603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  <w:tc>
          <w:tcPr>
            <w:tcW w:w="1705" w:type="dxa"/>
            <w:shd w:val="clear" w:color="auto" w:fill="FFFFFF" w:themeFill="background1"/>
          </w:tcPr>
          <w:p w14:paraId="447CC621" w14:textId="3F7EFE6F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33007723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</w:tr>
      <w:tr w:rsidR="008C25CE" w14:paraId="08E0082E" w14:textId="77777777" w:rsidTr="00696E94">
        <w:trPr>
          <w:trHeight w:val="247"/>
        </w:trPr>
        <w:tc>
          <w:tcPr>
            <w:tcW w:w="2447" w:type="dxa"/>
            <w:shd w:val="clear" w:color="auto" w:fill="FFFFFF" w:themeFill="background1"/>
          </w:tcPr>
          <w:sdt>
            <w:sdtPr>
              <w:id w:val="1513114849"/>
              <w:showingPlcHdr/>
            </w:sdtPr>
            <w:sdtEndPr/>
            <w:sdtContent>
              <w:p w14:paraId="25A6A88E" w14:textId="551821CA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Massnahme</w:t>
                </w:r>
              </w:p>
            </w:sdtContent>
          </w:sdt>
        </w:tc>
        <w:tc>
          <w:tcPr>
            <w:tcW w:w="1897" w:type="dxa"/>
            <w:shd w:val="clear" w:color="auto" w:fill="FFFFFF" w:themeFill="background1"/>
          </w:tcPr>
          <w:sdt>
            <w:sdtPr>
              <w:id w:val="-1568260678"/>
              <w:showingPlcHdr/>
            </w:sdtPr>
            <w:sdtEndPr/>
            <w:sdtContent>
              <w:p w14:paraId="059D27EE" w14:textId="2631938B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Beschreibung</w:t>
                </w:r>
              </w:p>
            </w:sdtContent>
          </w:sdt>
        </w:tc>
        <w:tc>
          <w:tcPr>
            <w:tcW w:w="1524" w:type="dxa"/>
            <w:shd w:val="clear" w:color="auto" w:fill="FFFFFF" w:themeFill="background1"/>
          </w:tcPr>
          <w:p w14:paraId="79118EDA" w14:textId="6ED04344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50879965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</w:p>
        </w:tc>
        <w:tc>
          <w:tcPr>
            <w:tcW w:w="1499" w:type="dxa"/>
            <w:shd w:val="clear" w:color="auto" w:fill="FFFFFF" w:themeFill="background1"/>
          </w:tcPr>
          <w:p w14:paraId="31A246A5" w14:textId="3D7F10CF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61722515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  <w:tc>
          <w:tcPr>
            <w:tcW w:w="1705" w:type="dxa"/>
            <w:shd w:val="clear" w:color="auto" w:fill="FFFFFF" w:themeFill="background1"/>
          </w:tcPr>
          <w:p w14:paraId="397CEEC0" w14:textId="205A9A7B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28007966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</w:tr>
      <w:tr w:rsidR="008C25CE" w14:paraId="26301B63" w14:textId="77777777" w:rsidTr="00696E94">
        <w:trPr>
          <w:trHeight w:val="247"/>
        </w:trPr>
        <w:tc>
          <w:tcPr>
            <w:tcW w:w="2447" w:type="dxa"/>
            <w:shd w:val="clear" w:color="auto" w:fill="FFFFFF" w:themeFill="background1"/>
          </w:tcPr>
          <w:sdt>
            <w:sdtPr>
              <w:id w:val="223963971"/>
              <w:showingPlcHdr/>
            </w:sdtPr>
            <w:sdtEndPr/>
            <w:sdtContent>
              <w:p w14:paraId="17307859" w14:textId="22A07E35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Massnahme</w:t>
                </w:r>
              </w:p>
            </w:sdtContent>
          </w:sdt>
        </w:tc>
        <w:tc>
          <w:tcPr>
            <w:tcW w:w="1897" w:type="dxa"/>
            <w:shd w:val="clear" w:color="auto" w:fill="FFFFFF" w:themeFill="background1"/>
          </w:tcPr>
          <w:sdt>
            <w:sdtPr>
              <w:id w:val="315922794"/>
              <w:showingPlcHdr/>
            </w:sdtPr>
            <w:sdtEndPr/>
            <w:sdtContent>
              <w:p w14:paraId="3985A28F" w14:textId="75445B46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Beschreibung</w:t>
                </w:r>
              </w:p>
            </w:sdtContent>
          </w:sdt>
        </w:tc>
        <w:tc>
          <w:tcPr>
            <w:tcW w:w="1524" w:type="dxa"/>
            <w:shd w:val="clear" w:color="auto" w:fill="FFFFFF" w:themeFill="background1"/>
          </w:tcPr>
          <w:p w14:paraId="56BA1294" w14:textId="42C6E876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43717570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</w:p>
        </w:tc>
        <w:tc>
          <w:tcPr>
            <w:tcW w:w="1499" w:type="dxa"/>
            <w:shd w:val="clear" w:color="auto" w:fill="FFFFFF" w:themeFill="background1"/>
          </w:tcPr>
          <w:p w14:paraId="3B678E4F" w14:textId="5AA348CD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45972861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  <w:tc>
          <w:tcPr>
            <w:tcW w:w="1705" w:type="dxa"/>
            <w:shd w:val="clear" w:color="auto" w:fill="FFFFFF" w:themeFill="background1"/>
          </w:tcPr>
          <w:p w14:paraId="0ECB3EAD" w14:textId="18CC05BA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41404711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</w:tr>
      <w:tr w:rsidR="008C25CE" w14:paraId="4482DFEB" w14:textId="77777777" w:rsidTr="00696E94">
        <w:trPr>
          <w:trHeight w:val="247"/>
        </w:trPr>
        <w:tc>
          <w:tcPr>
            <w:tcW w:w="2447" w:type="dxa"/>
            <w:shd w:val="clear" w:color="auto" w:fill="FFFFFF" w:themeFill="background1"/>
          </w:tcPr>
          <w:sdt>
            <w:sdtPr>
              <w:id w:val="95453090"/>
              <w:showingPlcHdr/>
            </w:sdtPr>
            <w:sdtEndPr/>
            <w:sdtContent>
              <w:p w14:paraId="60F39FCC" w14:textId="6B7BD12D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Massnahme</w:t>
                </w:r>
              </w:p>
            </w:sdtContent>
          </w:sdt>
        </w:tc>
        <w:tc>
          <w:tcPr>
            <w:tcW w:w="1897" w:type="dxa"/>
            <w:shd w:val="clear" w:color="auto" w:fill="FFFFFF" w:themeFill="background1"/>
          </w:tcPr>
          <w:sdt>
            <w:sdtPr>
              <w:id w:val="-872154779"/>
              <w:showingPlcHdr/>
            </w:sdtPr>
            <w:sdtEndPr/>
            <w:sdtContent>
              <w:p w14:paraId="7D465070" w14:textId="79B1CA9D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Beschreibung</w:t>
                </w:r>
              </w:p>
            </w:sdtContent>
          </w:sdt>
        </w:tc>
        <w:tc>
          <w:tcPr>
            <w:tcW w:w="1524" w:type="dxa"/>
            <w:shd w:val="clear" w:color="auto" w:fill="FFFFFF" w:themeFill="background1"/>
          </w:tcPr>
          <w:p w14:paraId="0D88D825" w14:textId="559C93F3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36525599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</w:p>
        </w:tc>
        <w:tc>
          <w:tcPr>
            <w:tcW w:w="1499" w:type="dxa"/>
            <w:shd w:val="clear" w:color="auto" w:fill="FFFFFF" w:themeFill="background1"/>
          </w:tcPr>
          <w:p w14:paraId="55D8B5DE" w14:textId="350DC216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76612018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  <w:tc>
          <w:tcPr>
            <w:tcW w:w="1705" w:type="dxa"/>
            <w:shd w:val="clear" w:color="auto" w:fill="FFFFFF" w:themeFill="background1"/>
          </w:tcPr>
          <w:p w14:paraId="75C5E8DA" w14:textId="0A6A3D24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13019097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</w:tr>
      <w:tr w:rsidR="008C25CE" w14:paraId="2659F59C" w14:textId="77777777" w:rsidTr="00696E94">
        <w:trPr>
          <w:trHeight w:val="247"/>
        </w:trPr>
        <w:tc>
          <w:tcPr>
            <w:tcW w:w="2447" w:type="dxa"/>
            <w:shd w:val="clear" w:color="auto" w:fill="FFFFFF" w:themeFill="background1"/>
          </w:tcPr>
          <w:sdt>
            <w:sdtPr>
              <w:id w:val="-975363044"/>
              <w:showingPlcHdr/>
            </w:sdtPr>
            <w:sdtEndPr/>
            <w:sdtContent>
              <w:p w14:paraId="45B0C7F4" w14:textId="4194CDF6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Massnahme</w:t>
                </w:r>
              </w:p>
            </w:sdtContent>
          </w:sdt>
        </w:tc>
        <w:tc>
          <w:tcPr>
            <w:tcW w:w="1897" w:type="dxa"/>
            <w:shd w:val="clear" w:color="auto" w:fill="FFFFFF" w:themeFill="background1"/>
          </w:tcPr>
          <w:sdt>
            <w:sdtPr>
              <w:id w:val="-1645117951"/>
              <w:showingPlcHdr/>
            </w:sdtPr>
            <w:sdtEndPr/>
            <w:sdtContent>
              <w:p w14:paraId="29F3BEEC" w14:textId="2488187B" w:rsidR="008C25CE" w:rsidRDefault="008C25CE" w:rsidP="004F7A71">
                <w:r>
                  <w:rPr>
                    <w:rStyle w:val="Platzhaltertext"/>
                    <w:shd w:val="clear" w:color="auto" w:fill="DBE5F1" w:themeFill="accent1" w:themeFillTint="33"/>
                  </w:rPr>
                  <w:t>Beschreibung</w:t>
                </w:r>
              </w:p>
            </w:sdtContent>
          </w:sdt>
        </w:tc>
        <w:tc>
          <w:tcPr>
            <w:tcW w:w="1524" w:type="dxa"/>
            <w:shd w:val="clear" w:color="auto" w:fill="FFFFFF" w:themeFill="background1"/>
          </w:tcPr>
          <w:p w14:paraId="06F03110" w14:textId="0EE5E9AA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31202792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</w:p>
        </w:tc>
        <w:tc>
          <w:tcPr>
            <w:tcW w:w="1499" w:type="dxa"/>
            <w:shd w:val="clear" w:color="auto" w:fill="FFFFFF" w:themeFill="background1"/>
          </w:tcPr>
          <w:p w14:paraId="4796F7AC" w14:textId="62DDDD47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399402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  <w:tc>
          <w:tcPr>
            <w:tcW w:w="1705" w:type="dxa"/>
            <w:shd w:val="clear" w:color="auto" w:fill="FFFFFF" w:themeFill="background1"/>
          </w:tcPr>
          <w:p w14:paraId="05A8588E" w14:textId="26E0B9CB" w:rsidR="008C25CE" w:rsidRPr="00D36CFD" w:rsidRDefault="00E71E90" w:rsidP="004F7A71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81950288"/>
                <w:showingPlcHdr/>
              </w:sdtPr>
              <w:sdtEndPr/>
              <w:sdtContent>
                <w:r w:rsidR="008C25CE" w:rsidRPr="00D36CF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 w:rsidRPr="00D36CFD">
              <w:rPr>
                <w:szCs w:val="21"/>
              </w:rPr>
              <w:t xml:space="preserve"> CHF</w:t>
            </w:r>
            <w:r w:rsidR="008C25CE">
              <w:rPr>
                <w:szCs w:val="21"/>
              </w:rPr>
              <w:t>/Jahr</w:t>
            </w:r>
          </w:p>
        </w:tc>
      </w:tr>
    </w:tbl>
    <w:p w14:paraId="6C960598" w14:textId="77777777" w:rsidR="004F7A71" w:rsidRPr="00E96A07" w:rsidRDefault="004F7A71" w:rsidP="00E96A07"/>
    <w:p w14:paraId="526189F6" w14:textId="77777777" w:rsidR="004F7A71" w:rsidRDefault="004F7A71">
      <w:pPr>
        <w:adjustRightInd/>
        <w:snapToGrid/>
        <w:spacing w:line="240" w:lineRule="auto"/>
        <w:sectPr w:rsidR="004F7A71" w:rsidSect="008C25CE">
          <w:headerReference w:type="default" r:id="rId16"/>
          <w:pgSz w:w="11906" w:h="16838" w:code="9"/>
          <w:pgMar w:top="1701" w:right="1202" w:bottom="1633" w:left="1899" w:header="567" w:footer="567" w:gutter="0"/>
          <w:cols w:space="708"/>
          <w:docGrid w:linePitch="360"/>
        </w:sectPr>
      </w:pPr>
    </w:p>
    <w:p w14:paraId="02F67205" w14:textId="77777777" w:rsidR="00D45C7F" w:rsidRDefault="00D45C7F" w:rsidP="00EB0CC5">
      <w:pPr>
        <w:pStyle w:val="berschrift1"/>
      </w:pPr>
      <w:bookmarkStart w:id="38" w:name="_Toc461027293"/>
      <w:bookmarkStart w:id="39" w:name="_Toc465322661"/>
      <w:r>
        <w:lastRenderedPageBreak/>
        <w:t>Finanzierungsnachweis für die Investitionen</w:t>
      </w:r>
      <w:bookmarkEnd w:id="38"/>
      <w:bookmarkEnd w:id="39"/>
    </w:p>
    <w:p w14:paraId="4380E084" w14:textId="403ACDA9" w:rsidR="00D45C7F" w:rsidRDefault="004F7A71" w:rsidP="004F7A71">
      <w:pPr>
        <w:pStyle w:val="berschrift2"/>
      </w:pPr>
      <w:bookmarkStart w:id="40" w:name="_Toc461027294"/>
      <w:bookmarkStart w:id="41" w:name="_Toc465322662"/>
      <w:r>
        <w:t xml:space="preserve">Planerfolgsrechnung für </w:t>
      </w:r>
      <w:r w:rsidR="00F45372">
        <w:t>4</w:t>
      </w:r>
      <w:r>
        <w:t xml:space="preserve"> Jahre</w:t>
      </w:r>
      <w:bookmarkEnd w:id="40"/>
      <w:bookmarkEnd w:id="41"/>
    </w:p>
    <w:p w14:paraId="4231F25C" w14:textId="77777777" w:rsidR="0094633A" w:rsidRDefault="0094633A" w:rsidP="0094633A">
      <w:pPr>
        <w:rPr>
          <w:i/>
        </w:rPr>
      </w:pPr>
      <w:r w:rsidRPr="0094633A">
        <w:rPr>
          <w:i/>
        </w:rPr>
        <w:t xml:space="preserve">In der Plan-Erfolgsrechnung werden die zukünftigen Aufwendungen und Erträge einander gegenübergestellt und der erwartete Unternehmungserfolg ermittelt. Aus der Plan-Erfolgsrechnung geht hervor, wie sich die Ertragssituation entwickeln wird. </w:t>
      </w:r>
    </w:p>
    <w:p w14:paraId="11CD5868" w14:textId="77777777" w:rsidR="00DB5947" w:rsidRDefault="00DB5947" w:rsidP="0094633A">
      <w:pPr>
        <w:rPr>
          <w:i/>
        </w:rPr>
      </w:pPr>
    </w:p>
    <w:p w14:paraId="0DC5563C" w14:textId="668A0073" w:rsidR="00DB5947" w:rsidRPr="002C26E4" w:rsidRDefault="00DB5947" w:rsidP="0094633A">
      <w:r w:rsidRPr="002C26E4">
        <w:t xml:space="preserve">Bitte füllen Sie die Planerfolgsrechnung für 4 Jahre in der entsprechenden </w:t>
      </w:r>
      <w:r w:rsidRPr="002C26E4">
        <w:rPr>
          <w:b/>
        </w:rPr>
        <w:t>Excel-Vorlage</w:t>
      </w:r>
      <w:r w:rsidRPr="002C26E4">
        <w:t xml:space="preserve"> aus. </w:t>
      </w:r>
    </w:p>
    <w:p w14:paraId="57401C74" w14:textId="77777777" w:rsidR="00DB5947" w:rsidRDefault="00DB5947" w:rsidP="0094633A">
      <w:pPr>
        <w:rPr>
          <w:i/>
        </w:rPr>
      </w:pPr>
    </w:p>
    <w:p w14:paraId="46EAF839" w14:textId="77777777" w:rsidR="00D94AF2" w:rsidRDefault="00D94AF2" w:rsidP="00D94AF2"/>
    <w:p w14:paraId="37140445" w14:textId="77777777" w:rsidR="002C26E4" w:rsidRDefault="002C26E4" w:rsidP="00D94AF2"/>
    <w:p w14:paraId="4D6B0302" w14:textId="6B161BC6" w:rsidR="00D94AF2" w:rsidRDefault="00D94AF2" w:rsidP="00D94AF2">
      <w:pPr>
        <w:pStyle w:val="berschrift2"/>
      </w:pPr>
      <w:bookmarkStart w:id="42" w:name="_Toc461027295"/>
      <w:bookmarkStart w:id="43" w:name="_Toc465322663"/>
      <w:r>
        <w:t>Planbilanz</w:t>
      </w:r>
      <w:bookmarkEnd w:id="42"/>
      <w:r w:rsidR="00F45372">
        <w:t xml:space="preserve"> für 4 Jahre</w:t>
      </w:r>
      <w:bookmarkEnd w:id="43"/>
    </w:p>
    <w:p w14:paraId="33FF6BA5" w14:textId="18DD9621" w:rsidR="002C26E4" w:rsidRDefault="002C26E4">
      <w:pPr>
        <w:adjustRightInd/>
        <w:snapToGrid/>
        <w:spacing w:line="240" w:lineRule="auto"/>
        <w:rPr>
          <w:i/>
        </w:rPr>
      </w:pPr>
      <w:r w:rsidRPr="002C26E4">
        <w:rPr>
          <w:i/>
        </w:rPr>
        <w:t>Die Bilanz stellt die Vermögenswerte einer Unternehmung den Schulden gegenüber</w:t>
      </w:r>
      <w:r>
        <w:rPr>
          <w:i/>
        </w:rPr>
        <w:t xml:space="preserve">. </w:t>
      </w:r>
      <w:r w:rsidRPr="002C26E4">
        <w:rPr>
          <w:i/>
        </w:rPr>
        <w:t xml:space="preserve">Eine Planbilanz stellt eine Momentaufnahme Ihrer Unternehmung zu einem bestimmten Zeitpunkt in der Zukunft dar. </w:t>
      </w:r>
    </w:p>
    <w:p w14:paraId="07D53992" w14:textId="77777777" w:rsidR="002C26E4" w:rsidRPr="002C26E4" w:rsidRDefault="002C26E4">
      <w:pPr>
        <w:adjustRightInd/>
        <w:snapToGrid/>
        <w:spacing w:line="240" w:lineRule="auto"/>
        <w:rPr>
          <w:i/>
        </w:rPr>
      </w:pPr>
    </w:p>
    <w:p w14:paraId="17B5C97D" w14:textId="67B57345" w:rsidR="002C26E4" w:rsidRPr="002C26E4" w:rsidRDefault="002C26E4" w:rsidP="002C26E4">
      <w:r w:rsidRPr="002C26E4">
        <w:t xml:space="preserve">Bitte füllen Sie die Planbilanz für 4 Jahre in der entsprechenden </w:t>
      </w:r>
      <w:r w:rsidRPr="002C26E4">
        <w:rPr>
          <w:b/>
        </w:rPr>
        <w:t>Excel-Vorlage</w:t>
      </w:r>
      <w:r w:rsidRPr="002C26E4">
        <w:t xml:space="preserve"> aus. </w:t>
      </w:r>
    </w:p>
    <w:p w14:paraId="48029435" w14:textId="77777777" w:rsidR="002C26E4" w:rsidRDefault="002C26E4">
      <w:pPr>
        <w:adjustRightInd/>
        <w:snapToGrid/>
        <w:spacing w:line="240" w:lineRule="auto"/>
      </w:pPr>
    </w:p>
    <w:p w14:paraId="25FC8A13" w14:textId="77777777" w:rsidR="002C26E4" w:rsidRDefault="002C26E4">
      <w:pPr>
        <w:adjustRightInd/>
        <w:snapToGrid/>
        <w:spacing w:line="240" w:lineRule="auto"/>
      </w:pPr>
    </w:p>
    <w:p w14:paraId="6449C60E" w14:textId="77777777" w:rsidR="002C26E4" w:rsidRDefault="002C26E4">
      <w:pPr>
        <w:adjustRightInd/>
        <w:snapToGrid/>
        <w:spacing w:line="240" w:lineRule="auto"/>
        <w:sectPr w:rsidR="002C26E4" w:rsidSect="007F461A">
          <w:headerReference w:type="default" r:id="rId17"/>
          <w:pgSz w:w="16838" w:h="11906" w:orient="landscape" w:code="9"/>
          <w:pgMar w:top="1560" w:right="2296" w:bottom="1202" w:left="1633" w:header="567" w:footer="567" w:gutter="0"/>
          <w:cols w:space="708"/>
          <w:docGrid w:linePitch="360"/>
        </w:sectPr>
      </w:pPr>
    </w:p>
    <w:p w14:paraId="64B8D2BC" w14:textId="77777777" w:rsidR="00D45C7F" w:rsidRDefault="003374FC" w:rsidP="003374FC">
      <w:pPr>
        <w:pStyle w:val="berschrift2"/>
      </w:pPr>
      <w:bookmarkStart w:id="44" w:name="_Toc461027296"/>
      <w:bookmarkStart w:id="45" w:name="_Toc465322664"/>
      <w:r>
        <w:lastRenderedPageBreak/>
        <w:t>Sicherheit</w:t>
      </w:r>
      <w:bookmarkEnd w:id="44"/>
      <w:bookmarkEnd w:id="45"/>
    </w:p>
    <w:p w14:paraId="21794FFD" w14:textId="77777777" w:rsidR="003374FC" w:rsidRDefault="003374FC" w:rsidP="003374FC">
      <w:pPr>
        <w:rPr>
          <w:i/>
        </w:rPr>
      </w:pPr>
      <w:r w:rsidRPr="003374FC">
        <w:rPr>
          <w:i/>
        </w:rPr>
        <w:t>Erläutern Sie, wie das beantragte Darlehen risikogerecht sichergestellt wird (Bankgarantien, Bürgschaften, Schuldbriefe, Garantien der Gemeinde oder der Kooperation)?</w:t>
      </w:r>
    </w:p>
    <w:p w14:paraId="12F1C25B" w14:textId="77777777" w:rsidR="006014AD" w:rsidRPr="003374FC" w:rsidRDefault="006014AD" w:rsidP="003374FC">
      <w:pPr>
        <w:rPr>
          <w:i/>
        </w:rPr>
      </w:pPr>
    </w:p>
    <w:sdt>
      <w:sdtPr>
        <w:id w:val="210691088"/>
        <w:showingPlcHdr/>
      </w:sdtPr>
      <w:sdtEndPr/>
      <w:sdtContent>
        <w:p w14:paraId="5330C410" w14:textId="77777777" w:rsidR="007F461A" w:rsidRPr="00D45C7F" w:rsidRDefault="007F461A" w:rsidP="007F461A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4ACE7B93" w14:textId="77777777" w:rsidR="003374FC" w:rsidRDefault="003374FC" w:rsidP="003374FC"/>
    <w:p w14:paraId="11D0AB3A" w14:textId="77777777" w:rsidR="0094633A" w:rsidRDefault="0094633A" w:rsidP="0094633A"/>
    <w:p w14:paraId="3AC545FD" w14:textId="1F442636" w:rsidR="00373AE8" w:rsidRPr="006014AD" w:rsidRDefault="000E57A8" w:rsidP="00373AE8">
      <w:pPr>
        <w:pStyle w:val="berschrift2"/>
      </w:pPr>
      <w:r>
        <w:t>Zusätzliche</w:t>
      </w:r>
      <w:r w:rsidR="0026539C">
        <w:t xml:space="preserve"> Finanzierung neben </w:t>
      </w:r>
      <w:r>
        <w:t>den Mitteln aus der Seilbahnförderstrategie</w:t>
      </w:r>
    </w:p>
    <w:p w14:paraId="3D1ACFA8" w14:textId="5A73773B" w:rsidR="00373AE8" w:rsidRDefault="00373AE8" w:rsidP="007F461A">
      <w:pPr>
        <w:rPr>
          <w:i/>
        </w:rPr>
      </w:pPr>
      <w:r w:rsidRPr="006014AD">
        <w:rPr>
          <w:i/>
        </w:rPr>
        <w:t>Erläutern Sie, wie das beantragte Darlehen ergänzt werden kann (Gemeinde, Ko</w:t>
      </w:r>
      <w:r w:rsidR="007F461A">
        <w:rPr>
          <w:i/>
        </w:rPr>
        <w:t>r</w:t>
      </w:r>
      <w:r w:rsidRPr="006014AD">
        <w:rPr>
          <w:i/>
        </w:rPr>
        <w:t>p</w:t>
      </w:r>
      <w:r w:rsidR="007F461A">
        <w:rPr>
          <w:i/>
        </w:rPr>
        <w:t xml:space="preserve">oration, </w:t>
      </w:r>
      <w:r w:rsidR="000E57A8">
        <w:rPr>
          <w:i/>
        </w:rPr>
        <w:t xml:space="preserve">Banken, Bürgschaftsgenossenschaften, </w:t>
      </w:r>
      <w:r w:rsidR="007F461A">
        <w:rPr>
          <w:i/>
        </w:rPr>
        <w:t xml:space="preserve">Sponsoren, Gönner, Stiftungen </w:t>
      </w:r>
      <w:r w:rsidR="000E57A8">
        <w:rPr>
          <w:i/>
        </w:rPr>
        <w:t xml:space="preserve">oder private Förderorganisationen </w:t>
      </w:r>
      <w:r w:rsidR="007F461A">
        <w:rPr>
          <w:i/>
        </w:rPr>
        <w:t xml:space="preserve">(z.B. </w:t>
      </w:r>
      <w:r w:rsidR="000E57A8">
        <w:rPr>
          <w:i/>
        </w:rPr>
        <w:t xml:space="preserve">Schweizer </w:t>
      </w:r>
      <w:r w:rsidR="007F461A">
        <w:rPr>
          <w:i/>
        </w:rPr>
        <w:t xml:space="preserve">Berghilfe, </w:t>
      </w:r>
      <w:r w:rsidR="000E57A8">
        <w:rPr>
          <w:i/>
        </w:rPr>
        <w:t xml:space="preserve">Schweizer Patenschaft für Berggemeinden, </w:t>
      </w:r>
      <w:r w:rsidR="007F461A">
        <w:rPr>
          <w:i/>
        </w:rPr>
        <w:t xml:space="preserve">Coop Patenschaft </w:t>
      </w:r>
      <w:r w:rsidR="000E57A8">
        <w:rPr>
          <w:i/>
        </w:rPr>
        <w:t xml:space="preserve">für </w:t>
      </w:r>
      <w:r w:rsidR="007F461A">
        <w:rPr>
          <w:i/>
        </w:rPr>
        <w:t xml:space="preserve">Berggebiete)). </w:t>
      </w:r>
    </w:p>
    <w:p w14:paraId="5FB9DE9F" w14:textId="77777777" w:rsidR="006014AD" w:rsidRPr="006014AD" w:rsidRDefault="006014AD" w:rsidP="00373AE8">
      <w:pPr>
        <w:rPr>
          <w:i/>
        </w:rPr>
      </w:pPr>
    </w:p>
    <w:sdt>
      <w:sdtPr>
        <w:id w:val="545178306"/>
        <w:showingPlcHdr/>
      </w:sdtPr>
      <w:sdtEndPr/>
      <w:sdtContent>
        <w:p w14:paraId="7907BBB9" w14:textId="77777777" w:rsidR="007F461A" w:rsidRPr="00D45C7F" w:rsidRDefault="007F461A" w:rsidP="007F461A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0D459D53" w14:textId="77777777" w:rsidR="0094633A" w:rsidRDefault="0094633A" w:rsidP="0094633A"/>
    <w:p w14:paraId="6C46CE40" w14:textId="77777777" w:rsidR="00373AE8" w:rsidRDefault="00373AE8" w:rsidP="0094633A"/>
    <w:p w14:paraId="7363503A" w14:textId="564742C2" w:rsidR="00373AE8" w:rsidRDefault="00AC3A4A" w:rsidP="00AC3A4A">
      <w:pPr>
        <w:pStyle w:val="berschrift2"/>
      </w:pPr>
      <w:bookmarkStart w:id="46" w:name="_Toc465322666"/>
      <w:r>
        <w:t>Zukünftiges Engagement der bisherigen Besitzer</w:t>
      </w:r>
      <w:bookmarkEnd w:id="46"/>
      <w:r>
        <w:t xml:space="preserve"> </w:t>
      </w:r>
    </w:p>
    <w:p w14:paraId="54697446" w14:textId="3626D216" w:rsidR="00AC3A4A" w:rsidRDefault="00AC3A4A" w:rsidP="00AC3A4A">
      <w:pPr>
        <w:rPr>
          <w:i/>
        </w:rPr>
      </w:pPr>
      <w:r w:rsidRPr="00AC3A4A">
        <w:rPr>
          <w:i/>
        </w:rPr>
        <w:t>Sind die bisherigen</w:t>
      </w:r>
      <w:r>
        <w:rPr>
          <w:i/>
        </w:rPr>
        <w:t xml:space="preserve"> Besitzer (</w:t>
      </w:r>
      <w:r w:rsidR="000E57A8">
        <w:rPr>
          <w:i/>
        </w:rPr>
        <w:t>Aktionäre, Genossenschafter</w:t>
      </w:r>
      <w:bookmarkStart w:id="47" w:name="MacroStartPosition"/>
      <w:bookmarkEnd w:id="47"/>
      <w:r w:rsidRPr="00AC3A4A">
        <w:rPr>
          <w:i/>
        </w:rPr>
        <w:t xml:space="preserve"> etc</w:t>
      </w:r>
      <w:r>
        <w:rPr>
          <w:i/>
        </w:rPr>
        <w:t>.) bereit,</w:t>
      </w:r>
      <w:r w:rsidRPr="00AC3A4A">
        <w:rPr>
          <w:i/>
        </w:rPr>
        <w:t xml:space="preserve"> </w:t>
      </w:r>
      <w:r>
        <w:rPr>
          <w:i/>
        </w:rPr>
        <w:t xml:space="preserve">finanzielle Mittel für die geplanten Investitionen zur Verfügung zu stellen? Dies kann in Form von Kapitalerhöhungen oder Darlehen erfolgen. </w:t>
      </w:r>
    </w:p>
    <w:p w14:paraId="4C23732E" w14:textId="77777777" w:rsidR="00AC3A4A" w:rsidRDefault="00AC3A4A" w:rsidP="00AC3A4A">
      <w:pPr>
        <w:rPr>
          <w:i/>
        </w:rPr>
      </w:pPr>
    </w:p>
    <w:p w14:paraId="6A3AF25B" w14:textId="74A247FC" w:rsidR="00AC3A4A" w:rsidRPr="00AC3A4A" w:rsidRDefault="00E71E90" w:rsidP="00AC3A4A">
      <w:sdt>
        <w:sdtPr>
          <w:id w:val="17762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4A" w:rsidRPr="00AC3A4A">
            <w:rPr>
              <w:rFonts w:ascii="MS Gothic" w:eastAsia="MS Gothic" w:hAnsi="MS Gothic" w:hint="eastAsia"/>
            </w:rPr>
            <w:t>☐</w:t>
          </w:r>
        </w:sdtContent>
      </w:sdt>
      <w:r w:rsidR="00AC3A4A" w:rsidRPr="00AC3A4A">
        <w:t xml:space="preserve"> Ja</w:t>
      </w:r>
    </w:p>
    <w:p w14:paraId="1A80CE7C" w14:textId="5219BDAB" w:rsidR="00AC3A4A" w:rsidRPr="00AC3A4A" w:rsidRDefault="00E71E90" w:rsidP="00AC3A4A">
      <w:sdt>
        <w:sdtPr>
          <w:id w:val="-165467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4A" w:rsidRPr="00AC3A4A">
            <w:rPr>
              <w:rFonts w:ascii="MS Gothic" w:eastAsia="MS Gothic" w:hAnsi="MS Gothic" w:hint="eastAsia"/>
            </w:rPr>
            <w:t>☐</w:t>
          </w:r>
        </w:sdtContent>
      </w:sdt>
      <w:r w:rsidR="00AC3A4A" w:rsidRPr="00AC3A4A">
        <w:t xml:space="preserve"> Nein</w:t>
      </w:r>
    </w:p>
    <w:p w14:paraId="3CE9A3BA" w14:textId="77777777" w:rsidR="00AC3A4A" w:rsidRDefault="00AC3A4A" w:rsidP="00AC3A4A">
      <w:pPr>
        <w:rPr>
          <w:i/>
        </w:rPr>
      </w:pPr>
    </w:p>
    <w:p w14:paraId="06D8F3E2" w14:textId="2F0C1C98" w:rsidR="00AC3A4A" w:rsidRDefault="00AC3A4A" w:rsidP="00AC3A4A">
      <w:pPr>
        <w:rPr>
          <w:i/>
        </w:rPr>
      </w:pPr>
      <w:r>
        <w:rPr>
          <w:i/>
        </w:rPr>
        <w:t>Wenn ja</w:t>
      </w:r>
      <w:r w:rsidR="007E1CCD">
        <w:rPr>
          <w:i/>
        </w:rPr>
        <w:t>,</w:t>
      </w:r>
      <w:r>
        <w:rPr>
          <w:i/>
        </w:rPr>
        <w:t xml:space="preserve"> in welcher Höhe und </w:t>
      </w:r>
      <w:r w:rsidR="007E1CCD">
        <w:rPr>
          <w:i/>
        </w:rPr>
        <w:t>zu</w:t>
      </w:r>
      <w:r>
        <w:rPr>
          <w:i/>
        </w:rPr>
        <w:t xml:space="preserve"> welchen Konditionen?</w:t>
      </w:r>
    </w:p>
    <w:p w14:paraId="445CE14D" w14:textId="77777777" w:rsidR="00AC3A4A" w:rsidRDefault="00AC3A4A" w:rsidP="00AC3A4A">
      <w:pPr>
        <w:rPr>
          <w:i/>
        </w:rPr>
      </w:pPr>
    </w:p>
    <w:tbl>
      <w:tblPr>
        <w:tblStyle w:val="Tabellenraster"/>
        <w:tblW w:w="9072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90"/>
        <w:gridCol w:w="1984"/>
        <w:gridCol w:w="2211"/>
        <w:gridCol w:w="2387"/>
      </w:tblGrid>
      <w:tr w:rsidR="00AC3A4A" w:rsidRPr="00734F24" w14:paraId="10A79F12" w14:textId="77777777" w:rsidTr="0075147E">
        <w:trPr>
          <w:trHeight w:val="534"/>
        </w:trPr>
        <w:tc>
          <w:tcPr>
            <w:tcW w:w="2490" w:type="dxa"/>
            <w:shd w:val="clear" w:color="auto" w:fill="F2F2F2" w:themeFill="background1" w:themeFillShade="F2"/>
          </w:tcPr>
          <w:p w14:paraId="09884E6F" w14:textId="3FFBD9A4" w:rsidR="00AC3A4A" w:rsidRPr="00734F24" w:rsidRDefault="00AC3A4A" w:rsidP="00AC3A4A">
            <w:pPr>
              <w:rPr>
                <w:b/>
                <w:i/>
                <w:sz w:val="20"/>
                <w:szCs w:val="20"/>
              </w:rPr>
            </w:pPr>
            <w:r w:rsidRPr="00AC3A4A">
              <w:rPr>
                <w:b/>
                <w:i/>
                <w:sz w:val="20"/>
                <w:szCs w:val="20"/>
              </w:rPr>
              <w:t>Wer</w:t>
            </w:r>
            <w:r>
              <w:rPr>
                <w:b/>
                <w:i/>
                <w:sz w:val="20"/>
                <w:szCs w:val="20"/>
              </w:rPr>
              <w:t xml:space="preserve"> stellt die Mittel zur Verfügung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D35BDB5" w14:textId="3BD93DFF" w:rsidR="00AC3A4A" w:rsidRPr="00734F24" w:rsidRDefault="00AC3A4A" w:rsidP="0075147E">
            <w:pPr>
              <w:rPr>
                <w:b/>
                <w:i/>
                <w:sz w:val="20"/>
                <w:szCs w:val="20"/>
              </w:rPr>
            </w:pPr>
            <w:r w:rsidRPr="00AC3A4A">
              <w:rPr>
                <w:b/>
                <w:i/>
                <w:sz w:val="20"/>
                <w:szCs w:val="20"/>
              </w:rPr>
              <w:t>Betrag</w:t>
            </w:r>
            <w:r>
              <w:rPr>
                <w:b/>
                <w:i/>
                <w:sz w:val="20"/>
                <w:szCs w:val="20"/>
              </w:rPr>
              <w:t xml:space="preserve"> in CHF</w:t>
            </w:r>
          </w:p>
        </w:tc>
        <w:tc>
          <w:tcPr>
            <w:tcW w:w="2211" w:type="dxa"/>
            <w:shd w:val="clear" w:color="auto" w:fill="F2F2F2" w:themeFill="background1" w:themeFillShade="F2"/>
          </w:tcPr>
          <w:p w14:paraId="21BBAA3D" w14:textId="182C3C2D" w:rsidR="00AC3A4A" w:rsidRPr="00734F24" w:rsidRDefault="00AC3A4A" w:rsidP="0075147E">
            <w:pPr>
              <w:rPr>
                <w:b/>
                <w:i/>
                <w:sz w:val="20"/>
                <w:szCs w:val="20"/>
              </w:rPr>
            </w:pPr>
            <w:r w:rsidRPr="00AC3A4A">
              <w:rPr>
                <w:b/>
                <w:i/>
                <w:sz w:val="20"/>
                <w:szCs w:val="20"/>
              </w:rPr>
              <w:t>Laufzeit</w:t>
            </w:r>
            <w:r>
              <w:rPr>
                <w:b/>
                <w:i/>
                <w:sz w:val="20"/>
                <w:szCs w:val="20"/>
              </w:rPr>
              <w:t xml:space="preserve"> in Jahren</w:t>
            </w:r>
          </w:p>
        </w:tc>
        <w:tc>
          <w:tcPr>
            <w:tcW w:w="2387" w:type="dxa"/>
            <w:shd w:val="clear" w:color="auto" w:fill="F2F2F2" w:themeFill="background1" w:themeFillShade="F2"/>
          </w:tcPr>
          <w:p w14:paraId="377EA5B3" w14:textId="53ECD6DE" w:rsidR="00AC3A4A" w:rsidRPr="00734F24" w:rsidRDefault="00AC3A4A" w:rsidP="0075147E">
            <w:pPr>
              <w:rPr>
                <w:b/>
                <w:i/>
                <w:sz w:val="20"/>
                <w:szCs w:val="20"/>
              </w:rPr>
            </w:pPr>
            <w:r w:rsidRPr="00AC3A4A">
              <w:rPr>
                <w:b/>
                <w:i/>
                <w:sz w:val="20"/>
                <w:szCs w:val="20"/>
              </w:rPr>
              <w:t>Kondition</w:t>
            </w:r>
            <w:r>
              <w:rPr>
                <w:b/>
                <w:i/>
                <w:sz w:val="20"/>
                <w:szCs w:val="20"/>
              </w:rPr>
              <w:t>en</w:t>
            </w:r>
          </w:p>
        </w:tc>
      </w:tr>
      <w:tr w:rsidR="007F461A" w:rsidRPr="00734F24" w14:paraId="11C05209" w14:textId="77777777" w:rsidTr="0075147E">
        <w:trPr>
          <w:trHeight w:val="258"/>
        </w:trPr>
        <w:tc>
          <w:tcPr>
            <w:tcW w:w="2490" w:type="dxa"/>
            <w:shd w:val="clear" w:color="auto" w:fill="FFFFFF" w:themeFill="background1"/>
          </w:tcPr>
          <w:sdt>
            <w:sdtPr>
              <w:id w:val="-214127101"/>
              <w:showingPlcHdr/>
            </w:sdtPr>
            <w:sdtEndPr/>
            <w:sdtContent>
              <w:p w14:paraId="098E1D41" w14:textId="5DEE6099" w:rsidR="007F461A" w:rsidRPr="007F461A" w:rsidRDefault="00FF1AEF" w:rsidP="00FF1AEF"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2C05046E" w14:textId="34D141ED" w:rsidR="007F461A" w:rsidRPr="008C25CE" w:rsidRDefault="00E71E90" w:rsidP="00FF1AEF">
            <w:sdt>
              <w:sdtPr>
                <w:id w:val="1877738388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CHF</w:t>
            </w:r>
          </w:p>
        </w:tc>
        <w:tc>
          <w:tcPr>
            <w:tcW w:w="2211" w:type="dxa"/>
            <w:shd w:val="clear" w:color="auto" w:fill="FFFFFF" w:themeFill="background1"/>
          </w:tcPr>
          <w:p w14:paraId="5787C42E" w14:textId="770F6748" w:rsidR="007F461A" w:rsidRPr="00734F24" w:rsidRDefault="00E71E90" w:rsidP="008C25CE">
            <w:pPr>
              <w:rPr>
                <w:sz w:val="18"/>
                <w:szCs w:val="18"/>
              </w:rPr>
            </w:pPr>
            <w:sdt>
              <w:sdtPr>
                <w:id w:val="-578053650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Jahre</w:t>
            </w:r>
          </w:p>
        </w:tc>
        <w:tc>
          <w:tcPr>
            <w:tcW w:w="2387" w:type="dxa"/>
            <w:shd w:val="clear" w:color="auto" w:fill="FFFFFF" w:themeFill="background1"/>
          </w:tcPr>
          <w:sdt>
            <w:sdtPr>
              <w:id w:val="-224227084"/>
              <w:showingPlcHdr/>
            </w:sdtPr>
            <w:sdtEndPr/>
            <w:sdtContent>
              <w:p w14:paraId="0E7DF8D9" w14:textId="1B48B24B" w:rsidR="007F461A" w:rsidRPr="00734F24" w:rsidRDefault="007F461A" w:rsidP="0075147E">
                <w:pPr>
                  <w:rPr>
                    <w:sz w:val="18"/>
                    <w:szCs w:val="18"/>
                  </w:rPr>
                </w:pPr>
                <w:r w:rsidRPr="00364990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</w:tr>
      <w:tr w:rsidR="008C25CE" w:rsidRPr="00734F24" w14:paraId="2D4254FE" w14:textId="77777777" w:rsidTr="0075147E">
        <w:trPr>
          <w:trHeight w:val="247"/>
        </w:trPr>
        <w:tc>
          <w:tcPr>
            <w:tcW w:w="2490" w:type="dxa"/>
            <w:shd w:val="clear" w:color="auto" w:fill="FFFFFF" w:themeFill="background1"/>
          </w:tcPr>
          <w:sdt>
            <w:sdtPr>
              <w:id w:val="-1143352028"/>
              <w:showingPlcHdr/>
            </w:sdtPr>
            <w:sdtEndPr/>
            <w:sdtContent>
              <w:p w14:paraId="1A17D566" w14:textId="168323FF" w:rsidR="008C25CE" w:rsidRPr="00734F24" w:rsidRDefault="008C25CE" w:rsidP="0075147E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1F627164" w14:textId="73AC9716" w:rsidR="008C25CE" w:rsidRPr="00734F24" w:rsidRDefault="00E71E90" w:rsidP="0075147E">
            <w:pPr>
              <w:rPr>
                <w:sz w:val="18"/>
                <w:szCs w:val="18"/>
              </w:rPr>
            </w:pPr>
            <w:sdt>
              <w:sdtPr>
                <w:id w:val="1005258645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CHF</w:t>
            </w:r>
          </w:p>
        </w:tc>
        <w:tc>
          <w:tcPr>
            <w:tcW w:w="2211" w:type="dxa"/>
            <w:shd w:val="clear" w:color="auto" w:fill="FFFFFF" w:themeFill="background1"/>
          </w:tcPr>
          <w:p w14:paraId="1EA4B9CF" w14:textId="6B297A67" w:rsidR="008C25CE" w:rsidRPr="00734F24" w:rsidRDefault="00E71E90" w:rsidP="0075147E">
            <w:pPr>
              <w:rPr>
                <w:sz w:val="18"/>
                <w:szCs w:val="18"/>
              </w:rPr>
            </w:pPr>
            <w:sdt>
              <w:sdtPr>
                <w:id w:val="659049233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Jahre</w:t>
            </w:r>
          </w:p>
        </w:tc>
        <w:tc>
          <w:tcPr>
            <w:tcW w:w="2387" w:type="dxa"/>
            <w:shd w:val="clear" w:color="auto" w:fill="FFFFFF" w:themeFill="background1"/>
          </w:tcPr>
          <w:sdt>
            <w:sdtPr>
              <w:id w:val="484978217"/>
              <w:showingPlcHdr/>
            </w:sdtPr>
            <w:sdtEndPr/>
            <w:sdtContent>
              <w:p w14:paraId="307901AF" w14:textId="559EABEA" w:rsidR="008C25CE" w:rsidRPr="00734F24" w:rsidRDefault="008C25CE" w:rsidP="0075147E">
                <w:pPr>
                  <w:rPr>
                    <w:sz w:val="18"/>
                    <w:szCs w:val="18"/>
                  </w:rPr>
                </w:pPr>
                <w:r w:rsidRPr="00364990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</w:tr>
      <w:tr w:rsidR="008C25CE" w:rsidRPr="00734F24" w14:paraId="5E443761" w14:textId="77777777" w:rsidTr="0075147E">
        <w:trPr>
          <w:trHeight w:val="258"/>
        </w:trPr>
        <w:tc>
          <w:tcPr>
            <w:tcW w:w="2490" w:type="dxa"/>
            <w:shd w:val="clear" w:color="auto" w:fill="FFFFFF" w:themeFill="background1"/>
          </w:tcPr>
          <w:sdt>
            <w:sdtPr>
              <w:id w:val="-2087296263"/>
              <w:showingPlcHdr/>
            </w:sdtPr>
            <w:sdtEndPr/>
            <w:sdtContent>
              <w:p w14:paraId="64C35383" w14:textId="19FD2CED" w:rsidR="008C25CE" w:rsidRPr="00734F24" w:rsidRDefault="008C25CE" w:rsidP="0075147E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3467AE1E" w14:textId="50CC6798" w:rsidR="008C25CE" w:rsidRPr="00734F24" w:rsidRDefault="00E71E90" w:rsidP="0075147E">
            <w:pPr>
              <w:rPr>
                <w:sz w:val="18"/>
                <w:szCs w:val="18"/>
              </w:rPr>
            </w:pPr>
            <w:sdt>
              <w:sdtPr>
                <w:id w:val="-279100886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CHF</w:t>
            </w:r>
          </w:p>
        </w:tc>
        <w:tc>
          <w:tcPr>
            <w:tcW w:w="2211" w:type="dxa"/>
            <w:shd w:val="clear" w:color="auto" w:fill="FFFFFF" w:themeFill="background1"/>
          </w:tcPr>
          <w:p w14:paraId="088F9376" w14:textId="3BC6DD03" w:rsidR="008C25CE" w:rsidRPr="00734F24" w:rsidRDefault="00E71E90" w:rsidP="0075147E">
            <w:pPr>
              <w:rPr>
                <w:sz w:val="18"/>
                <w:szCs w:val="18"/>
              </w:rPr>
            </w:pPr>
            <w:sdt>
              <w:sdtPr>
                <w:id w:val="1473254973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Jahre</w:t>
            </w:r>
          </w:p>
        </w:tc>
        <w:tc>
          <w:tcPr>
            <w:tcW w:w="2387" w:type="dxa"/>
            <w:shd w:val="clear" w:color="auto" w:fill="FFFFFF" w:themeFill="background1"/>
          </w:tcPr>
          <w:sdt>
            <w:sdtPr>
              <w:id w:val="1754014789"/>
              <w:showingPlcHdr/>
            </w:sdtPr>
            <w:sdtEndPr/>
            <w:sdtContent>
              <w:p w14:paraId="0718D230" w14:textId="541DE620" w:rsidR="008C25CE" w:rsidRPr="00734F24" w:rsidRDefault="008C25CE" w:rsidP="0075147E">
                <w:pPr>
                  <w:rPr>
                    <w:sz w:val="18"/>
                    <w:szCs w:val="18"/>
                  </w:rPr>
                </w:pPr>
                <w:r w:rsidRPr="00364990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</w:tr>
      <w:tr w:rsidR="008C25CE" w:rsidRPr="00734F24" w14:paraId="7721A3EF" w14:textId="77777777" w:rsidTr="0075147E">
        <w:trPr>
          <w:trHeight w:val="258"/>
        </w:trPr>
        <w:tc>
          <w:tcPr>
            <w:tcW w:w="2490" w:type="dxa"/>
            <w:shd w:val="clear" w:color="auto" w:fill="FFFFFF" w:themeFill="background1"/>
          </w:tcPr>
          <w:sdt>
            <w:sdtPr>
              <w:id w:val="-1861577781"/>
              <w:showingPlcHdr/>
            </w:sdtPr>
            <w:sdtEndPr/>
            <w:sdtContent>
              <w:p w14:paraId="7A0D6A10" w14:textId="1E590F1A" w:rsidR="008C25CE" w:rsidRPr="00734F24" w:rsidRDefault="008C25CE" w:rsidP="0075147E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6FAAE23E" w14:textId="689DED16" w:rsidR="008C25CE" w:rsidRPr="00734F24" w:rsidRDefault="00E71E90" w:rsidP="0075147E">
            <w:pPr>
              <w:rPr>
                <w:sz w:val="18"/>
                <w:szCs w:val="18"/>
              </w:rPr>
            </w:pPr>
            <w:sdt>
              <w:sdtPr>
                <w:id w:val="-1449615124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CHF</w:t>
            </w:r>
          </w:p>
        </w:tc>
        <w:tc>
          <w:tcPr>
            <w:tcW w:w="2211" w:type="dxa"/>
            <w:shd w:val="clear" w:color="auto" w:fill="FFFFFF" w:themeFill="background1"/>
          </w:tcPr>
          <w:p w14:paraId="09B65D16" w14:textId="405AEE34" w:rsidR="008C25CE" w:rsidRPr="00734F24" w:rsidRDefault="00E71E90" w:rsidP="0075147E">
            <w:pPr>
              <w:rPr>
                <w:sz w:val="18"/>
                <w:szCs w:val="18"/>
              </w:rPr>
            </w:pPr>
            <w:sdt>
              <w:sdtPr>
                <w:id w:val="-1355494420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Jahre</w:t>
            </w:r>
          </w:p>
        </w:tc>
        <w:tc>
          <w:tcPr>
            <w:tcW w:w="2387" w:type="dxa"/>
            <w:shd w:val="clear" w:color="auto" w:fill="FFFFFF" w:themeFill="background1"/>
          </w:tcPr>
          <w:sdt>
            <w:sdtPr>
              <w:id w:val="937405080"/>
              <w:showingPlcHdr/>
            </w:sdtPr>
            <w:sdtEndPr/>
            <w:sdtContent>
              <w:p w14:paraId="341DD282" w14:textId="765A15AC" w:rsidR="008C25CE" w:rsidRPr="00734F24" w:rsidRDefault="008C25CE" w:rsidP="0075147E">
                <w:pPr>
                  <w:rPr>
                    <w:sz w:val="18"/>
                    <w:szCs w:val="18"/>
                  </w:rPr>
                </w:pPr>
                <w:r w:rsidRPr="00364990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</w:tr>
      <w:tr w:rsidR="008C25CE" w:rsidRPr="00734F24" w14:paraId="2C1E00DE" w14:textId="77777777" w:rsidTr="0075147E">
        <w:trPr>
          <w:trHeight w:val="258"/>
        </w:trPr>
        <w:tc>
          <w:tcPr>
            <w:tcW w:w="2490" w:type="dxa"/>
            <w:shd w:val="clear" w:color="auto" w:fill="FFFFFF" w:themeFill="background1"/>
          </w:tcPr>
          <w:sdt>
            <w:sdtPr>
              <w:id w:val="1173146174"/>
              <w:showingPlcHdr/>
            </w:sdtPr>
            <w:sdtEndPr/>
            <w:sdtContent>
              <w:p w14:paraId="609AF871" w14:textId="1020293A" w:rsidR="008C25CE" w:rsidRPr="00734F24" w:rsidRDefault="008C25CE" w:rsidP="0075147E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3439E131" w14:textId="1D3F63FE" w:rsidR="008C25CE" w:rsidRPr="00734F24" w:rsidRDefault="00E71E90" w:rsidP="0075147E">
            <w:pPr>
              <w:rPr>
                <w:sz w:val="18"/>
                <w:szCs w:val="18"/>
              </w:rPr>
            </w:pPr>
            <w:sdt>
              <w:sdtPr>
                <w:id w:val="-472607643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CHF</w:t>
            </w:r>
          </w:p>
        </w:tc>
        <w:tc>
          <w:tcPr>
            <w:tcW w:w="2211" w:type="dxa"/>
            <w:shd w:val="clear" w:color="auto" w:fill="FFFFFF" w:themeFill="background1"/>
          </w:tcPr>
          <w:p w14:paraId="2B80DBFC" w14:textId="0A1A61C4" w:rsidR="008C25CE" w:rsidRPr="00734F24" w:rsidRDefault="00E71E90" w:rsidP="0075147E">
            <w:pPr>
              <w:rPr>
                <w:sz w:val="18"/>
                <w:szCs w:val="18"/>
              </w:rPr>
            </w:pPr>
            <w:sdt>
              <w:sdtPr>
                <w:id w:val="1238978251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Jahre</w:t>
            </w:r>
          </w:p>
        </w:tc>
        <w:tc>
          <w:tcPr>
            <w:tcW w:w="2387" w:type="dxa"/>
            <w:shd w:val="clear" w:color="auto" w:fill="FFFFFF" w:themeFill="background1"/>
          </w:tcPr>
          <w:sdt>
            <w:sdtPr>
              <w:id w:val="-1958483030"/>
              <w:showingPlcHdr/>
            </w:sdtPr>
            <w:sdtEndPr/>
            <w:sdtContent>
              <w:p w14:paraId="09841B75" w14:textId="207C1D3B" w:rsidR="008C25CE" w:rsidRPr="00734F24" w:rsidRDefault="008C25CE" w:rsidP="0075147E">
                <w:pPr>
                  <w:rPr>
                    <w:sz w:val="18"/>
                    <w:szCs w:val="18"/>
                  </w:rPr>
                </w:pPr>
                <w:r w:rsidRPr="00364990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</w:tr>
      <w:tr w:rsidR="008C25CE" w:rsidRPr="00734F24" w14:paraId="48E92B02" w14:textId="77777777" w:rsidTr="0075147E">
        <w:trPr>
          <w:trHeight w:val="258"/>
        </w:trPr>
        <w:tc>
          <w:tcPr>
            <w:tcW w:w="2490" w:type="dxa"/>
            <w:shd w:val="clear" w:color="auto" w:fill="FFFFFF" w:themeFill="background1"/>
          </w:tcPr>
          <w:sdt>
            <w:sdtPr>
              <w:id w:val="1560754733"/>
              <w:showingPlcHdr/>
            </w:sdtPr>
            <w:sdtEndPr/>
            <w:sdtContent>
              <w:p w14:paraId="16140251" w14:textId="0B51F879" w:rsidR="008C25CE" w:rsidRPr="00734F24" w:rsidRDefault="008C25CE" w:rsidP="0075147E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18A9A3B6" w14:textId="5499DE5C" w:rsidR="008C25CE" w:rsidRPr="00734F24" w:rsidRDefault="00E71E90" w:rsidP="0075147E">
            <w:pPr>
              <w:rPr>
                <w:sz w:val="18"/>
                <w:szCs w:val="18"/>
              </w:rPr>
            </w:pPr>
            <w:sdt>
              <w:sdtPr>
                <w:id w:val="1229345337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CHF</w:t>
            </w:r>
          </w:p>
        </w:tc>
        <w:tc>
          <w:tcPr>
            <w:tcW w:w="2211" w:type="dxa"/>
            <w:shd w:val="clear" w:color="auto" w:fill="FFFFFF" w:themeFill="background1"/>
          </w:tcPr>
          <w:p w14:paraId="3EFA3F21" w14:textId="76D1DD49" w:rsidR="008C25CE" w:rsidRPr="00734F24" w:rsidRDefault="00E71E90" w:rsidP="0075147E">
            <w:pPr>
              <w:rPr>
                <w:sz w:val="18"/>
                <w:szCs w:val="18"/>
              </w:rPr>
            </w:pPr>
            <w:sdt>
              <w:sdtPr>
                <w:id w:val="-681590685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Jahre</w:t>
            </w:r>
          </w:p>
        </w:tc>
        <w:tc>
          <w:tcPr>
            <w:tcW w:w="2387" w:type="dxa"/>
            <w:shd w:val="clear" w:color="auto" w:fill="FFFFFF" w:themeFill="background1"/>
          </w:tcPr>
          <w:sdt>
            <w:sdtPr>
              <w:id w:val="-2129465109"/>
              <w:showingPlcHdr/>
            </w:sdtPr>
            <w:sdtEndPr/>
            <w:sdtContent>
              <w:p w14:paraId="2154AFCE" w14:textId="6B198F8D" w:rsidR="008C25CE" w:rsidRPr="00734F24" w:rsidRDefault="008C25CE" w:rsidP="0075147E">
                <w:pPr>
                  <w:rPr>
                    <w:sz w:val="18"/>
                    <w:szCs w:val="18"/>
                  </w:rPr>
                </w:pPr>
                <w:r w:rsidRPr="00364990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</w:tr>
      <w:tr w:rsidR="008C25CE" w:rsidRPr="00734F24" w14:paraId="3F561CF5" w14:textId="77777777" w:rsidTr="0075147E">
        <w:trPr>
          <w:trHeight w:val="258"/>
        </w:trPr>
        <w:tc>
          <w:tcPr>
            <w:tcW w:w="2490" w:type="dxa"/>
            <w:shd w:val="clear" w:color="auto" w:fill="FFFFFF" w:themeFill="background1"/>
          </w:tcPr>
          <w:sdt>
            <w:sdtPr>
              <w:id w:val="1342892011"/>
              <w:showingPlcHdr/>
            </w:sdtPr>
            <w:sdtEndPr/>
            <w:sdtContent>
              <w:p w14:paraId="3423B5E8" w14:textId="40441E87" w:rsidR="008C25CE" w:rsidRPr="00734F24" w:rsidRDefault="008C25CE" w:rsidP="0075147E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hd w:val="clear" w:color="auto" w:fill="DBE5F1" w:themeFill="accent1" w:themeFillTint="33"/>
                  </w:rPr>
                  <w:t>Name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14:paraId="59065860" w14:textId="6C4A9128" w:rsidR="008C25CE" w:rsidRPr="00734F24" w:rsidRDefault="00E71E90" w:rsidP="0075147E">
            <w:pPr>
              <w:rPr>
                <w:sz w:val="18"/>
                <w:szCs w:val="18"/>
              </w:rPr>
            </w:pPr>
            <w:sdt>
              <w:sdtPr>
                <w:id w:val="-420181562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CHF</w:t>
            </w:r>
          </w:p>
        </w:tc>
        <w:tc>
          <w:tcPr>
            <w:tcW w:w="2211" w:type="dxa"/>
            <w:shd w:val="clear" w:color="auto" w:fill="FFFFFF" w:themeFill="background1"/>
          </w:tcPr>
          <w:p w14:paraId="63794592" w14:textId="712DC293" w:rsidR="008C25CE" w:rsidRPr="00734F24" w:rsidRDefault="00E71E90" w:rsidP="0075147E">
            <w:pPr>
              <w:rPr>
                <w:sz w:val="18"/>
                <w:szCs w:val="18"/>
              </w:rPr>
            </w:pPr>
            <w:sdt>
              <w:sdtPr>
                <w:id w:val="-186063948"/>
                <w:showingPlcHdr/>
              </w:sdtPr>
              <w:sdtEndPr/>
              <w:sdtContent>
                <w:r w:rsidR="008C25CE">
                  <w:rPr>
                    <w:rStyle w:val="Platzhaltertext"/>
                    <w:shd w:val="clear" w:color="auto" w:fill="DBE5F1" w:themeFill="accent1" w:themeFillTint="33"/>
                  </w:rPr>
                  <w:t>...</w:t>
                </w:r>
              </w:sdtContent>
            </w:sdt>
            <w:r w:rsidR="008C25CE">
              <w:rPr>
                <w:sz w:val="18"/>
                <w:szCs w:val="18"/>
              </w:rPr>
              <w:t xml:space="preserve"> Jahre</w:t>
            </w:r>
          </w:p>
        </w:tc>
        <w:tc>
          <w:tcPr>
            <w:tcW w:w="2387" w:type="dxa"/>
            <w:shd w:val="clear" w:color="auto" w:fill="FFFFFF" w:themeFill="background1"/>
          </w:tcPr>
          <w:sdt>
            <w:sdtPr>
              <w:id w:val="-520085541"/>
              <w:showingPlcHdr/>
            </w:sdtPr>
            <w:sdtEndPr/>
            <w:sdtContent>
              <w:p w14:paraId="3E6EE50E" w14:textId="2F03F021" w:rsidR="008C25CE" w:rsidRPr="00734F24" w:rsidRDefault="008C25CE" w:rsidP="0075147E">
                <w:pPr>
                  <w:rPr>
                    <w:sz w:val="18"/>
                    <w:szCs w:val="18"/>
                  </w:rPr>
                </w:pPr>
                <w:r w:rsidRPr="00364990">
                  <w:rPr>
                    <w:rStyle w:val="Platzhaltertext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</w:tr>
    </w:tbl>
    <w:p w14:paraId="78EBCEEB" w14:textId="77777777" w:rsidR="00AC3A4A" w:rsidRDefault="00AC3A4A" w:rsidP="00AC3A4A"/>
    <w:p w14:paraId="743CA9CF" w14:textId="77777777" w:rsidR="00FF1AEF" w:rsidRDefault="00FF1AEF" w:rsidP="00AC3A4A"/>
    <w:p w14:paraId="564B660E" w14:textId="26A805BE" w:rsidR="00FF1AEF" w:rsidRDefault="00FF1AEF" w:rsidP="00FF1AEF">
      <w:pPr>
        <w:pStyle w:val="berschrift2"/>
      </w:pPr>
      <w:bookmarkStart w:id="48" w:name="_Toc465322667"/>
      <w:r>
        <w:t>Bemerkungen und Hinweise</w:t>
      </w:r>
      <w:bookmarkEnd w:id="48"/>
    </w:p>
    <w:p w14:paraId="16F12297" w14:textId="121233DB" w:rsidR="00FF1AEF" w:rsidRDefault="00FF1AEF" w:rsidP="00AC3A4A">
      <w:pPr>
        <w:rPr>
          <w:i/>
        </w:rPr>
      </w:pPr>
      <w:r>
        <w:rPr>
          <w:i/>
        </w:rPr>
        <w:t>Wenn Sie zu einer bestimmten Frage bzw. Aussagen noch Bemerkungen haben, können Sie diese hier eingeben.</w:t>
      </w:r>
    </w:p>
    <w:p w14:paraId="5FFD4378" w14:textId="77777777" w:rsidR="00FF1AEF" w:rsidRDefault="00FF1AEF" w:rsidP="00AC3A4A">
      <w:pPr>
        <w:rPr>
          <w:i/>
        </w:rPr>
      </w:pPr>
    </w:p>
    <w:sdt>
      <w:sdtPr>
        <w:id w:val="48968730"/>
        <w:showingPlcHdr/>
      </w:sdtPr>
      <w:sdtEndPr/>
      <w:sdtContent>
        <w:p w14:paraId="1341CA38" w14:textId="77777777" w:rsidR="00FF1AEF" w:rsidRPr="00D45C7F" w:rsidRDefault="00FF1AEF" w:rsidP="00FF1AEF">
          <w:r w:rsidRPr="00C219D7">
            <w:rPr>
              <w:rStyle w:val="Platzhaltertext"/>
              <w:shd w:val="clear" w:color="auto" w:fill="DBE5F1" w:themeFill="accent1" w:themeFillTint="33"/>
            </w:rPr>
            <w:t>Klicken Sie hier, um Text einzugeben.</w:t>
          </w:r>
        </w:p>
      </w:sdtContent>
    </w:sdt>
    <w:p w14:paraId="5F5C0331" w14:textId="77777777" w:rsidR="00FF1AEF" w:rsidRPr="00FF1AEF" w:rsidRDefault="00FF1AEF" w:rsidP="00AC3A4A">
      <w:pPr>
        <w:rPr>
          <w:i/>
        </w:rPr>
      </w:pPr>
    </w:p>
    <w:p w14:paraId="2E8104F5" w14:textId="77777777" w:rsidR="00FF1AEF" w:rsidRDefault="00FF1AEF" w:rsidP="00AC3A4A"/>
    <w:p w14:paraId="47785329" w14:textId="77777777" w:rsidR="00FF1AEF" w:rsidRDefault="00FF1AEF">
      <w:pPr>
        <w:adjustRightInd/>
        <w:snapToGrid/>
        <w:spacing w:line="240" w:lineRule="auto"/>
        <w:rPr>
          <w:rFonts w:cs="Arial"/>
          <w:b/>
          <w:bCs/>
          <w:iCs/>
          <w:sz w:val="24"/>
          <w:szCs w:val="28"/>
        </w:rPr>
      </w:pPr>
      <w:r>
        <w:br w:type="page"/>
      </w:r>
    </w:p>
    <w:p w14:paraId="0F77233D" w14:textId="7644C64C" w:rsidR="0075147E" w:rsidRDefault="0075147E" w:rsidP="0075147E">
      <w:pPr>
        <w:pStyle w:val="berschrift2"/>
      </w:pPr>
      <w:bookmarkStart w:id="49" w:name="_Toc465322668"/>
      <w:r>
        <w:lastRenderedPageBreak/>
        <w:t xml:space="preserve">Liste </w:t>
      </w:r>
      <w:r w:rsidR="007F461A">
        <w:t xml:space="preserve">der </w:t>
      </w:r>
      <w:r>
        <w:t>Beilagen:</w:t>
      </w:r>
      <w:bookmarkEnd w:id="49"/>
    </w:p>
    <w:p w14:paraId="28FC4087" w14:textId="77777777" w:rsidR="0075147E" w:rsidRDefault="0075147E" w:rsidP="0075147E">
      <w:pPr>
        <w:pStyle w:val="Listenabsatz"/>
        <w:ind w:left="0"/>
      </w:pPr>
    </w:p>
    <w:tbl>
      <w:tblPr>
        <w:tblStyle w:val="Tabellenraster"/>
        <w:tblW w:w="9215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8337"/>
      </w:tblGrid>
      <w:tr w:rsidR="00D04C11" w:rsidRPr="009D057D" w14:paraId="0B7FB73E" w14:textId="77777777" w:rsidTr="007F461A">
        <w:trPr>
          <w:trHeight w:val="261"/>
        </w:trPr>
        <w:tc>
          <w:tcPr>
            <w:tcW w:w="878" w:type="dxa"/>
            <w:shd w:val="clear" w:color="auto" w:fill="FFFFFF" w:themeFill="background1"/>
          </w:tcPr>
          <w:p w14:paraId="3D181C54" w14:textId="6378171C" w:rsidR="00D04C11" w:rsidRPr="009D057D" w:rsidRDefault="00E71E90" w:rsidP="0075147E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189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A8" w:rsidRPr="009D057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337" w:type="dxa"/>
            <w:shd w:val="clear" w:color="auto" w:fill="FFFFFF" w:themeFill="background1"/>
          </w:tcPr>
          <w:p w14:paraId="6103989B" w14:textId="39A061C9" w:rsidR="00D04C11" w:rsidRPr="009D057D" w:rsidRDefault="00D04C11" w:rsidP="00D04C11">
            <w:pPr>
              <w:rPr>
                <w:szCs w:val="21"/>
              </w:rPr>
            </w:pPr>
            <w:r w:rsidRPr="009D057D">
              <w:rPr>
                <w:szCs w:val="21"/>
              </w:rPr>
              <w:t>Handelsregister-Auszug</w:t>
            </w:r>
          </w:p>
        </w:tc>
      </w:tr>
      <w:tr w:rsidR="007F461A" w:rsidRPr="009D057D" w14:paraId="04BC7363" w14:textId="77777777" w:rsidTr="007F461A">
        <w:trPr>
          <w:trHeight w:val="261"/>
        </w:trPr>
        <w:tc>
          <w:tcPr>
            <w:tcW w:w="878" w:type="dxa"/>
            <w:shd w:val="clear" w:color="auto" w:fill="FFFFFF" w:themeFill="background1"/>
          </w:tcPr>
          <w:p w14:paraId="295D9AA5" w14:textId="61C3C138" w:rsidR="007F461A" w:rsidRPr="009D057D" w:rsidRDefault="00E71E90" w:rsidP="0075147E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153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A8" w:rsidRPr="009D057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337" w:type="dxa"/>
            <w:shd w:val="clear" w:color="auto" w:fill="FFFFFF" w:themeFill="background1"/>
          </w:tcPr>
          <w:p w14:paraId="070277D9" w14:textId="5B98FC0C" w:rsidR="007F461A" w:rsidRPr="009D057D" w:rsidRDefault="007F461A" w:rsidP="0075147E">
            <w:pPr>
              <w:rPr>
                <w:szCs w:val="21"/>
              </w:rPr>
            </w:pPr>
            <w:r w:rsidRPr="009D057D">
              <w:rPr>
                <w:szCs w:val="21"/>
              </w:rPr>
              <w:t>Aktionariats-/Genossenschaftregister</w:t>
            </w:r>
          </w:p>
        </w:tc>
      </w:tr>
      <w:tr w:rsidR="00D04C11" w:rsidRPr="009D057D" w14:paraId="1BBAFFC4" w14:textId="77777777" w:rsidTr="007F461A">
        <w:trPr>
          <w:trHeight w:val="261"/>
        </w:trPr>
        <w:tc>
          <w:tcPr>
            <w:tcW w:w="878" w:type="dxa"/>
            <w:shd w:val="clear" w:color="auto" w:fill="FFFFFF" w:themeFill="background1"/>
          </w:tcPr>
          <w:p w14:paraId="3DA5818B" w14:textId="7B6CAD85" w:rsidR="00D04C11" w:rsidRPr="009D057D" w:rsidRDefault="00E71E90" w:rsidP="0075147E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274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C11" w:rsidRPr="009D057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337" w:type="dxa"/>
            <w:shd w:val="clear" w:color="auto" w:fill="FFFFFF" w:themeFill="background1"/>
          </w:tcPr>
          <w:p w14:paraId="116777EF" w14:textId="32D988F8" w:rsidR="00D04C11" w:rsidRPr="009D057D" w:rsidRDefault="00D04C11" w:rsidP="0075147E">
            <w:pPr>
              <w:rPr>
                <w:szCs w:val="21"/>
              </w:rPr>
            </w:pPr>
            <w:r w:rsidRPr="009D057D">
              <w:rPr>
                <w:szCs w:val="21"/>
              </w:rPr>
              <w:t>Vorhandene Controlling-Instrumente (z.B. Deckungsbeitragsrechnung, Kennzahlen, Kostenartenrechnung, Benchmark, Budget-Vergleich, Rechenschaftsbericht, Risikoanalyse)</w:t>
            </w:r>
          </w:p>
        </w:tc>
      </w:tr>
      <w:tr w:rsidR="00D04C11" w:rsidRPr="009D057D" w14:paraId="46E7ECD0" w14:textId="77777777" w:rsidTr="007F461A">
        <w:trPr>
          <w:trHeight w:val="261"/>
        </w:trPr>
        <w:tc>
          <w:tcPr>
            <w:tcW w:w="878" w:type="dxa"/>
            <w:shd w:val="clear" w:color="auto" w:fill="FFFFFF" w:themeFill="background1"/>
          </w:tcPr>
          <w:p w14:paraId="5A5CFCD6" w14:textId="1349CF04" w:rsidR="00D04C11" w:rsidRPr="009D057D" w:rsidRDefault="00E71E90" w:rsidP="0075147E">
            <w:pPr>
              <w:rPr>
                <w:rFonts w:ascii="MS Gothic" w:eastAsia="MS Gothic" w:hAnsi="MS Gothic"/>
                <w:szCs w:val="21"/>
              </w:rPr>
            </w:pPr>
            <w:sdt>
              <w:sdtPr>
                <w:rPr>
                  <w:szCs w:val="21"/>
                </w:rPr>
                <w:id w:val="-120909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C11" w:rsidRPr="009D057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337" w:type="dxa"/>
            <w:shd w:val="clear" w:color="auto" w:fill="FFFFFF" w:themeFill="background1"/>
          </w:tcPr>
          <w:p w14:paraId="3C5C95B4" w14:textId="3CE36470" w:rsidR="00D04C11" w:rsidRPr="009D057D" w:rsidRDefault="00D04C11" w:rsidP="0075147E">
            <w:pPr>
              <w:rPr>
                <w:szCs w:val="21"/>
              </w:rPr>
            </w:pPr>
            <w:r w:rsidRPr="009D057D">
              <w:rPr>
                <w:szCs w:val="21"/>
              </w:rPr>
              <w:t>Vorhandene Unterlagen zu Zielsetzungen (Zielformulierungen, Massnahmenplan)</w:t>
            </w:r>
          </w:p>
        </w:tc>
      </w:tr>
      <w:tr w:rsidR="00D04C11" w:rsidRPr="009D057D" w14:paraId="1DD23536" w14:textId="77777777" w:rsidTr="007F461A">
        <w:trPr>
          <w:trHeight w:val="261"/>
        </w:trPr>
        <w:tc>
          <w:tcPr>
            <w:tcW w:w="878" w:type="dxa"/>
            <w:shd w:val="clear" w:color="auto" w:fill="FFFFFF" w:themeFill="background1"/>
          </w:tcPr>
          <w:p w14:paraId="36ECDAE5" w14:textId="2E396731" w:rsidR="00D04C11" w:rsidRPr="009D057D" w:rsidRDefault="00E71E90" w:rsidP="0075147E">
            <w:pPr>
              <w:rPr>
                <w:rFonts w:ascii="MS Gothic" w:eastAsia="MS Gothic" w:hAnsi="MS Gothic"/>
                <w:szCs w:val="21"/>
              </w:rPr>
            </w:pPr>
            <w:sdt>
              <w:sdtPr>
                <w:rPr>
                  <w:szCs w:val="21"/>
                </w:rPr>
                <w:id w:val="1046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C11" w:rsidRPr="009D057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337" w:type="dxa"/>
            <w:shd w:val="clear" w:color="auto" w:fill="FFFFFF" w:themeFill="background1"/>
          </w:tcPr>
          <w:p w14:paraId="3796589C" w14:textId="6937166C" w:rsidR="00D04C11" w:rsidRPr="009D057D" w:rsidRDefault="00D04C11" w:rsidP="0075147E">
            <w:pPr>
              <w:rPr>
                <w:szCs w:val="21"/>
              </w:rPr>
            </w:pPr>
            <w:r w:rsidRPr="009D057D">
              <w:rPr>
                <w:szCs w:val="21"/>
              </w:rPr>
              <w:t>Excel-Dokument für Planerfolgsrechnung</w:t>
            </w:r>
          </w:p>
        </w:tc>
      </w:tr>
      <w:tr w:rsidR="00D04C11" w:rsidRPr="009D057D" w14:paraId="1C7854EB" w14:textId="77777777" w:rsidTr="007F461A">
        <w:trPr>
          <w:trHeight w:val="261"/>
        </w:trPr>
        <w:tc>
          <w:tcPr>
            <w:tcW w:w="878" w:type="dxa"/>
            <w:shd w:val="clear" w:color="auto" w:fill="FFFFFF" w:themeFill="background1"/>
          </w:tcPr>
          <w:p w14:paraId="5F72D775" w14:textId="4013ABC9" w:rsidR="00D04C11" w:rsidRPr="009D057D" w:rsidRDefault="00E71E90" w:rsidP="0075147E">
            <w:pPr>
              <w:rPr>
                <w:rFonts w:ascii="MS Gothic" w:eastAsia="MS Gothic" w:hAnsi="MS Gothic"/>
                <w:szCs w:val="21"/>
              </w:rPr>
            </w:pPr>
            <w:sdt>
              <w:sdtPr>
                <w:rPr>
                  <w:szCs w:val="21"/>
                </w:rPr>
                <w:id w:val="-12138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C11" w:rsidRPr="009D057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337" w:type="dxa"/>
            <w:shd w:val="clear" w:color="auto" w:fill="FFFFFF" w:themeFill="background1"/>
          </w:tcPr>
          <w:p w14:paraId="53C089EE" w14:textId="229CDB18" w:rsidR="00D04C11" w:rsidRPr="009D057D" w:rsidRDefault="00D04C11" w:rsidP="0075147E">
            <w:pPr>
              <w:rPr>
                <w:szCs w:val="21"/>
              </w:rPr>
            </w:pPr>
            <w:r w:rsidRPr="009D057D">
              <w:rPr>
                <w:szCs w:val="21"/>
              </w:rPr>
              <w:t>Excel-Dokument für Planbilanz</w:t>
            </w:r>
          </w:p>
        </w:tc>
      </w:tr>
      <w:tr w:rsidR="00D04C11" w:rsidRPr="009D057D" w14:paraId="438289E2" w14:textId="77777777" w:rsidTr="007F461A">
        <w:trPr>
          <w:trHeight w:val="261"/>
        </w:trPr>
        <w:tc>
          <w:tcPr>
            <w:tcW w:w="878" w:type="dxa"/>
            <w:shd w:val="clear" w:color="auto" w:fill="FFFFFF" w:themeFill="background1"/>
          </w:tcPr>
          <w:p w14:paraId="1102FF1C" w14:textId="01F084AA" w:rsidR="00D04C11" w:rsidRPr="009D057D" w:rsidRDefault="00E71E90" w:rsidP="0075147E">
            <w:pPr>
              <w:rPr>
                <w:rFonts w:ascii="MS Gothic" w:eastAsia="MS Gothic" w:hAnsi="MS Gothic"/>
                <w:szCs w:val="21"/>
              </w:rPr>
            </w:pPr>
            <w:sdt>
              <w:sdtPr>
                <w:rPr>
                  <w:szCs w:val="21"/>
                </w:rPr>
                <w:id w:val="19544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C11" w:rsidRPr="009D057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337" w:type="dxa"/>
            <w:shd w:val="clear" w:color="auto" w:fill="FFFFFF" w:themeFill="background1"/>
          </w:tcPr>
          <w:sdt>
            <w:sdtPr>
              <w:rPr>
                <w:szCs w:val="21"/>
              </w:rPr>
              <w:id w:val="-32346409"/>
              <w:showingPlcHdr/>
            </w:sdtPr>
            <w:sdtEndPr/>
            <w:sdtContent>
              <w:p w14:paraId="3B017F6F" w14:textId="76B2BFB1" w:rsidR="00D04C11" w:rsidRPr="009D057D" w:rsidRDefault="007F461A" w:rsidP="007F461A">
                <w:pPr>
                  <w:rPr>
                    <w:szCs w:val="21"/>
                  </w:rPr>
                </w:pPr>
                <w:r w:rsidRPr="009D057D">
                  <w:rPr>
                    <w:rStyle w:val="Platzhaltertext"/>
                    <w:szCs w:val="21"/>
                    <w:shd w:val="clear" w:color="auto" w:fill="DBE5F1" w:themeFill="accent1" w:themeFillTint="33"/>
                  </w:rPr>
                  <w:t>Text eingeben</w:t>
                </w:r>
              </w:p>
            </w:sdtContent>
          </w:sdt>
        </w:tc>
      </w:tr>
    </w:tbl>
    <w:p w14:paraId="04F57C42" w14:textId="77777777" w:rsidR="0075147E" w:rsidRPr="00AC3A4A" w:rsidRDefault="0075147E" w:rsidP="0075147E">
      <w:pPr>
        <w:pStyle w:val="Listenabsatz"/>
      </w:pPr>
    </w:p>
    <w:sectPr w:rsidR="0075147E" w:rsidRPr="00AC3A4A" w:rsidSect="007F461A">
      <w:headerReference w:type="default" r:id="rId18"/>
      <w:pgSz w:w="11906" w:h="16838" w:code="9"/>
      <w:pgMar w:top="2296" w:right="1202" w:bottom="1418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0DCD" w14:textId="77777777" w:rsidR="0026539C" w:rsidRPr="00D45C7F" w:rsidRDefault="0026539C">
      <w:r w:rsidRPr="00D45C7F">
        <w:separator/>
      </w:r>
    </w:p>
  </w:endnote>
  <w:endnote w:type="continuationSeparator" w:id="0">
    <w:p w14:paraId="5395206A" w14:textId="77777777" w:rsidR="0026539C" w:rsidRPr="00D45C7F" w:rsidRDefault="0026539C">
      <w:r w:rsidRPr="00D45C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E3CB" w14:textId="77777777" w:rsidR="0026539C" w:rsidRPr="00D45C7F" w:rsidRDefault="0026539C" w:rsidP="00F417CB">
    <w:pPr>
      <w:pStyle w:val="OutputprofileTitle"/>
      <w:rPr>
        <w:noProof/>
      </w:rPr>
    </w:pPr>
    <w:r w:rsidRPr="00D45C7F">
      <w:rPr>
        <w:noProof/>
      </w:rPr>
      <w:fldChar w:fldCharType="begin"/>
    </w:r>
    <w:r w:rsidRPr="00D45C7F">
      <w:rPr>
        <w:noProof/>
      </w:rPr>
      <w:instrText xml:space="preserve"> DOCPROPERTY "Outputprofile.InternalPath"\*CHARFORMAT \&lt;OawJumpToField value=0/&gt;</w:instrText>
    </w:r>
    <w:r w:rsidRPr="00D45C7F">
      <w:rPr>
        <w:noProof/>
      </w:rPr>
      <w:fldChar w:fldCharType="end"/>
    </w:r>
    <w:r w:rsidRPr="00D45C7F">
      <w:rPr>
        <w:noProof/>
      </w:rPr>
      <w:fldChar w:fldCharType="begin"/>
    </w:r>
    <w:r w:rsidRPr="00D45C7F">
      <w:rPr>
        <w:noProof/>
      </w:rPr>
      <w:instrText xml:space="preserve"> DOCPROPERTY "Outputprofile.DraftPathTime"\*CHARFORMAT \OawJumpToField value=0/&gt;</w:instrText>
    </w:r>
    <w:r w:rsidRPr="00D45C7F">
      <w:rPr>
        <w:noProof/>
      </w:rPr>
      <w:fldChar w:fldCharType="end"/>
    </w:r>
  </w:p>
  <w:p w14:paraId="1419BBEA" w14:textId="23D5E6D2" w:rsidR="0026539C" w:rsidRPr="00D45C7F" w:rsidRDefault="0026539C" w:rsidP="00F417CB">
    <w:pPr>
      <w:pStyle w:val="OutputprofileText"/>
      <w:rPr>
        <w:noProof/>
      </w:rPr>
    </w:pPr>
    <w:r w:rsidRPr="00D45C7F">
      <w:rPr>
        <w:noProof/>
      </w:rPr>
      <w:fldChar w:fldCharType="begin"/>
    </w:r>
    <w:r w:rsidRPr="00D45C7F">
      <w:rPr>
        <w:noProof/>
      </w:rPr>
      <w:instrText xml:space="preserve"> IF </w:instrText>
    </w:r>
    <w:r w:rsidRPr="00D45C7F">
      <w:rPr>
        <w:noProof/>
      </w:rPr>
      <w:fldChar w:fldCharType="begin"/>
    </w:r>
    <w:r w:rsidRPr="00D45C7F">
      <w:rPr>
        <w:noProof/>
      </w:rPr>
      <w:instrText xml:space="preserve"> DOCPROPERTY "Outputprofile.InternalPath"\*CHARFORMAT </w:instrText>
    </w:r>
    <w:r w:rsidRPr="00D45C7F">
      <w:rPr>
        <w:noProof/>
      </w:rPr>
      <w:fldChar w:fldCharType="end"/>
    </w:r>
    <w:r w:rsidRPr="00D45C7F">
      <w:rPr>
        <w:noProof/>
      </w:rPr>
      <w:instrText>="" "" "</w:instrText>
    </w:r>
    <w:r w:rsidRPr="00D45C7F">
      <w:rPr>
        <w:noProof/>
      </w:rPr>
      <w:fldChar w:fldCharType="begin"/>
    </w:r>
    <w:r w:rsidRPr="00D45C7F">
      <w:rPr>
        <w:noProof/>
      </w:rPr>
      <w:instrText xml:space="preserve"> PRINTDATE  \@ "dd.MM.yyyy"  \* MERGEFORMAT </w:instrText>
    </w:r>
    <w:r w:rsidRPr="00D45C7F">
      <w:rPr>
        <w:noProof/>
      </w:rPr>
      <w:fldChar w:fldCharType="separate"/>
    </w:r>
    <w:r w:rsidRPr="00D45C7F">
      <w:rPr>
        <w:noProof/>
      </w:rPr>
      <w:instrText>23.08.2007</w:instrText>
    </w:r>
    <w:r w:rsidRPr="00D45C7F">
      <w:rPr>
        <w:noProof/>
      </w:rPr>
      <w:fldChar w:fldCharType="end"/>
    </w:r>
    <w:r w:rsidRPr="00D45C7F">
      <w:rPr>
        <w:noProof/>
      </w:rPr>
      <w:instrText xml:space="preserve"> - </w:instrText>
    </w:r>
    <w:r w:rsidRPr="00D45C7F">
      <w:rPr>
        <w:noProof/>
      </w:rPr>
      <w:fldChar w:fldCharType="begin"/>
    </w:r>
    <w:r w:rsidRPr="00D45C7F">
      <w:rPr>
        <w:noProof/>
      </w:rPr>
      <w:instrText xml:space="preserve"> FILENAME  \* MERGEFORMAT </w:instrText>
    </w:r>
    <w:r w:rsidRPr="00D45C7F">
      <w:rPr>
        <w:noProof/>
      </w:rPr>
      <w:fldChar w:fldCharType="separate"/>
    </w:r>
    <w:r w:rsidRPr="00D45C7F">
      <w:rPr>
        <w:noProof/>
      </w:rPr>
      <w:instrText>Templ.dot</w:instrText>
    </w:r>
    <w:r w:rsidRPr="00D45C7F">
      <w:rPr>
        <w:noProof/>
      </w:rPr>
      <w:fldChar w:fldCharType="end"/>
    </w:r>
    <w:r w:rsidRPr="00D45C7F">
      <w:rPr>
        <w:noProof/>
      </w:rPr>
      <w:instrText xml:space="preserve">" \* MERGEFORMAT </w:instrText>
    </w:r>
    <w:r w:rsidRPr="00D45C7F">
      <w:rPr>
        <w:noProof/>
      </w:rPr>
      <w:fldChar w:fldCharType="end"/>
    </w:r>
    <w:r w:rsidRPr="00D45C7F">
      <w:rPr>
        <w:noProof/>
      </w:rPr>
      <w:fldChar w:fldCharType="begin"/>
    </w:r>
    <w:r w:rsidRPr="00D45C7F">
      <w:rPr>
        <w:noProof/>
      </w:rPr>
      <w:instrText xml:space="preserve"> IF </w:instrText>
    </w:r>
    <w:r w:rsidRPr="00D45C7F">
      <w:rPr>
        <w:noProof/>
      </w:rPr>
      <w:fldChar w:fldCharType="begin"/>
    </w:r>
    <w:r w:rsidRPr="00D45C7F">
      <w:rPr>
        <w:noProof/>
      </w:rPr>
      <w:instrText xml:space="preserve"> DOCPROPERTY "Outputprofile.DraftPathTime"\*CHARFORMAT </w:instrText>
    </w:r>
    <w:r w:rsidRPr="00D45C7F">
      <w:rPr>
        <w:noProof/>
      </w:rPr>
      <w:fldChar w:fldCharType="end"/>
    </w:r>
    <w:r w:rsidRPr="00D45C7F">
      <w:rPr>
        <w:noProof/>
      </w:rPr>
      <w:instrText>="" "" "</w:instrText>
    </w:r>
    <w:r w:rsidRPr="00D45C7F">
      <w:rPr>
        <w:noProof/>
      </w:rPr>
      <w:fldChar w:fldCharType="begin"/>
    </w:r>
    <w:r w:rsidRPr="00D45C7F">
      <w:rPr>
        <w:noProof/>
      </w:rPr>
      <w:instrText xml:space="preserve"> PRINTDATE  \@ "dd.MM.yyyy"  \* MERGEFORMAT </w:instrText>
    </w:r>
    <w:r w:rsidRPr="00D45C7F">
      <w:rPr>
        <w:noProof/>
      </w:rPr>
      <w:fldChar w:fldCharType="separate"/>
    </w:r>
    <w:r w:rsidRPr="00D45C7F">
      <w:rPr>
        <w:noProof/>
      </w:rPr>
      <w:instrText>23.08.2007</w:instrText>
    </w:r>
    <w:r w:rsidRPr="00D45C7F">
      <w:rPr>
        <w:noProof/>
      </w:rPr>
      <w:fldChar w:fldCharType="end"/>
    </w:r>
    <w:r w:rsidRPr="00D45C7F">
      <w:rPr>
        <w:noProof/>
      </w:rPr>
      <w:instrText xml:space="preserve">, </w:instrText>
    </w:r>
    <w:r w:rsidRPr="00D45C7F">
      <w:rPr>
        <w:noProof/>
      </w:rPr>
      <w:fldChar w:fldCharType="begin"/>
    </w:r>
    <w:r w:rsidRPr="00D45C7F">
      <w:rPr>
        <w:noProof/>
      </w:rPr>
      <w:instrText xml:space="preserve"> PRINTDATE  \@ "HH:mm:ss"  \*MERGEFORMAT </w:instrText>
    </w:r>
    <w:r w:rsidRPr="00D45C7F">
      <w:rPr>
        <w:noProof/>
      </w:rPr>
      <w:fldChar w:fldCharType="separate"/>
    </w:r>
    <w:r w:rsidRPr="00D45C7F">
      <w:rPr>
        <w:noProof/>
      </w:rPr>
      <w:instrText>09:57:00</w:instrText>
    </w:r>
    <w:r w:rsidRPr="00D45C7F">
      <w:rPr>
        <w:noProof/>
      </w:rPr>
      <w:fldChar w:fldCharType="end"/>
    </w:r>
    <w:r w:rsidRPr="00D45C7F">
      <w:rPr>
        <w:noProof/>
      </w:rPr>
      <w:instrText xml:space="preserve"> - </w:instrText>
    </w:r>
    <w:r w:rsidRPr="00D45C7F">
      <w:rPr>
        <w:noProof/>
      </w:rPr>
      <w:fldChar w:fldCharType="begin"/>
    </w:r>
    <w:r w:rsidRPr="00D45C7F">
      <w:rPr>
        <w:noProof/>
      </w:rPr>
      <w:instrText xml:space="preserve"> FILENAME  \* MERGEFORMAT </w:instrText>
    </w:r>
    <w:r w:rsidRPr="00D45C7F">
      <w:rPr>
        <w:noProof/>
      </w:rPr>
      <w:fldChar w:fldCharType="separate"/>
    </w:r>
    <w:r w:rsidRPr="00D45C7F">
      <w:rPr>
        <w:noProof/>
      </w:rPr>
      <w:instrText>Templ.dot</w:instrText>
    </w:r>
    <w:r w:rsidRPr="00D45C7F">
      <w:rPr>
        <w:noProof/>
      </w:rPr>
      <w:fldChar w:fldCharType="end"/>
    </w:r>
    <w:r w:rsidRPr="00D45C7F">
      <w:rPr>
        <w:noProof/>
      </w:rPr>
      <w:instrText xml:space="preserve">" \* MERGEFORMAT </w:instrText>
    </w:r>
    <w:r w:rsidRPr="00D45C7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959B7" w14:textId="508B5993" w:rsidR="0026539C" w:rsidRPr="0060746D" w:rsidRDefault="0026539C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FABA6" w14:textId="77777777" w:rsidR="0026539C" w:rsidRPr="00D45C7F" w:rsidRDefault="0026539C">
      <w:r w:rsidRPr="00D45C7F">
        <w:separator/>
      </w:r>
    </w:p>
  </w:footnote>
  <w:footnote w:type="continuationSeparator" w:id="0">
    <w:p w14:paraId="5F31FD2D" w14:textId="77777777" w:rsidR="0026539C" w:rsidRPr="00D45C7F" w:rsidRDefault="0026539C">
      <w:r w:rsidRPr="00D45C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C6680" w14:textId="77777777" w:rsidR="0026539C" w:rsidRPr="00D45C7F" w:rsidRDefault="0026539C" w:rsidP="001C27C7">
    <w:bookmarkStart w:id="0" w:name="LogoP1"/>
    <w:r w:rsidRPr="00D45C7F">
      <w:rPr>
        <w:noProof/>
      </w:rPr>
      <w:drawing>
        <wp:anchor distT="0" distB="0" distL="114300" distR="114300" simplePos="0" relativeHeight="251660288" behindDoc="1" locked="1" layoutInCell="1" allowOverlap="1" wp14:anchorId="693D8ABA" wp14:editId="78FFE9F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23900"/>
          <wp:effectExtent l="0" t="0" r="0" b="0"/>
          <wp:wrapNone/>
          <wp:docPr id="3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C7F">
      <w:rPr>
        <w:noProof/>
      </w:rPr>
      <w:drawing>
        <wp:anchor distT="0" distB="0" distL="114300" distR="114300" simplePos="0" relativeHeight="251658240" behindDoc="1" locked="1" layoutInCell="1" allowOverlap="1" wp14:anchorId="0CBEC3BB" wp14:editId="0D6796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800225"/>
          <wp:effectExtent l="0" t="0" r="0" b="0"/>
          <wp:wrapNone/>
          <wp:docPr id="1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C7F">
      <w:t> 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4A3A1" w14:textId="16601C5A" w:rsidR="0026539C" w:rsidRPr="00B60F32" w:rsidRDefault="0026539C" w:rsidP="001C27C7">
    <w:pPr>
      <w:rPr>
        <w:lang w:val="en-GB"/>
      </w:rPr>
    </w:pPr>
    <w:bookmarkStart w:id="3" w:name="LogoPn"/>
    <w:r>
      <w:rPr>
        <w:noProof/>
      </w:rPr>
      <w:drawing>
        <wp:anchor distT="0" distB="0" distL="114300" distR="114300" simplePos="0" relativeHeight="251659264" behindDoc="1" locked="1" layoutInCell="1" allowOverlap="1" wp14:anchorId="59F653FD" wp14:editId="5A00E4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4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r w:rsidRPr="00294873">
      <w:rPr>
        <w:sz w:val="16"/>
        <w:lang w:val="de-DE"/>
      </w:rPr>
      <w:t xml:space="preserve">Seite </w:t>
    </w:r>
    <w:r w:rsidRPr="00294873">
      <w:rPr>
        <w:sz w:val="16"/>
        <w:lang w:val="en-GB"/>
      </w:rPr>
      <w:fldChar w:fldCharType="begin"/>
    </w:r>
    <w:r w:rsidRPr="00294873">
      <w:rPr>
        <w:sz w:val="16"/>
        <w:lang w:val="en-GB"/>
      </w:rPr>
      <w:instrText>PAGE  \* Arabic  \* MERGEFORMAT</w:instrText>
    </w:r>
    <w:r w:rsidRPr="00294873">
      <w:rPr>
        <w:sz w:val="16"/>
        <w:lang w:val="en-GB"/>
      </w:rPr>
      <w:fldChar w:fldCharType="separate"/>
    </w:r>
    <w:r w:rsidR="00E71E90" w:rsidRPr="00E71E90">
      <w:rPr>
        <w:noProof/>
        <w:sz w:val="16"/>
        <w:lang w:val="de-DE"/>
      </w:rPr>
      <w:t>9</w:t>
    </w:r>
    <w:r w:rsidRPr="00294873">
      <w:rPr>
        <w:sz w:val="16"/>
        <w:lang w:val="en-GB"/>
      </w:rPr>
      <w:fldChar w:fldCharType="end"/>
    </w:r>
    <w:r w:rsidRPr="00294873">
      <w:rPr>
        <w:sz w:val="16"/>
        <w:lang w:val="de-DE"/>
      </w:rPr>
      <w:t xml:space="preserve"> von </w:t>
    </w:r>
    <w:r w:rsidRPr="00294873">
      <w:rPr>
        <w:sz w:val="16"/>
        <w:lang w:val="en-GB"/>
      </w:rPr>
      <w:fldChar w:fldCharType="begin"/>
    </w:r>
    <w:r w:rsidRPr="00294873">
      <w:rPr>
        <w:sz w:val="16"/>
        <w:lang w:val="en-GB"/>
      </w:rPr>
      <w:instrText>NUMPAGES  \* Arabic  \* MERGEFORMAT</w:instrText>
    </w:r>
    <w:r w:rsidRPr="00294873">
      <w:rPr>
        <w:sz w:val="16"/>
        <w:lang w:val="en-GB"/>
      </w:rPr>
      <w:fldChar w:fldCharType="separate"/>
    </w:r>
    <w:r w:rsidR="00E71E90" w:rsidRPr="00E71E90">
      <w:rPr>
        <w:noProof/>
        <w:sz w:val="16"/>
        <w:lang w:val="de-DE"/>
      </w:rPr>
      <w:t>17</w:t>
    </w:r>
    <w:r w:rsidRPr="00294873">
      <w:rPr>
        <w:sz w:val="16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DB68" w14:textId="41008782" w:rsidR="0026539C" w:rsidRPr="00B60F32" w:rsidRDefault="0026539C" w:rsidP="001C27C7">
    <w:pPr>
      <w:rPr>
        <w:lang w:val="en-GB"/>
      </w:rPr>
    </w:pPr>
    <w:r>
      <w:rPr>
        <w:noProof/>
      </w:rPr>
      <w:drawing>
        <wp:anchor distT="0" distB="0" distL="114300" distR="114300" simplePos="0" relativeHeight="251662336" behindDoc="1" locked="1" layoutInCell="1" allowOverlap="1" wp14:anchorId="6F37E50F" wp14:editId="4E5B6377">
          <wp:simplePos x="0" y="0"/>
          <wp:positionH relativeFrom="page">
            <wp:posOffset>3152775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1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873">
      <w:rPr>
        <w:sz w:val="16"/>
        <w:lang w:val="de-DE"/>
      </w:rPr>
      <w:t xml:space="preserve">Seite </w:t>
    </w:r>
    <w:r w:rsidRPr="00294873">
      <w:rPr>
        <w:sz w:val="16"/>
        <w:lang w:val="en-GB"/>
      </w:rPr>
      <w:fldChar w:fldCharType="begin"/>
    </w:r>
    <w:r w:rsidRPr="00294873">
      <w:rPr>
        <w:sz w:val="16"/>
        <w:lang w:val="en-GB"/>
      </w:rPr>
      <w:instrText>PAGE  \* Arabic  \* MERGEFORMAT</w:instrText>
    </w:r>
    <w:r w:rsidRPr="00294873">
      <w:rPr>
        <w:sz w:val="16"/>
        <w:lang w:val="en-GB"/>
      </w:rPr>
      <w:fldChar w:fldCharType="separate"/>
    </w:r>
    <w:r w:rsidR="00E71E90" w:rsidRPr="00E71E90">
      <w:rPr>
        <w:noProof/>
        <w:sz w:val="16"/>
        <w:lang w:val="de-DE"/>
      </w:rPr>
      <w:t>11</w:t>
    </w:r>
    <w:r w:rsidRPr="00294873">
      <w:rPr>
        <w:sz w:val="16"/>
        <w:lang w:val="en-GB"/>
      </w:rPr>
      <w:fldChar w:fldCharType="end"/>
    </w:r>
    <w:r w:rsidRPr="00294873">
      <w:rPr>
        <w:sz w:val="16"/>
        <w:lang w:val="de-DE"/>
      </w:rPr>
      <w:t xml:space="preserve"> von </w:t>
    </w:r>
    <w:r w:rsidRPr="00294873">
      <w:rPr>
        <w:sz w:val="16"/>
        <w:lang w:val="en-GB"/>
      </w:rPr>
      <w:fldChar w:fldCharType="begin"/>
    </w:r>
    <w:r w:rsidRPr="00294873">
      <w:rPr>
        <w:sz w:val="16"/>
        <w:lang w:val="en-GB"/>
      </w:rPr>
      <w:instrText>NUMPAGES  \* Arabic  \* MERGEFORMAT</w:instrText>
    </w:r>
    <w:r w:rsidRPr="00294873">
      <w:rPr>
        <w:sz w:val="16"/>
        <w:lang w:val="en-GB"/>
      </w:rPr>
      <w:fldChar w:fldCharType="separate"/>
    </w:r>
    <w:r w:rsidR="00E71E90" w:rsidRPr="00E71E90">
      <w:rPr>
        <w:noProof/>
        <w:sz w:val="16"/>
        <w:lang w:val="de-DE"/>
      </w:rPr>
      <w:t>17</w:t>
    </w:r>
    <w:r w:rsidRPr="00294873">
      <w:rPr>
        <w:sz w:val="16"/>
        <w:lang w:val="en-GB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E54E" w14:textId="7A5A76A4" w:rsidR="0026539C" w:rsidRPr="00294873" w:rsidRDefault="0026539C" w:rsidP="001C27C7">
    <w:pPr>
      <w:rPr>
        <w:sz w:val="16"/>
        <w:lang w:val="en-GB"/>
      </w:rPr>
    </w:pPr>
    <w:r w:rsidRPr="00294873">
      <w:rPr>
        <w:sz w:val="16"/>
        <w:lang w:val="de-DE"/>
      </w:rPr>
      <w:t xml:space="preserve">Seite </w:t>
    </w:r>
    <w:r w:rsidRPr="00294873">
      <w:rPr>
        <w:sz w:val="16"/>
        <w:lang w:val="en-GB"/>
      </w:rPr>
      <w:fldChar w:fldCharType="begin"/>
    </w:r>
    <w:r w:rsidRPr="00294873">
      <w:rPr>
        <w:sz w:val="16"/>
        <w:lang w:val="en-GB"/>
      </w:rPr>
      <w:instrText>PAGE  \* Arabic  \* MERGEFORMAT</w:instrText>
    </w:r>
    <w:r w:rsidRPr="00294873">
      <w:rPr>
        <w:sz w:val="16"/>
        <w:lang w:val="en-GB"/>
      </w:rPr>
      <w:fldChar w:fldCharType="separate"/>
    </w:r>
    <w:r w:rsidR="00E71E90" w:rsidRPr="00E71E90">
      <w:rPr>
        <w:noProof/>
        <w:sz w:val="16"/>
        <w:lang w:val="de-DE"/>
      </w:rPr>
      <w:t>14</w:t>
    </w:r>
    <w:r w:rsidRPr="00294873">
      <w:rPr>
        <w:sz w:val="16"/>
        <w:lang w:val="en-GB"/>
      </w:rPr>
      <w:fldChar w:fldCharType="end"/>
    </w:r>
    <w:r w:rsidRPr="00294873">
      <w:rPr>
        <w:sz w:val="16"/>
        <w:lang w:val="de-DE"/>
      </w:rPr>
      <w:t xml:space="preserve"> von </w:t>
    </w:r>
    <w:r w:rsidRPr="00294873">
      <w:rPr>
        <w:sz w:val="16"/>
        <w:lang w:val="en-GB"/>
      </w:rPr>
      <w:fldChar w:fldCharType="begin"/>
    </w:r>
    <w:r w:rsidRPr="00294873">
      <w:rPr>
        <w:sz w:val="16"/>
        <w:lang w:val="en-GB"/>
      </w:rPr>
      <w:instrText>NUMPAGES  \* Arabic  \* MERGEFORMAT</w:instrText>
    </w:r>
    <w:r w:rsidRPr="00294873">
      <w:rPr>
        <w:sz w:val="16"/>
        <w:lang w:val="en-GB"/>
      </w:rPr>
      <w:fldChar w:fldCharType="separate"/>
    </w:r>
    <w:r w:rsidR="00E71E90" w:rsidRPr="00E71E90">
      <w:rPr>
        <w:noProof/>
        <w:sz w:val="16"/>
        <w:lang w:val="de-DE"/>
      </w:rPr>
      <w:t>17</w:t>
    </w:r>
    <w:r w:rsidRPr="00294873">
      <w:rPr>
        <w:sz w:val="16"/>
        <w:lang w:val="en-GB"/>
      </w:rPr>
      <w:fldChar w:fldCharType="end"/>
    </w:r>
    <w:r w:rsidRPr="00294873">
      <w:rPr>
        <w:noProof/>
        <w:sz w:val="16"/>
      </w:rPr>
      <w:drawing>
        <wp:anchor distT="0" distB="0" distL="114300" distR="114300" simplePos="0" relativeHeight="251664384" behindDoc="1" locked="1" layoutInCell="1" allowOverlap="1" wp14:anchorId="23039F2E" wp14:editId="5CFE5E1C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10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873">
      <w:rPr>
        <w:sz w:val="16"/>
        <w:lang w:val="en-GB"/>
      </w:rPr>
      <w:t> 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BC34" w14:textId="3100E7E5" w:rsidR="0026539C" w:rsidRPr="00294873" w:rsidRDefault="0026539C" w:rsidP="001C27C7">
    <w:pPr>
      <w:rPr>
        <w:sz w:val="16"/>
        <w:lang w:val="en-GB"/>
      </w:rPr>
    </w:pPr>
    <w:r w:rsidRPr="00294873">
      <w:rPr>
        <w:sz w:val="16"/>
        <w:lang w:val="de-DE"/>
      </w:rPr>
      <w:t xml:space="preserve">Seite </w:t>
    </w:r>
    <w:r w:rsidRPr="00294873">
      <w:rPr>
        <w:sz w:val="16"/>
        <w:lang w:val="en-GB"/>
      </w:rPr>
      <w:fldChar w:fldCharType="begin"/>
    </w:r>
    <w:r w:rsidRPr="00294873">
      <w:rPr>
        <w:sz w:val="16"/>
        <w:lang w:val="en-GB"/>
      </w:rPr>
      <w:instrText>PAGE  \* Arabic  \* MERGEFORMAT</w:instrText>
    </w:r>
    <w:r w:rsidRPr="00294873">
      <w:rPr>
        <w:sz w:val="16"/>
        <w:lang w:val="en-GB"/>
      </w:rPr>
      <w:fldChar w:fldCharType="separate"/>
    </w:r>
    <w:r w:rsidR="00E71E90" w:rsidRPr="00E71E90">
      <w:rPr>
        <w:noProof/>
        <w:sz w:val="16"/>
        <w:lang w:val="de-DE"/>
      </w:rPr>
      <w:t>15</w:t>
    </w:r>
    <w:r w:rsidRPr="00294873">
      <w:rPr>
        <w:sz w:val="16"/>
        <w:lang w:val="en-GB"/>
      </w:rPr>
      <w:fldChar w:fldCharType="end"/>
    </w:r>
    <w:r w:rsidRPr="00294873">
      <w:rPr>
        <w:sz w:val="16"/>
        <w:lang w:val="de-DE"/>
      </w:rPr>
      <w:t xml:space="preserve"> von </w:t>
    </w:r>
    <w:r w:rsidRPr="00294873">
      <w:rPr>
        <w:sz w:val="16"/>
        <w:lang w:val="en-GB"/>
      </w:rPr>
      <w:fldChar w:fldCharType="begin"/>
    </w:r>
    <w:r w:rsidRPr="00294873">
      <w:rPr>
        <w:sz w:val="16"/>
        <w:lang w:val="en-GB"/>
      </w:rPr>
      <w:instrText>NUMPAGES  \* Arabic  \* MERGEFORMAT</w:instrText>
    </w:r>
    <w:r w:rsidRPr="00294873">
      <w:rPr>
        <w:sz w:val="16"/>
        <w:lang w:val="en-GB"/>
      </w:rPr>
      <w:fldChar w:fldCharType="separate"/>
    </w:r>
    <w:r w:rsidR="00E71E90" w:rsidRPr="00E71E90">
      <w:rPr>
        <w:noProof/>
        <w:sz w:val="16"/>
        <w:lang w:val="de-DE"/>
      </w:rPr>
      <w:t>17</w:t>
    </w:r>
    <w:r w:rsidRPr="00294873">
      <w:rPr>
        <w:sz w:val="16"/>
        <w:lang w:val="en-GB"/>
      </w:rPr>
      <w:fldChar w:fldCharType="end"/>
    </w:r>
    <w:r w:rsidRPr="00294873">
      <w:rPr>
        <w:noProof/>
        <w:sz w:val="16"/>
      </w:rPr>
      <w:drawing>
        <wp:anchor distT="0" distB="0" distL="114300" distR="114300" simplePos="0" relativeHeight="251666432" behindDoc="1" locked="1" layoutInCell="1" allowOverlap="1" wp14:anchorId="256D2D11" wp14:editId="6866B74C">
          <wp:simplePos x="0" y="0"/>
          <wp:positionH relativeFrom="page">
            <wp:posOffset>3162935</wp:posOffset>
          </wp:positionH>
          <wp:positionV relativeFrom="page">
            <wp:posOffset>-14605</wp:posOffset>
          </wp:positionV>
          <wp:extent cx="7562850" cy="895350"/>
          <wp:effectExtent l="0" t="0" r="0" b="0"/>
          <wp:wrapNone/>
          <wp:docPr id="11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873">
      <w:rPr>
        <w:sz w:val="16"/>
        <w:lang w:val="en-GB"/>
      </w:rPr>
      <w:t> 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649AB" w14:textId="7190FF75" w:rsidR="0026539C" w:rsidRPr="00294873" w:rsidRDefault="0026539C" w:rsidP="001C27C7">
    <w:pPr>
      <w:rPr>
        <w:sz w:val="16"/>
        <w:lang w:val="en-GB"/>
      </w:rPr>
    </w:pPr>
    <w:r w:rsidRPr="00294873">
      <w:rPr>
        <w:sz w:val="16"/>
        <w:lang w:val="de-DE"/>
      </w:rPr>
      <w:t xml:space="preserve">Seite </w:t>
    </w:r>
    <w:r w:rsidRPr="00294873">
      <w:rPr>
        <w:sz w:val="16"/>
        <w:lang w:val="en-GB"/>
      </w:rPr>
      <w:fldChar w:fldCharType="begin"/>
    </w:r>
    <w:r w:rsidRPr="00294873">
      <w:rPr>
        <w:sz w:val="16"/>
        <w:lang w:val="en-GB"/>
      </w:rPr>
      <w:instrText>PAGE  \* Arabic  \* MERGEFORMAT</w:instrText>
    </w:r>
    <w:r w:rsidRPr="00294873">
      <w:rPr>
        <w:sz w:val="16"/>
        <w:lang w:val="en-GB"/>
      </w:rPr>
      <w:fldChar w:fldCharType="separate"/>
    </w:r>
    <w:r w:rsidR="00E71E90" w:rsidRPr="00E71E90">
      <w:rPr>
        <w:noProof/>
        <w:sz w:val="16"/>
        <w:lang w:val="de-DE"/>
      </w:rPr>
      <w:t>17</w:t>
    </w:r>
    <w:r w:rsidRPr="00294873">
      <w:rPr>
        <w:sz w:val="16"/>
        <w:lang w:val="en-GB"/>
      </w:rPr>
      <w:fldChar w:fldCharType="end"/>
    </w:r>
    <w:r w:rsidRPr="00294873">
      <w:rPr>
        <w:sz w:val="16"/>
        <w:lang w:val="de-DE"/>
      </w:rPr>
      <w:t xml:space="preserve"> von </w:t>
    </w:r>
    <w:r w:rsidRPr="00294873">
      <w:rPr>
        <w:sz w:val="16"/>
        <w:lang w:val="en-GB"/>
      </w:rPr>
      <w:fldChar w:fldCharType="begin"/>
    </w:r>
    <w:r w:rsidRPr="00294873">
      <w:rPr>
        <w:sz w:val="16"/>
        <w:lang w:val="en-GB"/>
      </w:rPr>
      <w:instrText>NUMPAGES  \* Arabic  \* MERGEFORMAT</w:instrText>
    </w:r>
    <w:r w:rsidRPr="00294873">
      <w:rPr>
        <w:sz w:val="16"/>
        <w:lang w:val="en-GB"/>
      </w:rPr>
      <w:fldChar w:fldCharType="separate"/>
    </w:r>
    <w:r w:rsidR="00E71E90" w:rsidRPr="00E71E90">
      <w:rPr>
        <w:noProof/>
        <w:sz w:val="16"/>
        <w:lang w:val="de-DE"/>
      </w:rPr>
      <w:t>17</w:t>
    </w:r>
    <w:r w:rsidRPr="00294873">
      <w:rPr>
        <w:sz w:val="16"/>
        <w:lang w:val="en-GB"/>
      </w:rPr>
      <w:fldChar w:fldCharType="end"/>
    </w:r>
    <w:r w:rsidRPr="00294873">
      <w:rPr>
        <w:noProof/>
        <w:sz w:val="16"/>
      </w:rPr>
      <w:drawing>
        <wp:anchor distT="0" distB="0" distL="114300" distR="114300" simplePos="0" relativeHeight="251668480" behindDoc="1" locked="1" layoutInCell="1" allowOverlap="1" wp14:anchorId="4792BB72" wp14:editId="632DE046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7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873">
      <w:rPr>
        <w:sz w:val="16"/>
        <w:lang w:val="en-GB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39AE3058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2B4645FF"/>
    <w:multiLevelType w:val="hybridMultilevel"/>
    <w:tmpl w:val="26BC86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2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EFF1459"/>
    <w:multiLevelType w:val="hybridMultilevel"/>
    <w:tmpl w:val="9EE678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52179F2"/>
    <w:multiLevelType w:val="hybridMultilevel"/>
    <w:tmpl w:val="F75E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1" w15:restartNumberingAfterBreak="0">
    <w:nsid w:val="76311177"/>
    <w:multiLevelType w:val="hybridMultilevel"/>
    <w:tmpl w:val="52D671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3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0"/>
  </w:num>
  <w:num w:numId="13">
    <w:abstractNumId w:val="16"/>
  </w:num>
  <w:num w:numId="14">
    <w:abstractNumId w:val="33"/>
  </w:num>
  <w:num w:numId="15">
    <w:abstractNumId w:val="32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9"/>
  </w:num>
  <w:num w:numId="21">
    <w:abstractNumId w:val="13"/>
  </w:num>
  <w:num w:numId="22">
    <w:abstractNumId w:val="25"/>
  </w:num>
  <w:num w:numId="23">
    <w:abstractNumId w:val="23"/>
  </w:num>
  <w:num w:numId="24">
    <w:abstractNumId w:val="14"/>
  </w:num>
  <w:num w:numId="25">
    <w:abstractNumId w:val="20"/>
  </w:num>
  <w:num w:numId="26">
    <w:abstractNumId w:val="22"/>
  </w:num>
  <w:num w:numId="27">
    <w:abstractNumId w:val="12"/>
  </w:num>
  <w:num w:numId="28">
    <w:abstractNumId w:val="26"/>
  </w:num>
  <w:num w:numId="29">
    <w:abstractNumId w:val="28"/>
  </w:num>
  <w:num w:numId="30">
    <w:abstractNumId w:val="18"/>
  </w:num>
  <w:num w:numId="31">
    <w:abstractNumId w:val="31"/>
  </w:num>
  <w:num w:numId="32">
    <w:abstractNumId w:val="17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consecutiveHyphenLimit w:val="3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7. September 2016"/>
    <w:docVar w:name="Date.Format.Long.dateValue" w:val="42620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76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081614394593843173&quot;&gt;&lt;Field Name=&quot;IDName&quot; Value=&quot;3.1. Hochschule Luzern - Wirtschaft, Rösslimatte 48, Luzern&quot;/&gt;&lt;Field Name=&quot;Address1&quot; Value=&quot;&quot;/&gt;&lt;Field Name=&quot;Address2&quot; Value=&quot;Rösslimatte 48, Postfach 2940, CH-6002 Luzern&quot;/&gt;&lt;Field Name=&quot;Address3&quot; Value=&quot;T +41 41 228 41 45, F +41 41 228 41 44&quot;/&gt;&lt;Field Name=&quot;Address4&quot; Value=&quot;www.hslu.ch&quot;/&gt;&lt;Field Name=&quot;LogoLarge&quot; Value=&quot;%Logos%\hslu_d.wi.g.2100.500.wmf&quot;/&gt;&lt;Field Name=&quot;LogoSmall&quot; Value=&quot;%Logos%\hslu_d.wi.k.2100.250.wmf&quot;/&gt;&lt;Field Name=&quot;City&quot; Value=&quot;Luzern&quot;/&gt;&lt;Field Name=&quot;LogoFooter&quot; Value=&quot;%Logos%\hslu_allgemeinefqm.f.2100.200.wmf&quot;/&gt;&lt;Field Name=&quot;LogoPpt1&quot; Value=&quot;%Logos%\Powerpoint\titelmaster\hslu_d.wi.tm.2540.1905.wmf&quot;/&gt;&lt;Field Name=&quot;LogoPpt2&quot; Value=&quot;%Logos%\Powerpoint\folienmaster\hslu_d.wi.fm.2540.1905.wmf&quot;/&gt;&lt;Field Name=&quot;LogoOhneEFQM&quot; Value=&quot;%Logos%\hslu_allgemeinefqm.f.2100.200.wmf&quot;/&gt;&lt;Field Name=&quot;LogoPpt3&quot; Value=&quot;%Logos%\Powerpoint\folienmaster\hslu_d.wi.f.fm.2540.1905.wmf&quot;/&gt;&lt;Field Name=&quot;Data_UID&quot; Value=&quot;2007081614394593843173&quot;/&gt;&lt;Field Name=&quot;Field_Name&quot; Value=&quot;Address4&quot;/&gt;&lt;Field Name=&quot;Field_UID&quot; Value=&quot;20030218192902313169500211&quot;/&gt;&lt;Field Name=&quot;ML_LCID&quot; Value=&quot;2055&quot;/&gt;&lt;Field Name=&quot;ML_Value&quot; Value=&quot;&quot;/&gt;&lt;/DocProp&gt;&lt;DocProp UID=&quot;2006040509495284662868&quot; EntryUID=&quot;2555281000181&quot;&gt;&lt;Field Name=&quot;IDName&quot; Value=&quot;Lymann Roland, Dozent, W.ITW&quot;/&gt;&lt;Field Name=&quot;Name&quot; Value=&quot;Roland Lymann&quot;/&gt;&lt;Field Name=&quot;DirectPhone&quot; Value=&quot;+41 41 228 99 85&quot;/&gt;&lt;Field Name=&quot;Additive&quot; Value=&quot;Institut für Tourismuswirtschaft ITW&quot;/&gt;&lt;Field Name=&quot;OrganisationUnit&quot; Value=&quot;Hochschule Luzern&quot;/&gt;&lt;Field Name=&quot;EMail&quot; Value=&quot;roland.lymann@hslu.ch&quot;/&gt;&lt;Field Name=&quot;Function&quot; Value=&quot;Dozent&quot;/&gt;&lt;Field Name=&quot;SignatureHighResBW&quot; Value=&quot;&quot;/&gt;&lt;Field Name=&quot;SchoolPart&quot; Value=&quot;Wirtschaft&quot;/&gt;&lt;Field Name=&quot;Data_UID&quot; Value=&quot;2555281000181&quot;/&gt;&lt;Field Name=&quot;Field_Name&quot; Value=&quot;SchoolPart&quot;/&gt;&lt;Field Name=&quot;Field_UID&quot; Value=&quot;2007073115340465971019&quot;/&gt;&lt;Field Name=&quot;ML_LCID&quot; Value=&quot;2055&quot;/&gt;&lt;Field Name=&quot;ML_Value&quot; Value=&quot;Wirtschaft&quot;/&gt;&lt;/DocProp&gt;&lt;DocProp UID=&quot;200212191811121321310321301031x&quot; EntryUID=&quot;2555281000181&quot;&gt;&lt;Field Name=&quot;IDName&quot; Value=&quot;Lymann Roland, Dozent, W.ITW&quot;/&gt;&lt;Field Name=&quot;Name&quot; Value=&quot;Roland Lymann&quot;/&gt;&lt;Field Name=&quot;DirectPhone&quot; Value=&quot;+41 41 228 99 85&quot;/&gt;&lt;Field Name=&quot;Additive&quot; Value=&quot;Institut für Tourismuswirtschaft ITW&quot;/&gt;&lt;Field Name=&quot;OrganisationUnit&quot; Value=&quot;Hochschule Luzern&quot;/&gt;&lt;Field Name=&quot;EMail&quot; Value=&quot;roland.lymann@hslu.ch&quot;/&gt;&lt;Field Name=&quot;Function&quot; Value=&quot;Dozent&quot;/&gt;&lt;Field Name=&quot;SignatureHighResBW&quot; Value=&quot;&quot;/&gt;&lt;Field Name=&quot;SchoolPart&quot; Value=&quot;Wirtschaft&quot;/&gt;&lt;Field Name=&quot;Data_UID&quot; Value=&quot;2555281000181&quot;/&gt;&lt;Field Name=&quot;Field_Name&quot; Value=&quot;SchoolPart&quot;/&gt;&lt;Field Name=&quot;Field_UID&quot; Value=&quot;2007073115340465971019&quot;/&gt;&lt;Field Name=&quot;ML_LCID&quot; Value=&quot;2055&quot;/&gt;&lt;Field Name=&quot;ML_Value&quot; Value=&quot;Wirtschaft&quot;/&gt;&lt;/DocProp&gt;&lt;DocProp UID=&quot;2002122010583847234010578&quot; EntryUID=&quot;2555281000181&quot;&gt;&lt;Field Name=&quot;IDName&quot; Value=&quot;Lymann Roland, Dozent, W.ITW&quot;/&gt;&lt;Field Name=&quot;Name&quot; Value=&quot;Roland Lymann&quot;/&gt;&lt;Field Name=&quot;DirectPhone&quot; Value=&quot;+41 41 228 99 85&quot;/&gt;&lt;Field Name=&quot;Additive&quot; Value=&quot;Institut für Tourismuswirtschaft ITW&quot;/&gt;&lt;Field Name=&quot;OrganisationUnit&quot; Value=&quot;Hochschule Luzern&quot;/&gt;&lt;Field Name=&quot;EMail&quot; Value=&quot;roland.lymann@hslu.ch&quot;/&gt;&lt;Field Name=&quot;Function&quot; Value=&quot;Dozent&quot;/&gt;&lt;Field Name=&quot;SignatureHighResBW&quot; Value=&quot;&quot;/&gt;&lt;Field Name=&quot;SchoolPart&quot; Value=&quot;Wirtschaft&quot;/&gt;&lt;Field Name=&quot;Data_UID&quot; Value=&quot;2555281000181&quot;/&gt;&lt;Field Name=&quot;Field_Name&quot; Value=&quot;SchoolPart&quot;/&gt;&lt;Field Name=&quot;Field_UID&quot; Value=&quot;2007073115340465971019&quot;/&gt;&lt;Field Name=&quot;ML_LCID&quot; Value=&quot;2055&quot;/&gt;&lt;Field Name=&quot;ML_Value&quot; Value=&quot;Wirtschaft&quot;/&gt;&lt;/DocProp&gt;&lt;DocProp UID=&quot;2003061115381095709037&quot; EntryUID=&quot;2555281000181&quot;&gt;&lt;Field Name=&quot;IDName&quot; Value=&quot;Lymann Roland, Dozent, W.ITW&quot;/&gt;&lt;Field Name=&quot;Name&quot; Value=&quot;Roland Lymann&quot;/&gt;&lt;Field Name=&quot;DirectPhone&quot; Value=&quot;+41 41 228 99 85&quot;/&gt;&lt;Field Name=&quot;Additive&quot; Value=&quot;Institut für Tourismuswirtschaft ITW&quot;/&gt;&lt;Field Name=&quot;OrganisationUnit&quot; Value=&quot;Hochschule Luzern&quot;/&gt;&lt;Field Name=&quot;EMail&quot; Value=&quot;roland.lymann@hslu.ch&quot;/&gt;&lt;Field Name=&quot;Function&quot; Value=&quot;Dozent&quot;/&gt;&lt;Field Name=&quot;SignatureHighResBW&quot; Value=&quot;&quot;/&gt;&lt;Field Name=&quot;SchoolPart&quot; Value=&quot;Wirtschaft&quot;/&gt;&lt;Field Name=&quot;Data_UID&quot; Value=&quot;2555281000181&quot;/&gt;&lt;Field Name=&quot;Field_Name&quot; Value=&quot;SchoolPart&quot;/&gt;&lt;Field Name=&quot;Field_UID&quot; Value=&quot;2007073115340465971019&quot;/&gt;&lt;Field Name=&quot;ML_LCID&quot; Value=&quot;2055&quot;/&gt;&lt;Field Name=&quot;ML_Value&quot; Value=&quot;Wirtschaft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9071348416273424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wi.g.2100.500.wmf;2007.07.25-17:28:22"/>
    <w:docVar w:name="OawVersionPicture.2007080614301815161019" w:val="hslu_d.wi.k.2100.250.wmf;2007.07.25-17:53:44"/>
    <w:docVar w:name="OawVersionPicture.2007080810342414363444" w:val="hslu_allgemeinefqm.f.2100.200.wmf;2016.03.08-14:39:44"/>
    <w:docVar w:name="OawVersionPictureInline.2007080614125898476083" w:val="hslu_d.wi.g.2100.500.wmf;2007.07.25-17:28:22"/>
    <w:docVar w:name="OawVersionPictureInline.2007080614301815161019" w:val="hslu_d.wi.k.2100.250.wmf;2007.07.25-17:53:44"/>
    <w:docVar w:name="OawVersionPictureInline.2007080810342414363444" w:val="hslu_allgemeinefqm.f.2100.200.wmf;2016.03.08-14:39:44"/>
  </w:docVars>
  <w:rsids>
    <w:rsidRoot w:val="00D45C7F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267D2"/>
    <w:rsid w:val="00034809"/>
    <w:rsid w:val="00040FD6"/>
    <w:rsid w:val="000411E9"/>
    <w:rsid w:val="0004599B"/>
    <w:rsid w:val="0005055C"/>
    <w:rsid w:val="0005144E"/>
    <w:rsid w:val="0005340F"/>
    <w:rsid w:val="000536EE"/>
    <w:rsid w:val="00053EE6"/>
    <w:rsid w:val="00055718"/>
    <w:rsid w:val="00056822"/>
    <w:rsid w:val="0005789A"/>
    <w:rsid w:val="0006172A"/>
    <w:rsid w:val="00061DA6"/>
    <w:rsid w:val="000645C1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5E51"/>
    <w:rsid w:val="000E03A7"/>
    <w:rsid w:val="000E57A8"/>
    <w:rsid w:val="000E77DD"/>
    <w:rsid w:val="000F17CB"/>
    <w:rsid w:val="000F3291"/>
    <w:rsid w:val="000F423B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0A19"/>
    <w:rsid w:val="00122957"/>
    <w:rsid w:val="001257AE"/>
    <w:rsid w:val="00125C5C"/>
    <w:rsid w:val="00133A14"/>
    <w:rsid w:val="001349C9"/>
    <w:rsid w:val="00136893"/>
    <w:rsid w:val="001421F8"/>
    <w:rsid w:val="00142235"/>
    <w:rsid w:val="00143B38"/>
    <w:rsid w:val="00145E15"/>
    <w:rsid w:val="00146AA3"/>
    <w:rsid w:val="00153962"/>
    <w:rsid w:val="001543B5"/>
    <w:rsid w:val="001553F4"/>
    <w:rsid w:val="0015654E"/>
    <w:rsid w:val="00156F1E"/>
    <w:rsid w:val="00157781"/>
    <w:rsid w:val="00164DB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29B"/>
    <w:rsid w:val="00197007"/>
    <w:rsid w:val="001A0D83"/>
    <w:rsid w:val="001A1AF5"/>
    <w:rsid w:val="001A7844"/>
    <w:rsid w:val="001B16E5"/>
    <w:rsid w:val="001B2FCC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5581"/>
    <w:rsid w:val="00206517"/>
    <w:rsid w:val="00207483"/>
    <w:rsid w:val="00210547"/>
    <w:rsid w:val="00221537"/>
    <w:rsid w:val="002254D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4A5B"/>
    <w:rsid w:val="0026539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458"/>
    <w:rsid w:val="00276E6C"/>
    <w:rsid w:val="002826C9"/>
    <w:rsid w:val="002862F6"/>
    <w:rsid w:val="00287A9C"/>
    <w:rsid w:val="00287B8C"/>
    <w:rsid w:val="0029181C"/>
    <w:rsid w:val="00294873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26E4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4AB2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0D7E"/>
    <w:rsid w:val="00321A06"/>
    <w:rsid w:val="00321CB7"/>
    <w:rsid w:val="003223FF"/>
    <w:rsid w:val="00322D0E"/>
    <w:rsid w:val="00322D36"/>
    <w:rsid w:val="0032754B"/>
    <w:rsid w:val="003311C3"/>
    <w:rsid w:val="00332715"/>
    <w:rsid w:val="003342EB"/>
    <w:rsid w:val="00335B07"/>
    <w:rsid w:val="003374FC"/>
    <w:rsid w:val="0033758F"/>
    <w:rsid w:val="00342F91"/>
    <w:rsid w:val="003523B3"/>
    <w:rsid w:val="00352967"/>
    <w:rsid w:val="00353981"/>
    <w:rsid w:val="00357B7E"/>
    <w:rsid w:val="00360A5D"/>
    <w:rsid w:val="00363564"/>
    <w:rsid w:val="003638E1"/>
    <w:rsid w:val="00364BD8"/>
    <w:rsid w:val="0036763C"/>
    <w:rsid w:val="003709F4"/>
    <w:rsid w:val="00370A74"/>
    <w:rsid w:val="003739DE"/>
    <w:rsid w:val="00373AE8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469F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0A8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E7FDF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20BD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53D0"/>
    <w:rsid w:val="004A6F67"/>
    <w:rsid w:val="004B2F5B"/>
    <w:rsid w:val="004B462F"/>
    <w:rsid w:val="004B67E5"/>
    <w:rsid w:val="004C010D"/>
    <w:rsid w:val="004C0B7C"/>
    <w:rsid w:val="004C3252"/>
    <w:rsid w:val="004C468A"/>
    <w:rsid w:val="004C5227"/>
    <w:rsid w:val="004C7699"/>
    <w:rsid w:val="004D1CCA"/>
    <w:rsid w:val="004D2B25"/>
    <w:rsid w:val="004D3483"/>
    <w:rsid w:val="004E5CA9"/>
    <w:rsid w:val="004F1137"/>
    <w:rsid w:val="004F2D7D"/>
    <w:rsid w:val="004F2EDD"/>
    <w:rsid w:val="004F7A71"/>
    <w:rsid w:val="004F7B16"/>
    <w:rsid w:val="00502D40"/>
    <w:rsid w:val="00503979"/>
    <w:rsid w:val="00504A70"/>
    <w:rsid w:val="005062A0"/>
    <w:rsid w:val="00506326"/>
    <w:rsid w:val="0050720B"/>
    <w:rsid w:val="005079ED"/>
    <w:rsid w:val="00510D7F"/>
    <w:rsid w:val="0051398E"/>
    <w:rsid w:val="005168A9"/>
    <w:rsid w:val="00516DAB"/>
    <w:rsid w:val="00525596"/>
    <w:rsid w:val="00526A56"/>
    <w:rsid w:val="00532369"/>
    <w:rsid w:val="00532E77"/>
    <w:rsid w:val="00534325"/>
    <w:rsid w:val="00534CD8"/>
    <w:rsid w:val="005363EC"/>
    <w:rsid w:val="00536B3B"/>
    <w:rsid w:val="00540BFD"/>
    <w:rsid w:val="00543809"/>
    <w:rsid w:val="00543858"/>
    <w:rsid w:val="00544F0C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92BF1"/>
    <w:rsid w:val="005945C2"/>
    <w:rsid w:val="00595EFC"/>
    <w:rsid w:val="005B256F"/>
    <w:rsid w:val="005B43F5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14AD"/>
    <w:rsid w:val="00606D4A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5BF6"/>
    <w:rsid w:val="00667B1B"/>
    <w:rsid w:val="00674950"/>
    <w:rsid w:val="00681715"/>
    <w:rsid w:val="0068421E"/>
    <w:rsid w:val="00687B0D"/>
    <w:rsid w:val="00691AD3"/>
    <w:rsid w:val="00693729"/>
    <w:rsid w:val="00696E94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64E1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20962"/>
    <w:rsid w:val="00721DA7"/>
    <w:rsid w:val="00724543"/>
    <w:rsid w:val="00730FCB"/>
    <w:rsid w:val="00731AA0"/>
    <w:rsid w:val="00734F24"/>
    <w:rsid w:val="00736197"/>
    <w:rsid w:val="00737DBF"/>
    <w:rsid w:val="00740118"/>
    <w:rsid w:val="00745B8E"/>
    <w:rsid w:val="00750EB1"/>
    <w:rsid w:val="0075147E"/>
    <w:rsid w:val="0075324C"/>
    <w:rsid w:val="007543AF"/>
    <w:rsid w:val="0076156C"/>
    <w:rsid w:val="00763B85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682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6ACD"/>
    <w:rsid w:val="007C74E7"/>
    <w:rsid w:val="007C761A"/>
    <w:rsid w:val="007D0538"/>
    <w:rsid w:val="007D0E2F"/>
    <w:rsid w:val="007D5385"/>
    <w:rsid w:val="007E0502"/>
    <w:rsid w:val="007E1748"/>
    <w:rsid w:val="007E1CCD"/>
    <w:rsid w:val="007E5FCE"/>
    <w:rsid w:val="007E6993"/>
    <w:rsid w:val="007E6DA8"/>
    <w:rsid w:val="007F1120"/>
    <w:rsid w:val="007F461A"/>
    <w:rsid w:val="007F4AA4"/>
    <w:rsid w:val="007F7FF6"/>
    <w:rsid w:val="0080013D"/>
    <w:rsid w:val="00801B6E"/>
    <w:rsid w:val="00802FF5"/>
    <w:rsid w:val="0080752B"/>
    <w:rsid w:val="008113E8"/>
    <w:rsid w:val="0081528F"/>
    <w:rsid w:val="008152CA"/>
    <w:rsid w:val="00815E0A"/>
    <w:rsid w:val="00821818"/>
    <w:rsid w:val="00823843"/>
    <w:rsid w:val="0083412E"/>
    <w:rsid w:val="008341F9"/>
    <w:rsid w:val="00834F84"/>
    <w:rsid w:val="0083578E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25CE"/>
    <w:rsid w:val="008C3B7A"/>
    <w:rsid w:val="008C5328"/>
    <w:rsid w:val="008D257D"/>
    <w:rsid w:val="008D42BE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3624"/>
    <w:rsid w:val="00933F49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4633A"/>
    <w:rsid w:val="0095366B"/>
    <w:rsid w:val="00953997"/>
    <w:rsid w:val="00954E0A"/>
    <w:rsid w:val="00971BA5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4295"/>
    <w:rsid w:val="009A59DD"/>
    <w:rsid w:val="009A7BA9"/>
    <w:rsid w:val="009B0816"/>
    <w:rsid w:val="009B0DF0"/>
    <w:rsid w:val="009B3821"/>
    <w:rsid w:val="009B542E"/>
    <w:rsid w:val="009B77AA"/>
    <w:rsid w:val="009C0A11"/>
    <w:rsid w:val="009C0A25"/>
    <w:rsid w:val="009C0FD1"/>
    <w:rsid w:val="009C31EC"/>
    <w:rsid w:val="009C4062"/>
    <w:rsid w:val="009C4462"/>
    <w:rsid w:val="009D03D0"/>
    <w:rsid w:val="009D057D"/>
    <w:rsid w:val="009D48A4"/>
    <w:rsid w:val="009E1B47"/>
    <w:rsid w:val="009E2842"/>
    <w:rsid w:val="009E445E"/>
    <w:rsid w:val="009E49EE"/>
    <w:rsid w:val="009F038E"/>
    <w:rsid w:val="009F0E37"/>
    <w:rsid w:val="009F110C"/>
    <w:rsid w:val="009F1412"/>
    <w:rsid w:val="00A02515"/>
    <w:rsid w:val="00A02A0C"/>
    <w:rsid w:val="00A033A9"/>
    <w:rsid w:val="00A03B46"/>
    <w:rsid w:val="00A041C3"/>
    <w:rsid w:val="00A07502"/>
    <w:rsid w:val="00A15147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1B5F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85B4F"/>
    <w:rsid w:val="00AA1192"/>
    <w:rsid w:val="00AA52C0"/>
    <w:rsid w:val="00AA7E37"/>
    <w:rsid w:val="00AB0895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C3A4A"/>
    <w:rsid w:val="00AD0FE9"/>
    <w:rsid w:val="00AD41BF"/>
    <w:rsid w:val="00AE1B37"/>
    <w:rsid w:val="00AF336D"/>
    <w:rsid w:val="00AF486A"/>
    <w:rsid w:val="00B02806"/>
    <w:rsid w:val="00B06A96"/>
    <w:rsid w:val="00B07094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332F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5227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5D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49B1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19D7"/>
    <w:rsid w:val="00C22D95"/>
    <w:rsid w:val="00C23F66"/>
    <w:rsid w:val="00C2418F"/>
    <w:rsid w:val="00C2677A"/>
    <w:rsid w:val="00C2695B"/>
    <w:rsid w:val="00C31F0F"/>
    <w:rsid w:val="00C358A5"/>
    <w:rsid w:val="00C41842"/>
    <w:rsid w:val="00C44B84"/>
    <w:rsid w:val="00C4542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281D"/>
    <w:rsid w:val="00CA5497"/>
    <w:rsid w:val="00CA70A8"/>
    <w:rsid w:val="00CA7F27"/>
    <w:rsid w:val="00CB1FDD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1FBF"/>
    <w:rsid w:val="00CD7C3E"/>
    <w:rsid w:val="00CE102E"/>
    <w:rsid w:val="00CE1B8C"/>
    <w:rsid w:val="00CE77A7"/>
    <w:rsid w:val="00CF086F"/>
    <w:rsid w:val="00CF4087"/>
    <w:rsid w:val="00CF4635"/>
    <w:rsid w:val="00CF4943"/>
    <w:rsid w:val="00D020EE"/>
    <w:rsid w:val="00D03718"/>
    <w:rsid w:val="00D04C11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45C7F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4AF2"/>
    <w:rsid w:val="00D962B6"/>
    <w:rsid w:val="00DA15EA"/>
    <w:rsid w:val="00DA2F39"/>
    <w:rsid w:val="00DB5947"/>
    <w:rsid w:val="00DB630A"/>
    <w:rsid w:val="00DC1ED3"/>
    <w:rsid w:val="00DC2268"/>
    <w:rsid w:val="00DC2435"/>
    <w:rsid w:val="00DC4DFB"/>
    <w:rsid w:val="00DC7F3C"/>
    <w:rsid w:val="00DD1995"/>
    <w:rsid w:val="00DD22CB"/>
    <w:rsid w:val="00DD2589"/>
    <w:rsid w:val="00DD284F"/>
    <w:rsid w:val="00DD2D11"/>
    <w:rsid w:val="00DD3231"/>
    <w:rsid w:val="00DD3CFE"/>
    <w:rsid w:val="00DE17C7"/>
    <w:rsid w:val="00DE299B"/>
    <w:rsid w:val="00DE2B33"/>
    <w:rsid w:val="00DE409C"/>
    <w:rsid w:val="00DE7D03"/>
    <w:rsid w:val="00DF18DA"/>
    <w:rsid w:val="00DF3A43"/>
    <w:rsid w:val="00DF6416"/>
    <w:rsid w:val="00DF73E9"/>
    <w:rsid w:val="00E0021F"/>
    <w:rsid w:val="00E002B0"/>
    <w:rsid w:val="00E00325"/>
    <w:rsid w:val="00E0052C"/>
    <w:rsid w:val="00E00A1D"/>
    <w:rsid w:val="00E01DCA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4D53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47D8D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085B"/>
    <w:rsid w:val="00E71E90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029D"/>
    <w:rsid w:val="00E954E4"/>
    <w:rsid w:val="00E96A07"/>
    <w:rsid w:val="00EA2FAF"/>
    <w:rsid w:val="00EA310E"/>
    <w:rsid w:val="00EA4765"/>
    <w:rsid w:val="00EA5985"/>
    <w:rsid w:val="00EA6F55"/>
    <w:rsid w:val="00EB0CC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372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5C07"/>
    <w:rsid w:val="00F766A1"/>
    <w:rsid w:val="00F76E33"/>
    <w:rsid w:val="00F7755A"/>
    <w:rsid w:val="00F814DD"/>
    <w:rsid w:val="00F87C83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22CB"/>
    <w:rsid w:val="00FE6538"/>
    <w:rsid w:val="00FE7329"/>
    <w:rsid w:val="00FF1AEF"/>
    <w:rsid w:val="00FF22F4"/>
    <w:rsid w:val="00FF319C"/>
    <w:rsid w:val="00FF3F51"/>
    <w:rsid w:val="00FF682A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9470950"/>
  <w15:docId w15:val="{82FF492B-EFA3-4692-9766-2629AAF0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EB0CC5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EB0CC5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94633A"/>
    <w:pPr>
      <w:spacing w:before="240"/>
      <w:ind w:left="397" w:hanging="39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94633A"/>
    <w:pPr>
      <w:ind w:left="964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uiPriority w:val="99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5C7F"/>
    <w:pPr>
      <w:numPr>
        <w:numId w:val="0"/>
      </w:numPr>
      <w:tabs>
        <w:tab w:val="clear" w:pos="397"/>
      </w:tabs>
      <w:adjustRightInd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pacing w:val="0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D45C7F"/>
    <w:rPr>
      <w:color w:val="808080"/>
      <w:lang w:val="de-CH"/>
    </w:rPr>
  </w:style>
  <w:style w:type="paragraph" w:styleId="berarbeitung">
    <w:name w:val="Revision"/>
    <w:hidden/>
    <w:uiPriority w:val="99"/>
    <w:semiHidden/>
    <w:rsid w:val="00A03B46"/>
    <w:rPr>
      <w:spacing w:val="4"/>
      <w:sz w:val="21"/>
      <w:szCs w:val="24"/>
    </w:rPr>
  </w:style>
  <w:style w:type="paragraph" w:styleId="Listenabsatz">
    <w:name w:val="List Paragraph"/>
    <w:basedOn w:val="Standard"/>
    <w:uiPriority w:val="34"/>
    <w:qFormat/>
    <w:rsid w:val="00FF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r.chregister.ch/cr-porta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8218B0E477490197A6970487634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D1769-074B-40AB-BD01-33D6C668B64D}"/>
      </w:docPartPr>
      <w:docPartBody>
        <w:p w:rsidR="00B9029E" w:rsidRDefault="008B4085" w:rsidP="008B4085">
          <w:pPr>
            <w:pStyle w:val="DE8218B0E477490197A69704876348657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0512E2354A2A44BF90FAC1636ED90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A6238-4FD0-4484-845D-A2270C9C46FB}"/>
      </w:docPartPr>
      <w:docPartBody>
        <w:p w:rsidR="00B9029E" w:rsidRDefault="008B4085" w:rsidP="008B4085">
          <w:pPr>
            <w:pStyle w:val="0512E2354A2A44BF90FAC1636ED905F16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0E66C31CD66C455AB335FA167D7A2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AFE9F-37A5-441E-9D35-669C7CFDFC17}"/>
      </w:docPartPr>
      <w:docPartBody>
        <w:p w:rsidR="00B9029E" w:rsidRDefault="008B4085" w:rsidP="008B4085">
          <w:pPr>
            <w:pStyle w:val="0E66C31CD66C455AB335FA167D7A23FE6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5CE68E8618D24DAF830C941FFDAAE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4FD45-5646-4320-ACBC-F8B05DEC1ACF}"/>
      </w:docPartPr>
      <w:docPartBody>
        <w:p w:rsidR="00B9029E" w:rsidRDefault="008B4085" w:rsidP="008B4085">
          <w:pPr>
            <w:pStyle w:val="5CE68E8618D24DAF830C941FFDAAE0B76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3F8257CB379E45F681968E3017AA3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C7F9A-4E63-4B0B-AB46-EA3631D52767}"/>
      </w:docPartPr>
      <w:docPartBody>
        <w:p w:rsidR="00B9029E" w:rsidRDefault="008B4085" w:rsidP="008B4085">
          <w:pPr>
            <w:pStyle w:val="3F8257CB379E45F681968E3017AA36CD6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C9645FF561784B2D8ADE7555DBE63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C9D37-D635-467D-9AB6-08621AA7CA3B}"/>
      </w:docPartPr>
      <w:docPartBody>
        <w:p w:rsidR="00B9029E" w:rsidRDefault="008B4085" w:rsidP="008B4085">
          <w:pPr>
            <w:pStyle w:val="C9645FF561784B2D8ADE7555DBE631CE6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D52E5262E76446928162CD921731E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5CFA9-6AE8-4761-B976-7F3E5B74659C}"/>
      </w:docPartPr>
      <w:docPartBody>
        <w:p w:rsidR="00B9029E" w:rsidRDefault="008B4085" w:rsidP="008B4085">
          <w:pPr>
            <w:pStyle w:val="D52E5262E76446928162CD921731E8A16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5250496238EA434AB0FB9B2F2AA0F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88183-99B1-415E-B5FF-E298C7A5D800}"/>
      </w:docPartPr>
      <w:docPartBody>
        <w:p w:rsidR="00B9029E" w:rsidRDefault="008B4085" w:rsidP="008B4085">
          <w:pPr>
            <w:pStyle w:val="5250496238EA434AB0FB9B2F2AA0FB876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116E6E09DF014974A5BC736B444A5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D6B35-3382-492C-9034-C7CFBB9A57D2}"/>
      </w:docPartPr>
      <w:docPartBody>
        <w:p w:rsidR="00B9029E" w:rsidRDefault="008B4085" w:rsidP="008B4085">
          <w:pPr>
            <w:pStyle w:val="116E6E09DF014974A5BC736B444A522E6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9092F54C2AA04DDE9E91B59F1ED08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A69DE-52A3-42CE-B6A4-0CA273C9D906}"/>
      </w:docPartPr>
      <w:docPartBody>
        <w:p w:rsidR="00B9029E" w:rsidRDefault="008B4085" w:rsidP="008B4085">
          <w:pPr>
            <w:pStyle w:val="9092F54C2AA04DDE9E91B59F1ED08F166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3372F6734A3F4674B12EE52B98605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07E48-1C21-4414-AD31-608C74B69E13}"/>
      </w:docPartPr>
      <w:docPartBody>
        <w:p w:rsidR="00B9029E" w:rsidRDefault="008B4085" w:rsidP="008B4085">
          <w:pPr>
            <w:pStyle w:val="3372F6734A3F4674B12EE52B9860598E5"/>
          </w:pPr>
          <w:r w:rsidRPr="00827EA1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C33294087C1C497DB282D843AA329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10498-5B33-471A-98CE-BBED537EC3C5}"/>
      </w:docPartPr>
      <w:docPartBody>
        <w:p w:rsidR="00B9029E" w:rsidRDefault="008B4085" w:rsidP="008B4085">
          <w:pPr>
            <w:pStyle w:val="C33294087C1C497DB282D843AA329D7A5"/>
          </w:pPr>
          <w:r>
            <w:rPr>
              <w:rStyle w:val="Platzhaltertext"/>
              <w:shd w:val="clear" w:color="auto" w:fill="DEEAF6" w:themeFill="accent1" w:themeFillTint="33"/>
            </w:rPr>
            <w:t>Anzahl Parkplätze</w:t>
          </w:r>
        </w:p>
      </w:docPartBody>
    </w:docPart>
    <w:docPart>
      <w:docPartPr>
        <w:name w:val="86E537B6814B4AE08D5DB530EA8AA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B6C04-0769-4053-BAC6-5949889E4BF4}"/>
      </w:docPartPr>
      <w:docPartBody>
        <w:p w:rsidR="00B9029E" w:rsidRDefault="008B4085" w:rsidP="008B4085">
          <w:pPr>
            <w:pStyle w:val="86E537B6814B4AE08D5DB530EA8AA5C05"/>
          </w:pPr>
          <w:r w:rsidRPr="00827EA1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49E9A3A91BBD4817B5C3DA626227A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9978F-8161-4916-B81B-39FF54209CCD}"/>
      </w:docPartPr>
      <w:docPartBody>
        <w:p w:rsidR="00B9029E" w:rsidRDefault="008B4085" w:rsidP="008B4085">
          <w:pPr>
            <w:pStyle w:val="49E9A3A91BBD4817B5C3DA626227ACE45"/>
          </w:pPr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CE03E9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B0FBAF868F0248DBA517849FE54B2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C2580-2F56-44A2-A219-FDE95E622063}"/>
      </w:docPartPr>
      <w:docPartBody>
        <w:p w:rsidR="00B9029E" w:rsidRDefault="008B4085" w:rsidP="008B4085">
          <w:pPr>
            <w:pStyle w:val="B0FBAF868F0248DBA517849FE54B201D5"/>
          </w:pPr>
          <w:r>
            <w:rPr>
              <w:rStyle w:val="Platzhaltertext"/>
              <w:shd w:val="clear" w:color="auto" w:fill="DEEAF6" w:themeFill="accent1" w:themeFillTint="33"/>
            </w:rPr>
            <w:t>.....</w:t>
          </w:r>
        </w:p>
      </w:docPartBody>
    </w:docPart>
    <w:docPart>
      <w:docPartPr>
        <w:name w:val="673E134F2E4E415F8681C4D0A769F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5A0B0-C884-409C-9DC5-87C61A4FEE0D}"/>
      </w:docPartPr>
      <w:docPartBody>
        <w:p w:rsidR="00B9029E" w:rsidRDefault="008B4085" w:rsidP="008B4085">
          <w:pPr>
            <w:pStyle w:val="673E134F2E4E415F8681C4D0A769FA3A5"/>
          </w:pPr>
          <w:r w:rsidRPr="00CE03E9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8BB6540C3C4549AAAB466D7B13B81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5E35-6A9B-429B-B0D6-C2EA7287AB17}"/>
      </w:docPartPr>
      <w:docPartBody>
        <w:p w:rsidR="00B9029E" w:rsidRDefault="008B4085" w:rsidP="008B4085">
          <w:pPr>
            <w:pStyle w:val="8BB6540C3C4549AAAB466D7B13B818F35"/>
          </w:pPr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CE03E9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9364762F38A64AA394CB98C1821FC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8FB4B-A3F7-4C4C-A8CC-E65DC5F7EBE0}"/>
      </w:docPartPr>
      <w:docPartBody>
        <w:p w:rsidR="00B9029E" w:rsidRDefault="008B4085" w:rsidP="008B4085">
          <w:pPr>
            <w:pStyle w:val="9364762F38A64AA394CB98C1821FCED35"/>
          </w:pPr>
          <w:r w:rsidRPr="0089117A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EF3150BFCB0B4F8D82A9E839BA749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51F9E-6DA3-4B4D-B9E6-76E7A7C00F38}"/>
      </w:docPartPr>
      <w:docPartBody>
        <w:p w:rsidR="00B9029E" w:rsidRDefault="008B4085" w:rsidP="008B4085">
          <w:pPr>
            <w:pStyle w:val="EF3150BFCB0B4F8D82A9E839BA749B8D5"/>
          </w:pPr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7F5F877EB1614721BD0204A866A25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D3152-C295-4480-ADC2-924D07621480}"/>
      </w:docPartPr>
      <w:docPartBody>
        <w:p w:rsidR="00B9029E" w:rsidRDefault="008B4085" w:rsidP="008B4085">
          <w:pPr>
            <w:pStyle w:val="7F5F877EB1614721BD0204A866A258F95"/>
          </w:pPr>
          <w:r w:rsidRPr="0089117A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7DA72C5514DF4CFD987D43C0CF553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3ABF6-D080-4125-98D8-784F3F418785}"/>
      </w:docPartPr>
      <w:docPartBody>
        <w:p w:rsidR="00B9029E" w:rsidRDefault="008B4085" w:rsidP="008B4085">
          <w:pPr>
            <w:pStyle w:val="7DA72C5514DF4CFD987D43C0CF553C175"/>
          </w:pPr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487477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BBFA8CF42C3247BD9B31C1AFF3714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E7170-C2E3-4815-B6C4-86F799A211A1}"/>
      </w:docPartPr>
      <w:docPartBody>
        <w:p w:rsidR="00B9029E" w:rsidRDefault="008B4085" w:rsidP="008B4085">
          <w:pPr>
            <w:pStyle w:val="BBFA8CF42C3247BD9B31C1AFF3714F7F5"/>
          </w:pPr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8A073EB26DC844CEB1AD36CD80573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34532-DFFC-4C06-9A92-DD6D1E2AF994}"/>
      </w:docPartPr>
      <w:docPartBody>
        <w:p w:rsidR="00B9029E" w:rsidRDefault="008B4085" w:rsidP="008B4085">
          <w:pPr>
            <w:pStyle w:val="8A073EB26DC844CEB1AD36CD80573CEC5"/>
          </w:pPr>
          <w:r>
            <w:rPr>
              <w:rStyle w:val="Platzhaltertext"/>
              <w:shd w:val="clear" w:color="auto" w:fill="DEEAF6" w:themeFill="accent1" w:themeFillTint="33"/>
            </w:rPr>
            <w:t>Name</w:t>
          </w:r>
        </w:p>
      </w:docPartBody>
    </w:docPart>
    <w:docPart>
      <w:docPartPr>
        <w:name w:val="A124BE57CA7346DDA13963ADB3C64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A450E-D7B1-4FBD-912E-8C26E55AED4A}"/>
      </w:docPartPr>
      <w:docPartBody>
        <w:p w:rsidR="00B9029E" w:rsidRDefault="008B4085" w:rsidP="008B4085">
          <w:pPr>
            <w:pStyle w:val="A124BE57CA7346DDA13963ADB3C642DB5"/>
          </w:pPr>
          <w:r w:rsidRPr="001100A9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599E9F8A2FB14FE6916FB4B563F59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79230-5807-47BC-9C93-558CA48FA0F4}"/>
      </w:docPartPr>
      <w:docPartBody>
        <w:p w:rsidR="00B9029E" w:rsidRDefault="008B4085" w:rsidP="008B4085">
          <w:pPr>
            <w:pStyle w:val="599E9F8A2FB14FE6916FB4B563F59DF25"/>
          </w:pPr>
          <w:r>
            <w:rPr>
              <w:rStyle w:val="Platzhaltertext"/>
              <w:shd w:val="clear" w:color="auto" w:fill="DEEAF6" w:themeFill="accent1" w:themeFillTint="33"/>
            </w:rPr>
            <w:t xml:space="preserve">Partner </w:t>
          </w:r>
        </w:p>
      </w:docPartBody>
    </w:docPart>
    <w:docPart>
      <w:docPartPr>
        <w:name w:val="60675F342FB14848B1BD3C7FBC9BE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126A4-2C40-4BF5-BA59-24D1EF332EAC}"/>
      </w:docPartPr>
      <w:docPartBody>
        <w:p w:rsidR="00B9029E" w:rsidRDefault="008B4085" w:rsidP="008B4085">
          <w:pPr>
            <w:pStyle w:val="60675F342FB14848B1BD3C7FBC9BE45D3"/>
          </w:pPr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FF738BCC3F28407BB9AA5008E26F2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757AE-A5EC-4B4C-8A5F-DC29D9BCBB3D}"/>
      </w:docPartPr>
      <w:docPartBody>
        <w:p w:rsidR="00B9029E" w:rsidRDefault="008B4085" w:rsidP="008B4085">
          <w:pPr>
            <w:pStyle w:val="FF738BCC3F28407BB9AA5008E26F253D3"/>
          </w:pPr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B9FDD648D17448BC895E7B0218E72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E63F1-9AD5-45AD-A47B-350F452C38B9}"/>
      </w:docPartPr>
      <w:docPartBody>
        <w:p w:rsidR="00B9029E" w:rsidRDefault="008B4085" w:rsidP="008B4085">
          <w:pPr>
            <w:pStyle w:val="B9FDD648D17448BC895E7B0218E72D5A3"/>
          </w:pPr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15A662F88CD34316875D9BFA92F0D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29841-C249-4D20-BB7B-C4203EFC72E0}"/>
      </w:docPartPr>
      <w:docPartBody>
        <w:p w:rsidR="00B9029E" w:rsidRDefault="008B4085" w:rsidP="008B4085">
          <w:pPr>
            <w:pStyle w:val="15A662F88CD34316875D9BFA92F0D1E63"/>
          </w:pPr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7F173B9356CC409CBA1C9A1305DEA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CC90F-732A-453C-BCBB-8B71FBB849FC}"/>
      </w:docPartPr>
      <w:docPartBody>
        <w:p w:rsidR="00B9029E" w:rsidRDefault="008B4085" w:rsidP="008B4085">
          <w:pPr>
            <w:pStyle w:val="7F173B9356CC409CBA1C9A1305DEAF993"/>
          </w:pPr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387CB7A98FDC459A9C825BBB6E0E4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38D50-F79E-4472-A2B4-896C2271A503}"/>
      </w:docPartPr>
      <w:docPartBody>
        <w:p w:rsidR="00B9029E" w:rsidRDefault="008B4085" w:rsidP="008B4085">
          <w:pPr>
            <w:pStyle w:val="387CB7A98FDC459A9C825BBB6E0E4E7E3"/>
          </w:pPr>
          <w:r>
            <w:rPr>
              <w:rStyle w:val="Platzhaltertext"/>
              <w:shd w:val="clear" w:color="auto" w:fill="DEEAF6" w:themeFill="accent1" w:themeFillTint="33"/>
            </w:rPr>
            <w:t>...................</w:t>
          </w:r>
        </w:p>
      </w:docPartBody>
    </w:docPart>
    <w:docPart>
      <w:docPartPr>
        <w:name w:val="2BC15C565C6D4AD7AC1F16B23634F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21848-5A47-4751-A7A3-B6653944C49C}"/>
      </w:docPartPr>
      <w:docPartBody>
        <w:p w:rsidR="00B9029E" w:rsidRDefault="008B4085" w:rsidP="008B4085">
          <w:pPr>
            <w:pStyle w:val="2BC15C565C6D4AD7AC1F16B23634F10F3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213A3BE6E53D477B93A5469276F3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3CFB8-42C1-4C15-B9C9-6EAFA036DCD3}"/>
      </w:docPartPr>
      <w:docPartBody>
        <w:p w:rsidR="00B9029E" w:rsidRDefault="008B4085" w:rsidP="008B4085">
          <w:pPr>
            <w:pStyle w:val="213A3BE6E53D477B93A5469276F3CAAD3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6F55544261D04D07AFE177C134FCF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3FC40-1364-4373-9B08-51BD2E185CAD}"/>
      </w:docPartPr>
      <w:docPartBody>
        <w:p w:rsidR="000E1658" w:rsidRDefault="008B4085" w:rsidP="008B4085">
          <w:pPr>
            <w:pStyle w:val="6F55544261D04D07AFE177C134FCF40B3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F99EF56F949F4FF7804F20966EDC8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DD139-B86B-4D5D-9C27-69EF08434404}"/>
      </w:docPartPr>
      <w:docPartBody>
        <w:p w:rsidR="000E1658" w:rsidRDefault="008B4085" w:rsidP="008B4085">
          <w:pPr>
            <w:pStyle w:val="F99EF56F949F4FF7804F20966EDC88BC3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C81D844DF3E44B7191654B995184E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A2A9B-4884-4F29-87EC-777C74484DA5}"/>
      </w:docPartPr>
      <w:docPartBody>
        <w:p w:rsidR="000E1658" w:rsidRDefault="008B4085" w:rsidP="008B4085">
          <w:pPr>
            <w:pStyle w:val="C81D844DF3E44B7191654B995184EF893"/>
          </w:pPr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D7EFD885F9EB4147A8AF93E7A31F9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51965-C2B3-4BD7-90E6-F482CF612B99}"/>
      </w:docPartPr>
      <w:docPartBody>
        <w:p w:rsidR="008B4085" w:rsidRDefault="008B4085" w:rsidP="008B4085">
          <w:pPr>
            <w:pStyle w:val="D7EFD885F9EB4147A8AF93E7A31F9C103"/>
          </w:pPr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786146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B5B778D7238F4EC3BA133097AB144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B33A2-5974-43C1-96D5-587E87CB87F3}"/>
      </w:docPartPr>
      <w:docPartBody>
        <w:p w:rsidR="008B4085" w:rsidRDefault="008B4085" w:rsidP="008B4085">
          <w:pPr>
            <w:pStyle w:val="B5B778D7238F4EC3BA133097AB1442433"/>
          </w:pPr>
          <w:r>
            <w:rPr>
              <w:rStyle w:val="Platzhaltertext"/>
              <w:shd w:val="clear" w:color="auto" w:fill="DEEAF6" w:themeFill="accent1" w:themeFillTint="33"/>
            </w:rPr>
            <w:t>Anzahl Sitzpl.</w:t>
          </w:r>
        </w:p>
      </w:docPartBody>
    </w:docPart>
    <w:docPart>
      <w:docPartPr>
        <w:name w:val="BB0FFBE626A24F79A5859B468383F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188BF-DB52-468F-B328-57E70DC7178C}"/>
      </w:docPartPr>
      <w:docPartBody>
        <w:p w:rsidR="008B4085" w:rsidRDefault="008B4085" w:rsidP="008B4085">
          <w:pPr>
            <w:pStyle w:val="BB0FFBE626A24F79A5859B468383F7DC3"/>
          </w:pPr>
          <w:r>
            <w:rPr>
              <w:rStyle w:val="Platzhaltertext"/>
              <w:shd w:val="clear" w:color="auto" w:fill="DEEAF6" w:themeFill="accent1" w:themeFillTint="33"/>
            </w:rPr>
            <w:t xml:space="preserve">Anzahl </w:t>
          </w:r>
        </w:p>
      </w:docPartBody>
    </w:docPart>
    <w:docPart>
      <w:docPartPr>
        <w:name w:val="8B1ECEF940094F4B87D71E02EF37A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4CA8B-6C4A-4C99-8D8B-6CDFDBB66B77}"/>
      </w:docPartPr>
      <w:docPartBody>
        <w:p w:rsidR="008B4085" w:rsidRDefault="008B4085" w:rsidP="008B4085">
          <w:pPr>
            <w:pStyle w:val="8B1ECEF940094F4B87D71E02EF37AFBE3"/>
          </w:pPr>
          <w:r>
            <w:rPr>
              <w:rStyle w:val="Platzhaltertext"/>
              <w:shd w:val="clear" w:color="auto" w:fill="DEEAF6" w:themeFill="accent1" w:themeFillTint="33"/>
            </w:rPr>
            <w:t>Anzahl Betten</w:t>
          </w:r>
        </w:p>
      </w:docPartBody>
    </w:docPart>
    <w:docPart>
      <w:docPartPr>
        <w:name w:val="DAA144A4BA6E43EEA79AA7ADD1E0D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AE0A0-2BB5-4679-9659-47E1F458D6A8}"/>
      </w:docPartPr>
      <w:docPartBody>
        <w:p w:rsidR="008B4085" w:rsidRDefault="008B4085" w:rsidP="008B4085">
          <w:pPr>
            <w:pStyle w:val="DAA144A4BA6E43EEA79AA7ADD1E0D80C3"/>
          </w:pPr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786146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7361D2B6BEE641BF9A8999950E446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DF1A0-9AB6-4041-9ACF-71C7F98421CE}"/>
      </w:docPartPr>
      <w:docPartBody>
        <w:p w:rsidR="008B4085" w:rsidRDefault="008B4085" w:rsidP="008B4085">
          <w:pPr>
            <w:pStyle w:val="7361D2B6BEE641BF9A8999950E4465CC3"/>
          </w:pPr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41B3414340F9439E8A4642ECD7E58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B23DC-BCAD-4E2B-9002-44988CDDF0A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219D7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9C96A504321C47008C7DB9272092C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1DD60-990F-4E5C-953C-C2FD89ABD07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2AC66B26258143F9AF801E3F3B4B2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D7D9A-5D22-48C6-9C0C-406E824AE25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727672A6659D4AFE8E45AB05A9E6C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77152-61FB-4C37-B12D-770875F8C22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Anz. Pers.</w:t>
          </w:r>
        </w:p>
      </w:docPartBody>
    </w:docPart>
    <w:docPart>
      <w:docPartPr>
        <w:name w:val="D1ABB97B5B7A4CD9B0A4CF6CDCDB6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95982-EC18-4259-A194-9626D209A3D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99B23DED199C4A5D94118A2A55474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0BF7A-CFCD-4F66-91F5-3C25FB39DEC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6C9B7739C49944E29DA4822E236BF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628B7-A5A6-4C1B-9551-0BB641D4F50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219D7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0D508C02919F4E62945F1F90D7FDB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4BC5E-88E2-47CB-AAFA-8A4FF2C5F0A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C5F630349D37443AA9EA40D5BB5D5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EC590-70F1-42A3-80FA-544A94A7A0E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A59DD3F2C008414787F0F00C5487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71576-6738-4585-BDE0-8D6E529FA9BD}"/>
      </w:docPartPr>
      <w:docPartBody>
        <w:p w:rsidR="008B4085" w:rsidRDefault="008B4085">
          <w:r w:rsidRPr="00316EED">
            <w:rPr>
              <w:rStyle w:val="Platzhaltertext"/>
              <w:shd w:val="clear" w:color="auto" w:fill="DEEAF6" w:themeFill="accent1" w:themeFillTint="33"/>
            </w:rPr>
            <w:t>Anz. Pers.</w:t>
          </w:r>
        </w:p>
      </w:docPartBody>
    </w:docPart>
    <w:docPart>
      <w:docPartPr>
        <w:name w:val="E8AFBC6F9EA740D6985E63443D33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DD94C-1221-45A3-B664-44427E0C207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7DEEE39CE9C141B09BC13C70500F4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94B11-5046-4272-B4D8-D59598BE755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E5027D6644F6441886EEDD7C0F7D8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D3F3B-4732-4BF1-B86D-7F8101E3A67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219D7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0E26B56B960D4221A32FF959E5857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F3E67-0CD8-4037-A184-7281EB33E53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9E3E1E64BFD74B0E81776285CA5B0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8A62C-B08C-43CF-8972-A490578C344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8658DBB1AF954AAB9A6939E7703E8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D4806-F2A5-45A0-9F36-7539EB43A91B}"/>
      </w:docPartPr>
      <w:docPartBody>
        <w:p w:rsidR="008B4085" w:rsidRDefault="008B4085">
          <w:r w:rsidRPr="00316EED">
            <w:rPr>
              <w:rStyle w:val="Platzhaltertext"/>
              <w:shd w:val="clear" w:color="auto" w:fill="DEEAF6" w:themeFill="accent1" w:themeFillTint="33"/>
            </w:rPr>
            <w:t>Anz. Pers.</w:t>
          </w:r>
        </w:p>
      </w:docPartBody>
    </w:docPart>
    <w:docPart>
      <w:docPartPr>
        <w:name w:val="0C695EA6C35D409693FABFA0712B2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547E4-D81B-4533-BC06-CAE59E55A6A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6F237F3EC7B64779B5E6BE84EFC43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C316E-E8A1-4A12-A445-00DE433E8BA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283198BF08F6443FA9C700A8718B5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3A62-2A85-416A-8FBC-37B72F38B63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219D7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4DD61CD61AEB4D6A8BF8149BE9CC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E541F-6B22-4629-9CA2-2FA2EC00CE8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CCEC6F98682A474B95667061CD308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D588F-5162-4725-9D4E-A38455A14F1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F226FAADFD954C86B60EF2395C1D6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1F9DF-4619-4FD9-859F-D19E0A92E15A}"/>
      </w:docPartPr>
      <w:docPartBody>
        <w:p w:rsidR="008B4085" w:rsidRDefault="008B4085">
          <w:r w:rsidRPr="00316EED">
            <w:rPr>
              <w:rStyle w:val="Platzhaltertext"/>
              <w:shd w:val="clear" w:color="auto" w:fill="DEEAF6" w:themeFill="accent1" w:themeFillTint="33"/>
            </w:rPr>
            <w:t>Anz. Pers.</w:t>
          </w:r>
        </w:p>
      </w:docPartBody>
    </w:docPart>
    <w:docPart>
      <w:docPartPr>
        <w:name w:val="AAC7522523BF4762860EB92755356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239CC-8A62-4475-9FE8-7880EA46042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5EB1E03B61E140B3A5A3909B85715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5A119-553B-410C-9B50-AF9BAA5820D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DC2B323CB43D4B8AB0C74F4CD2029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04D72-F789-429E-881C-D3B925DA3EE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219D7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9700CF96B3334E1D8774C4E093840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F03A-97C7-48D9-BDEA-70F2260A00E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29F7DBAAC67F45DBA794955879842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91004-A11A-4F19-BC7D-6899863A00B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593B32863EDD43E9B216FEC991E39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A7A33-5BD2-4C99-9E6B-56C483470E2D}"/>
      </w:docPartPr>
      <w:docPartBody>
        <w:p w:rsidR="008B4085" w:rsidRDefault="008B4085">
          <w:r w:rsidRPr="00316EED">
            <w:rPr>
              <w:rStyle w:val="Platzhaltertext"/>
              <w:shd w:val="clear" w:color="auto" w:fill="DEEAF6" w:themeFill="accent1" w:themeFillTint="33"/>
            </w:rPr>
            <w:t>Anz. Pers.</w:t>
          </w:r>
        </w:p>
      </w:docPartBody>
    </w:docPart>
    <w:docPart>
      <w:docPartPr>
        <w:name w:val="5F329622C4B141A8B81AB16849238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65B6B-C5B2-4604-80ED-4D7AF2BD1BB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461EA01D054643EDB728C9BC1F42B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271A3-9604-4E50-801D-9342BC77441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D0A95FD3AF1341D2990DE99A853D1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4D509-5820-4722-B8EE-18792E38D62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219D7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E5D286DF0F1D4E6BB1234F0087ABB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F4DEB-9381-492E-9F09-3232AD33E7C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792458294D8E4B87B05B380EEF1A3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2E64C-3E34-4ED3-8014-693867F6712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669B00C2389847BD9F61B15B8B3CA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9C3AF-3415-44A5-8D3D-3B433036C63A}"/>
      </w:docPartPr>
      <w:docPartBody>
        <w:p w:rsidR="008B4085" w:rsidRDefault="008B4085">
          <w:r w:rsidRPr="00316EED">
            <w:rPr>
              <w:rStyle w:val="Platzhaltertext"/>
              <w:shd w:val="clear" w:color="auto" w:fill="DEEAF6" w:themeFill="accent1" w:themeFillTint="33"/>
            </w:rPr>
            <w:t>Anz. Pers.</w:t>
          </w:r>
        </w:p>
      </w:docPartBody>
    </w:docPart>
    <w:docPart>
      <w:docPartPr>
        <w:name w:val="725C7E67021247B2B57E292EADA68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635B5-AC2E-4AD5-8612-9DDD6D1876C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B9C7B8ABE25A44DFAEF03E0772BC4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1A43C-E304-4D0C-B969-44938BBB6D0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7707C2A0712646528E6DA035BDAE9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DB6A4-5F7C-42E3-A3C2-D33EE727F6A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219D7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8D98F8587A224F9CB2FBAB01FBE7B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DC194-2604-4E01-A442-F476B452822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D4D1124543B2462D81581CB3F7FA3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92B38-7DD6-45A6-A530-D17A4A0D4B5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</w:t>
          </w:r>
        </w:p>
      </w:docPartBody>
    </w:docPart>
    <w:docPart>
      <w:docPartPr>
        <w:name w:val="F78F69B36927445C94E1701C126CC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7E667-A8A3-488C-842C-AD24976E6786}"/>
      </w:docPartPr>
      <w:docPartBody>
        <w:p w:rsidR="008B4085" w:rsidRDefault="008B4085">
          <w:r w:rsidRPr="00316EED">
            <w:rPr>
              <w:rStyle w:val="Platzhaltertext"/>
              <w:shd w:val="clear" w:color="auto" w:fill="DEEAF6" w:themeFill="accent1" w:themeFillTint="33"/>
            </w:rPr>
            <w:t>Anz. Pers.</w:t>
          </w:r>
        </w:p>
      </w:docPartBody>
    </w:docPart>
    <w:docPart>
      <w:docPartPr>
        <w:name w:val="19A4364D2C3B438DB8CD343AD2CA2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E0600-ECBD-4CA4-9881-3DF5140942B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7BB09CEB7A3947EDAB691AD787D2F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ACBB8-719B-4CB8-AAAF-0208F0D1C85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  <w:r w:rsidRPr="0095420B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7D95122E24BA4915B8BE10C5213F0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335ED-8661-4A9E-AD39-6F8AB018E52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Anzahl </w:t>
          </w:r>
        </w:p>
      </w:docPartBody>
    </w:docPart>
    <w:docPart>
      <w:docPartPr>
        <w:name w:val="F851A61C2E9346BA8DD2CA47B20CD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A998C-5E62-4038-9C73-12D4A4B4C9B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786146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7B3EE934B6CA43EFB89A0CC68D659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75D90-D678-4DAD-9377-0C531DE45FE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Anzahl Sitzpl.</w:t>
          </w:r>
        </w:p>
      </w:docPartBody>
    </w:docPart>
    <w:docPart>
      <w:docPartPr>
        <w:name w:val="9FD72A0DD0074DD2841548208BA0F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63C78-0B29-412A-B71F-263216817EF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Anzahl </w:t>
          </w:r>
        </w:p>
      </w:docPartBody>
    </w:docPart>
    <w:docPart>
      <w:docPartPr>
        <w:name w:val="2E5A661C8ACF45118D662F070277C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DF999-ABF1-4160-B1E6-7715BCB9484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Anzahl </w:t>
          </w:r>
        </w:p>
      </w:docPartBody>
    </w:docPart>
    <w:docPart>
      <w:docPartPr>
        <w:name w:val="04B9D059B5DE4372892791E36A0D3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E24B6-5CB4-4C03-A5A0-E2A78B3385D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Anzahl Betten</w:t>
          </w:r>
        </w:p>
      </w:docPartBody>
    </w:docPart>
    <w:docPart>
      <w:docPartPr>
        <w:name w:val="DE10B019D3F64D5DA2E9AD09940D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E1785-821F-4ED0-9E7A-A8EA30DA002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786146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0CF0B28400854F8492C663F2101BD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2A20C-605E-4585-B648-FE9E936CB02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786146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18FC0F22AD7D4EDBA960000035029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D256E-5945-420C-933D-6B1B2DBC2F1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Anzahl Sitzpl.</w:t>
          </w:r>
        </w:p>
      </w:docPartBody>
    </w:docPart>
    <w:docPart>
      <w:docPartPr>
        <w:name w:val="007311E3A43346BCBE9E32327075C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E5D3A-84BB-4C3E-9E5E-18DDD70FB68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Anzahl </w:t>
          </w:r>
        </w:p>
      </w:docPartBody>
    </w:docPart>
    <w:docPart>
      <w:docPartPr>
        <w:name w:val="ACCE82BDB2614025889831398B898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FC457-41AF-48C9-9F2B-43A6A4EF103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Anzahl </w:t>
          </w:r>
        </w:p>
      </w:docPartBody>
    </w:docPart>
    <w:docPart>
      <w:docPartPr>
        <w:name w:val="F17602B4CF964BB193DD7262F71A4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16516-1A8F-45F5-8BBC-B77F9D4A6C8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Anzahl Betten</w:t>
          </w:r>
        </w:p>
      </w:docPartBody>
    </w:docPart>
    <w:docPart>
      <w:docPartPr>
        <w:name w:val="32D1454910E0440BA6685795F4864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92256-FCC6-42C6-A1A4-16CA75B8317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786146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31192A2A66064423B3953E92E80A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E0E64-EEDC-42D6-99ED-465EE88760E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786146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DF16972AEBB144B48E396A252A49E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60AC6-68A3-4843-9E8B-1C1D7133E98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Anzahl Sitzpl.</w:t>
          </w:r>
        </w:p>
      </w:docPartBody>
    </w:docPart>
    <w:docPart>
      <w:docPartPr>
        <w:name w:val="8FDE5AFAD4F040B7A1BE0079E4C1B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5E81E-E7F8-49F8-974D-BB515ED27FD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Anzahl </w:t>
          </w:r>
        </w:p>
      </w:docPartBody>
    </w:docPart>
    <w:docPart>
      <w:docPartPr>
        <w:name w:val="1832BD67653C438E8B4CB8E04C6AC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C128C-1ACC-4DCC-9B0E-231B9E03BB8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Anzahl </w:t>
          </w:r>
        </w:p>
      </w:docPartBody>
    </w:docPart>
    <w:docPart>
      <w:docPartPr>
        <w:name w:val="3B066C4A066A4ED29916EBF811A87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69F2B-0799-4AD3-86E7-5FEE0922C88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Anzahl Betten</w:t>
          </w:r>
        </w:p>
      </w:docPartBody>
    </w:docPart>
    <w:docPart>
      <w:docPartPr>
        <w:name w:val="0B37F4682B4C4B50918D9372D8BB0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D1EFE-90A2-4E4F-B377-C0230BA4330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786146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0E93DC76860A4982B94657B8C0EB2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EBD71-EEC4-459A-94FE-77933A99ED5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786146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742B78F83D734879907256A58D828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0D2C-A9D4-4FB0-937B-E75B05D1046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Anzahl Sitzpl.</w:t>
          </w:r>
        </w:p>
      </w:docPartBody>
    </w:docPart>
    <w:docPart>
      <w:docPartPr>
        <w:name w:val="B88B1EAFD7AC4C5395A046ACE66B9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DC577-C568-4BE0-A555-B04675BB5F7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Anzahl </w:t>
          </w:r>
        </w:p>
      </w:docPartBody>
    </w:docPart>
    <w:docPart>
      <w:docPartPr>
        <w:name w:val="6D77BBB7B26A4B98AC65AADCEDBB0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B33D1-11A9-4BE4-9C49-79AF35B1A65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Anzahl </w:t>
          </w:r>
        </w:p>
      </w:docPartBody>
    </w:docPart>
    <w:docPart>
      <w:docPartPr>
        <w:name w:val="135506136DA34CB7BBD7B7B1B7CAD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708E7-F474-473B-BAA3-6275C195675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Anzahl Betten</w:t>
          </w:r>
        </w:p>
      </w:docPartBody>
    </w:docPart>
    <w:docPart>
      <w:docPartPr>
        <w:name w:val="3ED3BF419851444AB6CE6270D7B24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27727-528B-4E52-8074-61967E46C06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786146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5DAC114F4F3B44E9B62AD7321753B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83389-4BD0-40C2-AB73-90443011A3F7}"/>
      </w:docPartPr>
      <w:docPartBody>
        <w:p w:rsidR="008B4085" w:rsidRDefault="008B4085">
          <w:r w:rsidRPr="00827EA1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496164D5A222440B98C4AFDCCF049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DEC5C-F1C8-4E57-B534-FBCA4F7C9D1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Anzahl Parkplätze</w:t>
          </w:r>
        </w:p>
      </w:docPartBody>
    </w:docPart>
    <w:docPart>
      <w:docPartPr>
        <w:name w:val="5B136BE0B33945399FF1F8C1C9D99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F490E-FD6B-4E23-A958-629F7F062C31}"/>
      </w:docPartPr>
      <w:docPartBody>
        <w:p w:rsidR="008B4085" w:rsidRDefault="008B4085">
          <w:r w:rsidRPr="00827EA1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2553EBA1CBD445D5A6ACFA274D5C7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FF93C-9B9C-45C4-B05D-E535FC72DC6B}"/>
      </w:docPartPr>
      <w:docPartBody>
        <w:p w:rsidR="008B4085" w:rsidRDefault="008B4085">
          <w:r w:rsidRPr="00827EA1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20978287B7114D0EA08E2CF6B4A38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02FE0-30FF-401E-91A5-0E77BD658C3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Anzahl Parkplätze</w:t>
          </w:r>
        </w:p>
      </w:docPartBody>
    </w:docPart>
    <w:docPart>
      <w:docPartPr>
        <w:name w:val="769F272D082E41078461B9A638E6F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BF89A-C048-4C04-A8ED-0E3E845F5592}"/>
      </w:docPartPr>
      <w:docPartBody>
        <w:p w:rsidR="008B4085" w:rsidRDefault="008B4085">
          <w:r w:rsidRPr="00827EA1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03181AF33FEF45D8AE3109D413531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C2930-2CCE-4B29-81C3-0CB018E2042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CE03E9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B4AA8561A15D4DB2800E65F836B7C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412F1-475D-4B63-9B0A-A70B7FEAC4B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.....</w:t>
          </w:r>
        </w:p>
      </w:docPartBody>
    </w:docPart>
    <w:docPart>
      <w:docPartPr>
        <w:name w:val="3711142892304F38A4DB549EA0A22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A55E8-E86F-414B-A6F6-01D3D9D1746A}"/>
      </w:docPartPr>
      <w:docPartBody>
        <w:p w:rsidR="008B4085" w:rsidRDefault="008B4085">
          <w:r w:rsidRPr="00CE03E9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8DD658BD93CB40D381D62713A905C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36BCF-09CB-4387-B6BC-C78A6792E3E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CE03E9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DB19473E562D4D728A6B41ACA63F4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EF703-DFAB-4B2F-9B18-E2A5A44BE56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CE03E9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5E3EE85B70034AACB5D177C348D2F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2239E-AE9A-4800-895B-880908B9691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.....</w:t>
          </w:r>
        </w:p>
      </w:docPartBody>
    </w:docPart>
    <w:docPart>
      <w:docPartPr>
        <w:name w:val="07966DEE015645CF8A6BF52593AFC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147EC-AF67-4032-BE21-960978AB336E}"/>
      </w:docPartPr>
      <w:docPartBody>
        <w:p w:rsidR="008B4085" w:rsidRDefault="008B4085">
          <w:r w:rsidRPr="00CE03E9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75FCBB08E226400B8B878C9BFE79B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59297-EC83-4D2D-B93D-52361D20D2E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CE03E9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BF1A9EB59FAB43CBABBFEA6DEA092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D388A-86BA-427F-AE75-6FFA93F6D0B9}"/>
      </w:docPartPr>
      <w:docPartBody>
        <w:p w:rsidR="008B4085" w:rsidRDefault="008B4085">
          <w:r w:rsidRPr="0089117A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E654C3F96DB2410282EE1A6E8BF33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63620-A83E-47E8-B08A-3966799C035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1930577F178D4DAFAB3F452AB30EF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AF4A-DE3A-49E3-AD66-93EBE383DFF2}"/>
      </w:docPartPr>
      <w:docPartBody>
        <w:p w:rsidR="008B4085" w:rsidRDefault="008B4085">
          <w:r w:rsidRPr="0089117A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9F1EB6999CBB451890EBCA10E36DF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F8838-B936-4913-BDB5-B8CBFA76176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487477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95ACDF818A3E490DB7C5476610E10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F6CA5-9E6C-4B67-98B7-72085526F1E8}"/>
      </w:docPartPr>
      <w:docPartBody>
        <w:p w:rsidR="008B4085" w:rsidRDefault="008B4085">
          <w:r w:rsidRPr="0089117A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C0AD2C0263E5484B912A565662D45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23C27-FDA9-4965-86AB-80DFD997119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F02E0232F6EA4A97BA58474566D5C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186B6-21FE-412F-9F5A-643E536B0AF7}"/>
      </w:docPartPr>
      <w:docPartBody>
        <w:p w:rsidR="008B4085" w:rsidRDefault="008B4085">
          <w:r w:rsidRPr="0089117A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DF9B292EDBC445B39A742056EB378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49602-7A07-4D74-A572-F39864B8784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  <w:r w:rsidRPr="00487477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91AD04FB541F4CE9B8050EC683667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BBCA1-C7F7-4A12-A38C-7DBB1B97DD4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13F6BBA780D74023B5FFC2DAC2C8E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E92D5-83D7-4F78-B904-B1C9BF22226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F5520744EF14169A5A62F4CE7431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77A85-770C-4C1E-94C4-AFA351A2CEA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D14AF0A6B1404D2FA551EE4862D52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F4437-9B2D-4F8B-806F-BEF79491A86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563F873CB034140ADC3A27E1780D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8101A-7B24-49C9-BD74-E5C048A5AA5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4F83223E84614C7DAA5403C86B4DB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FFD26-5F77-4E29-A7DD-05CE655726F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354FFA3ED8AC403096F42BB866773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13A5D-ADF2-4E7F-ABD7-8C10AE08E23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D451CE4D018144BBBEA4726336BFB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AA853-07BD-41C0-9DC9-25353927B23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538EC6EEAC8647D1A405B70DB6FF4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07CB0-B95F-49E2-A092-6D7FDB273D6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80EB2AE570494A249703CF2B893E5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1CB1B-7FA0-4DDD-BB28-7B0F457C659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D3B0B2090CB444C4A977F2EC007CC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1BAFE-1E00-4884-AD3E-B13E8E984E4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6B7E9A2B636848FD85E05F5D7F078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4083E-905D-46DD-BA4D-BA911B0BBEC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663FD82334A4AC49ABA8E3FFDD2D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620D7-4582-4142-B4D4-2D936C369E8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8451491313674FB1921EF21FD97C2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40585-43E9-4D2E-A36D-9A3652E6B27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8387B08B484444EA9CFEACFBCC8DD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61187-205D-4C85-8532-32495B9B79A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48DE1CE078B74774912DFD30D9432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CF879-3897-4C4D-9F51-FDCEE157768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53C0563E02AB4B28AA63A3090663C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6498C-730E-4523-8237-C7A4C4D34F4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94C128C6707B4B479398901CBF693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F40CB-83AF-4FA0-98B0-356A7B13BBD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5CB235D7490F4DAF8CA42DA13ACDD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F62C3-1057-45DD-B238-38150A37574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29BD82E55B9249A99A1312E201BB5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FA73C-7AAB-4C01-B11A-61497EAE9F3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BF5209085B64134B8110AD9251A6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FF4C-0BB1-40B7-BDA3-7E8E6C2010A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76C5D52077E5448E9B6F46906F880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666A4-B2E2-439F-855B-216B65357A4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82E823CF98B742F9B75B6EE6CD3B1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AAA18-5235-4543-9E40-F235D4BED99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25DBBE754D7B4215A1DAF54136217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CA0BF-3615-4EA2-9A3C-7E371B88FD9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3D088F6AF96D442EBC61513D3316F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7B42C-2A06-41E7-A402-B2D53EDBD02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0CE81EA7428D4E888B6191574A748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FB12C-63D2-4F24-A7D5-E2E58BFB1F3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184229754E346E893B8011767D0B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2D1EA-B305-43C6-8420-785AACAFA5A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0A1CA7DB9AD54AF79B057E9DB8402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D8E1C-DC31-4A0B-918C-4A16B9BBE6B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B6A973374684BC9898E61880CDE4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4914A-BC87-42F8-B343-1BFE0D750B9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679501808079457286BF2E4801923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82F82-946A-4DFE-BF72-DE0ED1994A1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F26FAE7AF484CE2954EA1960112A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14D7C-7A86-49CF-861D-DC96C9F7876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F55724F5D6344AED8398FA91F1F0C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6A69C-6799-46CF-8765-E1DE7EA168D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D4E40715E25047998EEC4C586BF37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D5217-2382-4D28-8FA6-E9E7E30760F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E3A11FBE25174C1A8D56122EACB6F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92E4D-B799-4B2F-92C8-5EAA729F6D7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DC6AEA406D34F0EA9C15985027B5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0FAFC-5F41-4A4F-BDD2-D45647FB2D5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CE27EE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E2C0EE29761D40A88B841AF9C8EBE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20DDE-AFFE-4646-BB91-5D54D0E7C52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40E87CE5BB284976941B1F0F6FFDA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B9303-4FE4-46D1-A87D-7442114BEED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B9D65488FED4009AD280B751E968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3875E-6E77-4C5E-8464-8DCB820C585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</w:p>
      </w:docPartBody>
    </w:docPart>
    <w:docPart>
      <w:docPartPr>
        <w:name w:val="6C49135AF8C64B31BB88DFFBD6A03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3BCDA-5CB1-4613-B61E-C31213F68F53}"/>
      </w:docPartPr>
      <w:docPartBody>
        <w:p w:rsidR="008B4085" w:rsidRDefault="008B4085">
          <w:r w:rsidRPr="001100A9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2BAE2A6FADD1412F9A0A6876A8E09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1B00B-D6A5-4057-BD9B-4CA960A283D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DD676502B9D4454A4967F945009E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F00C7-31DE-47B5-A1FB-3CAF5491224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Partner </w:t>
          </w:r>
        </w:p>
      </w:docPartBody>
    </w:docPart>
    <w:docPart>
      <w:docPartPr>
        <w:name w:val="DAD668BD8B9544F49EB4AB15983E4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36C53-DE17-4D54-A3C0-7B6DB19114F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</w:p>
      </w:docPartBody>
    </w:docPart>
    <w:docPart>
      <w:docPartPr>
        <w:name w:val="76C018E2ADE242FE966CAB129AA4A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63FC9-7F5A-489D-86FF-B981C9BBA48F}"/>
      </w:docPartPr>
      <w:docPartBody>
        <w:p w:rsidR="008B4085" w:rsidRDefault="008B4085">
          <w:r w:rsidRPr="001100A9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574EA336F07145348D966FB044D8C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BA4D3-AD62-4177-A6BA-323BEEE1656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91FF6322C86842298100557ADFF2E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EE1B0-2179-4BED-9071-B3DD29156FC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Partner </w:t>
          </w:r>
        </w:p>
      </w:docPartBody>
    </w:docPart>
    <w:docPart>
      <w:docPartPr>
        <w:name w:val="2A84BEA374A14064A31D363F5033B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BBBE9-F9DC-45B0-9B7D-8D2436606A7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</w:p>
      </w:docPartBody>
    </w:docPart>
    <w:docPart>
      <w:docPartPr>
        <w:name w:val="0A56CB6F3D7E422788F935347B5D1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11792-6AC6-4938-9A8B-DDA3CB822F2F}"/>
      </w:docPartPr>
      <w:docPartBody>
        <w:p w:rsidR="008B4085" w:rsidRDefault="008B4085">
          <w:r w:rsidRPr="001100A9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E6CD3FF30CF741D495C6FAF2FA63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A14D5-B177-4BD7-97AD-ECF158269B7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E8D7CF051CE454E97E308AB18373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D0E22-BED0-4350-BB3C-0A6C2706F31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Partner </w:t>
          </w:r>
        </w:p>
      </w:docPartBody>
    </w:docPart>
    <w:docPart>
      <w:docPartPr>
        <w:name w:val="8258E4B6169249D88AA445DA41B28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FB6C9-973A-4581-B66F-D394D3D83F4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</w:p>
      </w:docPartBody>
    </w:docPart>
    <w:docPart>
      <w:docPartPr>
        <w:name w:val="784BE32FE3024E339EDEC303C79DA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85543-E116-4294-B620-67B3E4E1676D}"/>
      </w:docPartPr>
      <w:docPartBody>
        <w:p w:rsidR="008B4085" w:rsidRDefault="008B4085">
          <w:r w:rsidRPr="001100A9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70F7AEAC04994B1ABE8CC1482C694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D8F03-1640-4701-B53E-86A62C39DD6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A44A44106C034C27959464E1B122A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D5985-2BF2-4C1C-9A84-DD5A5B1BC23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Partner </w:t>
          </w:r>
        </w:p>
      </w:docPartBody>
    </w:docPart>
    <w:docPart>
      <w:docPartPr>
        <w:name w:val="A11FAC43429D4AE8B1B191B6AE87A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81A3A-FCFB-42D4-B560-9FF28C75ADB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Name</w:t>
          </w:r>
        </w:p>
      </w:docPartBody>
    </w:docPart>
    <w:docPart>
      <w:docPartPr>
        <w:name w:val="F8428DBF0BB74F8BAF9447F0E2646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D341A-8EA4-45FE-819E-6C298473B960}"/>
      </w:docPartPr>
      <w:docPartBody>
        <w:p w:rsidR="008B4085" w:rsidRDefault="008B4085">
          <w:r w:rsidRPr="001100A9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5B094CDE55414124981AB5EADF51E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D7B81-66C8-4C21-997B-3428F51376D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A63C50B2DB6542D48F1B7300933AE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A9A79-2CF8-448F-BEEC-6211F2864AF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 xml:space="preserve">Partner </w:t>
          </w:r>
        </w:p>
      </w:docPartBody>
    </w:docPart>
    <w:docPart>
      <w:docPartPr>
        <w:name w:val="A8C3E9D2E8C74534BF4330F10E128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D21D0-ED19-418E-9E08-E321024972A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1AB0E3F9AFF54FCEBC3D31F694A2F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9D276-FA3A-4D96-B1D7-A3C2E4AF6097}"/>
      </w:docPartPr>
      <w:docPartBody>
        <w:p w:rsidR="008B4085" w:rsidRDefault="008B4085">
          <w:r w:rsidRPr="00A65358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8A886ACCBA4144868651695C1F213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1FDCF-940B-4FE0-BA6B-BB3905D7B20F}"/>
      </w:docPartPr>
      <w:docPartBody>
        <w:p w:rsidR="008B4085" w:rsidRDefault="008B4085">
          <w:r w:rsidRPr="004313B1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BCC8A353375477ABE39F22249E3D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6EDAD-FA03-4CEF-A1D5-4F43861D9A69}"/>
      </w:docPartPr>
      <w:docPartBody>
        <w:p w:rsidR="008B4085" w:rsidRDefault="008B4085">
          <w:r w:rsidRPr="00A65358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935B29B5CD244A9B0C78CD6216CC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D68E8-492E-42A6-A76F-7E38B3CFFE15}"/>
      </w:docPartPr>
      <w:docPartBody>
        <w:p w:rsidR="008B4085" w:rsidRDefault="008B4085">
          <w:r w:rsidRPr="004313B1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D8B9798E09A4610B56DA70E91A1D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36644-634A-43FE-92CE-537DCC1DEED1}"/>
      </w:docPartPr>
      <w:docPartBody>
        <w:p w:rsidR="008B4085" w:rsidRDefault="008B4085">
          <w:r w:rsidRPr="00A65358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B13C6208E77F4801BDA23C3DABFE4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EE237-20CF-4542-989C-E8894AF5561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</w:p>
      </w:docPartBody>
    </w:docPart>
    <w:docPart>
      <w:docPartPr>
        <w:name w:val="F2E45D4724314DB185C4E6A4065C2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2604F-FDDB-45CB-B413-9A4532786DB9}"/>
      </w:docPartPr>
      <w:docPartBody>
        <w:p w:rsidR="008B4085" w:rsidRDefault="008B4085">
          <w:r w:rsidRPr="004313B1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49DB5B6313294F85BDDB9FE9C6A0F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D9529-8E7B-4FE9-8F86-EE6A4D2ABD6B}"/>
      </w:docPartPr>
      <w:docPartBody>
        <w:p w:rsidR="008B4085" w:rsidRDefault="008B4085">
          <w:r w:rsidRPr="00A65358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98ACA4502AF9489D8BF43BADDA7F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BBCE2-079C-4570-9318-ACB489395AF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</w:p>
      </w:docPartBody>
    </w:docPart>
    <w:docPart>
      <w:docPartPr>
        <w:name w:val="2500AC02B2634C7484136E1E8E431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417AC-C1FD-4863-AAD9-E57FD17AD472}"/>
      </w:docPartPr>
      <w:docPartBody>
        <w:p w:rsidR="008B4085" w:rsidRDefault="008B4085">
          <w:r w:rsidRPr="004313B1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F5D23193B6D4CE38261EA97D3651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A04EC-0D3B-46A8-9AE9-D460D5CE3270}"/>
      </w:docPartPr>
      <w:docPartBody>
        <w:p w:rsidR="008B4085" w:rsidRDefault="008B4085">
          <w:r w:rsidRPr="00A65358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1969655A214B4EFC91560951372BC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5C216-752F-4971-99A6-AE7702FA9E30}"/>
      </w:docPartPr>
      <w:docPartBody>
        <w:p w:rsidR="008B4085" w:rsidRDefault="008B4085">
          <w:r w:rsidRPr="00302ADA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D29AE15123AB4B25BFA20805570BA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C1AED-9765-4A1C-A822-12B860098A80}"/>
      </w:docPartPr>
      <w:docPartBody>
        <w:p w:rsidR="008B4085" w:rsidRDefault="008B4085">
          <w:r w:rsidRPr="00302ADA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ED364C8089D4C89818CC0AE073FD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AEB19-448A-43D1-804E-340271B35665}"/>
      </w:docPartPr>
      <w:docPartBody>
        <w:p w:rsidR="008B4085" w:rsidRDefault="008B4085">
          <w:r w:rsidRPr="00302ADA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844816C781A74D58BB6F786F85988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CBCA0-BAB0-4EC8-895F-539C73F467F8}"/>
      </w:docPartPr>
      <w:docPartBody>
        <w:p w:rsidR="008B4085" w:rsidRDefault="008B4085">
          <w:r w:rsidRPr="00302ADA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B7CCDC8E27D4AA8AB165E23BAD60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DC9D2-2449-47D4-898F-ECD983317049}"/>
      </w:docPartPr>
      <w:docPartBody>
        <w:p w:rsidR="008B4085" w:rsidRDefault="008B4085">
          <w:r w:rsidRPr="00302ADA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B78B1679887045099E4B955DC4782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7B8EC-5C3D-43FA-8BD5-500A2A955D1D}"/>
      </w:docPartPr>
      <w:docPartBody>
        <w:p w:rsidR="008B4085" w:rsidRDefault="008B4085">
          <w:r w:rsidRPr="00302ADA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F9E3A3AE3D84A90BA81975DED545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3BB3E-7A8E-4575-854D-B3D5CA6D13BB}"/>
      </w:docPartPr>
      <w:docPartBody>
        <w:p w:rsidR="008B4085" w:rsidRDefault="008B4085">
          <w:r w:rsidRPr="00302ADA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B47707EAA06546889CC0FE8B9AA6D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2CD88-3530-40D7-ACF2-2CDDB1C91914}"/>
      </w:docPartPr>
      <w:docPartBody>
        <w:p w:rsidR="008B4085" w:rsidRDefault="008B4085">
          <w:r w:rsidRPr="00302ADA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1BDC6EEEC75F4990B026BC88D6181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7487E-B882-43CD-9A57-41BE3B90C152}"/>
      </w:docPartPr>
      <w:docPartBody>
        <w:p w:rsidR="008B4085" w:rsidRDefault="008B4085">
          <w:r w:rsidRPr="00302ADA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282F6F14537C4CC6AABAAEAC82AA5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F616D-6E28-407D-B38A-1D59CD735AC1}"/>
      </w:docPartPr>
      <w:docPartBody>
        <w:p w:rsidR="008B4085" w:rsidRDefault="008B4085">
          <w:r w:rsidRPr="00302ADA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A0A5EF12A37429589D39A6B4E8EA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8E70-02EB-4A51-A090-4E79E8821A8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</w:p>
      </w:docPartBody>
    </w:docPart>
    <w:docPart>
      <w:docPartPr>
        <w:name w:val="1956C75ED2CD4E8994502F07777BD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B8C2B-1829-48D4-B750-04E04167296E}"/>
      </w:docPartPr>
      <w:docPartBody>
        <w:p w:rsidR="008B4085" w:rsidRDefault="008B4085">
          <w:r w:rsidRPr="00EC0B77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B10A2822D72A49A4921218A36FA73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6BCA2-66C1-4A13-B1C2-05F5877DDF3D}"/>
      </w:docPartPr>
      <w:docPartBody>
        <w:p w:rsidR="008B4085" w:rsidRDefault="008B4085">
          <w:r w:rsidRPr="00EC0B77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88DBF037624947CF815772F468498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47FCB-7C5F-470C-BEDA-E4F064327D4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</w:p>
      </w:docPartBody>
    </w:docPart>
    <w:docPart>
      <w:docPartPr>
        <w:name w:val="E1629CFC05FF44299D941A91ACA37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E95D6-2441-473E-975C-A1E94830C203}"/>
      </w:docPartPr>
      <w:docPartBody>
        <w:p w:rsidR="008B4085" w:rsidRDefault="008B4085">
          <w:r w:rsidRPr="00EC0B77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24F089ACDC2F41D29282660A5F0BF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EB8AF-B615-4558-9D9E-8FABA2BD86E4}"/>
      </w:docPartPr>
      <w:docPartBody>
        <w:p w:rsidR="008B4085" w:rsidRDefault="008B4085">
          <w:r w:rsidRPr="00EC0B77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4F889174CFA46B7BA9BF31B7D03E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1C639-E45F-4251-A608-B9BB246615F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Anzahl Gäste</w:t>
          </w:r>
        </w:p>
      </w:docPartBody>
    </w:docPart>
    <w:docPart>
      <w:docPartPr>
        <w:name w:val="B64C57822DCA423BB18CF71C58B97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1D7A2-A16D-43DF-B611-AD649C49FE6A}"/>
      </w:docPartPr>
      <w:docPartBody>
        <w:p w:rsidR="008B4085" w:rsidRDefault="008B4085">
          <w:r w:rsidRPr="00D40C8A">
            <w:rPr>
              <w:rStyle w:val="Platzhaltertext"/>
              <w:shd w:val="clear" w:color="auto" w:fill="DEEAF6" w:themeFill="accent1" w:themeFillTint="33"/>
            </w:rPr>
            <w:t>Anzahl Gäste</w:t>
          </w:r>
        </w:p>
      </w:docPartBody>
    </w:docPart>
    <w:docPart>
      <w:docPartPr>
        <w:name w:val="3F9BBFB66B3A4488B3AFEA22385F0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5931B-BB32-4827-A25A-38E0F3997292}"/>
      </w:docPartPr>
      <w:docPartBody>
        <w:p w:rsidR="008B4085" w:rsidRDefault="008B4085">
          <w:r w:rsidRPr="00F06968">
            <w:rPr>
              <w:rStyle w:val="Platzhaltertext"/>
              <w:shd w:val="clear" w:color="auto" w:fill="DEEAF6" w:themeFill="accent1" w:themeFillTint="33"/>
            </w:rPr>
            <w:t>Anzahl Gäste</w:t>
          </w:r>
        </w:p>
      </w:docPartBody>
    </w:docPart>
    <w:docPart>
      <w:docPartPr>
        <w:name w:val="5946B6DF2D63419C87C0A0A675208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95D57-2E26-418F-A826-E77ECEF9E6D6}"/>
      </w:docPartPr>
      <w:docPartBody>
        <w:p w:rsidR="008B4085" w:rsidRDefault="008B4085">
          <w:r w:rsidRPr="00D40C8A">
            <w:rPr>
              <w:rStyle w:val="Platzhaltertext"/>
              <w:shd w:val="clear" w:color="auto" w:fill="DEEAF6" w:themeFill="accent1" w:themeFillTint="33"/>
            </w:rPr>
            <w:t>Anzahl Gäste</w:t>
          </w:r>
        </w:p>
      </w:docPartBody>
    </w:docPart>
    <w:docPart>
      <w:docPartPr>
        <w:name w:val="940A7932F3F2437DA4C2FE5E86AA9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21D09-16BC-42D2-92B7-511C1B39B863}"/>
      </w:docPartPr>
      <w:docPartBody>
        <w:p w:rsidR="008B4085" w:rsidRDefault="008B4085">
          <w:r w:rsidRPr="00F06968">
            <w:rPr>
              <w:rStyle w:val="Platzhaltertext"/>
              <w:shd w:val="clear" w:color="auto" w:fill="DEEAF6" w:themeFill="accent1" w:themeFillTint="33"/>
            </w:rPr>
            <w:t>Anzahl Gäste</w:t>
          </w:r>
        </w:p>
      </w:docPartBody>
    </w:docPart>
    <w:docPart>
      <w:docPartPr>
        <w:name w:val="E9E6E07527F34C82973F06D0230DE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7A1CD-AAF4-44E5-86DC-BD8EAFF37FD2}"/>
      </w:docPartPr>
      <w:docPartBody>
        <w:p w:rsidR="008B4085" w:rsidRDefault="008B4085">
          <w:r w:rsidRPr="00D40C8A">
            <w:rPr>
              <w:rStyle w:val="Platzhaltertext"/>
              <w:shd w:val="clear" w:color="auto" w:fill="DEEAF6" w:themeFill="accent1" w:themeFillTint="33"/>
            </w:rPr>
            <w:t>Anzahl Gäste</w:t>
          </w:r>
        </w:p>
      </w:docPartBody>
    </w:docPart>
    <w:docPart>
      <w:docPartPr>
        <w:name w:val="139E448021454D9EBA6526261F90E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F67B9-CC8F-4260-B379-E8F0C91C1F68}"/>
      </w:docPartPr>
      <w:docPartBody>
        <w:p w:rsidR="008B4085" w:rsidRDefault="008B4085"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86B4A7D3DCC74B06AA9E4C4A24C8C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8A985-39F3-4E02-B166-0BB2B28890A4}"/>
      </w:docPartPr>
      <w:docPartBody>
        <w:p w:rsidR="008B4085" w:rsidRDefault="008B4085">
          <w:r w:rsidRPr="00EC0B77"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D43FCA9311B249D394E13E3A18E8F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3E6EE-529C-4C4E-B122-F83F13E4E6FB}"/>
      </w:docPartPr>
      <w:docPartBody>
        <w:p w:rsidR="008B4085" w:rsidRDefault="008B4085"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86C15DFF5D8B482883042790EC95F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6E6C6-827A-446A-A5A1-5B41B5CD8E91}"/>
      </w:docPartPr>
      <w:docPartBody>
        <w:p w:rsidR="008B4085" w:rsidRDefault="008B4085"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7ECE86E8F77F4F33A8E381F78E765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EDD14-96FD-4F31-931B-A9245E787A71}"/>
      </w:docPartPr>
      <w:docPartBody>
        <w:p w:rsidR="008B4085" w:rsidRDefault="008B4085">
          <w:r w:rsidRPr="00C219D7">
            <w:rPr>
              <w:rStyle w:val="Platzhaltertext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97AF6B3B4F1F4781B7D55CAA844D6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259CC-FB17-45CD-B243-932A8776F60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97B29ACE88A45A3B8ACB0486B605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F29C9-3575-4787-96F0-BC46410A64F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8DAC3B09BD54BE2B66159B1456BB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F0A1-1056-47EB-8553-961C01E728A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BF332D604ACC4398BA3750F63BA0C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BE484-12F8-4FFB-9AA5-258236353AC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07D0BA79DAD6434DBC76371C2123C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9912C-9A96-45F2-B52D-D1C473C1766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B37D578E7E2E44799E1E183D7DC67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2880F-79A7-4D5B-ACBA-50D7681E54C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41E7B6A7F2884C7BBAC39E65F408D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97A82-077D-4FDE-857C-5731E46CD1B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237311258535461EB48AFB7231A29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C7F27-88AE-4088-9A17-89214C632F0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AEA263E36BE241DB8281C6E584DC5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B476F-C08F-4D9E-A49B-1D9C11899A2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2E6F7BAC0884A83A247DF681EF5E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C08C6-B5D2-4F85-A7BB-B2BD625E5B5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5897E9A96D34453AB9B657BFD23D3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6A49E-C1ED-4548-B703-4D6FE10ADDD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A241C16E909D4DFA9A0F11350D3F3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B8C88-18BE-4D0C-A24A-CBE530C770E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D43D7BB1E3DD4531AC224835BE4EC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A005A-455C-4F10-8A6A-9C49A9C5C89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C2904A7EBA4A46D3A6BC6B2917F54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7366D-733A-4B40-8BD1-B95CFC5D702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DA0F26C44AEB4905AFB41F3E31217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08D6E-6EE6-4AF3-AC20-CF1089FCF50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6351E26B85C40CAB7A1D1C815DB3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24B5F-43CB-4869-B65D-C9E001FAA2B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88D51732DCA644B688F4CBDB61F73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61E5E-E8DA-43DA-8B5D-06F9885A1B0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46ACC2001C224CC2BCB193D69E65C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0A92C-0D6B-4739-AD0F-1CEDDF4742F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C2863803D3F14E60A5C5BD3AAB660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F2174-39E5-4B92-94E5-22001957A0A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AA4ADB8414334A7A8D69EF14CEEA3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074EE-E77C-414D-AB11-983968F92F3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7D9AF094749D48558B739D2662F4D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57B04-2BA6-4D05-B099-E4C70F6226B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578DE43ADAEA4501B2C6EBC4B6B6D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DB018-60D4-49A4-96D2-71E60C19C85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10E06BE2168A4A1C9D4BF84DE9071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E3029-55CC-433E-8B5D-B9879110C49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32D3031F2AEE457AAD87FE02822F6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658D8-6C2A-4BA7-9825-D27AA70E972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6AD755BD5CD44F39BB0687F93F80D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17C39-D71C-420C-80D6-35E4551D822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CF2CA01592B24B879857262F318F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71A48-DC51-45E9-97AC-95585716ABB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FAD398C3F49042D39A1288A2D5666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B1B95-DA3D-49A7-952A-02D17EECE0B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9919DB6ADF8742959C3D60D9017EF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AED3A-5098-4622-AAD9-816FD334ECB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91D2FD8FD8A8409AA39838B5C7D73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8F53C-7C3A-48C9-A4C8-3B9AAD798DD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49D5CBE276374D72916DF2C96457F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4230C-985C-4871-A1A3-D6CE8CAD517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F7E200297724BE9A4299D866206F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BEFAD-18D6-4C74-9F33-457C0C1FEE2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5723FA4C042F417A89DB158F2DB2A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A32EC-1DDA-4759-8D5B-744047E0358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E5360421B1C04FA0820A41422C956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7B950-FA79-4B47-84C8-F5094620ABB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742012C2A8C14A87A5505059F0814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3FD24-9D65-4B1B-A630-96E7A37BD7A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A55199BAF02F41978377B09C32A0F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0FE97-C8B4-4775-95ED-DBCF14C68B8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EA3F5FE1668F4ECFB733CD9A5ACDE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7B6D-757F-42EB-BC3F-38DADC6420B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39E1FDC925354D21AFD513A1CB0F3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DF66C-2B67-42DE-9CE0-745AF3CAE7D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C472EBB2EC54400AA3E6937F2C0F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1A5F7-BDC5-44B8-A416-0F470D7E407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D70B4F263ADE474C8182E53313EA2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D580A-7145-4420-91CB-96615F0D2C7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24AFCD453F874EF3A0279A391EC08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ADE90-EFC2-4F3D-9C85-4F195EB17AA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F026D97CC6E14A8E9744069006FD1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A42C3-68F5-400C-B991-7E41B47078A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F1EE99C16B864563AAF60F2E05951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096E9-26E3-412F-B986-70470AB1E0C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7285928D0F3B42C39FF96504662C7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52B7C-1FA5-4AFC-BCC8-90DE9F54145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15661B4E05B48FA807027D42778E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680E5-ADE1-4B55-B3BE-3EAFB199180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8659AF24C428482CB96F88CC2BEAB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4A1D3-DD79-43FA-B48B-7CDFF08A20E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022BD57D45364FFBA30AB312EB30E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75528-41CF-4E82-988F-A15DD90DBC0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B212447B93CE41B4AA2C71CF31DA9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A7D6D-DB01-4F8A-BC47-7444352149F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EF9CA8DFAC5B41D399024A1237CC9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21775-B62C-4F9F-96B5-FE2AEE11979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914204CB07B84B3A80FCC56C3E0E1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95761-8562-42EC-AF3E-075C94DCECB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6FAD551B3F064644B1A904ECE56A0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8F4B8-CD37-49D1-B6A7-45608850939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6A3B54BE3FA4224B45C56B413E8C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33761-3A92-4C58-9C20-034D0DAB561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22C2D0DD889D4BFCABBBD20D91D1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7F473-DB3D-4E91-9508-3177050491C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D7FC3BBF9B874394A3C4E8AFF8E1F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F0965-C276-42CC-BC96-D2621613545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5C06C949A9DF4CD695E7210D4AFFC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DCB52-9944-4353-9522-E7C5D6AEF9A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F2C5CDBBE48A423ABB2A126773927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B9B50-1B6F-454E-9A70-3D2B73640AC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2E691AD952C8472E89AE415051499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F0304-73D0-486A-890F-E04575D1BCF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622E5BBC217846FB80BAA42FBE836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CCE66-42AE-4A2A-94E9-44AAF6DDA05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04DEE928492432695B6FD7BE10F2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55F3E-6704-4FF5-BF61-2DF69AB3F17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67BB1A5983C40388D1A7669B052A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62602-4C0C-4251-9DA5-2A5A881BC5D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10AFF09E92DC455086D5E54073F29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592F1-8DFC-4216-9EF2-018B728458D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53AC99EC906346F09FF3913B80836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2C25D-1294-4300-B286-0E16D7C7F9E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D7BDA888D1544AA081FF46AE563EC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764D2-776C-4391-930F-3C736306CB7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9DD012C6EA6C4964A7D4288FBD419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E0583-431A-47FF-85A5-91F2AA79DF8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6E52AB9516BB45B28479EF56B6C83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4E971-D29D-4BFB-9D55-C955611EA41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D39A48A343B490AA22BF05FD7F79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91DAB-0C6F-4424-BDDC-CC7D73FC5A6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F45BC9B371247B4BB8CE27D07CC3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02230-7257-4E80-B6DC-61B7EC51674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A6B6970421914360B6019DC2AEBAE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9BCC1-41F9-40A7-B342-5FC81E54C70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39BA586AE3B148558F5B3EB647C34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E3B08-0E0F-4F74-999E-EA0E802E848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227A585C5A4D4EE79452D10B61B7B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9D2CC-63A5-489A-A337-62F27FC3A8F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E46DDCE3396846C798934AA9AFAE5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CA7BA-5CB8-476B-B195-77A25B5204E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413ECC6D8C3243F1B85018400E9B4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165F-7DE5-43C0-8ABC-99B3CBAF55E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90BDB0ED0454106BE3286ADD66FA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267A7-05F9-4756-B721-365E8E3F055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02B8F01C2364C32BE654B0762446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BEE8-0032-4C26-92C6-FBF82366AF7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F111DE7B8E8C468FA6E75D16B68FB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C959D-3D7E-4E2D-B68B-6BD9C88E11D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059B06F9C0DA45FB94B27F4D339FC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A05AF-1802-4DF6-A075-A05CA9D0D25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8492C3D19D544D79950582EF85FD2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DFBAA-ECB5-4386-A50B-237ED2C119C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78B4D0B7866542E585C42ECE302F2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03622-7F29-4A09-A70E-B81A93020CD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6CFDA93BBD65469CA0A95373A5F93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CDC02-EAFC-473D-A245-C3EDAD59B9C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968C896BAC9748CBBAD609CEA2792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29139-3291-4783-BFDD-80BC4BE1845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31A5E93F4414F6DBDF667C8A9128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F3827-E932-4AF4-8434-C4C1B0321CE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2882B7CEBD494C6196E82BE61A86D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E75B-4C38-4990-922C-5DF0EB834FF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00DF1957A2D04F62A773DFF99F149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421A6-FB16-414E-89A7-D4EF7A7A0F6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72E6BDF3EDD14D5B9F1EBEFD2AE3D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B39A5-148E-479B-93FE-97410FD71B3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55360EC75DFC46B7B0086D1787ABF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51BF0-C0CF-4912-8C78-7E2F9E59E70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8E84BC6783B14B87A614F65DADB7A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3E284-B0F8-41ED-85D4-20BDEA6FFE0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46C926A297A64F08B70A5F1AB77BD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D6F34-9653-4395-A578-0F0F03164EE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A3B7D09DFC2645EF84CC23E690963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428CD-50C6-46C1-9A16-BFDBC1AFA76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9F6F12E22C8347B69D70887027129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169A3-F71E-495C-AD12-2888D9BA9CF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718C207994D24E7BA7D38FE9958B9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3C8A6-26A1-467C-BD3A-AD9B627B1CA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3F21A5B0ADA94C02A464E86297ECC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90796-B0A5-49C6-960B-C9D7F88822A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BBA12CC9283A444C8D49B65AF46ED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1989B-8C9F-4A09-89BE-9FAB32B3B8E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78D2B545BCF545EC8D82BAC2DFDAD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CADA2-D2DB-4D86-896C-9C4CA20BD14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B3C4958625347D0BAFB88792F87A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241F2-7584-40F3-8940-F5C497077F8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30C04B1C43EE4DDBAA8D39EAC84B3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90306-A54F-462B-83AC-BDBC41872FC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79C1FB78A3EA4A84B97BEB330463C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5666B-0C78-4245-A92C-9A6CE8DC027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C43F162954644A688DF603725A611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02DC2-16E0-4D67-B61A-12ED0F5FF3E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1E01E4567D084FA4B72DB219B03BD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D1E5-3DE0-4793-B375-6220DD8EDFE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430A596BF0B64E31B2DBA1CBD1F82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1AC9D-DE88-4E43-98E6-5E5FE958B33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34A4795D64AC41E2B1E3B2C2E2761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38141-DD76-447B-937C-0EA3E5C9578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1D43B19DF4B406595B032E328AB8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32A26-F295-4570-83D1-E7A3FC3EB04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BCAD050415D45C5A40DF1E79DA7D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AB900-38A5-4C87-A0E0-6ED69FEC860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3EEFF6E61B214281BDF0B56C426F9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A6179-C1DF-4AC9-8E45-1ED94F77F54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087D8E52721D4FCB839994618DB27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3F2C0-9DAC-4876-BCF2-F0C1459E2EF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B6F8F5BA3AEB4E1281451EAE5DE2B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BA6E6-6173-4D47-96BB-427AF2F74A5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7DD86480DBF24801B4397650BCD88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86061-D1C8-4EBB-AC0A-C5D25BEC326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C2A185BBCE3B40D4BCAB2312435DE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1A80A-DF25-4AD5-90D8-B22295DC724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78134E37693449884DE93580568C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239DF-BCF5-427F-8295-C0139C3A862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0C382DD46F0495284C3E5619BF47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00FDD-D21A-4CA4-88C9-57BC4C67AED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F086F75232474432A98ACFB72F440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2F216-2DB4-48D7-82A8-0087C3B3E69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6CE9E3545B5E45FB802291E1D7A77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D0AE8-D60D-412D-B104-2F0E2F17EB2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66799F8145D24E86AECB01D831391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2912D-6301-4512-822B-80E4BFF612A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4EFD2BC8CE7B4D3686D783EA0026D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11805-E175-4EA3-9E95-E0D1304DF5E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76E768961BB341E8B52C9175EBF7F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6897F-FE41-47E3-BEF1-29CC2CDD161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C9E8960CDFA4719BE9852B112D56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EA2B5-AD1E-48F3-AF0D-45D56C04770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65F68223CD84CD6B18A39DE5246C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7602A-12A0-42F1-803B-813421A74C6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6163F1FF869B41C8BCD0F751C6944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928F5-537D-45B0-8AB2-CBC0B5A4BD6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5BDA7DF9BF27427A824E00C089709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53788-03B5-41A9-A145-9C818A3E4D9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9382D8C7A56E4E42BDB03CE49BC60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190F4-EB7D-404D-9E73-F522B1913B6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2E841E3DA7054366B0E9BF912CE30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F2077-DBDD-4374-9F73-8B254533A55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2A07F0069AC44FA9878EFFD24DC0A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4D096-B70E-46FC-86F4-80CA777DF47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A52BF50D916E4E8BAD9F2DAB5EF2C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88064-B18C-437A-B752-D649DBB3A08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7747B7F7CAB4B489ECCFB54A57FE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FF37A-1AE9-49D9-804F-960DA7373B1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0C67D5D2AE9F45ECADCBB4FB46C3A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D9DA6-D382-483D-84F0-1A429488A57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D6875F72615B4B209F1C75118F562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37B14-2A26-4CF9-8706-D9CD69A429A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F5DA23B7D06D447E8DB2BD4868686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F8F36-1396-4E06-B74A-B6D7BDCABE0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4F743877A4854ED485F12655C9050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68C56-23ED-4C6F-9FFE-8729D0F7B60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F342584669A443859898556EA52D4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3E3FF-333A-4B0B-B1B0-D93F089AC83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3FC1080CC586420A98EDAF4DAECCF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5EB74-A9A9-40C1-8EFD-5E47943928C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4FD654AD0BD64A60A1793AF2C48C9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5CEF9-C2B2-47B1-8BC5-79599E36D4D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948A5F2CC324420B91A41818EFF46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10A95-9D3D-485E-ADBF-75EEA05C5BC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5855D9FE3E844F6A91D38453CF018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77364-FA5A-4D28-B4CB-4ADC95394DA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CC08E2A7631F46009DB3ECFA9B73B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E5393-D8FF-44C4-BF6C-98DB9006C13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0EBF0FF372D54F7583472A67F82D1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06BD7-A282-499F-836B-3B6F90F869F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D9440800D7CA4E6E8C6F795D4DA3D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4F5B9-223C-41F7-A4A6-7740BD78329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BB0588799034BADA1303B92B14D8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3A83E-EE17-45DF-822F-9D8FB0BCE15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3DE7688C3C24B1A92FDE23359D1F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7DE24-8B14-4C9E-B490-3C46E1E3452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06C96A26EF244A889A65528759F69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D663A-432F-462B-BE40-F0C3739FFC6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A3A0E338BF474C7D94586A97220D3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C48D1-6F39-41AC-89F1-0349A7DCB34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3CA54A7195704C52B75A8702FA902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424B7-4677-4D7C-B42E-9721877E550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C89C6F3FF14842BDB1AD4F785BEE3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81F72-5FA9-4DD2-99D4-33E85861D56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C80B5E1E1ED640FBB306AA080CD3E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DCCE2-DC13-4255-8361-43E5210F142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8D714781B9E74BCB88A672B7471C5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D48B8-EF4D-4859-A7E6-D393E9D4235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1ACDE672A2BA4427B0B422C027406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15BAC-DB11-4621-88FB-4C2249282A7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C9E29EE510E0463EBC6E03A34F868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3068B-7D0F-494E-9438-CF1ACB09A36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E2DEACC8DB144848B2AFCC512C1A2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C25C5-B2F6-4888-8F78-B944E314DEC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3C3D6AC32E8B490A96EAC9933F919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C7328-EA10-412A-A94D-6A09E6FE1D6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5EC20608164C4BE8B3B91F11B6BF1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A7F5F-666B-4299-BEFE-03433D4E759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9F4E37C2F8C34B0C92D637E7C7DB1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6C441-06F3-415A-9EDF-18FDD52DE10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C3D6E161FFD46AEB43692E9C9289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3869F-FB5C-4798-AC53-1ED57041A5D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1751A97A2E8440A1A9D903B7D51CB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9B4C8-48CE-41C3-A18E-D016582A4DA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6888D50A4659432290BABFFCB789C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11C0C-13DF-40FE-9FD6-13E863B2F20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DF80343CF30944F98BA17DA581017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B960C-C438-431D-94CC-CEA1D7375A4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B63EEEA6694E409DB8B88813E1E86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534A4-93CE-41FE-B802-DDCD26ED247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9D78565DD1C2447983D998B4EC95E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5D51F-F928-46F7-B275-08E693BC4B3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CEEE83DDEED140338AF7777DA5EBE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A7B03-FB9B-461E-BAA6-56531B08A09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AFCD06190F2F4D21A99FD2DFC71EB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53461-DB32-49DD-9313-BBAB0532679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3ECD15E9AF3946FDA4FC9498DFE22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2A9D4-3124-4FB1-A61B-231D66B4407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28BAA191084843CB8E8159359119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F7D43-D34C-460A-8B5C-AB4375EE2B5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8C07B1C3A27445C9B6CC40B89B2DD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0F5F5-E652-4C9A-8720-B79E46A440D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587B2C0FC77341E3A337846876287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6D32D-59BC-4261-8569-B3E5B55E6FA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47B434613AA247D3B483049F3C943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F5F7F-2FE9-4D17-8A58-B4BCB7F8445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FEB5D14BBE9C46D5BF2D804F21FB0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951C3-FCE3-48B4-BC7C-E10630B02D7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CCE404B83B64881A4A0E42DC7EAC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9CBB1-DB3A-45D8-B803-3738B44F367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95C9DC15E47D4A2381B9D5AA31AF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C118D-2806-4708-B72C-4158045086A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7B0B08B1EDFC466288618B46E2E61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E03F1-9393-41DA-9B95-F77AE317F70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Ausbildung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0593D4BE67774C39B9A3E54D0F579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0B937-C715-44CB-838A-8A4B8517D96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BBAF022439924DDB89D8EB4517797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78155-2CEC-4146-842A-F1402BB5017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CD9967D0A0DA46B5BE55CFBAC9E16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303FD-139D-415E-80FA-DDFF25D2F85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10036D3921024CA18D20F109C8642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AF10D-042D-4336-9C3C-9139FB2D579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1B0D4328E127441E863CB21AB3051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646DE-6E46-40CF-B26B-9A26F036287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4AA0C5B5C884FEF865DD2B8CC123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B495-7D6D-4843-AFC1-5488BD1855D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40B8E23CD8EA4E53B11840DE484CE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28528-76C7-4F1B-A2C0-82A7DF32174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berufliche Situation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8B7381BAAB6E4D698995215033255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ED8B6-5FD9-423E-B2BD-45B96F8F9C8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BD1B19EB8EF3481E8EF77FA71F78B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5AB35-2C98-4855-8487-A17AFF3E0BA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53D49976584F4AC182D7434C1AA94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B15E5-8D96-47C0-B8A2-5982F5ECBF6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4988CBA6E3A3485ABA141AC389859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280A4-9F2B-4329-9A4C-87DB51B1E4A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84D6CE6C34D5465BAA8D5FA2EBCE0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A33D9-9F92-44C9-A05C-BEF9D077C7E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51D5F719E8F04514B8C593FA401AA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811E2-2F1C-4A3C-B5CB-32888EBD91A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berufliche Situation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A4E43851049E4296B4162A43C4B48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85B1E-82B6-438C-AF87-A250B64D833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D32B5374FE1F446E97CDABFFEE721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29EEA-64C1-44F7-B596-2536E122A70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4D9E23DB2EAA48E9938A5DB9C8A8E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A528E-D3CD-4140-8372-7832ACBBD37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1C1D7F4EC2054749A073139DD08F5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11165-F72B-4ADD-B71D-35AB56D5A18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D8FE2E1807BF4C8AA49928A53A346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394D9-6D77-4EA1-A451-C02120EF9CB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178944D301B3404DB01363230FB08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4269E-F738-4577-A657-24C030980CF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berufliche Situation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7835B35D8A2C46F79BE2CE19BCB6E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F2DDF-FA94-43DD-84D8-62511FC56BE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EBC6B5905E9B41B1A5D8A8090BA51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BDA6E-570F-4B8A-890B-9F5A488E717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6A9387083BE447ABBD2C387AAEDEF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D07D6-8052-4CEE-8832-683F6CCCCBC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BECA72E37FE84E8590783743BF9C2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732E3-6DA6-4C3F-931B-84BB1CDB38F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E0D3BDEDA5F4F1DAD13BCE442E03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2809A-9C57-4F28-A270-2B3552E0F76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41E8E8715C8B437EA8FDC9FF40F4C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3568A-B106-4F5A-93FB-F1B8091D055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berufliche Situation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1D19C530D1E54407A8B361CF5A73A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09F2B-DC0D-47E3-8A0E-43066F4B7C3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99E5EE9E99714465B22E5083105DF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F8B35-9802-48A6-8CDB-4E1AD7E774A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719A82B83F894F96A27CE3CC9E91A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32426-6B90-4F94-BFA7-27F6B706DB5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C5C832B104D14180ACEFCF1253D9F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BAF5D-1F96-4E9C-B083-980FCE401B3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EC10EDD584345A8AD699C01D6F96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F796A-6E3B-4D86-86BA-4B1996B99DC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3F0EDF834B994B429F7174201228C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8D814-E3BC-4835-B1E9-43642B952ED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berufliche Situation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1A6D0E8A4D0E4A859E7D3F7E98AC8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D1F03-7EE9-4BAD-9A66-8FE163F7093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7B9DA3C9F1CD4CE0AE6E49AE638AD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B6C7B-5FCA-42D8-AE60-E1D9813D58B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815929DB3BD141B7A50DAD59A294F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8CEF7-124D-4C86-A070-F4620109BF9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5462FAF9675C49C4BF5F092061F42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6F575-A5C6-4D2C-B37F-C4D0DDB7837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772191CBA544CF5A48B71CD7A1AF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D3136-EC47-4969-A0AF-56B3FCCF1C4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33F1B38981B0481BA977EF77CBB2B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3D733-9774-4165-88E3-07CE6154491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berufliche Situation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F18A3A6CAB974AA69AACD91A0A9E8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830EA-A4B9-4BCE-81EC-9A2C538548A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6111790204FF4CE9B53F106917D22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023F5-D9A5-491A-8552-4E1896E2196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82B13402C0724EF39D366097B0DCC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E7AEF-7963-442C-B929-487E128ED0F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D73F6E1F62B4407692644E659D737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CCC13-DA5A-49DD-B393-20A99D1D286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40055549C8A493490C2582584B3F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EDC43-5295-4702-836F-0788D15B734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8BB2B431231D4CF8B9EC264E4B874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4D53A-DAC3-4EAD-9020-499CC8BA4B6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berufliche Situation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8154B8A10EE344D4AA216719E8FDE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9BE18-53AD-4887-B43A-D9B32EF5D6A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884A203D54E749D6B55460761C924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CDE79-7FDC-47A9-BC2A-982265E9F46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D448A07F4F954BD8B2AA3896BF86C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581A1-619F-4D73-9928-A70CDAE8E48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AB6E067E59F949619ADB575D0C4E7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51693-CB3A-4279-B895-9BAE0D07F83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DF7496EE4BD64D149E19B0CD3F996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FE013-01EA-4EBE-860F-1597A5C5735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Vorname/Name</w:t>
          </w:r>
        </w:p>
      </w:docPartBody>
    </w:docPart>
    <w:docPart>
      <w:docPartPr>
        <w:name w:val="48A4730AA59E400E825E0F71F2E63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FAF33-3C61-4EED-92EE-DE448F5896C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berufliche Situation</w:t>
          </w:r>
          <w:r w:rsidRPr="009930D2">
            <w:rPr>
              <w:rStyle w:val="Platzhaltertext"/>
              <w:shd w:val="clear" w:color="auto" w:fill="DEEAF6" w:themeFill="accent1" w:themeFillTint="33"/>
            </w:rPr>
            <w:t xml:space="preserve"> </w:t>
          </w:r>
        </w:p>
      </w:docPartBody>
    </w:docPart>
    <w:docPart>
      <w:docPartPr>
        <w:name w:val="D5FE5838758B4875A5D0089031E1F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68F87-FCC5-4BDD-8D3B-883FD40868B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Funktion</w:t>
          </w:r>
        </w:p>
      </w:docPartBody>
    </w:docPart>
    <w:docPart>
      <w:docPartPr>
        <w:name w:val="98CE4142FC6042F1A3E0062C31425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8E992-9504-4F82-AA38-823B8CD3220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48D1E5E391A949F1977D4BB833241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5640D-9665-40A3-BA15-D6D16CA83C4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Jahr</w:t>
          </w:r>
        </w:p>
      </w:docPartBody>
    </w:docPart>
    <w:docPart>
      <w:docPartPr>
        <w:name w:val="35196035351548FC8922B96BAAE33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E745F-D620-4C02-960C-B8EFC0A62C3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364C4BA6E0D74FF3A4CF12BE79320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D84C4-43F1-4527-9741-36AC76C964C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8FFB2B4AA4164D388FA7984D6DCAE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16D21-0538-4BE1-ABAE-B27821A6D78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87F3C72D744E48BF9EACE9DBB5BD9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70106-42D1-485B-95A8-700C412687D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DCEBCC5677C4841BA8E56FA3B934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99C8B-55C3-4319-B07E-8C485EA4A34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9F767BFFEF4344468423D5C8C0C79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737CD-6153-43AF-B300-0CA60468ADB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D9DA1CDC1C5A47CF97D6321ADE65E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A43C-BA9B-4769-BF78-33D0874914D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5A28B09B93924B9F922E9A3E71F1A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93852-5F21-43EF-B5AE-7769AC28B73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E3D68EF7EC348AEA3A3EE9083704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6A306-7E70-4D0B-8FE6-4FF49C03562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47FEAF6FBAA446D8884DAD0AC3E97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BEE36-9E4F-42EF-BA14-5F13BDA6145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8D443AAA2723405CBAE1535F0F777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534ED-3CEC-4D7F-B527-3B22DA15B6C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92D0B791ADA449CB8A0A506BA625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BF758-DC4A-4449-A5A4-73F369CE89D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D37D78B463AE47DB890DDEAB46AD2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DB064-68FC-4271-999B-092383E3A1A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A78CB920E2E47489F7C3F6DEE752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D41D4-9B3B-4874-A431-48C908DEC6D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DEA0E95E54E44EF8BC5ADD1957974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E98A2-AEFF-4BD9-9F73-7DB984DDB93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B6DEFC11E44C4DA6B73CFC43319CF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5E74E-9793-4A46-AE33-ABE39DA5046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D53F380E2B048A5B15C8AAE9D35F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F03B9-274A-4727-97CF-86B533FC191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774B66CF7E0416A8CA49C485B68D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19BD8-E754-4E0C-A7E7-5E1EFBBC11E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1F433DA50D27422FA9C46D3A01432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D6E89-F3FB-418C-A42D-9FF536B0271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2C5D1360B62B4AA8A8B5188CE471A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85056-1CBD-4F76-8378-61AD93E538A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E5C46AC6AC24AFEBE5795870A1F0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69B17-9FEE-4D97-8AE5-D7DE6A0AD83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347C29BC30A247FFB78995004A848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E0F56-D595-4640-8D45-2902F5AFC19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840CD9B69FB0402590C385FCBC857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6BF0F-6A57-4613-8912-DC19F6B0AE3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32AD3247D29B40A89865903F7C745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0AA57-B53B-4019-B879-CDE2FBBFDFE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B00ACFAA10BB4737AB09CF4F17A6D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88E8A-9A32-40AF-8BAC-F1E73F4397B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985017E23FB4A03A914E348866BD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68161-AD51-45FE-BDB4-C583748F2DE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D3110DC36D6A467BB6F18C5745D3B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39482-7115-4ADF-AF41-FBB1E0975CC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8C4A28C053B54421A534610BDF3D7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0D095-BE06-4581-8108-E9FD12A2CCE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69494EC14BC4A24B14B3B0A92DA4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E2682-840F-4CD4-8252-E358DFEAADA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A254478BA2534394BE96FD4FCA34A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C1507-545D-4D19-99EB-9385A05733E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F64DA9079767457C97F209BAFED65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FC6A5-066E-4C92-90D7-2EE2C1672CF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FB34B534AB84D78A15D93C71F525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4518A-3BEF-4F56-B12E-1ADA9CA6804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8AD1A13A23540C69255FFF20C79C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68647-3706-480B-9B99-A4989C43BDF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AE90D86671A4A0690F98EC656C70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35021-8EA7-4815-B79C-42C0D22E1D6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3E0748C1A8054D45AF02D0FF702C8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BDCBA-3460-4286-9D62-A5FD4645249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AE535B3681D4B38B156853C11103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84873-FC98-4DAF-A152-4992D196979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5A6F5FED4094D0BA87C872679515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84538-9A2E-4F5A-8D64-6A5093BB2FD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18304AB87714E38BE4BEEF90D857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13DA5-DEA7-4B54-8D9F-10B7FA21269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54AEDE6394724FC6BFE664B0F0BF6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E5C80-4799-4353-8647-03A56FEB0E7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D186FAF8B3EB43F08DC91B1E7BBB5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B5411-2156-41B2-9BF3-C57B1461B1B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E1156A18D4640B18DDD2789055D4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DBC8D-289A-4624-A853-6544C285721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72ECD3705A4471A93DEE944C0A9D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8D9FE-A0B0-4883-A2C1-D2782D8232A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7C614F34FBBE4A33A7E662F365AFF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7D7BA-016E-47D2-B55E-2C9F0CBD627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BB91CB7741F44340B0438ED04274B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7AFA2-2B1C-4B28-9F9D-B5BE6E33F6E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B2EDC5D294C482CBA611A37E215B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3308D-9AD5-4E57-8194-8649548F51A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206FE6C5C9F748B4A37AADECB2DB3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1D88C-AFE4-4A16-B1DD-0BC77BD1B2B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F25CEA58A416447599E99965A0A94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38D54-D091-42E3-BBBE-01C0D9422DB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9256016108D446B9A58534D725DF3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0752A-6CEE-437D-B83E-FA8125434BF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2C3C3B42FC940D7B682FA25EADD6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D56F7-95E8-4366-BF6B-B5F5FBE9AC4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79EFFF1BD9B49C1B17CCEBA4AC20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57E55-A3B3-4784-AF98-D5F3125C978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5CD299730FE74810A9F061BAD32E3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86A27-F06F-48C7-97B7-3A696DAA828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FC513B37E52411299ECD9B8E885C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8BB55-2B9A-45B1-B5C1-01A806BE521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0BEC6625EE64DC9913F348E19117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6BD89-1327-4DD8-9D10-975EE4F442B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DFDEDCD969554920A13B34177BEB0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A089D-3D17-45B9-A2DB-7E5531CA25D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E026D39B47AD4BC69989C06F8DB93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220C5-81F3-47BC-AAE6-2BB9C2101D7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27FA95FA13604AFBA2336D77EDD8F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C5CA3-A371-4553-BD21-4B85B6D7012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CBA6B0DB68748BFA70250C706416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7E158-7373-49C8-8D7C-0F5878A76E0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4F1CD3456A04BE9891E87A6FBB5F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A9884-A071-4311-BDE9-F7902F7039A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C5C3A0E24B464EB4BCC8E56E77B38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431A8-72F6-4F90-9903-33E25BBDE7E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24F23D8227B34C279B585F3BEF843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4BD0C-B074-4D8E-BCF2-B7CB9B9AA92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9D03236224004A419DCD3BDABF239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24ADC-F77E-4DD4-B6AF-47D1EA4ABC8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5FFF7EF7D3B243F69A426BCC080A3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DF944-9CE2-41EE-B80C-58C4F4BDE04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0300E126DD944F64BDA1A5D067001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B7CBE-7D60-42C5-8144-9F1A003B1AD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9C7173736AD44059CEB92D4279D8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913F1-A42D-4D12-994C-AA026606E8D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400E73F403C4D1B89F4C0CF4A3D4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E7CE7-159F-4E95-A0DF-E29322E7E51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8A5CE0A01CC497C8382B7DB9A378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B4D4D-A7B7-4186-8A42-FEA50AA00D3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582CB0B250F54CBDA641BD9AF6EAA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9EB54-913F-45E3-9B9A-065146C253F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E6F913949C94C9297BA6C19D3C4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F2786-E9A1-46F6-A3CB-FC252FD7C81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9EABBFBE2D75422A8730FA9310845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2E363-E138-45B8-A390-7218D750B07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DCB612EBF3FA49D89A72425095682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27D81-443B-4955-B965-33D94C82EBF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ECC7B369207B4B558B992B500EC9C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CEFBE-1155-4FF6-BB78-4531D5C74D2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3ADD3A9E9754457938BEC88B81DA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58A29-F6B2-4A7C-BF42-993E863A2A5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95869666C0946B884DF81F231013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FA8E7-0319-474C-BB18-E81B5B5DD97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E7D4F3D73BA45609492A3B01FE7E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8C66A-2CF4-47CB-9E79-C225B9C9378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302D12DD262B44A69176539502BAD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66733-9BA4-4E76-8AEB-A64EBA78DAB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D85F2FE83F64A188E055B34A3333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D0017-0B55-486D-91B1-54B24C4B226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5E646BB9C2174E5884892101E7BAA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67A2B-B52C-4CA3-A16A-113FEC55757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268106EC9084C668126C0293CB6B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63B7F-9328-4B51-98FE-1E7B028997F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805D9752B26648F788FD4374A4623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D4052-A66E-4521-9309-A582DA7CEC4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9D5170E047A54F73AD727527A36F6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209BD-7231-4E4A-B836-9B8B3142A4E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39437DD114234C70B8B758D231D5E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CFDE0-E659-4051-B0A3-E366813BBE8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9826B5B481F473F85EFC9D5A6929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84C58-4A08-4AB0-9A6F-B382A2EC730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58105FF981754D6E940178B0697FB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FB44F-38A8-47D5-AC90-347FEFAE390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72E76318D084245BB9390C78152E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67D2E-5F2F-41BE-9357-31ECF19669F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A2B3F68429E14AB69BAB43103C16F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945BB-C687-46B2-8331-4466D21559E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ACA00C1419514ABCB752CF51F3206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6081D-C83A-4449-A301-36740445A13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A21672F0C3444C5D81815383805DC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017DA-AE6F-4664-BE25-3B8C07C2AE5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447CF7EF327A4A918BF7D7F96CA89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5BFF5-56DA-4D54-8415-8BA6B7FCECB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CFB67068C18455C927364D4BEFE4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7054E-182E-4C0E-880F-4B2F32FC0FF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5C5FB80DBFC4E71B96FE64DB0DA9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2ACC3-8D3C-4F8F-8BD9-C273906FCF9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49C46B79307A4B5F823D9BFB43EA9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212E0-B8BA-4471-93AA-4A49EDF2229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3C4CB2642DD14F2DA61C545E28DC9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44932-ADD5-47E8-A312-C6ADCF4305D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2751D8072D0344D9A2DB036BB5910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A1E57-AEAA-4451-B82C-41D14B75DF4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BA18361449B04EFAB79FDC322E943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D3674-59A1-416E-9E45-576783678C1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Bezeichnung</w:t>
          </w:r>
          <w:r w:rsidRPr="00F86E28">
            <w:rPr>
              <w:rStyle w:val="Platzhaltertext"/>
              <w:shd w:val="clear" w:color="auto" w:fill="DEEAF6" w:themeFill="accent1" w:themeFillTint="33"/>
            </w:rPr>
            <w:t xml:space="preserve"> eingeben</w:t>
          </w:r>
        </w:p>
      </w:docPartBody>
    </w:docPart>
    <w:docPart>
      <w:docPartPr>
        <w:name w:val="5B4737C823A440DA8D945631FB7EC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35310-73DE-450D-A085-2BEAD062A8C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82E97DA7D81C4C829F77687C675CA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2EBAF-46E1-4A95-8E2C-1FA8A47863A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4CBC6E9DF3424B478B43997033F8D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403C1-40AC-4736-B097-687D80B431A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CD71C2B992C4F92B45EAB990C2C2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60990-FC09-439B-A03D-25536DA3DEF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Massnahme</w:t>
          </w:r>
        </w:p>
      </w:docPartBody>
    </w:docPart>
    <w:docPart>
      <w:docPartPr>
        <w:name w:val="5BFD8269209046389A0C278402CDB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EFBF7-08C9-40C3-9963-7DF216E6A6E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Beschreibung</w:t>
          </w:r>
        </w:p>
      </w:docPartBody>
    </w:docPart>
    <w:docPart>
      <w:docPartPr>
        <w:name w:val="69EBCF6C23064B4A92C368DF88FF1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FEC3E-B285-4B1A-BE49-FE7BAE263F5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A0445AE6B5A4350BA870797799A7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3EBCF-369A-4E97-B920-B7CA61259F4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5DB7D0C5AA1040D38A06571D5F07A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0D9EE-5A69-402C-A82B-5E0DA18801C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F1ACDA4DEFE6437595B018FC68626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9B4E2-38E3-4FB4-BC88-36BC16C843E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Massnahme</w:t>
          </w:r>
        </w:p>
      </w:docPartBody>
    </w:docPart>
    <w:docPart>
      <w:docPartPr>
        <w:name w:val="415DA2959C1642498AC62ECAFDE9C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A7DCD-8F92-4268-A47F-4BD921F9E60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Beschreibung</w:t>
          </w:r>
        </w:p>
      </w:docPartBody>
    </w:docPart>
    <w:docPart>
      <w:docPartPr>
        <w:name w:val="22AADA5C48904AE58131ECB11FD2F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CB405-20C1-4D41-B277-F7CB58954E4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57D744610CF04DA681E963B36AE29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8623C-8654-4484-A2B4-2220A6D8D4A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4B1079FA140046D392A3DA03C5DFA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00ECA-1992-4FFB-A4BF-E44763E7CB4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9B2D964159BC4F6BB633CA42A3E27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41A14-C659-4E07-A596-E6C84FB10E1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Massnahme</w:t>
          </w:r>
        </w:p>
      </w:docPartBody>
    </w:docPart>
    <w:docPart>
      <w:docPartPr>
        <w:name w:val="5995A919209147BAB16281D21DD4E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41A80-76C8-422D-95E4-AF49DCCEB54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Beschreibung</w:t>
          </w:r>
        </w:p>
      </w:docPartBody>
    </w:docPart>
    <w:docPart>
      <w:docPartPr>
        <w:name w:val="2F6830D5B61A464D9CF8B28EFD830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4B664-4A9E-48EF-912A-85B2D9B983D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98E361CDE6C4EA5931B5CE6BB1F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6F338-5BE1-4457-AA36-BF08181B51FB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4A57B3560C8467682FFB10B76550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A93AE-C9FB-492E-8EE1-6AFBA1E21B36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E113365901543BFBADABDA26E745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446BB-444D-487E-8A44-8384BC6E882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Massnahme</w:t>
          </w:r>
        </w:p>
      </w:docPartBody>
    </w:docPart>
    <w:docPart>
      <w:docPartPr>
        <w:name w:val="95082C24A4FE41B694D14A7E0F050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EC0BB-4449-40FE-B29E-8036567E686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Beschreibung</w:t>
          </w:r>
        </w:p>
      </w:docPartBody>
    </w:docPart>
    <w:docPart>
      <w:docPartPr>
        <w:name w:val="0E75CABDDF3D4CB2AC7133468C78D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5F32E-8968-4536-81CC-318E8DF406A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498E92EF9F540679C114B4BF3C30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3FBBF-5DD3-4EBC-A235-0887FD3E4412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469C17A6CA7B4F70A0381619558BC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5CCCB-8C26-4AFF-9ED2-3A377EB924FD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E625BD78D21D4900BE1C9C24B4C42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D6537-83ED-416C-8EDF-118D088BA4DA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Massnahme</w:t>
          </w:r>
        </w:p>
      </w:docPartBody>
    </w:docPart>
    <w:docPart>
      <w:docPartPr>
        <w:name w:val="233480BDDF674A808A1F06070642F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1D7D0-C6AF-4D44-99B4-91B860B8C35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Beschreibung</w:t>
          </w:r>
        </w:p>
      </w:docPartBody>
    </w:docPart>
    <w:docPart>
      <w:docPartPr>
        <w:name w:val="0F44525083704158BB816F58E1BFB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EF3EF-8E52-49F8-A916-87CFA7AF1A7C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D9E0C63C3D2E42A795059B0B776F2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792D2-384D-4880-AD14-B76DCD6E3148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B443C9EA5E1B4B29A6A6E71C11FBC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33E9F-E84C-40E8-B83C-C9289ADF3A2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B953AA07A682411CAFEBB5E738CF0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0A9D0-3530-4E41-BDD7-0ECC63E3000F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Massnahme</w:t>
          </w:r>
        </w:p>
      </w:docPartBody>
    </w:docPart>
    <w:docPart>
      <w:docPartPr>
        <w:name w:val="C2FB4BBED991488D9D8002A961CB5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0FF0A-6796-4112-B93D-73F6A5C3CF20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Beschreibung</w:t>
          </w:r>
        </w:p>
      </w:docPartBody>
    </w:docPart>
    <w:docPart>
      <w:docPartPr>
        <w:name w:val="DEECFACE4FB847FC94E93340753E9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22355-74E1-4F42-AAEC-213ED4667365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20DEE56B02DF40D989BE8F8CFC3CE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2EAF5-1EAF-45D2-9745-C5C10E77ECB3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21DD079CF88A4C0CA428B2E191E96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0467-541F-4551-B547-7F6BFB5D8D3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5850F98F2B4A452A85130B51D1003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4CCC9-D8CD-4D93-BB8E-40133ACAD83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Massnahme</w:t>
          </w:r>
        </w:p>
      </w:docPartBody>
    </w:docPart>
    <w:docPart>
      <w:docPartPr>
        <w:name w:val="373CDFCECBBA4EE9AAF861EF215F2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7FCF1-8D9C-4B9D-BDAE-69633654E651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Beschreibung</w:t>
          </w:r>
        </w:p>
      </w:docPartBody>
    </w:docPart>
    <w:docPart>
      <w:docPartPr>
        <w:name w:val="AB8AEF657EF44224A83A1B1064500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C8A6A-DBED-4FAD-8060-5B3280A799A9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0FA80FC9A6794FACB5DD710E8EE17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1472E-3F27-4EA9-9A0C-BC751DF7851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413A44547D6D4566BB46D1587B871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F84A4-BAD8-494B-A245-36C7E5DD18FE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B5496FD1C3C47628C9AE19C55441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FDADA-D07D-4035-AAC4-037A4513BE57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Massnahme</w:t>
          </w:r>
        </w:p>
      </w:docPartBody>
    </w:docPart>
    <w:docPart>
      <w:docPartPr>
        <w:name w:val="CC6460AC1F364BCFBA740052557DB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ADCB4-43BC-4956-9A4F-9E55D741D6C4}"/>
      </w:docPartPr>
      <w:docPartBody>
        <w:p w:rsidR="008B4085" w:rsidRDefault="008B4085">
          <w:r>
            <w:rPr>
              <w:rStyle w:val="Platzhaltertext"/>
              <w:shd w:val="clear" w:color="auto" w:fill="DEEAF6" w:themeFill="accent1" w:themeFillTint="33"/>
            </w:rPr>
            <w:t>Beschreibung</w:t>
          </w:r>
        </w:p>
      </w:docPartBody>
    </w:docPart>
    <w:docPart>
      <w:docPartPr>
        <w:name w:val="0C5FEDD97C5E4E7C9D11BC8639D2E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8D6D3-5A47-4245-8B27-6A6249560B92}"/>
      </w:docPartPr>
      <w:docPartBody>
        <w:p w:rsidR="008B13AC" w:rsidRDefault="008B4085">
          <w:r w:rsidRPr="00D36FAD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CAA5BCEFE0E64B6494244B90D76A8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FD0A7-5A0D-4A0B-A45A-F7D55128FF01}"/>
      </w:docPartPr>
      <w:docPartBody>
        <w:p w:rsidR="008B13AC" w:rsidRDefault="008B4085">
          <w:r w:rsidRPr="00D36FAD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0F324AF1170447CB8A50C797D90D2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E2085-3663-4C72-BB8A-0B7B69884A56}"/>
      </w:docPartPr>
      <w:docPartBody>
        <w:p w:rsidR="008B13AC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7398CB3F049C44FDAE4A6A1858DEE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AEE61-36CE-4C2F-B124-FEC25DD6060D}"/>
      </w:docPartPr>
      <w:docPartBody>
        <w:p w:rsidR="008B13AC" w:rsidRDefault="008B4085">
          <w:r w:rsidRPr="00D36FAD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C42D942D34664BE09B052562BF3B1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34824-3EC2-46E6-96B9-FCE52B329BA7}"/>
      </w:docPartPr>
      <w:docPartBody>
        <w:p w:rsidR="008B13AC" w:rsidRDefault="008B4085">
          <w:r w:rsidRPr="00D36FAD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2D68728FC6B04500BB83AF5819B2C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3325F-A5BD-4DEE-8DD5-BBD8D9A2E900}"/>
      </w:docPartPr>
      <w:docPartBody>
        <w:p w:rsidR="008B13AC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C3C016601FC943CAAEE4802E59233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7965-4CD6-429A-8FF7-6BE7E5B24ABA}"/>
      </w:docPartPr>
      <w:docPartBody>
        <w:p w:rsidR="008B13AC" w:rsidRDefault="008B4085">
          <w:r w:rsidRPr="00D36FAD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222383905C3B4911A59B1F7B960FB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E5725-B513-4DB2-A7D4-DC84903CD71C}"/>
      </w:docPartPr>
      <w:docPartBody>
        <w:p w:rsidR="008B13AC" w:rsidRDefault="008B4085">
          <w:r w:rsidRPr="00D36FAD">
            <w:rPr>
              <w:rStyle w:val="Platzhaltertext"/>
              <w:shd w:val="clear" w:color="auto" w:fill="DEEAF6" w:themeFill="accent1" w:themeFillTint="33"/>
            </w:rPr>
            <w:t>Text eingeben</w:t>
          </w:r>
        </w:p>
      </w:docPartBody>
    </w:docPart>
    <w:docPart>
      <w:docPartPr>
        <w:name w:val="32017B9D5E484B86AA9A41AB5B689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786DD-8D20-444B-A49B-3CB181A2F915}"/>
      </w:docPartPr>
      <w:docPartBody>
        <w:p w:rsidR="008B13AC" w:rsidRDefault="008B4085">
          <w:r>
            <w:rPr>
              <w:rStyle w:val="Platzhaltertext"/>
              <w:shd w:val="clear" w:color="auto" w:fill="DEEAF6" w:themeFill="accent1" w:themeFillTint="33"/>
            </w:rPr>
            <w:t>...</w:t>
          </w:r>
        </w:p>
      </w:docPartBody>
    </w:docPart>
    <w:docPart>
      <w:docPartPr>
        <w:name w:val="6800B0C6D69945B4B5A7402EAF07D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D6912-8A69-42E3-86A3-82887F85014C}"/>
      </w:docPartPr>
      <w:docPartBody>
        <w:p w:rsidR="008B13AC" w:rsidRDefault="008B4085">
          <w:r w:rsidRPr="00CB1FDD">
            <w:rPr>
              <w:color w:val="A6A6A6" w:themeColor="background1" w:themeShade="A6"/>
              <w:shd w:val="clear" w:color="auto" w:fill="DEEAF6" w:themeFill="accent1" w:themeFillTint="33"/>
            </w:rPr>
            <w:t>Tag/Monat</w:t>
          </w:r>
        </w:p>
      </w:docPartBody>
    </w:docPart>
    <w:docPart>
      <w:docPartPr>
        <w:name w:val="7AC45F552FEB47EE981B71A9990F1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992DD-3747-4CF7-9A31-05E7BF41AADF}"/>
      </w:docPartPr>
      <w:docPartBody>
        <w:p w:rsidR="008B13AC" w:rsidRDefault="008B4085">
          <w:r w:rsidRPr="00CB1FDD">
            <w:rPr>
              <w:color w:val="A6A6A6" w:themeColor="background1" w:themeShade="A6"/>
              <w:shd w:val="clear" w:color="auto" w:fill="DEEAF6" w:themeFill="accent1" w:themeFillTint="33"/>
            </w:rPr>
            <w:t>Tag/Monat</w:t>
          </w:r>
        </w:p>
      </w:docPartBody>
    </w:docPart>
    <w:docPart>
      <w:docPartPr>
        <w:name w:val="F5AB2D73113841F2AA7159B3D9832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26071-2C26-4FAD-901E-ACFADFAB8650}"/>
      </w:docPartPr>
      <w:docPartBody>
        <w:p w:rsidR="008B13AC" w:rsidRDefault="008B4085">
          <w:r w:rsidRPr="00CB1FDD">
            <w:rPr>
              <w:color w:val="A6A6A6" w:themeColor="background1" w:themeShade="A6"/>
              <w:shd w:val="clear" w:color="auto" w:fill="DEEAF6" w:themeFill="accent1" w:themeFillTint="33"/>
            </w:rPr>
            <w:t>Tag/Monat</w:t>
          </w:r>
        </w:p>
      </w:docPartBody>
    </w:docPart>
    <w:docPart>
      <w:docPartPr>
        <w:name w:val="8C8AB85D0E54420BADDEBF515C473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19F8D-EFFC-4E4B-9052-26DDC1EF4473}"/>
      </w:docPartPr>
      <w:docPartBody>
        <w:p w:rsidR="008B13AC" w:rsidRDefault="008B4085">
          <w:r w:rsidRPr="00CB1FDD">
            <w:rPr>
              <w:color w:val="A6A6A6" w:themeColor="background1" w:themeShade="A6"/>
              <w:shd w:val="clear" w:color="auto" w:fill="DEEAF6" w:themeFill="accent1" w:themeFillTint="33"/>
            </w:rPr>
            <w:t>Tag/Monat</w:t>
          </w:r>
        </w:p>
      </w:docPartBody>
    </w:docPart>
    <w:docPart>
      <w:docPartPr>
        <w:name w:val="B89CEEFE612C4720A64FE15F134BF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966C0-FD8E-4BD6-AD44-EEA45645C818}"/>
      </w:docPartPr>
      <w:docPartBody>
        <w:p w:rsidR="008B13AC" w:rsidRDefault="008B4085">
          <w:r w:rsidRPr="00897B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74F5F2CDE748F09DC0F16C2307E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B8B3A-0CE9-4696-B196-687A3C16FC2C}"/>
      </w:docPartPr>
      <w:docPartBody>
        <w:p w:rsidR="008B13AC" w:rsidRDefault="008B4085">
          <w:r w:rsidRPr="00897B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3CEDDC72C4C57BCC8966C7ADB1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60E6B-4C78-4FCC-9EAE-7C1F41D4F818}"/>
      </w:docPartPr>
      <w:docPartBody>
        <w:p w:rsidR="008B13AC" w:rsidRDefault="008B4085">
          <w:r w:rsidRPr="00897B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9E943E5BED47C992EA0157CDB94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0C177-C694-4D2F-B6E9-00D7A749A5CA}"/>
      </w:docPartPr>
      <w:docPartBody>
        <w:p w:rsidR="008B13AC" w:rsidRDefault="008B4085">
          <w:r w:rsidRPr="00897B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6989B6C5ED4E6C8FFDC2DF3D223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4F42A-E7FE-4032-A564-8D3ED931A5AA}"/>
      </w:docPartPr>
      <w:docPartBody>
        <w:p w:rsidR="008B13AC" w:rsidRDefault="008B4085">
          <w:r w:rsidRPr="00CB1FDD">
            <w:rPr>
              <w:color w:val="A6A6A6" w:themeColor="background1" w:themeShade="A6"/>
              <w:shd w:val="clear" w:color="auto" w:fill="DEEAF6" w:themeFill="accent1" w:themeFillTint="33"/>
            </w:rPr>
            <w:t>Tag/Monat</w:t>
          </w:r>
        </w:p>
      </w:docPartBody>
    </w:docPart>
    <w:docPart>
      <w:docPartPr>
        <w:name w:val="5CBD1C1333864C44A4CFBAD4BEC90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DAF55-7DCB-4526-82C6-CBFA1974E8A9}"/>
      </w:docPartPr>
      <w:docPartBody>
        <w:p w:rsidR="008B13AC" w:rsidRDefault="008B4085">
          <w:r w:rsidRPr="00CB1FDD">
            <w:rPr>
              <w:color w:val="A6A6A6" w:themeColor="background1" w:themeShade="A6"/>
              <w:shd w:val="clear" w:color="auto" w:fill="DEEAF6" w:themeFill="accent1" w:themeFillTint="33"/>
            </w:rPr>
            <w:t>Tag/Monat</w:t>
          </w:r>
        </w:p>
      </w:docPartBody>
    </w:docPart>
    <w:docPart>
      <w:docPartPr>
        <w:name w:val="AD5734D07DBC4DF489833F232BAD1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443B2-2447-4F56-852E-8A33FCD5C46F}"/>
      </w:docPartPr>
      <w:docPartBody>
        <w:p w:rsidR="008B13AC" w:rsidRDefault="008B4085">
          <w:r w:rsidRPr="00897B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7F39F1ED3C4CCCA0E1EDDD21E7E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DC2C3-84FA-4D10-B8CE-4B81538BA893}"/>
      </w:docPartPr>
      <w:docPartBody>
        <w:p w:rsidR="008B13AC" w:rsidRDefault="008B4085">
          <w:r w:rsidRPr="00897B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29FE1884F4FC98AD66BFDA8D6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F1620-AC02-40C5-9A1C-9887BCA39968}"/>
      </w:docPartPr>
      <w:docPartBody>
        <w:p w:rsidR="008B13AC" w:rsidRDefault="008B4085">
          <w:r w:rsidRPr="00CB1FDD">
            <w:rPr>
              <w:color w:val="A6A6A6" w:themeColor="background1" w:themeShade="A6"/>
              <w:shd w:val="clear" w:color="auto" w:fill="DEEAF6" w:themeFill="accent1" w:themeFillTint="33"/>
            </w:rPr>
            <w:t>Tag/Monat</w:t>
          </w:r>
        </w:p>
      </w:docPartBody>
    </w:docPart>
    <w:docPart>
      <w:docPartPr>
        <w:name w:val="FA838ECC371146A78EE1A08B1E157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0BC98-E224-42DB-92CE-98B008C2A581}"/>
      </w:docPartPr>
      <w:docPartBody>
        <w:p w:rsidR="008B13AC" w:rsidRDefault="008B4085">
          <w:r w:rsidRPr="00CB1FDD">
            <w:rPr>
              <w:color w:val="A6A6A6" w:themeColor="background1" w:themeShade="A6"/>
              <w:shd w:val="clear" w:color="auto" w:fill="DEEAF6" w:themeFill="accent1" w:themeFillTint="33"/>
            </w:rPr>
            <w:t>Tag/Monat</w:t>
          </w:r>
        </w:p>
      </w:docPartBody>
    </w:docPart>
    <w:docPart>
      <w:docPartPr>
        <w:name w:val="BED32F5F4ED94AC6B8AD02F12F56B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3F89C-C228-40E6-AA3B-58D4A019A106}"/>
      </w:docPartPr>
      <w:docPartBody>
        <w:p w:rsidR="008B13AC" w:rsidRDefault="008B4085">
          <w:r w:rsidRPr="00897B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FDD6F523A242448B98CBA1F095A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46CD4-D6FA-485F-B2FF-DA00C53FFCC9}"/>
      </w:docPartPr>
      <w:docPartBody>
        <w:p w:rsidR="008B13AC" w:rsidRDefault="008B4085">
          <w:r w:rsidRPr="00897B5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E2"/>
    <w:rsid w:val="000E1658"/>
    <w:rsid w:val="005611E2"/>
    <w:rsid w:val="00597777"/>
    <w:rsid w:val="007234D5"/>
    <w:rsid w:val="008B13AC"/>
    <w:rsid w:val="008B4085"/>
    <w:rsid w:val="009861CA"/>
    <w:rsid w:val="009F0C2F"/>
    <w:rsid w:val="00A13DE9"/>
    <w:rsid w:val="00A25504"/>
    <w:rsid w:val="00B75008"/>
    <w:rsid w:val="00B9029E"/>
    <w:rsid w:val="00F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085"/>
    <w:rPr>
      <w:color w:val="808080"/>
      <w:lang w:val="de-CH"/>
    </w:rPr>
  </w:style>
  <w:style w:type="paragraph" w:customStyle="1" w:styleId="C5804D3D1203428CBAB4B168ADF602BB">
    <w:name w:val="C5804D3D1203428CBAB4B168ADF602BB"/>
    <w:rsid w:val="005611E2"/>
  </w:style>
  <w:style w:type="paragraph" w:customStyle="1" w:styleId="10FB89F424504716A4FE2FFCB144AFA4">
    <w:name w:val="10FB89F424504716A4FE2FFCB144AFA4"/>
    <w:rsid w:val="005611E2"/>
  </w:style>
  <w:style w:type="paragraph" w:customStyle="1" w:styleId="D80E542B21CD43FB82E5F53476AC7243">
    <w:name w:val="D80E542B21CD43FB82E5F53476AC7243"/>
    <w:rsid w:val="005611E2"/>
  </w:style>
  <w:style w:type="paragraph" w:customStyle="1" w:styleId="3F5B6D3B90FF4C29AA0A3AEFC3E35DEB">
    <w:name w:val="3F5B6D3B90FF4C29AA0A3AEFC3E35DEB"/>
    <w:rsid w:val="00597777"/>
    <w:pPr>
      <w:spacing w:after="160" w:line="259" w:lineRule="auto"/>
    </w:pPr>
  </w:style>
  <w:style w:type="paragraph" w:customStyle="1" w:styleId="CE428F1CCE9947439426D35C21B484B6">
    <w:name w:val="CE428F1CCE9947439426D35C21B484B6"/>
    <w:rsid w:val="00F519F7"/>
  </w:style>
  <w:style w:type="paragraph" w:customStyle="1" w:styleId="0F632610E9DD411FA191D44ED9B518E3">
    <w:name w:val="0F632610E9DD411FA191D44ED9B518E3"/>
    <w:rsid w:val="00F519F7"/>
  </w:style>
  <w:style w:type="paragraph" w:customStyle="1" w:styleId="80F1CE5DAC61485EA62D1F1685F084EB">
    <w:name w:val="80F1CE5DAC61485EA62D1F1685F084EB"/>
    <w:rsid w:val="00B9029E"/>
  </w:style>
  <w:style w:type="paragraph" w:customStyle="1" w:styleId="E7ADD63CF8814EC585021248D418B8D6">
    <w:name w:val="E7ADD63CF8814EC585021248D418B8D6"/>
    <w:rsid w:val="00B9029E"/>
  </w:style>
  <w:style w:type="paragraph" w:customStyle="1" w:styleId="69A1F0290D4343C3BE8166ECE5AFEC71">
    <w:name w:val="69A1F0290D4343C3BE8166ECE5AFEC71"/>
    <w:rsid w:val="00B9029E"/>
  </w:style>
  <w:style w:type="paragraph" w:customStyle="1" w:styleId="D191A455420744B485C90A81DC5D1AB8">
    <w:name w:val="D191A455420744B485C90A81DC5D1AB8"/>
    <w:rsid w:val="00B9029E"/>
  </w:style>
  <w:style w:type="paragraph" w:customStyle="1" w:styleId="920FC5F3B9B74D35895C6E4A7410D5D5">
    <w:name w:val="920FC5F3B9B74D35895C6E4A7410D5D5"/>
    <w:rsid w:val="00B9029E"/>
  </w:style>
  <w:style w:type="paragraph" w:customStyle="1" w:styleId="175CF21ADA304B5EB3D9B86E90275ED8">
    <w:name w:val="175CF21ADA304B5EB3D9B86E90275ED8"/>
    <w:rsid w:val="00B9029E"/>
  </w:style>
  <w:style w:type="paragraph" w:customStyle="1" w:styleId="502F8872A46249FDB48B8170D806B128">
    <w:name w:val="502F8872A46249FDB48B8170D806B128"/>
    <w:rsid w:val="00B9029E"/>
  </w:style>
  <w:style w:type="paragraph" w:customStyle="1" w:styleId="A24A412A5CEB411B99E23ECA39432384">
    <w:name w:val="A24A412A5CEB411B99E23ECA39432384"/>
    <w:rsid w:val="00B9029E"/>
  </w:style>
  <w:style w:type="paragraph" w:customStyle="1" w:styleId="3BFBC09DDFEC43C0A5E094C829CB2281">
    <w:name w:val="3BFBC09DDFEC43C0A5E094C829CB2281"/>
    <w:rsid w:val="00B9029E"/>
  </w:style>
  <w:style w:type="paragraph" w:customStyle="1" w:styleId="15E2CE95805C4047B2D58262EE9CB645">
    <w:name w:val="15E2CE95805C4047B2D58262EE9CB645"/>
    <w:rsid w:val="00B9029E"/>
  </w:style>
  <w:style w:type="paragraph" w:customStyle="1" w:styleId="C4855DB9B603453CBF391DB89ED61090">
    <w:name w:val="C4855DB9B603453CBF391DB89ED61090"/>
    <w:rsid w:val="00B9029E"/>
  </w:style>
  <w:style w:type="paragraph" w:customStyle="1" w:styleId="0F8D7D9538504A92AA83A15DCD17F25C">
    <w:name w:val="0F8D7D9538504A92AA83A15DCD17F25C"/>
    <w:rsid w:val="00B9029E"/>
  </w:style>
  <w:style w:type="paragraph" w:customStyle="1" w:styleId="79BFBFE3C5E04F69B12861A48DFFF36C">
    <w:name w:val="79BFBFE3C5E04F69B12861A48DFFF36C"/>
    <w:rsid w:val="00B9029E"/>
  </w:style>
  <w:style w:type="paragraph" w:customStyle="1" w:styleId="04C6E2BFFB3B4F1F90CD1959A95F2B45">
    <w:name w:val="04C6E2BFFB3B4F1F90CD1959A95F2B45"/>
    <w:rsid w:val="00B9029E"/>
  </w:style>
  <w:style w:type="paragraph" w:customStyle="1" w:styleId="7BD02B27277941C68368440120B2B0FF">
    <w:name w:val="7BD02B27277941C68368440120B2B0FF"/>
    <w:rsid w:val="00B9029E"/>
  </w:style>
  <w:style w:type="paragraph" w:customStyle="1" w:styleId="CE5CC73F991B4FEA962CD8D01FD9AA4D">
    <w:name w:val="CE5CC73F991B4FEA962CD8D01FD9AA4D"/>
    <w:rsid w:val="00B9029E"/>
  </w:style>
  <w:style w:type="paragraph" w:customStyle="1" w:styleId="EC64D6C8934A482B9AC8820BC1750457">
    <w:name w:val="EC64D6C8934A482B9AC8820BC1750457"/>
    <w:rsid w:val="00B9029E"/>
  </w:style>
  <w:style w:type="paragraph" w:customStyle="1" w:styleId="B0A59D4C62B644D891166AE79401A6A4">
    <w:name w:val="B0A59D4C62B644D891166AE79401A6A4"/>
    <w:rsid w:val="00B9029E"/>
  </w:style>
  <w:style w:type="paragraph" w:customStyle="1" w:styleId="CE086DE8A38947EFA17F0F52A01749B3">
    <w:name w:val="CE086DE8A38947EFA17F0F52A01749B3"/>
    <w:rsid w:val="00B9029E"/>
  </w:style>
  <w:style w:type="paragraph" w:customStyle="1" w:styleId="39332113849745B5B3ACD48DF60B41D3">
    <w:name w:val="39332113849745B5B3ACD48DF60B41D3"/>
    <w:rsid w:val="00B9029E"/>
  </w:style>
  <w:style w:type="paragraph" w:customStyle="1" w:styleId="3AE8DF85CF984725B5A68AB867B0334C">
    <w:name w:val="3AE8DF85CF984725B5A68AB867B0334C"/>
    <w:rsid w:val="00B9029E"/>
  </w:style>
  <w:style w:type="paragraph" w:customStyle="1" w:styleId="747D634A67814C8F938DAB04FD09F939">
    <w:name w:val="747D634A67814C8F938DAB04FD09F939"/>
    <w:rsid w:val="00B9029E"/>
  </w:style>
  <w:style w:type="paragraph" w:customStyle="1" w:styleId="F1B9BFD708E24DB0899B4F1F1323E38F">
    <w:name w:val="F1B9BFD708E24DB0899B4F1F1323E38F"/>
    <w:rsid w:val="00B9029E"/>
  </w:style>
  <w:style w:type="paragraph" w:customStyle="1" w:styleId="3E6AFE5E63774648A158414AE969A48C">
    <w:name w:val="3E6AFE5E63774648A158414AE969A48C"/>
    <w:rsid w:val="00B9029E"/>
  </w:style>
  <w:style w:type="paragraph" w:customStyle="1" w:styleId="3C8DA8BD2FFC427282E4949A94A9D6FF">
    <w:name w:val="3C8DA8BD2FFC427282E4949A94A9D6FF"/>
    <w:rsid w:val="00B9029E"/>
  </w:style>
  <w:style w:type="paragraph" w:customStyle="1" w:styleId="EE98FC3B25EC4213A3630AD5616591B0">
    <w:name w:val="EE98FC3B25EC4213A3630AD5616591B0"/>
    <w:rsid w:val="00B9029E"/>
  </w:style>
  <w:style w:type="paragraph" w:customStyle="1" w:styleId="FE83DF62EDCB4E71BE83B354ADDE4285">
    <w:name w:val="FE83DF62EDCB4E71BE83B354ADDE4285"/>
    <w:rsid w:val="00B9029E"/>
  </w:style>
  <w:style w:type="paragraph" w:customStyle="1" w:styleId="87AAB56344C2423E837521D85AF6BAB7">
    <w:name w:val="87AAB56344C2423E837521D85AF6BAB7"/>
    <w:rsid w:val="00B9029E"/>
  </w:style>
  <w:style w:type="paragraph" w:customStyle="1" w:styleId="469444899983458FB55572D15E1149B5">
    <w:name w:val="469444899983458FB55572D15E1149B5"/>
    <w:rsid w:val="00B9029E"/>
  </w:style>
  <w:style w:type="paragraph" w:customStyle="1" w:styleId="0E9968593B69438F8E29474A379A3D12">
    <w:name w:val="0E9968593B69438F8E29474A379A3D12"/>
    <w:rsid w:val="00B9029E"/>
  </w:style>
  <w:style w:type="paragraph" w:customStyle="1" w:styleId="05A2125472AD40098356333479FD2881">
    <w:name w:val="05A2125472AD40098356333479FD2881"/>
    <w:rsid w:val="00B9029E"/>
  </w:style>
  <w:style w:type="paragraph" w:customStyle="1" w:styleId="99EC3FB078AD4962B65B0883DC38C671">
    <w:name w:val="99EC3FB078AD4962B65B0883DC38C671"/>
    <w:rsid w:val="00B9029E"/>
  </w:style>
  <w:style w:type="paragraph" w:customStyle="1" w:styleId="5D04F881686749909D58941B5A6EE0EC">
    <w:name w:val="5D04F881686749909D58941B5A6EE0EC"/>
    <w:rsid w:val="00B9029E"/>
  </w:style>
  <w:style w:type="paragraph" w:customStyle="1" w:styleId="07BE89E968314B7E952669E0FAA9117D">
    <w:name w:val="07BE89E968314B7E952669E0FAA9117D"/>
    <w:rsid w:val="00B9029E"/>
  </w:style>
  <w:style w:type="paragraph" w:customStyle="1" w:styleId="C495A53E7A0C4A9A8815BC615D297BB1">
    <w:name w:val="C495A53E7A0C4A9A8815BC615D297BB1"/>
    <w:rsid w:val="00B9029E"/>
  </w:style>
  <w:style w:type="paragraph" w:customStyle="1" w:styleId="1B5F10842723479D88F29416AF98FBE9">
    <w:name w:val="1B5F10842723479D88F29416AF98FBE9"/>
    <w:rsid w:val="00B9029E"/>
  </w:style>
  <w:style w:type="paragraph" w:customStyle="1" w:styleId="FA5233B0139C4415910F09AD456B4D72">
    <w:name w:val="FA5233B0139C4415910F09AD456B4D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5804D3D1203428CBAB4B168ADF602BB1">
    <w:name w:val="C5804D3D1203428CBAB4B168ADF602B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7ADD63CF8814EC585021248D418B8D61">
    <w:name w:val="E7ADD63CF8814EC585021248D418B8D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9A1F0290D4343C3BE8166ECE5AFEC711">
    <w:name w:val="69A1F0290D4343C3BE8166ECE5AFEC7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191A455420744B485C90A81DC5D1AB81">
    <w:name w:val="D191A455420744B485C90A81DC5D1AB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0FC5F3B9B74D35895C6E4A7410D5D51">
    <w:name w:val="920FC5F3B9B74D35895C6E4A7410D5D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5CF21ADA304B5EB3D9B86E90275ED81">
    <w:name w:val="175CF21ADA304B5EB3D9B86E90275ED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02F8872A46249FDB48B8170D806B1281">
    <w:name w:val="502F8872A46249FDB48B8170D806B12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4A412A5CEB411B99E23ECA394323841">
    <w:name w:val="A24A412A5CEB411B99E23ECA3943238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FBC09DDFEC43C0A5E094C829CB22811">
    <w:name w:val="3BFBC09DDFEC43C0A5E094C829CB228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E2CE95805C4047B2D58262EE9CB6451">
    <w:name w:val="15E2CE95805C4047B2D58262EE9CB64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4855DB9B603453CBF391DB89ED610901">
    <w:name w:val="C4855DB9B603453CBF391DB89ED6109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8D7D9538504A92AA83A15DCD17F25C1">
    <w:name w:val="0F8D7D9538504A92AA83A15DCD17F25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9BFBFE3C5E04F69B12861A48DFFF36C1">
    <w:name w:val="79BFBFE3C5E04F69B12861A48DFFF36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C6E2BFFB3B4F1F90CD1959A95F2B451">
    <w:name w:val="04C6E2BFFB3B4F1F90CD1959A95F2B4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BD02B27277941C68368440120B2B0FF1">
    <w:name w:val="7BD02B27277941C68368440120B2B0F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E5CC73F991B4FEA962CD8D01FD9AA4D1">
    <w:name w:val="CE5CC73F991B4FEA962CD8D01FD9AA4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C64D6C8934A482B9AC8820BC17504571">
    <w:name w:val="EC64D6C8934A482B9AC8820BC175045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A59D4C62B644D891166AE79401A6A41">
    <w:name w:val="B0A59D4C62B644D891166AE79401A6A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E086DE8A38947EFA17F0F52A01749B31">
    <w:name w:val="CE086DE8A38947EFA17F0F52A01749B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9332113849745B5B3ACD48DF60B41D31">
    <w:name w:val="39332113849745B5B3ACD48DF60B41D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AE8DF85CF984725B5A68AB867B0334C1">
    <w:name w:val="3AE8DF85CF984725B5A68AB867B0334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47D634A67814C8F938DAB04FD09F9391">
    <w:name w:val="747D634A67814C8F938DAB04FD09F93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1B9BFD708E24DB0899B4F1F1323E38F1">
    <w:name w:val="F1B9BFD708E24DB0899B4F1F1323E38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E6AFE5E63774648A158414AE969A48C1">
    <w:name w:val="3E6AFE5E63774648A158414AE969A48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C8DA8BD2FFC427282E4949A94A9D6FF1">
    <w:name w:val="3C8DA8BD2FFC427282E4949A94A9D6F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98FC3B25EC4213A3630AD5616591B01">
    <w:name w:val="EE98FC3B25EC4213A3630AD5616591B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CA307BFAA0148FB8C6940E7AEB1352B">
    <w:name w:val="CCA307BFAA0148FB8C6940E7AEB1352B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094593275BC45E2909CD44C2AC80D7D">
    <w:name w:val="1094593275BC45E2909CD44C2AC80D7D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D14C05013D47049A5D147B244D07E4">
    <w:name w:val="9DD14C05013D47049A5D147B244D07E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D33DF6FA314DCB90AABA1CDD6FC07D">
    <w:name w:val="89D33DF6FA314DCB90AABA1CDD6FC07D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CC07EA0B8B4F8F8BD223CD3C3F3F83">
    <w:name w:val="AACC07EA0B8B4F8F8BD223CD3C3F3F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76BE0AE87A4113BBAD1AC4C6D4B033">
    <w:name w:val="8A76BE0AE87A4113BBAD1AC4C6D4B0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25F021FAEC4FDB88EA627BC76B41D0">
    <w:name w:val="3525F021FAEC4FDB88EA627BC76B41D0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FB5952B3ABA4920A983025A7F61628B">
    <w:name w:val="2FB5952B3ABA4920A983025A7F61628B"/>
    <w:rsid w:val="00B9029E"/>
  </w:style>
  <w:style w:type="paragraph" w:customStyle="1" w:styleId="66011D4CDE454142BF4376EB36403988">
    <w:name w:val="66011D4CDE454142BF4376EB36403988"/>
    <w:rsid w:val="00B9029E"/>
  </w:style>
  <w:style w:type="paragraph" w:customStyle="1" w:styleId="DA29A0C520C84304B6DB480B5B9A1372">
    <w:name w:val="DA29A0C520C84304B6DB480B5B9A1372"/>
    <w:rsid w:val="00B9029E"/>
  </w:style>
  <w:style w:type="paragraph" w:customStyle="1" w:styleId="01257939E6794DE3A0972D61A0097804">
    <w:name w:val="01257939E6794DE3A0972D61A0097804"/>
    <w:rsid w:val="00B9029E"/>
  </w:style>
  <w:style w:type="paragraph" w:customStyle="1" w:styleId="E062DD436D6948FDA39F7C4C6394136F">
    <w:name w:val="E062DD436D6948FDA39F7C4C6394136F"/>
    <w:rsid w:val="00B9029E"/>
  </w:style>
  <w:style w:type="paragraph" w:customStyle="1" w:styleId="FF2B676E358741B69799D26753B0DD9A">
    <w:name w:val="FF2B676E358741B69799D26753B0DD9A"/>
    <w:rsid w:val="00B9029E"/>
  </w:style>
  <w:style w:type="paragraph" w:customStyle="1" w:styleId="81DE24F2C3FA43A6B3EEDEB7C7F57F01">
    <w:name w:val="81DE24F2C3FA43A6B3EEDEB7C7F57F01"/>
    <w:rsid w:val="00B9029E"/>
  </w:style>
  <w:style w:type="paragraph" w:customStyle="1" w:styleId="F309F7988CAD49B9BE6291ED18E92508">
    <w:name w:val="F309F7988CAD49B9BE6291ED18E92508"/>
    <w:rsid w:val="00B9029E"/>
  </w:style>
  <w:style w:type="paragraph" w:customStyle="1" w:styleId="B2335F5CA66740EE94821148CBC5E230">
    <w:name w:val="B2335F5CA66740EE94821148CBC5E230"/>
    <w:rsid w:val="00B9029E"/>
  </w:style>
  <w:style w:type="paragraph" w:customStyle="1" w:styleId="73D6D048DDE64D91BF659652905CBDA2">
    <w:name w:val="73D6D048DDE64D91BF659652905CBDA2"/>
    <w:rsid w:val="00B9029E"/>
  </w:style>
  <w:style w:type="paragraph" w:customStyle="1" w:styleId="B2FFCD8B956140739EBE5B7D6C35C9F0">
    <w:name w:val="B2FFCD8B956140739EBE5B7D6C35C9F0"/>
    <w:rsid w:val="00B9029E"/>
  </w:style>
  <w:style w:type="paragraph" w:customStyle="1" w:styleId="F0BD942CB7444600B7448F8808582578">
    <w:name w:val="F0BD942CB7444600B7448F8808582578"/>
    <w:rsid w:val="00B9029E"/>
  </w:style>
  <w:style w:type="paragraph" w:customStyle="1" w:styleId="D55BC5E1C88B4C65BF9A2C55CB61B549">
    <w:name w:val="D55BC5E1C88B4C65BF9A2C55CB61B549"/>
    <w:rsid w:val="00B9029E"/>
  </w:style>
  <w:style w:type="paragraph" w:customStyle="1" w:styleId="C4FBFC03567B4B8DAFA40A5F2D16FECA">
    <w:name w:val="C4FBFC03567B4B8DAFA40A5F2D16FECA"/>
    <w:rsid w:val="00B9029E"/>
  </w:style>
  <w:style w:type="paragraph" w:customStyle="1" w:styleId="497CD3BA9ADC48D29501F3F5FC7EA57A">
    <w:name w:val="497CD3BA9ADC48D29501F3F5FC7EA57A"/>
    <w:rsid w:val="00B9029E"/>
  </w:style>
  <w:style w:type="paragraph" w:customStyle="1" w:styleId="F8CFC547AFB2446E99D4695B6F2D603F">
    <w:name w:val="F8CFC547AFB2446E99D4695B6F2D603F"/>
    <w:rsid w:val="00B9029E"/>
  </w:style>
  <w:style w:type="paragraph" w:customStyle="1" w:styleId="B61BC61F99D94C17A0F95510846F5E8E">
    <w:name w:val="B61BC61F99D94C17A0F95510846F5E8E"/>
    <w:rsid w:val="00B9029E"/>
  </w:style>
  <w:style w:type="paragraph" w:customStyle="1" w:styleId="AFE21DF6BA374C0F8BE472D2950F5730">
    <w:name w:val="AFE21DF6BA374C0F8BE472D2950F5730"/>
    <w:rsid w:val="00B9029E"/>
  </w:style>
  <w:style w:type="paragraph" w:customStyle="1" w:styleId="57EAF03532E7405C843EA941DEE27DB5">
    <w:name w:val="57EAF03532E7405C843EA941DEE27DB5"/>
    <w:rsid w:val="00B9029E"/>
  </w:style>
  <w:style w:type="paragraph" w:customStyle="1" w:styleId="E6F0E4E00162400D9F9E289116542160">
    <w:name w:val="E6F0E4E00162400D9F9E289116542160"/>
    <w:rsid w:val="00B9029E"/>
  </w:style>
  <w:style w:type="paragraph" w:customStyle="1" w:styleId="00BF9F3D33674BD0BA3F7CD913C27EFF">
    <w:name w:val="00BF9F3D33674BD0BA3F7CD913C27EFF"/>
    <w:rsid w:val="00B9029E"/>
  </w:style>
  <w:style w:type="paragraph" w:customStyle="1" w:styleId="8B1DDE36055046BE8A17F5E503340C4D">
    <w:name w:val="8B1DDE36055046BE8A17F5E503340C4D"/>
    <w:rsid w:val="00B9029E"/>
  </w:style>
  <w:style w:type="paragraph" w:customStyle="1" w:styleId="E9A8661C239F441C8761536A2A5680D4">
    <w:name w:val="E9A8661C239F441C8761536A2A5680D4"/>
    <w:rsid w:val="00B9029E"/>
  </w:style>
  <w:style w:type="paragraph" w:customStyle="1" w:styleId="15EF9075A29E4D0E80F0362A95D43C51">
    <w:name w:val="15EF9075A29E4D0E80F0362A95D43C51"/>
    <w:rsid w:val="00B9029E"/>
  </w:style>
  <w:style w:type="paragraph" w:customStyle="1" w:styleId="F16526C7B4D24010B9D765B21C24AA5D">
    <w:name w:val="F16526C7B4D24010B9D765B21C24AA5D"/>
    <w:rsid w:val="00B9029E"/>
  </w:style>
  <w:style w:type="paragraph" w:customStyle="1" w:styleId="D7D2C0954B724151B9ECB8E78160C0F2">
    <w:name w:val="D7D2C0954B724151B9ECB8E78160C0F2"/>
    <w:rsid w:val="00B9029E"/>
  </w:style>
  <w:style w:type="paragraph" w:customStyle="1" w:styleId="2A569A6634364AFCB7653404E858D787">
    <w:name w:val="2A569A6634364AFCB7653404E858D787"/>
    <w:rsid w:val="00B9029E"/>
  </w:style>
  <w:style w:type="paragraph" w:customStyle="1" w:styleId="CC81878427154533A10D64AFF1C0E7B5">
    <w:name w:val="CC81878427154533A10D64AFF1C0E7B5"/>
    <w:rsid w:val="00B9029E"/>
  </w:style>
  <w:style w:type="paragraph" w:customStyle="1" w:styleId="9B702C85C20E4C4693B61A58F4872409">
    <w:name w:val="9B702C85C20E4C4693B61A58F4872409"/>
    <w:rsid w:val="00B9029E"/>
  </w:style>
  <w:style w:type="paragraph" w:customStyle="1" w:styleId="5051F7C42760419F9E9CB1A37452E969">
    <w:name w:val="5051F7C42760419F9E9CB1A37452E969"/>
    <w:rsid w:val="00B9029E"/>
  </w:style>
  <w:style w:type="paragraph" w:customStyle="1" w:styleId="092C772841B14CFB949F3AEFB5C3F29F">
    <w:name w:val="092C772841B14CFB949F3AEFB5C3F29F"/>
    <w:rsid w:val="00B9029E"/>
  </w:style>
  <w:style w:type="paragraph" w:customStyle="1" w:styleId="350FA6B54AE74D3BBC2355CDC1775E83">
    <w:name w:val="350FA6B54AE74D3BBC2355CDC1775E83"/>
    <w:rsid w:val="00B9029E"/>
  </w:style>
  <w:style w:type="paragraph" w:customStyle="1" w:styleId="6C49E7EC6DDE4C4FB08141C18A5F05B5">
    <w:name w:val="6C49E7EC6DDE4C4FB08141C18A5F05B5"/>
    <w:rsid w:val="00B9029E"/>
  </w:style>
  <w:style w:type="paragraph" w:customStyle="1" w:styleId="55C29E72C2E24AAEB47C4F4FFED3B73C">
    <w:name w:val="55C29E72C2E24AAEB47C4F4FFED3B73C"/>
    <w:rsid w:val="00B9029E"/>
  </w:style>
  <w:style w:type="paragraph" w:customStyle="1" w:styleId="21413D6881D945A783489EF94495E269">
    <w:name w:val="21413D6881D945A783489EF94495E269"/>
    <w:rsid w:val="00B9029E"/>
  </w:style>
  <w:style w:type="paragraph" w:customStyle="1" w:styleId="F2AB7ED7625343DA98C41383286B6382">
    <w:name w:val="F2AB7ED7625343DA98C41383286B6382"/>
    <w:rsid w:val="00B9029E"/>
  </w:style>
  <w:style w:type="paragraph" w:customStyle="1" w:styleId="E1557E9FE6EA4EE69143602B301F4866">
    <w:name w:val="E1557E9FE6EA4EE69143602B301F4866"/>
    <w:rsid w:val="00B9029E"/>
  </w:style>
  <w:style w:type="paragraph" w:customStyle="1" w:styleId="DCB2B5E690864055A3BC446E82AC8B38">
    <w:name w:val="DCB2B5E690864055A3BC446E82AC8B38"/>
    <w:rsid w:val="00B9029E"/>
  </w:style>
  <w:style w:type="paragraph" w:customStyle="1" w:styleId="1739215F72714B88A3079D168CF4ACBE">
    <w:name w:val="1739215F72714B88A3079D168CF4ACBE"/>
    <w:rsid w:val="00B9029E"/>
  </w:style>
  <w:style w:type="paragraph" w:customStyle="1" w:styleId="039AEF473E1741DEACBCFBE190583B6A">
    <w:name w:val="039AEF473E1741DEACBCFBE190583B6A"/>
    <w:rsid w:val="00B9029E"/>
  </w:style>
  <w:style w:type="paragraph" w:customStyle="1" w:styleId="645FF124EB7A45F59FF2DE20F951B3C2">
    <w:name w:val="645FF124EB7A45F59FF2DE20F951B3C2"/>
    <w:rsid w:val="00B9029E"/>
  </w:style>
  <w:style w:type="paragraph" w:customStyle="1" w:styleId="64F657E21A0F46BB8D8A44312C85E1B7">
    <w:name w:val="64F657E21A0F46BB8D8A44312C85E1B7"/>
    <w:rsid w:val="00B9029E"/>
  </w:style>
  <w:style w:type="paragraph" w:customStyle="1" w:styleId="C89674E1B56D4E0BBD2FE7235306E7C3">
    <w:name w:val="C89674E1B56D4E0BBD2FE7235306E7C3"/>
    <w:rsid w:val="00B9029E"/>
  </w:style>
  <w:style w:type="paragraph" w:customStyle="1" w:styleId="9E0C586F136749758531982F2A5AD5EB">
    <w:name w:val="9E0C586F136749758531982F2A5AD5EB"/>
    <w:rsid w:val="00B9029E"/>
  </w:style>
  <w:style w:type="paragraph" w:customStyle="1" w:styleId="A28FA6A3622C4B32A9FF153876C9D5AB">
    <w:name w:val="A28FA6A3622C4B32A9FF153876C9D5AB"/>
    <w:rsid w:val="00B9029E"/>
  </w:style>
  <w:style w:type="paragraph" w:customStyle="1" w:styleId="0E59D407FFEE4892A948113D24E7F0CE">
    <w:name w:val="0E59D407FFEE4892A948113D24E7F0CE"/>
    <w:rsid w:val="00B9029E"/>
  </w:style>
  <w:style w:type="paragraph" w:customStyle="1" w:styleId="9804A2FBBD7D454890BC24865D4FF891">
    <w:name w:val="9804A2FBBD7D454890BC24865D4FF891"/>
    <w:rsid w:val="00B9029E"/>
  </w:style>
  <w:style w:type="paragraph" w:customStyle="1" w:styleId="879284733A3044608FE392266DB34E4F">
    <w:name w:val="879284733A3044608FE392266DB34E4F"/>
    <w:rsid w:val="00B9029E"/>
  </w:style>
  <w:style w:type="paragraph" w:customStyle="1" w:styleId="5770FBE0DADB4FEF899978E167989F79">
    <w:name w:val="5770FBE0DADB4FEF899978E167989F79"/>
    <w:rsid w:val="00B9029E"/>
  </w:style>
  <w:style w:type="paragraph" w:customStyle="1" w:styleId="35F1D6F53FFC4567B781FA9EEC3F1162">
    <w:name w:val="35F1D6F53FFC4567B781FA9EEC3F1162"/>
    <w:rsid w:val="00B9029E"/>
  </w:style>
  <w:style w:type="paragraph" w:customStyle="1" w:styleId="2C84509EE4AE408D98AAC975E641C5C2">
    <w:name w:val="2C84509EE4AE408D98AAC975E641C5C2"/>
    <w:rsid w:val="00B9029E"/>
  </w:style>
  <w:style w:type="paragraph" w:customStyle="1" w:styleId="BE0B00F38D474A75BFCEC7C3B8C1E6A7">
    <w:name w:val="BE0B00F38D474A75BFCEC7C3B8C1E6A7"/>
    <w:rsid w:val="00B9029E"/>
  </w:style>
  <w:style w:type="paragraph" w:customStyle="1" w:styleId="F4239ED9242242D0A5AB148163464344">
    <w:name w:val="F4239ED9242242D0A5AB148163464344"/>
    <w:rsid w:val="00B9029E"/>
  </w:style>
  <w:style w:type="paragraph" w:customStyle="1" w:styleId="4820217F20124BDC8F8EDEB46E92E042">
    <w:name w:val="4820217F20124BDC8F8EDEB46E92E042"/>
    <w:rsid w:val="00B9029E"/>
  </w:style>
  <w:style w:type="paragraph" w:customStyle="1" w:styleId="6A4CECE0231E41DDB75EFE0627347656">
    <w:name w:val="6A4CECE0231E41DDB75EFE0627347656"/>
    <w:rsid w:val="00B9029E"/>
  </w:style>
  <w:style w:type="paragraph" w:customStyle="1" w:styleId="41F656DEA1374797B566E97659AB7184">
    <w:name w:val="41F656DEA1374797B566E97659AB7184"/>
    <w:rsid w:val="00B9029E"/>
  </w:style>
  <w:style w:type="paragraph" w:customStyle="1" w:styleId="DED09F97679145D3B022384BFA4FE7CD">
    <w:name w:val="DED09F97679145D3B022384BFA4FE7CD"/>
    <w:rsid w:val="00B9029E"/>
  </w:style>
  <w:style w:type="paragraph" w:customStyle="1" w:styleId="B235A75A60D94B929CC5FA2573AC7A22">
    <w:name w:val="B235A75A60D94B929CC5FA2573AC7A22"/>
    <w:rsid w:val="00B9029E"/>
  </w:style>
  <w:style w:type="paragraph" w:customStyle="1" w:styleId="AB30DC3D0C93474DAFF6098D0B97680F">
    <w:name w:val="AB30DC3D0C93474DAFF6098D0B97680F"/>
    <w:rsid w:val="00B9029E"/>
  </w:style>
  <w:style w:type="paragraph" w:customStyle="1" w:styleId="E62A3F7330274F428D4EC61B7B097172">
    <w:name w:val="E62A3F7330274F428D4EC61B7B097172"/>
    <w:rsid w:val="00B9029E"/>
  </w:style>
  <w:style w:type="paragraph" w:customStyle="1" w:styleId="DDA0678D5D8849BD8E5F2D2D7F03FAE8">
    <w:name w:val="DDA0678D5D8849BD8E5F2D2D7F03FAE8"/>
    <w:rsid w:val="00B9029E"/>
  </w:style>
  <w:style w:type="paragraph" w:customStyle="1" w:styleId="FF70E807A83546858A7098EA59B629A9">
    <w:name w:val="FF70E807A83546858A7098EA59B629A9"/>
    <w:rsid w:val="00B9029E"/>
  </w:style>
  <w:style w:type="paragraph" w:customStyle="1" w:styleId="58CAA7615B6F459E9CB7154688D065D9">
    <w:name w:val="58CAA7615B6F459E9CB7154688D065D9"/>
    <w:rsid w:val="00B9029E"/>
  </w:style>
  <w:style w:type="paragraph" w:customStyle="1" w:styleId="B060405065744567917E230E99F14592">
    <w:name w:val="B060405065744567917E230E99F14592"/>
    <w:rsid w:val="00B9029E"/>
  </w:style>
  <w:style w:type="paragraph" w:customStyle="1" w:styleId="D8C7E621AD6645318022CCF187E586D6">
    <w:name w:val="D8C7E621AD6645318022CCF187E586D6"/>
    <w:rsid w:val="00B9029E"/>
  </w:style>
  <w:style w:type="paragraph" w:customStyle="1" w:styleId="A8BDE6356D5F473FAE964245D71811E9">
    <w:name w:val="A8BDE6356D5F473FAE964245D71811E9"/>
    <w:rsid w:val="00B9029E"/>
  </w:style>
  <w:style w:type="paragraph" w:customStyle="1" w:styleId="7CD367365EF644B1A28762B771CCE287">
    <w:name w:val="7CD367365EF644B1A28762B771CCE287"/>
    <w:rsid w:val="00B9029E"/>
  </w:style>
  <w:style w:type="paragraph" w:customStyle="1" w:styleId="DE8BE728FB5341BABB2DC75D3D14B12E">
    <w:name w:val="DE8BE728FB5341BABB2DC75D3D14B12E"/>
    <w:rsid w:val="00B9029E"/>
  </w:style>
  <w:style w:type="paragraph" w:customStyle="1" w:styleId="433BC109E05E44DB855BF3200C009475">
    <w:name w:val="433BC109E05E44DB855BF3200C009475"/>
    <w:rsid w:val="00B9029E"/>
  </w:style>
  <w:style w:type="paragraph" w:customStyle="1" w:styleId="721D625A40224C1C833198F4BE635003">
    <w:name w:val="721D625A40224C1C833198F4BE635003"/>
    <w:rsid w:val="00B9029E"/>
  </w:style>
  <w:style w:type="paragraph" w:customStyle="1" w:styleId="B6FE85F53F0B4D9EB18C504A03C81343">
    <w:name w:val="B6FE85F53F0B4D9EB18C504A03C81343"/>
    <w:rsid w:val="00B9029E"/>
  </w:style>
  <w:style w:type="paragraph" w:customStyle="1" w:styleId="BFA2A9A247F4406AB7BADEF23BF4CF06">
    <w:name w:val="BFA2A9A247F4406AB7BADEF23BF4CF06"/>
    <w:rsid w:val="00B9029E"/>
  </w:style>
  <w:style w:type="paragraph" w:customStyle="1" w:styleId="634F00C662B04B199F34352B4DB5850A">
    <w:name w:val="634F00C662B04B199F34352B4DB5850A"/>
    <w:rsid w:val="00B9029E"/>
  </w:style>
  <w:style w:type="paragraph" w:customStyle="1" w:styleId="2C99E073D0274B11A1F88B25BC1EDCD7">
    <w:name w:val="2C99E073D0274B11A1F88B25BC1EDCD7"/>
    <w:rsid w:val="00B9029E"/>
  </w:style>
  <w:style w:type="paragraph" w:customStyle="1" w:styleId="24609207734C4B0E8127E6D0C7613BB7">
    <w:name w:val="24609207734C4B0E8127E6D0C7613BB7"/>
    <w:rsid w:val="00B9029E"/>
  </w:style>
  <w:style w:type="paragraph" w:customStyle="1" w:styleId="65A6FD964BD34FD59C49CE9C8B36CAFD">
    <w:name w:val="65A6FD964BD34FD59C49CE9C8B36CAFD"/>
    <w:rsid w:val="00B9029E"/>
  </w:style>
  <w:style w:type="paragraph" w:customStyle="1" w:styleId="0A227A040BDD4A4AAE013F6340ACB2A9">
    <w:name w:val="0A227A040BDD4A4AAE013F6340ACB2A9"/>
    <w:rsid w:val="00B9029E"/>
  </w:style>
  <w:style w:type="paragraph" w:customStyle="1" w:styleId="06BF02E95EC5426C89353CCE0715533C">
    <w:name w:val="06BF02E95EC5426C89353CCE0715533C"/>
    <w:rsid w:val="00B9029E"/>
  </w:style>
  <w:style w:type="paragraph" w:customStyle="1" w:styleId="4A54CD4AF473465FA03C95E9F0019B96">
    <w:name w:val="4A54CD4AF473465FA03C95E9F0019B96"/>
    <w:rsid w:val="00B9029E"/>
  </w:style>
  <w:style w:type="paragraph" w:customStyle="1" w:styleId="636BF0BD6A5B4C5FAC6FEA4894C1F8D0">
    <w:name w:val="636BF0BD6A5B4C5FAC6FEA4894C1F8D0"/>
    <w:rsid w:val="00B9029E"/>
  </w:style>
  <w:style w:type="paragraph" w:customStyle="1" w:styleId="4EA695C6408C4C43ABC9E054EF8E78EB">
    <w:name w:val="4EA695C6408C4C43ABC9E054EF8E78EB"/>
    <w:rsid w:val="00B9029E"/>
  </w:style>
  <w:style w:type="paragraph" w:customStyle="1" w:styleId="2B3757EDFDCF4839B961A41343BA3F12">
    <w:name w:val="2B3757EDFDCF4839B961A41343BA3F12"/>
    <w:rsid w:val="00B9029E"/>
  </w:style>
  <w:style w:type="paragraph" w:customStyle="1" w:styleId="9BAD56D17CDA438EB281A9D9F1385577">
    <w:name w:val="9BAD56D17CDA438EB281A9D9F1385577"/>
    <w:rsid w:val="00B9029E"/>
  </w:style>
  <w:style w:type="paragraph" w:customStyle="1" w:styleId="C82505DF07724D848AACDFA782FBD00E">
    <w:name w:val="C82505DF07724D848AACDFA782FBD00E"/>
    <w:rsid w:val="00B9029E"/>
  </w:style>
  <w:style w:type="paragraph" w:customStyle="1" w:styleId="A168109EA65D4F9E8079F219C3524E32">
    <w:name w:val="A168109EA65D4F9E8079F219C3524E32"/>
    <w:rsid w:val="00B9029E"/>
  </w:style>
  <w:style w:type="paragraph" w:customStyle="1" w:styleId="92FFF1B627BD4872930E28E43D851CBA">
    <w:name w:val="92FFF1B627BD4872930E28E43D851CBA"/>
    <w:rsid w:val="00B9029E"/>
  </w:style>
  <w:style w:type="paragraph" w:customStyle="1" w:styleId="AD90520081954934A75BA8BD3C9D5F8E">
    <w:name w:val="AD90520081954934A75BA8BD3C9D5F8E"/>
    <w:rsid w:val="00B9029E"/>
  </w:style>
  <w:style w:type="paragraph" w:customStyle="1" w:styleId="5EF3CE6888A94C89A0B6AF44A1136415">
    <w:name w:val="5EF3CE6888A94C89A0B6AF44A1136415"/>
    <w:rsid w:val="00B9029E"/>
  </w:style>
  <w:style w:type="paragraph" w:customStyle="1" w:styleId="A3A6F17D84B542F399727D27AA5506E3">
    <w:name w:val="A3A6F17D84B542F399727D27AA5506E3"/>
    <w:rsid w:val="00B9029E"/>
  </w:style>
  <w:style w:type="paragraph" w:customStyle="1" w:styleId="8D9CFF3281D5496F9DB2F236483BE153">
    <w:name w:val="8D9CFF3281D5496F9DB2F236483BE153"/>
    <w:rsid w:val="00B9029E"/>
  </w:style>
  <w:style w:type="paragraph" w:customStyle="1" w:styleId="A0BDE3BAD6244CB280249DAC44816053">
    <w:name w:val="A0BDE3BAD6244CB280249DAC44816053"/>
    <w:rsid w:val="00B9029E"/>
  </w:style>
  <w:style w:type="paragraph" w:customStyle="1" w:styleId="F86FEABBC50D4390ADBD271B96358F92">
    <w:name w:val="F86FEABBC50D4390ADBD271B96358F92"/>
    <w:rsid w:val="00B9029E"/>
  </w:style>
  <w:style w:type="paragraph" w:customStyle="1" w:styleId="FE4367B86E554B3D96A361BACAAC9AC1">
    <w:name w:val="FE4367B86E554B3D96A361BACAAC9AC1"/>
    <w:rsid w:val="00B9029E"/>
  </w:style>
  <w:style w:type="paragraph" w:customStyle="1" w:styleId="2F442366B68B4D1DA1A14CCAD07A52E8">
    <w:name w:val="2F442366B68B4D1DA1A14CCAD07A52E8"/>
    <w:rsid w:val="00B9029E"/>
  </w:style>
  <w:style w:type="paragraph" w:customStyle="1" w:styleId="D7CA0F3F7C4941D79EC0B6641B69CF9F">
    <w:name w:val="D7CA0F3F7C4941D79EC0B6641B69CF9F"/>
    <w:rsid w:val="00B9029E"/>
  </w:style>
  <w:style w:type="paragraph" w:customStyle="1" w:styleId="D3C38FC625B94752BAA318D4AB6984B6">
    <w:name w:val="D3C38FC625B94752BAA318D4AB6984B6"/>
    <w:rsid w:val="00B9029E"/>
  </w:style>
  <w:style w:type="paragraph" w:customStyle="1" w:styleId="CBE19B36B01446B8A5F97E316ABB9B0E">
    <w:name w:val="CBE19B36B01446B8A5F97E316ABB9B0E"/>
    <w:rsid w:val="00B9029E"/>
  </w:style>
  <w:style w:type="paragraph" w:customStyle="1" w:styleId="1BAD510E1E8A45B385E43313F3B03007">
    <w:name w:val="1BAD510E1E8A45B385E43313F3B03007"/>
    <w:rsid w:val="00B9029E"/>
  </w:style>
  <w:style w:type="paragraph" w:customStyle="1" w:styleId="1EBF0ACBF1204FED97C174919D3750D1">
    <w:name w:val="1EBF0ACBF1204FED97C174919D3750D1"/>
    <w:rsid w:val="00B9029E"/>
  </w:style>
  <w:style w:type="paragraph" w:customStyle="1" w:styleId="18B0415DF1954B098AD4810DE6EE8118">
    <w:name w:val="18B0415DF1954B098AD4810DE6EE8118"/>
    <w:rsid w:val="00B9029E"/>
  </w:style>
  <w:style w:type="paragraph" w:customStyle="1" w:styleId="09346B2D7D424E5585FEA55DF46E2CD5">
    <w:name w:val="09346B2D7D424E5585FEA55DF46E2CD5"/>
    <w:rsid w:val="00B9029E"/>
  </w:style>
  <w:style w:type="paragraph" w:customStyle="1" w:styleId="3DEF9842688047BE8A03BBB045DD0F9F">
    <w:name w:val="3DEF9842688047BE8A03BBB045DD0F9F"/>
    <w:rsid w:val="00B9029E"/>
  </w:style>
  <w:style w:type="paragraph" w:customStyle="1" w:styleId="5BB5513176F54DED9995934138D05395">
    <w:name w:val="5BB5513176F54DED9995934138D05395"/>
    <w:rsid w:val="00B9029E"/>
  </w:style>
  <w:style w:type="paragraph" w:customStyle="1" w:styleId="CB9E84DAAB124241A117DFAF6BAB7061">
    <w:name w:val="CB9E84DAAB124241A117DFAF6BAB7061"/>
    <w:rsid w:val="00B9029E"/>
  </w:style>
  <w:style w:type="paragraph" w:customStyle="1" w:styleId="CBCC0F7ACC684DB1A841B8081DAD9677">
    <w:name w:val="CBCC0F7ACC684DB1A841B8081DAD9677"/>
    <w:rsid w:val="00B9029E"/>
  </w:style>
  <w:style w:type="paragraph" w:customStyle="1" w:styleId="EC42C83DFEE04A91A3A578A1CEBC7429">
    <w:name w:val="EC42C83DFEE04A91A3A578A1CEBC7429"/>
    <w:rsid w:val="00B9029E"/>
  </w:style>
  <w:style w:type="paragraph" w:customStyle="1" w:styleId="A2B24F66535E4F9A9316C9870A62BC73">
    <w:name w:val="A2B24F66535E4F9A9316C9870A62BC73"/>
    <w:rsid w:val="00B9029E"/>
  </w:style>
  <w:style w:type="paragraph" w:customStyle="1" w:styleId="F5D34E0163424039A853B13F4A8A7C8E">
    <w:name w:val="F5D34E0163424039A853B13F4A8A7C8E"/>
    <w:rsid w:val="00B9029E"/>
  </w:style>
  <w:style w:type="paragraph" w:customStyle="1" w:styleId="3AB47522C07D45E8870C84339862C8C8">
    <w:name w:val="3AB47522C07D45E8870C84339862C8C8"/>
    <w:rsid w:val="00B9029E"/>
  </w:style>
  <w:style w:type="paragraph" w:customStyle="1" w:styleId="71C9C5A457694D9C93BD14A6BB7D9158">
    <w:name w:val="71C9C5A457694D9C93BD14A6BB7D9158"/>
    <w:rsid w:val="00B9029E"/>
  </w:style>
  <w:style w:type="paragraph" w:customStyle="1" w:styleId="94B25389B0F84D4AAFA7EA6B70F9614D">
    <w:name w:val="94B25389B0F84D4AAFA7EA6B70F9614D"/>
    <w:rsid w:val="00B9029E"/>
  </w:style>
  <w:style w:type="paragraph" w:customStyle="1" w:styleId="12C6F6446C7B41C793497A19048903A9">
    <w:name w:val="12C6F6446C7B41C793497A19048903A9"/>
    <w:rsid w:val="00B9029E"/>
  </w:style>
  <w:style w:type="paragraph" w:customStyle="1" w:styleId="8F5E6CD2C5AB4834AFCC29EE1554B7EA">
    <w:name w:val="8F5E6CD2C5AB4834AFCC29EE1554B7EA"/>
    <w:rsid w:val="00B9029E"/>
  </w:style>
  <w:style w:type="paragraph" w:customStyle="1" w:styleId="4A704EA132EC469993DD238812C98497">
    <w:name w:val="4A704EA132EC469993DD238812C98497"/>
    <w:rsid w:val="00B9029E"/>
  </w:style>
  <w:style w:type="paragraph" w:customStyle="1" w:styleId="B8FA18C4412B439C85BAA0CA02A9481B">
    <w:name w:val="B8FA18C4412B439C85BAA0CA02A9481B"/>
    <w:rsid w:val="00B9029E"/>
  </w:style>
  <w:style w:type="paragraph" w:customStyle="1" w:styleId="8429D9081AF44D0BA9222617137EF40B">
    <w:name w:val="8429D9081AF44D0BA9222617137EF40B"/>
    <w:rsid w:val="00B9029E"/>
  </w:style>
  <w:style w:type="paragraph" w:customStyle="1" w:styleId="A0B4DBC810CD4781A46BDB65C71EA141">
    <w:name w:val="A0B4DBC810CD4781A46BDB65C71EA141"/>
    <w:rsid w:val="00B9029E"/>
  </w:style>
  <w:style w:type="paragraph" w:customStyle="1" w:styleId="87EE154E970044939972A1C8D23832A4">
    <w:name w:val="87EE154E970044939972A1C8D23832A4"/>
    <w:rsid w:val="00B9029E"/>
  </w:style>
  <w:style w:type="paragraph" w:customStyle="1" w:styleId="61F62F6FD8DB4E4484CDEFF238F79787">
    <w:name w:val="61F62F6FD8DB4E4484CDEFF238F79787"/>
    <w:rsid w:val="00B9029E"/>
  </w:style>
  <w:style w:type="paragraph" w:customStyle="1" w:styleId="95127E6149064ADB9A0CFDDDB0CBC0FE">
    <w:name w:val="95127E6149064ADB9A0CFDDDB0CBC0FE"/>
    <w:rsid w:val="00B9029E"/>
  </w:style>
  <w:style w:type="paragraph" w:customStyle="1" w:styleId="D276D5FBA54448D19E25E1B57CFD6C01">
    <w:name w:val="D276D5FBA54448D19E25E1B57CFD6C01"/>
    <w:rsid w:val="00B9029E"/>
  </w:style>
  <w:style w:type="paragraph" w:customStyle="1" w:styleId="841A2A6908F04BE9838019A7919903D8">
    <w:name w:val="841A2A6908F04BE9838019A7919903D8"/>
    <w:rsid w:val="00B9029E"/>
  </w:style>
  <w:style w:type="paragraph" w:customStyle="1" w:styleId="727CB311EE974FDDA5AA36E459CC5AC8">
    <w:name w:val="727CB311EE974FDDA5AA36E459CC5AC8"/>
    <w:rsid w:val="00B9029E"/>
  </w:style>
  <w:style w:type="paragraph" w:customStyle="1" w:styleId="9F23198536FF483E8A153D8B9DF75C16">
    <w:name w:val="9F23198536FF483E8A153D8B9DF75C16"/>
    <w:rsid w:val="00B9029E"/>
  </w:style>
  <w:style w:type="paragraph" w:customStyle="1" w:styleId="C0277B271EC74033AE83453535F325A0">
    <w:name w:val="C0277B271EC74033AE83453535F325A0"/>
    <w:rsid w:val="00B9029E"/>
  </w:style>
  <w:style w:type="paragraph" w:customStyle="1" w:styleId="7CB3D54BFC2D4B7E8022179287D9E357">
    <w:name w:val="7CB3D54BFC2D4B7E8022179287D9E357"/>
    <w:rsid w:val="00B9029E"/>
  </w:style>
  <w:style w:type="paragraph" w:customStyle="1" w:styleId="5F253AA144C4489FAEC89C57E5130338">
    <w:name w:val="5F253AA144C4489FAEC89C57E5130338"/>
    <w:rsid w:val="00B9029E"/>
  </w:style>
  <w:style w:type="paragraph" w:customStyle="1" w:styleId="99C84576F15E4BEAB70998D467A8CD8F">
    <w:name w:val="99C84576F15E4BEAB70998D467A8CD8F"/>
    <w:rsid w:val="00B9029E"/>
  </w:style>
  <w:style w:type="paragraph" w:customStyle="1" w:styleId="EF476406837A4AC685E3FE38F3CCDBEA">
    <w:name w:val="EF476406837A4AC685E3FE38F3CCDBEA"/>
    <w:rsid w:val="00B9029E"/>
  </w:style>
  <w:style w:type="paragraph" w:customStyle="1" w:styleId="809EAFB3961A4EDE9518CE0B7A1006EB">
    <w:name w:val="809EAFB3961A4EDE9518CE0B7A1006EB"/>
    <w:rsid w:val="00B9029E"/>
  </w:style>
  <w:style w:type="paragraph" w:customStyle="1" w:styleId="E7C5E7B1F8E24D8286067247E5F94091">
    <w:name w:val="E7C5E7B1F8E24D8286067247E5F94091"/>
    <w:rsid w:val="00B9029E"/>
  </w:style>
  <w:style w:type="paragraph" w:customStyle="1" w:styleId="919A3CB4ACB04E30899A417F0327B034">
    <w:name w:val="919A3CB4ACB04E30899A417F0327B034"/>
    <w:rsid w:val="00B9029E"/>
  </w:style>
  <w:style w:type="paragraph" w:customStyle="1" w:styleId="2C09CB68BD5F4DAB9392F73B29388F2D">
    <w:name w:val="2C09CB68BD5F4DAB9392F73B29388F2D"/>
    <w:rsid w:val="00B9029E"/>
  </w:style>
  <w:style w:type="paragraph" w:customStyle="1" w:styleId="89E5BBE713524B228D819BE52B3F31EE">
    <w:name w:val="89E5BBE713524B228D819BE52B3F31EE"/>
    <w:rsid w:val="00B9029E"/>
  </w:style>
  <w:style w:type="paragraph" w:customStyle="1" w:styleId="F1C2AA9CC4244AEA8F015F75AF9D0C76">
    <w:name w:val="F1C2AA9CC4244AEA8F015F75AF9D0C76"/>
    <w:rsid w:val="00B9029E"/>
  </w:style>
  <w:style w:type="paragraph" w:customStyle="1" w:styleId="53BB3DACE8D94713B6E5C3D0AD715981">
    <w:name w:val="53BB3DACE8D94713B6E5C3D0AD715981"/>
    <w:rsid w:val="00B9029E"/>
  </w:style>
  <w:style w:type="paragraph" w:customStyle="1" w:styleId="8F56963191724DD49AF5CFC0A91DAA0C">
    <w:name w:val="8F56963191724DD49AF5CFC0A91DAA0C"/>
    <w:rsid w:val="00B9029E"/>
  </w:style>
  <w:style w:type="paragraph" w:customStyle="1" w:styleId="075CBBFE17A64FF28EFCF4601E68EFE6">
    <w:name w:val="075CBBFE17A64FF28EFCF4601E68EFE6"/>
    <w:rsid w:val="00B9029E"/>
  </w:style>
  <w:style w:type="paragraph" w:customStyle="1" w:styleId="27ED1A48C54B44C88F851DC9AE12F151">
    <w:name w:val="27ED1A48C54B44C88F851DC9AE12F151"/>
    <w:rsid w:val="00B9029E"/>
  </w:style>
  <w:style w:type="paragraph" w:customStyle="1" w:styleId="ABBA4D40DD9B4A918CFEBE659EA4FA62">
    <w:name w:val="ABBA4D40DD9B4A918CFEBE659EA4FA62"/>
    <w:rsid w:val="00B9029E"/>
  </w:style>
  <w:style w:type="paragraph" w:customStyle="1" w:styleId="A17C92EA8AC544CB84FCC9EC8CC990CC">
    <w:name w:val="A17C92EA8AC544CB84FCC9EC8CC990CC"/>
    <w:rsid w:val="00B9029E"/>
  </w:style>
  <w:style w:type="paragraph" w:customStyle="1" w:styleId="5687B361B1614CBCBF1BA0A32858D7B8">
    <w:name w:val="5687B361B1614CBCBF1BA0A32858D7B8"/>
    <w:rsid w:val="00B9029E"/>
  </w:style>
  <w:style w:type="paragraph" w:customStyle="1" w:styleId="ED4A8ACCA93D42EC954EB46A65E51687">
    <w:name w:val="ED4A8ACCA93D42EC954EB46A65E51687"/>
    <w:rsid w:val="00B9029E"/>
  </w:style>
  <w:style w:type="paragraph" w:customStyle="1" w:styleId="D39107B5A9FB420BA6E4F771C1711F90">
    <w:name w:val="D39107B5A9FB420BA6E4F771C1711F90"/>
    <w:rsid w:val="00B9029E"/>
  </w:style>
  <w:style w:type="paragraph" w:customStyle="1" w:styleId="448C279E95C94CCD8EF0F8D60F6F4882">
    <w:name w:val="448C279E95C94CCD8EF0F8D60F6F4882"/>
    <w:rsid w:val="00B9029E"/>
  </w:style>
  <w:style w:type="paragraph" w:customStyle="1" w:styleId="B823C426D10F4C39AFDC38FE84FECB8C">
    <w:name w:val="B823C426D10F4C39AFDC38FE84FECB8C"/>
    <w:rsid w:val="00B9029E"/>
  </w:style>
  <w:style w:type="paragraph" w:customStyle="1" w:styleId="349410BB9F4649F0A915B7A86B05C0E9">
    <w:name w:val="349410BB9F4649F0A915B7A86B05C0E9"/>
    <w:rsid w:val="00B9029E"/>
  </w:style>
  <w:style w:type="paragraph" w:customStyle="1" w:styleId="1B6BD096C9BB4ACDB6BE963D6EDF2DAC">
    <w:name w:val="1B6BD096C9BB4ACDB6BE963D6EDF2DAC"/>
    <w:rsid w:val="00B9029E"/>
  </w:style>
  <w:style w:type="paragraph" w:customStyle="1" w:styleId="7343AA0998864139B256A6CC0C0BC67A">
    <w:name w:val="7343AA0998864139B256A6CC0C0BC67A"/>
    <w:rsid w:val="00B9029E"/>
  </w:style>
  <w:style w:type="paragraph" w:customStyle="1" w:styleId="F9CF9B4218C449219C74EEE5A605A3F8">
    <w:name w:val="F9CF9B4218C449219C74EEE5A605A3F8"/>
    <w:rsid w:val="00B9029E"/>
  </w:style>
  <w:style w:type="paragraph" w:customStyle="1" w:styleId="0F6FB5B1274848CFBFBB9C0F02CC6B03">
    <w:name w:val="0F6FB5B1274848CFBFBB9C0F02CC6B03"/>
    <w:rsid w:val="00B9029E"/>
  </w:style>
  <w:style w:type="paragraph" w:customStyle="1" w:styleId="43E0ECE2F30E4F67941076CFF7950462">
    <w:name w:val="43E0ECE2F30E4F67941076CFF7950462"/>
    <w:rsid w:val="00B9029E"/>
  </w:style>
  <w:style w:type="paragraph" w:customStyle="1" w:styleId="1F986CAE14824A1B9E11A8E145018E55">
    <w:name w:val="1F986CAE14824A1B9E11A8E145018E55"/>
    <w:rsid w:val="00B9029E"/>
  </w:style>
  <w:style w:type="paragraph" w:customStyle="1" w:styleId="32CBDFF8058C470D8DF127A9039F896D">
    <w:name w:val="32CBDFF8058C470D8DF127A9039F896D"/>
    <w:rsid w:val="00B9029E"/>
  </w:style>
  <w:style w:type="paragraph" w:customStyle="1" w:styleId="5CC40DFB5B2B4362BE8A6D31ABFAB0EA">
    <w:name w:val="5CC40DFB5B2B4362BE8A6D31ABFAB0EA"/>
    <w:rsid w:val="00B9029E"/>
  </w:style>
  <w:style w:type="paragraph" w:customStyle="1" w:styleId="93BC603360F54BCCBE7E00CF9933C8ED">
    <w:name w:val="93BC603360F54BCCBE7E00CF9933C8ED"/>
    <w:rsid w:val="00B9029E"/>
  </w:style>
  <w:style w:type="paragraph" w:customStyle="1" w:styleId="C4C7F38956564DB2B2DD0CD50F0E4136">
    <w:name w:val="C4C7F38956564DB2B2DD0CD50F0E4136"/>
    <w:rsid w:val="00B9029E"/>
  </w:style>
  <w:style w:type="paragraph" w:customStyle="1" w:styleId="49E7FFC4A6C64D44B12B0ABA923706DB">
    <w:name w:val="49E7FFC4A6C64D44B12B0ABA923706DB"/>
    <w:rsid w:val="00B9029E"/>
  </w:style>
  <w:style w:type="paragraph" w:customStyle="1" w:styleId="6C827F1EBCDF4AC584CE07E60BCA4368">
    <w:name w:val="6C827F1EBCDF4AC584CE07E60BCA4368"/>
    <w:rsid w:val="00B9029E"/>
  </w:style>
  <w:style w:type="paragraph" w:customStyle="1" w:styleId="E40B4DB097A241CEA84FEAE7AE5C7EA2">
    <w:name w:val="E40B4DB097A241CEA84FEAE7AE5C7EA2"/>
    <w:rsid w:val="00B9029E"/>
  </w:style>
  <w:style w:type="paragraph" w:customStyle="1" w:styleId="F2103A8077EC4C52A5C3DFBC74D00929">
    <w:name w:val="F2103A8077EC4C52A5C3DFBC74D00929"/>
    <w:rsid w:val="00B9029E"/>
  </w:style>
  <w:style w:type="paragraph" w:customStyle="1" w:styleId="24848A0DAB20455CBE9214563C9D8308">
    <w:name w:val="24848A0DAB20455CBE9214563C9D8308"/>
    <w:rsid w:val="00B9029E"/>
  </w:style>
  <w:style w:type="paragraph" w:customStyle="1" w:styleId="7C4E509AC02F4F2ABA19969A7664843E">
    <w:name w:val="7C4E509AC02F4F2ABA19969A7664843E"/>
    <w:rsid w:val="00B9029E"/>
  </w:style>
  <w:style w:type="paragraph" w:customStyle="1" w:styleId="EA478EF904664033AB2B2230827943CB">
    <w:name w:val="EA478EF904664033AB2B2230827943CB"/>
    <w:rsid w:val="00B9029E"/>
  </w:style>
  <w:style w:type="paragraph" w:customStyle="1" w:styleId="95EB1E8BA50F4DE994934E395F6BDCF3">
    <w:name w:val="95EB1E8BA50F4DE994934E395F6BDCF3"/>
    <w:rsid w:val="00B9029E"/>
  </w:style>
  <w:style w:type="paragraph" w:customStyle="1" w:styleId="68D559CB23F04A699E83F3B1E5A9AD82">
    <w:name w:val="68D559CB23F04A699E83F3B1E5A9AD82"/>
    <w:rsid w:val="00B9029E"/>
  </w:style>
  <w:style w:type="paragraph" w:customStyle="1" w:styleId="5A01E72AC3AD4519A3DF364A473421E1">
    <w:name w:val="5A01E72AC3AD4519A3DF364A473421E1"/>
    <w:rsid w:val="00B9029E"/>
  </w:style>
  <w:style w:type="paragraph" w:customStyle="1" w:styleId="7920751BFE274E879B5FE9C49456E153">
    <w:name w:val="7920751BFE274E879B5FE9C49456E153"/>
    <w:rsid w:val="00B9029E"/>
  </w:style>
  <w:style w:type="paragraph" w:customStyle="1" w:styleId="BE7D9F6E545145FEB725F0BE4A12B966">
    <w:name w:val="BE7D9F6E545145FEB725F0BE4A12B966"/>
    <w:rsid w:val="00B9029E"/>
  </w:style>
  <w:style w:type="paragraph" w:customStyle="1" w:styleId="482B7316CE3B4104B6C2550419E4C8AE">
    <w:name w:val="482B7316CE3B4104B6C2550419E4C8AE"/>
    <w:rsid w:val="00B9029E"/>
  </w:style>
  <w:style w:type="paragraph" w:customStyle="1" w:styleId="30D4E51EB19846C0A2F3B688F373F292">
    <w:name w:val="30D4E51EB19846C0A2F3B688F373F292"/>
    <w:rsid w:val="00B9029E"/>
  </w:style>
  <w:style w:type="paragraph" w:customStyle="1" w:styleId="073782F820414486B32D3FEBB7519848">
    <w:name w:val="073782F820414486B32D3FEBB7519848"/>
    <w:rsid w:val="00B9029E"/>
  </w:style>
  <w:style w:type="paragraph" w:customStyle="1" w:styleId="704BA051988F4BDD984823E20BAD2D03">
    <w:name w:val="704BA051988F4BDD984823E20BAD2D03"/>
    <w:rsid w:val="00B9029E"/>
  </w:style>
  <w:style w:type="paragraph" w:customStyle="1" w:styleId="CFD708EB5EF44936AA352D4DBC42E368">
    <w:name w:val="CFD708EB5EF44936AA352D4DBC42E368"/>
    <w:rsid w:val="00B9029E"/>
  </w:style>
  <w:style w:type="paragraph" w:customStyle="1" w:styleId="E885FB3047914F3A8F8F45E99283B3D2">
    <w:name w:val="E885FB3047914F3A8F8F45E99283B3D2"/>
    <w:rsid w:val="00B9029E"/>
  </w:style>
  <w:style w:type="paragraph" w:customStyle="1" w:styleId="8C6337C7282F425E884B38A41C558272">
    <w:name w:val="8C6337C7282F425E884B38A41C558272"/>
    <w:rsid w:val="00B9029E"/>
  </w:style>
  <w:style w:type="paragraph" w:customStyle="1" w:styleId="D60B5A46033D480AB01E2975EE2F62A1">
    <w:name w:val="D60B5A46033D480AB01E2975EE2F62A1"/>
    <w:rsid w:val="00B9029E"/>
  </w:style>
  <w:style w:type="paragraph" w:customStyle="1" w:styleId="88020AD5142246439F246CF93269FC15">
    <w:name w:val="88020AD5142246439F246CF93269FC15"/>
    <w:rsid w:val="00B9029E"/>
  </w:style>
  <w:style w:type="paragraph" w:customStyle="1" w:styleId="68467DF9670D4709BDE39BE48B468668">
    <w:name w:val="68467DF9670D4709BDE39BE48B468668"/>
    <w:rsid w:val="00B9029E"/>
  </w:style>
  <w:style w:type="paragraph" w:customStyle="1" w:styleId="D7D437FC34BB4BF986FD28F1D1BA1E4C">
    <w:name w:val="D7D437FC34BB4BF986FD28F1D1BA1E4C"/>
    <w:rsid w:val="00B9029E"/>
  </w:style>
  <w:style w:type="paragraph" w:customStyle="1" w:styleId="1319AC4EB4CF4ACD86115CF7EFFE9326">
    <w:name w:val="1319AC4EB4CF4ACD86115CF7EFFE9326"/>
    <w:rsid w:val="00B9029E"/>
  </w:style>
  <w:style w:type="paragraph" w:customStyle="1" w:styleId="BFB3268CB6064EF4BE307F12272455A9">
    <w:name w:val="BFB3268CB6064EF4BE307F12272455A9"/>
    <w:rsid w:val="00B9029E"/>
  </w:style>
  <w:style w:type="paragraph" w:customStyle="1" w:styleId="E08D500C792B4975B61AB91023F451B5">
    <w:name w:val="E08D500C792B4975B61AB91023F451B5"/>
    <w:rsid w:val="00B9029E"/>
  </w:style>
  <w:style w:type="paragraph" w:customStyle="1" w:styleId="7689E8EAD6FF42B0A44BDD05ADF4C0F1">
    <w:name w:val="7689E8EAD6FF42B0A44BDD05ADF4C0F1"/>
    <w:rsid w:val="00B9029E"/>
  </w:style>
  <w:style w:type="paragraph" w:customStyle="1" w:styleId="0C5174B4F59045C38AC206B7E736EEF4">
    <w:name w:val="0C5174B4F59045C38AC206B7E736EEF4"/>
    <w:rsid w:val="00B9029E"/>
  </w:style>
  <w:style w:type="paragraph" w:customStyle="1" w:styleId="E7F48D8F01834ABC89199584EE7BE675">
    <w:name w:val="E7F48D8F01834ABC89199584EE7BE675"/>
    <w:rsid w:val="00B9029E"/>
  </w:style>
  <w:style w:type="paragraph" w:customStyle="1" w:styleId="99803E0DF3374EF8A473A05D91C36621">
    <w:name w:val="99803E0DF3374EF8A473A05D91C36621"/>
    <w:rsid w:val="00B9029E"/>
  </w:style>
  <w:style w:type="paragraph" w:customStyle="1" w:styleId="B4F442551F5A4A26B0C5DE75269C907D">
    <w:name w:val="B4F442551F5A4A26B0C5DE75269C907D"/>
    <w:rsid w:val="00B9029E"/>
  </w:style>
  <w:style w:type="paragraph" w:customStyle="1" w:styleId="8B3713DFABF340A6B9EDB2140C865AB9">
    <w:name w:val="8B3713DFABF340A6B9EDB2140C865AB9"/>
    <w:rsid w:val="00B9029E"/>
  </w:style>
  <w:style w:type="paragraph" w:customStyle="1" w:styleId="42BD43EE69F54F1FA13D542FA6BD21BA">
    <w:name w:val="42BD43EE69F54F1FA13D542FA6BD21BA"/>
    <w:rsid w:val="00B9029E"/>
  </w:style>
  <w:style w:type="paragraph" w:customStyle="1" w:styleId="BD1389C865C24639A7DD1C1BD9BE36E4">
    <w:name w:val="BD1389C865C24639A7DD1C1BD9BE36E4"/>
    <w:rsid w:val="00B9029E"/>
  </w:style>
  <w:style w:type="paragraph" w:customStyle="1" w:styleId="E8359F82C2EB46CB8B499F6E207148DF">
    <w:name w:val="E8359F82C2EB46CB8B499F6E207148DF"/>
    <w:rsid w:val="00B9029E"/>
  </w:style>
  <w:style w:type="paragraph" w:customStyle="1" w:styleId="A53E48818F2B4F5EA87D973951F9DDB5">
    <w:name w:val="A53E48818F2B4F5EA87D973951F9DDB5"/>
    <w:rsid w:val="00B9029E"/>
  </w:style>
  <w:style w:type="paragraph" w:customStyle="1" w:styleId="8C586EDD6DC84175B773C07146E9A634">
    <w:name w:val="8C586EDD6DC84175B773C07146E9A634"/>
    <w:rsid w:val="00B9029E"/>
  </w:style>
  <w:style w:type="paragraph" w:customStyle="1" w:styleId="E7B2D2377784446D94921E0CD9B90055">
    <w:name w:val="E7B2D2377784446D94921E0CD9B90055"/>
    <w:rsid w:val="00B9029E"/>
  </w:style>
  <w:style w:type="paragraph" w:customStyle="1" w:styleId="DC9325FB36A048FBAEBD22C857CC82F6">
    <w:name w:val="DC9325FB36A048FBAEBD22C857CC82F6"/>
    <w:rsid w:val="00B9029E"/>
  </w:style>
  <w:style w:type="paragraph" w:customStyle="1" w:styleId="397B0A1C9E1B4BC8AAF4275EFD358250">
    <w:name w:val="397B0A1C9E1B4BC8AAF4275EFD358250"/>
    <w:rsid w:val="00B9029E"/>
  </w:style>
  <w:style w:type="paragraph" w:customStyle="1" w:styleId="BE7E3051853B42EDA44B5269DD00092E">
    <w:name w:val="BE7E3051853B42EDA44B5269DD00092E"/>
    <w:rsid w:val="00B9029E"/>
  </w:style>
  <w:style w:type="paragraph" w:customStyle="1" w:styleId="0374179140D44B4AB802D6D48CC94BA7">
    <w:name w:val="0374179140D44B4AB802D6D48CC94BA7"/>
    <w:rsid w:val="00B9029E"/>
  </w:style>
  <w:style w:type="paragraph" w:customStyle="1" w:styleId="826F785683C54098B30BD00ECF7F0BAE">
    <w:name w:val="826F785683C54098B30BD00ECF7F0BAE"/>
    <w:rsid w:val="00B9029E"/>
  </w:style>
  <w:style w:type="paragraph" w:customStyle="1" w:styleId="902B29750C80460980AF502F58B3311A">
    <w:name w:val="902B29750C80460980AF502F58B3311A"/>
    <w:rsid w:val="00B9029E"/>
  </w:style>
  <w:style w:type="paragraph" w:customStyle="1" w:styleId="81C90362712E4C4C92266B7193D3CA2E">
    <w:name w:val="81C90362712E4C4C92266B7193D3CA2E"/>
    <w:rsid w:val="00B9029E"/>
  </w:style>
  <w:style w:type="paragraph" w:customStyle="1" w:styleId="3362C8F2A32B4EE7BB7827EA3FA45AE3">
    <w:name w:val="3362C8F2A32B4EE7BB7827EA3FA45AE3"/>
    <w:rsid w:val="00B9029E"/>
  </w:style>
  <w:style w:type="paragraph" w:customStyle="1" w:styleId="1F59B3CB267C438B899157763F401951">
    <w:name w:val="1F59B3CB267C438B899157763F401951"/>
    <w:rsid w:val="00B9029E"/>
  </w:style>
  <w:style w:type="paragraph" w:customStyle="1" w:styleId="D63E5E4EB82A4056928D7C529A3F57FC">
    <w:name w:val="D63E5E4EB82A4056928D7C529A3F57FC"/>
    <w:rsid w:val="00B9029E"/>
  </w:style>
  <w:style w:type="paragraph" w:customStyle="1" w:styleId="7FA560D474B9493B8150C7A0378637AE">
    <w:name w:val="7FA560D474B9493B8150C7A0378637AE"/>
    <w:rsid w:val="00B9029E"/>
  </w:style>
  <w:style w:type="paragraph" w:customStyle="1" w:styleId="A5BFC5802CA640BB9B976637F795B6EA">
    <w:name w:val="A5BFC5802CA640BB9B976637F795B6EA"/>
    <w:rsid w:val="00B9029E"/>
  </w:style>
  <w:style w:type="paragraph" w:customStyle="1" w:styleId="2878D6B590DC4016957C10674987966F">
    <w:name w:val="2878D6B590DC4016957C10674987966F"/>
    <w:rsid w:val="00B9029E"/>
  </w:style>
  <w:style w:type="paragraph" w:customStyle="1" w:styleId="BB490F04F95D4C64B80E8B38B1C24ACC">
    <w:name w:val="BB490F04F95D4C64B80E8B38B1C24ACC"/>
    <w:rsid w:val="00B9029E"/>
  </w:style>
  <w:style w:type="paragraph" w:customStyle="1" w:styleId="EAAEFF342A4445E49A23131E9A3A1A7F">
    <w:name w:val="EAAEFF342A4445E49A23131E9A3A1A7F"/>
    <w:rsid w:val="00B9029E"/>
  </w:style>
  <w:style w:type="paragraph" w:customStyle="1" w:styleId="E0A7D5FFF4444107B979E2B573C8E2E7">
    <w:name w:val="E0A7D5FFF4444107B979E2B573C8E2E7"/>
    <w:rsid w:val="00B9029E"/>
  </w:style>
  <w:style w:type="paragraph" w:customStyle="1" w:styleId="445C021E8583454EA034DDD723C8FFCF">
    <w:name w:val="445C021E8583454EA034DDD723C8FFCF"/>
    <w:rsid w:val="00B9029E"/>
  </w:style>
  <w:style w:type="paragraph" w:customStyle="1" w:styleId="0FF3CF8F4E0744F381D3B47C337016C4">
    <w:name w:val="0FF3CF8F4E0744F381D3B47C337016C4"/>
    <w:rsid w:val="00B9029E"/>
  </w:style>
  <w:style w:type="paragraph" w:customStyle="1" w:styleId="258CDD2568E34193AB054C5B732F658C">
    <w:name w:val="258CDD2568E34193AB054C5B732F658C"/>
    <w:rsid w:val="00B9029E"/>
  </w:style>
  <w:style w:type="paragraph" w:customStyle="1" w:styleId="9FE59515665B4F348A12903547CF3529">
    <w:name w:val="9FE59515665B4F348A12903547CF3529"/>
    <w:rsid w:val="00B9029E"/>
  </w:style>
  <w:style w:type="paragraph" w:customStyle="1" w:styleId="6718D1072DF0482CA5A2EEA1DDD34FAB">
    <w:name w:val="6718D1072DF0482CA5A2EEA1DDD34FAB"/>
    <w:rsid w:val="00B9029E"/>
  </w:style>
  <w:style w:type="paragraph" w:customStyle="1" w:styleId="08211C0FEC3E40929AB6E1572EFCB795">
    <w:name w:val="08211C0FEC3E40929AB6E1572EFCB795"/>
    <w:rsid w:val="00B9029E"/>
  </w:style>
  <w:style w:type="paragraph" w:customStyle="1" w:styleId="FB5FF260468549C8AB7C0739FFB4840D">
    <w:name w:val="FB5FF260468549C8AB7C0739FFB4840D"/>
    <w:rsid w:val="00B9029E"/>
  </w:style>
  <w:style w:type="paragraph" w:customStyle="1" w:styleId="03D0D52D73D34EDBBA4611A400307F1C">
    <w:name w:val="03D0D52D73D34EDBBA4611A400307F1C"/>
    <w:rsid w:val="00B9029E"/>
  </w:style>
  <w:style w:type="paragraph" w:customStyle="1" w:styleId="8F00EFE557BE492E9036E3F746D7A7D1">
    <w:name w:val="8F00EFE557BE492E9036E3F746D7A7D1"/>
    <w:rsid w:val="00B9029E"/>
  </w:style>
  <w:style w:type="paragraph" w:customStyle="1" w:styleId="B798C3607CE647A48F52A57AAD2314DA">
    <w:name w:val="B798C3607CE647A48F52A57AAD2314DA"/>
    <w:rsid w:val="00B9029E"/>
  </w:style>
  <w:style w:type="paragraph" w:customStyle="1" w:styleId="92FD5B6ACBEA4CEE9F83C09D5674CD57">
    <w:name w:val="92FD5B6ACBEA4CEE9F83C09D5674CD57"/>
    <w:rsid w:val="00B9029E"/>
  </w:style>
  <w:style w:type="paragraph" w:customStyle="1" w:styleId="3F6A4D158A2540D4BF30D09D508A3CF8">
    <w:name w:val="3F6A4D158A2540D4BF30D09D508A3CF8"/>
    <w:rsid w:val="00B9029E"/>
  </w:style>
  <w:style w:type="paragraph" w:customStyle="1" w:styleId="CDF0FD0D7386438FA9BBCFCE535943A1">
    <w:name w:val="CDF0FD0D7386438FA9BBCFCE535943A1"/>
    <w:rsid w:val="00B9029E"/>
  </w:style>
  <w:style w:type="paragraph" w:customStyle="1" w:styleId="5D65DA2485E8404D948497021A7149D0">
    <w:name w:val="5D65DA2485E8404D948497021A7149D0"/>
    <w:rsid w:val="00B9029E"/>
  </w:style>
  <w:style w:type="paragraph" w:customStyle="1" w:styleId="88B706AAFE4240CCB5C551BEB1242D8F">
    <w:name w:val="88B706AAFE4240CCB5C551BEB1242D8F"/>
    <w:rsid w:val="00B9029E"/>
  </w:style>
  <w:style w:type="paragraph" w:customStyle="1" w:styleId="122793DDB2434462ADFB42DACDED5471">
    <w:name w:val="122793DDB2434462ADFB42DACDED5471"/>
    <w:rsid w:val="00B9029E"/>
  </w:style>
  <w:style w:type="paragraph" w:customStyle="1" w:styleId="D88B979F34F447A0870B6A4559FC9595">
    <w:name w:val="D88B979F34F447A0870B6A4559FC9595"/>
    <w:rsid w:val="00B9029E"/>
  </w:style>
  <w:style w:type="paragraph" w:customStyle="1" w:styleId="ADD66243947F4AFB99C344E6BFC4C9EA">
    <w:name w:val="ADD66243947F4AFB99C344E6BFC4C9EA"/>
    <w:rsid w:val="00B9029E"/>
  </w:style>
  <w:style w:type="paragraph" w:customStyle="1" w:styleId="192D59F505BB4185B7CA6B8C347F3521">
    <w:name w:val="192D59F505BB4185B7CA6B8C347F3521"/>
    <w:rsid w:val="00B9029E"/>
  </w:style>
  <w:style w:type="paragraph" w:customStyle="1" w:styleId="87AC14B6D4C34E38A10B2DF2EA07BFC0">
    <w:name w:val="87AC14B6D4C34E38A10B2DF2EA07BFC0"/>
    <w:rsid w:val="00B9029E"/>
  </w:style>
  <w:style w:type="paragraph" w:customStyle="1" w:styleId="B899591E7F5148C5B5675FF131F4EA38">
    <w:name w:val="B899591E7F5148C5B5675FF131F4EA38"/>
    <w:rsid w:val="00B9029E"/>
  </w:style>
  <w:style w:type="paragraph" w:customStyle="1" w:styleId="5A6698B3F8DF48F7B13F39D366AD4BEF">
    <w:name w:val="5A6698B3F8DF48F7B13F39D366AD4BEF"/>
    <w:rsid w:val="00B9029E"/>
  </w:style>
  <w:style w:type="paragraph" w:customStyle="1" w:styleId="53E28C012FE640DBBE9A785E83CA867D">
    <w:name w:val="53E28C012FE640DBBE9A785E83CA867D"/>
    <w:rsid w:val="00B9029E"/>
  </w:style>
  <w:style w:type="paragraph" w:customStyle="1" w:styleId="9F98E0294C6C4DAEBE0947E59C6DE1B3">
    <w:name w:val="9F98E0294C6C4DAEBE0947E59C6DE1B3"/>
    <w:rsid w:val="00B9029E"/>
  </w:style>
  <w:style w:type="paragraph" w:customStyle="1" w:styleId="1A265068997A4D07B72962DBB0555394">
    <w:name w:val="1A265068997A4D07B72962DBB0555394"/>
    <w:rsid w:val="00B9029E"/>
  </w:style>
  <w:style w:type="paragraph" w:customStyle="1" w:styleId="1C77D700F216427AB3C99CAEA1E660BC">
    <w:name w:val="1C77D700F216427AB3C99CAEA1E660BC"/>
    <w:rsid w:val="00B9029E"/>
  </w:style>
  <w:style w:type="paragraph" w:customStyle="1" w:styleId="FA5233B0139C4415910F09AD456B4D721">
    <w:name w:val="FA5233B0139C4415910F09AD456B4D7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5804D3D1203428CBAB4B168ADF602BB2">
    <w:name w:val="C5804D3D1203428CBAB4B168ADF602B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B2B5E690864055A3BC446E82AC8B381">
    <w:name w:val="DCB2B5E690864055A3BC446E82AC8B3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39215F72714B88A3079D168CF4ACBE1">
    <w:name w:val="1739215F72714B88A3079D168CF4ACB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9AEF473E1741DEACBCFBE190583B6A1">
    <w:name w:val="039AEF473E1741DEACBCFBE190583B6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5FF124EB7A45F59FF2DE20F951B3C21">
    <w:name w:val="645FF124EB7A45F59FF2DE20F951B3C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F657E21A0F46BB8D8A44312C85E1B71">
    <w:name w:val="64F657E21A0F46BB8D8A44312C85E1B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9674E1B56D4E0BBD2FE7235306E7C31">
    <w:name w:val="C89674E1B56D4E0BBD2FE7235306E7C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0C586F136749758531982F2A5AD5EB1">
    <w:name w:val="9E0C586F136749758531982F2A5AD5E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8FA6A3622C4B32A9FF153876C9D5AB1">
    <w:name w:val="A28FA6A3622C4B32A9FF153876C9D5A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59D407FFEE4892A948113D24E7F0CE1">
    <w:name w:val="0E59D407FFEE4892A948113D24E7F0C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804A2FBBD7D454890BC24865D4FF8911">
    <w:name w:val="9804A2FBBD7D454890BC24865D4FF89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9284733A3044608FE392266DB34E4F1">
    <w:name w:val="879284733A3044608FE392266DB34E4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770FBE0DADB4FEF899978E167989F791">
    <w:name w:val="5770FBE0DADB4FEF899978E167989F7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F1D6F53FFC4567B781FA9EEC3F11621">
    <w:name w:val="35F1D6F53FFC4567B781FA9EEC3F116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C84509EE4AE408D98AAC975E641C5C21">
    <w:name w:val="2C84509EE4AE408D98AAC975E641C5C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0B00F38D474A75BFCEC7C3B8C1E6A71">
    <w:name w:val="BE0B00F38D474A75BFCEC7C3B8C1E6A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239ED9242242D0A5AB1481634643441">
    <w:name w:val="F4239ED9242242D0A5AB14816346434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820217F20124BDC8F8EDEB46E92E0421">
    <w:name w:val="4820217F20124BDC8F8EDEB46E92E04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4CECE0231E41DDB75EFE06273476561">
    <w:name w:val="6A4CECE0231E41DDB75EFE062734765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1F656DEA1374797B566E97659AB71841">
    <w:name w:val="41F656DEA1374797B566E97659AB718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D09F97679145D3B022384BFA4FE7CD1">
    <w:name w:val="DED09F97679145D3B022384BFA4FE7C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35A75A60D94B929CC5FA2573AC7A221">
    <w:name w:val="B235A75A60D94B929CC5FA2573AC7A2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B30DC3D0C93474DAFF6098D0B97680F1">
    <w:name w:val="AB30DC3D0C93474DAFF6098D0B97680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62A3F7330274F428D4EC61B7B0971721">
    <w:name w:val="E62A3F7330274F428D4EC61B7B09717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DA0678D5D8849BD8E5F2D2D7F03FAE81">
    <w:name w:val="DDA0678D5D8849BD8E5F2D2D7F03FAE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F70E807A83546858A7098EA59B629A91">
    <w:name w:val="FF70E807A83546858A7098EA59B629A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CAA7615B6F459E9CB7154688D065D91">
    <w:name w:val="58CAA7615B6F459E9CB7154688D065D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60405065744567917E230E99F145921">
    <w:name w:val="B060405065744567917E230E99F1459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C7E621AD6645318022CCF187E586D61">
    <w:name w:val="D8C7E621AD6645318022CCF187E586D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BDE6356D5F473FAE964245D71811E91">
    <w:name w:val="A8BDE6356D5F473FAE964245D71811E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D367365EF644B1A28762B771CCE2871">
    <w:name w:val="7CD367365EF644B1A28762B771CCE28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6BF02E95EC5426C89353CCE0715533C1">
    <w:name w:val="06BF02E95EC5426C89353CCE0715533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54CD4AF473465FA03C95E9F0019B961">
    <w:name w:val="4A54CD4AF473465FA03C95E9F0019B9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36BF0BD6A5B4C5FAC6FEA4894C1F8D01">
    <w:name w:val="636BF0BD6A5B4C5FAC6FEA4894C1F8D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A695C6408C4C43ABC9E054EF8E78EB1">
    <w:name w:val="4EA695C6408C4C43ABC9E054EF8E78E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B3757EDFDCF4839B961A41343BA3F121">
    <w:name w:val="2B3757EDFDCF4839B961A41343BA3F1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F62F6FD8DB4E4484CDEFF238F797871">
    <w:name w:val="61F62F6FD8DB4E4484CDEFF238F7978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127E6149064ADB9A0CFDDDB0CBC0FE1">
    <w:name w:val="95127E6149064ADB9A0CFDDDB0CBC0F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76D5FBA54448D19E25E1B57CFD6C011">
    <w:name w:val="D276D5FBA54448D19E25E1B57CFD6C0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1A2A6908F04BE9838019A7919903D81">
    <w:name w:val="841A2A6908F04BE9838019A7919903D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7CB311EE974FDDA5AA36E459CC5AC81">
    <w:name w:val="727CB311EE974FDDA5AA36E459CC5AC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23198536FF483E8A153D8B9DF75C161">
    <w:name w:val="9F23198536FF483E8A153D8B9DF75C1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8C279E95C94CCD8EF0F8D60F6F48821">
    <w:name w:val="448C279E95C94CCD8EF0F8D60F6F488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23C426D10F4C39AFDC38FE84FECB8C1">
    <w:name w:val="B823C426D10F4C39AFDC38FE84FECB8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49410BB9F4649F0A915B7A86B05C0E91">
    <w:name w:val="349410BB9F4649F0A915B7A86B05C0E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B6BD096C9BB4ACDB6BE963D6EDF2DAC1">
    <w:name w:val="1B6BD096C9BB4ACDB6BE963D6EDF2DA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343AA0998864139B256A6CC0C0BC67A1">
    <w:name w:val="7343AA0998864139B256A6CC0C0BC67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CF9B4218C449219C74EEE5A605A3F81">
    <w:name w:val="F9CF9B4218C449219C74EEE5A605A3F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6FB5B1274848CFBFBB9C0F02CC6B031">
    <w:name w:val="0F6FB5B1274848CFBFBB9C0F02CC6B0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3E0ECE2F30E4F67941076CFF79504621">
    <w:name w:val="43E0ECE2F30E4F67941076CFF795046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F986CAE14824A1B9E11A8E145018E551">
    <w:name w:val="1F986CAE14824A1B9E11A8E145018E5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CBDFF8058C470D8DF127A9039F896D1">
    <w:name w:val="32CBDFF8058C470D8DF127A9039F896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CC40DFB5B2B4362BE8A6D31ABFAB0EA1">
    <w:name w:val="5CC40DFB5B2B4362BE8A6D31ABFAB0E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BC603360F54BCCBE7E00CF9933C8ED1">
    <w:name w:val="93BC603360F54BCCBE7E00CF9933C8E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4C7F38956564DB2B2DD0CD50F0E41361">
    <w:name w:val="C4C7F38956564DB2B2DD0CD50F0E413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E7FFC4A6C64D44B12B0ABA923706DB1">
    <w:name w:val="49E7FFC4A6C64D44B12B0ABA923706D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827F1EBCDF4AC584CE07E60BCA43681">
    <w:name w:val="6C827F1EBCDF4AC584CE07E60BCA436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0B4DB097A241CEA84FEAE7AE5C7EA21">
    <w:name w:val="E40B4DB097A241CEA84FEAE7AE5C7EA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103A8077EC4C52A5C3DFBC74D009291">
    <w:name w:val="F2103A8077EC4C52A5C3DFBC74D0092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4848A0DAB20455CBE9214563C9D83081">
    <w:name w:val="24848A0DAB20455CBE9214563C9D830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4E509AC02F4F2ABA19969A7664843E1">
    <w:name w:val="7C4E509AC02F4F2ABA19969A7664843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478EF904664033AB2B2230827943CB1">
    <w:name w:val="EA478EF904664033AB2B2230827943C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EB1E8BA50F4DE994934E395F6BDCF31">
    <w:name w:val="95EB1E8BA50F4DE994934E395F6BDCF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8D559CB23F04A699E83F3B1E5A9AD821">
    <w:name w:val="68D559CB23F04A699E83F3B1E5A9AD8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01E72AC3AD4519A3DF364A473421E11">
    <w:name w:val="5A01E72AC3AD4519A3DF364A473421E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920751BFE274E879B5FE9C49456E1531">
    <w:name w:val="7920751BFE274E879B5FE9C49456E15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7D9F6E545145FEB725F0BE4A12B9661">
    <w:name w:val="BE7D9F6E545145FEB725F0BE4A12B96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82B7316CE3B4104B6C2550419E4C8AE1">
    <w:name w:val="482B7316CE3B4104B6C2550419E4C8A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0D4E51EB19846C0A2F3B688F373F2921">
    <w:name w:val="30D4E51EB19846C0A2F3B688F373F29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3782F820414486B32D3FEBB75198481">
    <w:name w:val="073782F820414486B32D3FEBB751984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BA051988F4BDD984823E20BAD2D031">
    <w:name w:val="704BA051988F4BDD984823E20BAD2D0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FD708EB5EF44936AA352D4DBC42E3681">
    <w:name w:val="CFD708EB5EF44936AA352D4DBC42E36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85FB3047914F3A8F8F45E99283B3D21">
    <w:name w:val="E885FB3047914F3A8F8F45E99283B3D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6337C7282F425E884B38A41C5582721">
    <w:name w:val="8C6337C7282F425E884B38A41C55827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0B5A46033D480AB01E2975EE2F62A11">
    <w:name w:val="D60B5A46033D480AB01E2975EE2F62A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020AD5142246439F246CF93269FC151">
    <w:name w:val="88020AD5142246439F246CF93269FC1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8467DF9670D4709BDE39BE48B4686681">
    <w:name w:val="68467DF9670D4709BDE39BE48B46866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7D437FC34BB4BF986FD28F1D1BA1E4C1">
    <w:name w:val="D7D437FC34BB4BF986FD28F1D1BA1E4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19AC4EB4CF4ACD86115CF7EFFE93261">
    <w:name w:val="1319AC4EB4CF4ACD86115CF7EFFE932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B3268CB6064EF4BE307F12272455A91">
    <w:name w:val="BFB3268CB6064EF4BE307F12272455A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8D500C792B4975B61AB91023F451B51">
    <w:name w:val="E08D500C792B4975B61AB91023F451B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689E8EAD6FF42B0A44BDD05ADF4C0F11">
    <w:name w:val="7689E8EAD6FF42B0A44BDD05ADF4C0F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5174B4F59045C38AC206B7E736EEF41">
    <w:name w:val="0C5174B4F59045C38AC206B7E736EEF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7F48D8F01834ABC89199584EE7BE6751">
    <w:name w:val="E7F48D8F01834ABC89199584EE7BE67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9803E0DF3374EF8A473A05D91C366211">
    <w:name w:val="99803E0DF3374EF8A473A05D91C3662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4F442551F5A4A26B0C5DE75269C907D1">
    <w:name w:val="B4F442551F5A4A26B0C5DE75269C907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3713DFABF340A6B9EDB2140C865AB91">
    <w:name w:val="8B3713DFABF340A6B9EDB2140C865AB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BD43EE69F54F1FA13D542FA6BD21BA1">
    <w:name w:val="42BD43EE69F54F1FA13D542FA6BD21B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1389C865C24639A7DD1C1BD9BE36E41">
    <w:name w:val="BD1389C865C24639A7DD1C1BD9BE36E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359F82C2EB46CB8B499F6E207148DF1">
    <w:name w:val="E8359F82C2EB46CB8B499F6E207148D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1C90362712E4C4C92266B7193D3CA2E1">
    <w:name w:val="81C90362712E4C4C92266B7193D3CA2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62C8F2A32B4EE7BB7827EA3FA45AE31">
    <w:name w:val="3362C8F2A32B4EE7BB7827EA3FA45AE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F59B3CB267C438B899157763F4019511">
    <w:name w:val="1F59B3CB267C438B899157763F40195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3E5E4EB82A4056928D7C529A3F57FC1">
    <w:name w:val="D63E5E4EB82A4056928D7C529A3F57F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A560D474B9493B8150C7A0378637AE1">
    <w:name w:val="7FA560D474B9493B8150C7A0378637A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BFC5802CA640BB9B976637F795B6EA1">
    <w:name w:val="A5BFC5802CA640BB9B976637F795B6E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78D6B590DC4016957C10674987966F1">
    <w:name w:val="2878D6B590DC4016957C10674987966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490F04F95D4C64B80E8B38B1C24ACC1">
    <w:name w:val="BB490F04F95D4C64B80E8B38B1C24AC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AEFF342A4445E49A23131E9A3A1A7F1">
    <w:name w:val="EAAEFF342A4445E49A23131E9A3A1A7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A7D5FFF4444107B979E2B573C8E2E71">
    <w:name w:val="E0A7D5FFF4444107B979E2B573C8E2E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5C021E8583454EA034DDD723C8FFCF1">
    <w:name w:val="445C021E8583454EA034DDD723C8FFC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F3CF8F4E0744F381D3B47C337016C41">
    <w:name w:val="0FF3CF8F4E0744F381D3B47C337016C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8CDD2568E34193AB054C5B732F658C1">
    <w:name w:val="258CDD2568E34193AB054C5B732F658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E59515665B4F348A12903547CF35291">
    <w:name w:val="9FE59515665B4F348A12903547CF352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18D1072DF0482CA5A2EEA1DDD34FAB1">
    <w:name w:val="6718D1072DF0482CA5A2EEA1DDD34FA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8211C0FEC3E40929AB6E1572EFCB7951">
    <w:name w:val="08211C0FEC3E40929AB6E1572EFCB79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B5FF260468549C8AB7C0739FFB4840D1">
    <w:name w:val="FB5FF260468549C8AB7C0739FFB4840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D0D52D73D34EDBBA4611A400307F1C1">
    <w:name w:val="03D0D52D73D34EDBBA4611A400307F1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F00EFE557BE492E9036E3F746D7A7D11">
    <w:name w:val="8F00EFE557BE492E9036E3F746D7A7D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798C3607CE647A48F52A57AAD2314DA1">
    <w:name w:val="B798C3607CE647A48F52A57AAD2314D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FD5B6ACBEA4CEE9F83C09D5674CD571">
    <w:name w:val="92FD5B6ACBEA4CEE9F83C09D5674CD5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6A4D158A2540D4BF30D09D508A3CF81">
    <w:name w:val="3F6A4D158A2540D4BF30D09D508A3CF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DF0FD0D7386438FA9BBCFCE535943A11">
    <w:name w:val="CDF0FD0D7386438FA9BBCFCE535943A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D65DA2485E8404D948497021A7149D01">
    <w:name w:val="5D65DA2485E8404D948497021A7149D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B706AAFE4240CCB5C551BEB1242D8F1">
    <w:name w:val="88B706AAFE4240CCB5C551BEB1242D8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2793DDB2434462ADFB42DACDED54711">
    <w:name w:val="122793DDB2434462ADFB42DACDED547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8B979F34F447A0870B6A4559FC95951">
    <w:name w:val="D88B979F34F447A0870B6A4559FC959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DD66243947F4AFB99C344E6BFC4C9EA1">
    <w:name w:val="ADD66243947F4AFB99C344E6BFC4C9E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2D59F505BB4185B7CA6B8C347F35211">
    <w:name w:val="192D59F505BB4185B7CA6B8C347F352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AC14B6D4C34E38A10B2DF2EA07BFC01">
    <w:name w:val="87AC14B6D4C34E38A10B2DF2EA07BFC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99591E7F5148C5B5675FF131F4EA381">
    <w:name w:val="B899591E7F5148C5B5675FF131F4EA3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6698B3F8DF48F7B13F39D366AD4BEF1">
    <w:name w:val="5A6698B3F8DF48F7B13F39D366AD4BE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98E0294C6C4DAEBE0947E59C6DE1B31">
    <w:name w:val="9F98E0294C6C4DAEBE0947E59C6DE1B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265068997A4D07B72962DBB05553941">
    <w:name w:val="1A265068997A4D07B72962DBB055539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77D700F216427AB3C99CAEA1E660BC1">
    <w:name w:val="1C77D700F216427AB3C99CAEA1E660B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CA307BFAA0148FB8C6940E7AEB1352B1">
    <w:name w:val="CCA307BFAA0148FB8C6940E7AEB1352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094593275BC45E2909CD44C2AC80D7D1">
    <w:name w:val="1094593275BC45E2909CD44C2AC80D7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D14C05013D47049A5D147B244D07E41">
    <w:name w:val="9DD14C05013D47049A5D147B244D07E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D33DF6FA314DCB90AABA1CDD6FC07D1">
    <w:name w:val="89D33DF6FA314DCB90AABA1CDD6FC07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CC07EA0B8B4F8F8BD223CD3C3F3F831">
    <w:name w:val="AACC07EA0B8B4F8F8BD223CD3C3F3F8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76BE0AE87A4113BBAD1AC4C6D4B0331">
    <w:name w:val="8A76BE0AE87A4113BBAD1AC4C6D4B03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25F021FAEC4FDB88EA627BC76B41D01">
    <w:name w:val="3525F021FAEC4FDB88EA627BC76B41D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690C3C86EFA4F30BBFEF4A7F75E0932">
    <w:name w:val="3690C3C86EFA4F30BBFEF4A7F75E0932"/>
    <w:rsid w:val="00B9029E"/>
  </w:style>
  <w:style w:type="paragraph" w:customStyle="1" w:styleId="3627EB5937244E2BAAFC4DE4EEF7F10C">
    <w:name w:val="3627EB5937244E2BAAFC4DE4EEF7F10C"/>
    <w:rsid w:val="00B9029E"/>
  </w:style>
  <w:style w:type="paragraph" w:customStyle="1" w:styleId="90B1ADE3C4DF4810A93D9D372D240224">
    <w:name w:val="90B1ADE3C4DF4810A93D9D372D240224"/>
    <w:rsid w:val="00B9029E"/>
  </w:style>
  <w:style w:type="paragraph" w:customStyle="1" w:styleId="477610F2C83F4BD887F366978C1EF5AB">
    <w:name w:val="477610F2C83F4BD887F366978C1EF5AB"/>
    <w:rsid w:val="00B9029E"/>
  </w:style>
  <w:style w:type="paragraph" w:customStyle="1" w:styleId="1475039E61004E8FB5613C82A8F33FB9">
    <w:name w:val="1475039E61004E8FB5613C82A8F33FB9"/>
    <w:rsid w:val="00B9029E"/>
  </w:style>
  <w:style w:type="paragraph" w:customStyle="1" w:styleId="FA5233B0139C4415910F09AD456B4D722">
    <w:name w:val="FA5233B0139C4415910F09AD456B4D7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5804D3D1203428CBAB4B168ADF602BB3">
    <w:name w:val="C5804D3D1203428CBAB4B168ADF602B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B2B5E690864055A3BC446E82AC8B382">
    <w:name w:val="DCB2B5E690864055A3BC446E82AC8B3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39215F72714B88A3079D168CF4ACBE2">
    <w:name w:val="1739215F72714B88A3079D168CF4ACB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9AEF473E1741DEACBCFBE190583B6A2">
    <w:name w:val="039AEF473E1741DEACBCFBE190583B6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5FF124EB7A45F59FF2DE20F951B3C22">
    <w:name w:val="645FF124EB7A45F59FF2DE20F951B3C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F657E21A0F46BB8D8A44312C85E1B72">
    <w:name w:val="64F657E21A0F46BB8D8A44312C85E1B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9674E1B56D4E0BBD2FE7235306E7C32">
    <w:name w:val="C89674E1B56D4E0BBD2FE7235306E7C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0C586F136749758531982F2A5AD5EB2">
    <w:name w:val="9E0C586F136749758531982F2A5AD5E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8FA6A3622C4B32A9FF153876C9D5AB2">
    <w:name w:val="A28FA6A3622C4B32A9FF153876C9D5A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59D407FFEE4892A948113D24E7F0CE2">
    <w:name w:val="0E59D407FFEE4892A948113D24E7F0C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804A2FBBD7D454890BC24865D4FF8912">
    <w:name w:val="9804A2FBBD7D454890BC24865D4FF89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9284733A3044608FE392266DB34E4F2">
    <w:name w:val="879284733A3044608FE392266DB34E4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770FBE0DADB4FEF899978E167989F792">
    <w:name w:val="5770FBE0DADB4FEF899978E167989F7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F1D6F53FFC4567B781FA9EEC3F11622">
    <w:name w:val="35F1D6F53FFC4567B781FA9EEC3F116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C84509EE4AE408D98AAC975E641C5C22">
    <w:name w:val="2C84509EE4AE408D98AAC975E641C5C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0B00F38D474A75BFCEC7C3B8C1E6A72">
    <w:name w:val="BE0B00F38D474A75BFCEC7C3B8C1E6A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239ED9242242D0A5AB1481634643442">
    <w:name w:val="F4239ED9242242D0A5AB14816346434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820217F20124BDC8F8EDEB46E92E0422">
    <w:name w:val="4820217F20124BDC8F8EDEB46E92E04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4CECE0231E41DDB75EFE06273476562">
    <w:name w:val="6A4CECE0231E41DDB75EFE062734765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1F656DEA1374797B566E97659AB71842">
    <w:name w:val="41F656DEA1374797B566E97659AB718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D09F97679145D3B022384BFA4FE7CD2">
    <w:name w:val="DED09F97679145D3B022384BFA4FE7C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35A75A60D94B929CC5FA2573AC7A222">
    <w:name w:val="B235A75A60D94B929CC5FA2573AC7A2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B30DC3D0C93474DAFF6098D0B97680F2">
    <w:name w:val="AB30DC3D0C93474DAFF6098D0B97680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62A3F7330274F428D4EC61B7B0971722">
    <w:name w:val="E62A3F7330274F428D4EC61B7B09717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DA0678D5D8849BD8E5F2D2D7F03FAE82">
    <w:name w:val="DDA0678D5D8849BD8E5F2D2D7F03FAE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F70E807A83546858A7098EA59B629A92">
    <w:name w:val="FF70E807A83546858A7098EA59B629A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CAA7615B6F459E9CB7154688D065D92">
    <w:name w:val="58CAA7615B6F459E9CB7154688D065D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60405065744567917E230E99F145922">
    <w:name w:val="B060405065744567917E230E99F1459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C7E621AD6645318022CCF187E586D62">
    <w:name w:val="D8C7E621AD6645318022CCF187E586D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BDE6356D5F473FAE964245D71811E92">
    <w:name w:val="A8BDE6356D5F473FAE964245D71811E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D367365EF644B1A28762B771CCE2872">
    <w:name w:val="7CD367365EF644B1A28762B771CCE28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6BF02E95EC5426C89353CCE0715533C2">
    <w:name w:val="06BF02E95EC5426C89353CCE0715533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54CD4AF473465FA03C95E9F0019B962">
    <w:name w:val="4A54CD4AF473465FA03C95E9F0019B9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36BF0BD6A5B4C5FAC6FEA4894C1F8D02">
    <w:name w:val="636BF0BD6A5B4C5FAC6FEA4894C1F8D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A695C6408C4C43ABC9E054EF8E78EB2">
    <w:name w:val="4EA695C6408C4C43ABC9E054EF8E78E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B3757EDFDCF4839B961A41343BA3F122">
    <w:name w:val="2B3757EDFDCF4839B961A41343BA3F1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F62F6FD8DB4E4484CDEFF238F797872">
    <w:name w:val="61F62F6FD8DB4E4484CDEFF238F7978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127E6149064ADB9A0CFDDDB0CBC0FE2">
    <w:name w:val="95127E6149064ADB9A0CFDDDB0CBC0F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76D5FBA54448D19E25E1B57CFD6C012">
    <w:name w:val="D276D5FBA54448D19E25E1B57CFD6C0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1A2A6908F04BE9838019A7919903D82">
    <w:name w:val="841A2A6908F04BE9838019A7919903D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7CB311EE974FDDA5AA36E459CC5AC82">
    <w:name w:val="727CB311EE974FDDA5AA36E459CC5AC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23198536FF483E8A153D8B9DF75C162">
    <w:name w:val="9F23198536FF483E8A153D8B9DF75C1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8C279E95C94CCD8EF0F8D60F6F48822">
    <w:name w:val="448C279E95C94CCD8EF0F8D60F6F488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23C426D10F4C39AFDC38FE84FECB8C2">
    <w:name w:val="B823C426D10F4C39AFDC38FE84FECB8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49410BB9F4649F0A915B7A86B05C0E92">
    <w:name w:val="349410BB9F4649F0A915B7A86B05C0E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B6BD096C9BB4ACDB6BE963D6EDF2DAC2">
    <w:name w:val="1B6BD096C9BB4ACDB6BE963D6EDF2DA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343AA0998864139B256A6CC0C0BC67A2">
    <w:name w:val="7343AA0998864139B256A6CC0C0BC67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CF9B4218C449219C74EEE5A605A3F82">
    <w:name w:val="F9CF9B4218C449219C74EEE5A605A3F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6FB5B1274848CFBFBB9C0F02CC6B032">
    <w:name w:val="0F6FB5B1274848CFBFBB9C0F02CC6B0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3E0ECE2F30E4F67941076CFF79504622">
    <w:name w:val="43E0ECE2F30E4F67941076CFF795046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F986CAE14824A1B9E11A8E145018E552">
    <w:name w:val="1F986CAE14824A1B9E11A8E145018E5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CBDFF8058C470D8DF127A9039F896D2">
    <w:name w:val="32CBDFF8058C470D8DF127A9039F896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CC40DFB5B2B4362BE8A6D31ABFAB0EA2">
    <w:name w:val="5CC40DFB5B2B4362BE8A6D31ABFAB0E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BC603360F54BCCBE7E00CF9933C8ED2">
    <w:name w:val="93BC603360F54BCCBE7E00CF9933C8E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4C7F38956564DB2B2DD0CD50F0E41362">
    <w:name w:val="C4C7F38956564DB2B2DD0CD50F0E413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E7FFC4A6C64D44B12B0ABA923706DB2">
    <w:name w:val="49E7FFC4A6C64D44B12B0ABA923706D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827F1EBCDF4AC584CE07E60BCA43682">
    <w:name w:val="6C827F1EBCDF4AC584CE07E60BCA436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0B4DB097A241CEA84FEAE7AE5C7EA22">
    <w:name w:val="E40B4DB097A241CEA84FEAE7AE5C7EA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103A8077EC4C52A5C3DFBC74D009292">
    <w:name w:val="F2103A8077EC4C52A5C3DFBC74D0092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4848A0DAB20455CBE9214563C9D83082">
    <w:name w:val="24848A0DAB20455CBE9214563C9D830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4E509AC02F4F2ABA19969A7664843E2">
    <w:name w:val="7C4E509AC02F4F2ABA19969A7664843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478EF904664033AB2B2230827943CB2">
    <w:name w:val="EA478EF904664033AB2B2230827943C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EB1E8BA50F4DE994934E395F6BDCF32">
    <w:name w:val="95EB1E8BA50F4DE994934E395F6BDCF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8D559CB23F04A699E83F3B1E5A9AD822">
    <w:name w:val="68D559CB23F04A699E83F3B1E5A9AD8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01E72AC3AD4519A3DF364A473421E12">
    <w:name w:val="5A01E72AC3AD4519A3DF364A473421E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920751BFE274E879B5FE9C49456E1532">
    <w:name w:val="7920751BFE274E879B5FE9C49456E15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7D9F6E545145FEB725F0BE4A12B9662">
    <w:name w:val="BE7D9F6E545145FEB725F0BE4A12B96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82B7316CE3B4104B6C2550419E4C8AE2">
    <w:name w:val="482B7316CE3B4104B6C2550419E4C8A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0D4E51EB19846C0A2F3B688F373F2922">
    <w:name w:val="30D4E51EB19846C0A2F3B688F373F29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3782F820414486B32D3FEBB75198482">
    <w:name w:val="073782F820414486B32D3FEBB751984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BA051988F4BDD984823E20BAD2D032">
    <w:name w:val="704BA051988F4BDD984823E20BAD2D0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FD708EB5EF44936AA352D4DBC42E3682">
    <w:name w:val="CFD708EB5EF44936AA352D4DBC42E36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85FB3047914F3A8F8F45E99283B3D22">
    <w:name w:val="E885FB3047914F3A8F8F45E99283B3D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6337C7282F425E884B38A41C5582722">
    <w:name w:val="8C6337C7282F425E884B38A41C55827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0B5A46033D480AB01E2975EE2F62A12">
    <w:name w:val="D60B5A46033D480AB01E2975EE2F62A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020AD5142246439F246CF93269FC152">
    <w:name w:val="88020AD5142246439F246CF93269FC1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8467DF9670D4709BDE39BE48B4686682">
    <w:name w:val="68467DF9670D4709BDE39BE48B46866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7D437FC34BB4BF986FD28F1D1BA1E4C2">
    <w:name w:val="D7D437FC34BB4BF986FD28F1D1BA1E4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19AC4EB4CF4ACD86115CF7EFFE93262">
    <w:name w:val="1319AC4EB4CF4ACD86115CF7EFFE932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B3268CB6064EF4BE307F12272455A92">
    <w:name w:val="BFB3268CB6064EF4BE307F12272455A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8D500C792B4975B61AB91023F451B52">
    <w:name w:val="E08D500C792B4975B61AB91023F451B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689E8EAD6FF42B0A44BDD05ADF4C0F12">
    <w:name w:val="7689E8EAD6FF42B0A44BDD05ADF4C0F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5174B4F59045C38AC206B7E736EEF42">
    <w:name w:val="0C5174B4F59045C38AC206B7E736EEF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7F48D8F01834ABC89199584EE7BE6752">
    <w:name w:val="E7F48D8F01834ABC89199584EE7BE67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9803E0DF3374EF8A473A05D91C366212">
    <w:name w:val="99803E0DF3374EF8A473A05D91C3662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4F442551F5A4A26B0C5DE75269C907D2">
    <w:name w:val="B4F442551F5A4A26B0C5DE75269C907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3713DFABF340A6B9EDB2140C865AB92">
    <w:name w:val="8B3713DFABF340A6B9EDB2140C865AB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BD43EE69F54F1FA13D542FA6BD21BA2">
    <w:name w:val="42BD43EE69F54F1FA13D542FA6BD21B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1389C865C24639A7DD1C1BD9BE36E42">
    <w:name w:val="BD1389C865C24639A7DD1C1BD9BE36E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359F82C2EB46CB8B499F6E207148DF2">
    <w:name w:val="E8359F82C2EB46CB8B499F6E207148D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1C90362712E4C4C92266B7193D3CA2E2">
    <w:name w:val="81C90362712E4C4C92266B7193D3CA2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62C8F2A32B4EE7BB7827EA3FA45AE32">
    <w:name w:val="3362C8F2A32B4EE7BB7827EA3FA45AE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F59B3CB267C438B899157763F4019512">
    <w:name w:val="1F59B3CB267C438B899157763F40195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3E5E4EB82A4056928D7C529A3F57FC2">
    <w:name w:val="D63E5E4EB82A4056928D7C529A3F57F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A560D474B9493B8150C7A0378637AE2">
    <w:name w:val="7FA560D474B9493B8150C7A0378637A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BFC5802CA640BB9B976637F795B6EA2">
    <w:name w:val="A5BFC5802CA640BB9B976637F795B6E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78D6B590DC4016957C10674987966F2">
    <w:name w:val="2878D6B590DC4016957C10674987966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490F04F95D4C64B80E8B38B1C24ACC2">
    <w:name w:val="BB490F04F95D4C64B80E8B38B1C24AC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AEFF342A4445E49A23131E9A3A1A7F2">
    <w:name w:val="EAAEFF342A4445E49A23131E9A3A1A7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A7D5FFF4444107B979E2B573C8E2E72">
    <w:name w:val="E0A7D5FFF4444107B979E2B573C8E2E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5C021E8583454EA034DDD723C8FFCF2">
    <w:name w:val="445C021E8583454EA034DDD723C8FFC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F3CF8F4E0744F381D3B47C337016C42">
    <w:name w:val="0FF3CF8F4E0744F381D3B47C337016C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8CDD2568E34193AB054C5B732F658C2">
    <w:name w:val="258CDD2568E34193AB054C5B732F658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E59515665B4F348A12903547CF35292">
    <w:name w:val="9FE59515665B4F348A12903547CF352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18D1072DF0482CA5A2EEA1DDD34FAB2">
    <w:name w:val="6718D1072DF0482CA5A2EEA1DDD34FA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8211C0FEC3E40929AB6E1572EFCB7952">
    <w:name w:val="08211C0FEC3E40929AB6E1572EFCB79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B5FF260468549C8AB7C0739FFB4840D2">
    <w:name w:val="FB5FF260468549C8AB7C0739FFB4840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D0D52D73D34EDBBA4611A400307F1C2">
    <w:name w:val="03D0D52D73D34EDBBA4611A400307F1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F00EFE557BE492E9036E3F746D7A7D12">
    <w:name w:val="8F00EFE557BE492E9036E3F746D7A7D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798C3607CE647A48F52A57AAD2314DA2">
    <w:name w:val="B798C3607CE647A48F52A57AAD2314D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FD5B6ACBEA4CEE9F83C09D5674CD572">
    <w:name w:val="92FD5B6ACBEA4CEE9F83C09D5674CD5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6A4D158A2540D4BF30D09D508A3CF82">
    <w:name w:val="3F6A4D158A2540D4BF30D09D508A3CF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DF0FD0D7386438FA9BBCFCE535943A12">
    <w:name w:val="CDF0FD0D7386438FA9BBCFCE535943A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D65DA2485E8404D948497021A7149D02">
    <w:name w:val="5D65DA2485E8404D948497021A7149D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B706AAFE4240CCB5C551BEB1242D8F2">
    <w:name w:val="88B706AAFE4240CCB5C551BEB1242D8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2793DDB2434462ADFB42DACDED54712">
    <w:name w:val="122793DDB2434462ADFB42DACDED547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8B979F34F447A0870B6A4559FC95952">
    <w:name w:val="D88B979F34F447A0870B6A4559FC959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DD66243947F4AFB99C344E6BFC4C9EA2">
    <w:name w:val="ADD66243947F4AFB99C344E6BFC4C9E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2D59F505BB4185B7CA6B8C347F35212">
    <w:name w:val="192D59F505BB4185B7CA6B8C347F352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AC14B6D4C34E38A10B2DF2EA07BFC02">
    <w:name w:val="87AC14B6D4C34E38A10B2DF2EA07BFC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99591E7F5148C5B5675FF131F4EA382">
    <w:name w:val="B899591E7F5148C5B5675FF131F4EA3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6698B3F8DF48F7B13F39D366AD4BEF2">
    <w:name w:val="5A6698B3F8DF48F7B13F39D366AD4BE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98E0294C6C4DAEBE0947E59C6DE1B32">
    <w:name w:val="9F98E0294C6C4DAEBE0947E59C6DE1B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265068997A4D07B72962DBB05553942">
    <w:name w:val="1A265068997A4D07B72962DBB055539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77D700F216427AB3C99CAEA1E660BC2">
    <w:name w:val="1C77D700F216427AB3C99CAEA1E660B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B4178663294554A42EE75C8AB2EFA6">
    <w:name w:val="4FB4178663294554A42EE75C8AB2EFA6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B1ADE3C4DF4810A93D9D372D2402241">
    <w:name w:val="90B1ADE3C4DF4810A93D9D372D24022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7610F2C83F4BD887F366978C1EF5AB1">
    <w:name w:val="477610F2C83F4BD887F366978C1EF5A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475039E61004E8FB5613C82A8F33FB91">
    <w:name w:val="1475039E61004E8FB5613C82A8F33FB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CA307BFAA0148FB8C6940E7AEB1352B2">
    <w:name w:val="CCA307BFAA0148FB8C6940E7AEB1352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094593275BC45E2909CD44C2AC80D7D2">
    <w:name w:val="1094593275BC45E2909CD44C2AC80D7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D14C05013D47049A5D147B244D07E42">
    <w:name w:val="9DD14C05013D47049A5D147B244D07E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D33DF6FA314DCB90AABA1CDD6FC07D2">
    <w:name w:val="89D33DF6FA314DCB90AABA1CDD6FC07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CC07EA0B8B4F8F8BD223CD3C3F3F832">
    <w:name w:val="AACC07EA0B8B4F8F8BD223CD3C3F3F8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76BE0AE87A4113BBAD1AC4C6D4B0332">
    <w:name w:val="8A76BE0AE87A4113BBAD1AC4C6D4B03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25F021FAEC4FDB88EA627BC76B41D02">
    <w:name w:val="3525F021FAEC4FDB88EA627BC76B41D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A5233B0139C4415910F09AD456B4D723">
    <w:name w:val="FA5233B0139C4415910F09AD456B4D7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5804D3D1203428CBAB4B168ADF602BB4">
    <w:name w:val="C5804D3D1203428CBAB4B168ADF602BB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B2B5E690864055A3BC446E82AC8B383">
    <w:name w:val="DCB2B5E690864055A3BC446E82AC8B3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39215F72714B88A3079D168CF4ACBE3">
    <w:name w:val="1739215F72714B88A3079D168CF4ACBE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9AEF473E1741DEACBCFBE190583B6A3">
    <w:name w:val="039AEF473E1741DEACBCFBE190583B6A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5FF124EB7A45F59FF2DE20F951B3C23">
    <w:name w:val="645FF124EB7A45F59FF2DE20F951B3C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F657E21A0F46BB8D8A44312C85E1B73">
    <w:name w:val="64F657E21A0F46BB8D8A44312C85E1B7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9674E1B56D4E0BBD2FE7235306E7C33">
    <w:name w:val="C89674E1B56D4E0BBD2FE7235306E7C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0C586F136749758531982F2A5AD5EB3">
    <w:name w:val="9E0C586F136749758531982F2A5AD5E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8FA6A3622C4B32A9FF153876C9D5AB3">
    <w:name w:val="A28FA6A3622C4B32A9FF153876C9D5A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59D407FFEE4892A948113D24E7F0CE3">
    <w:name w:val="0E59D407FFEE4892A948113D24E7F0CE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804A2FBBD7D454890BC24865D4FF8913">
    <w:name w:val="9804A2FBBD7D454890BC24865D4FF89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9284733A3044608FE392266DB34E4F3">
    <w:name w:val="879284733A3044608FE392266DB34E4F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770FBE0DADB4FEF899978E167989F793">
    <w:name w:val="5770FBE0DADB4FEF899978E167989F79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F1D6F53FFC4567B781FA9EEC3F11623">
    <w:name w:val="35F1D6F53FFC4567B781FA9EEC3F116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C84509EE4AE408D98AAC975E641C5C23">
    <w:name w:val="2C84509EE4AE408D98AAC975E641C5C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0B00F38D474A75BFCEC7C3B8C1E6A73">
    <w:name w:val="BE0B00F38D474A75BFCEC7C3B8C1E6A7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239ED9242242D0A5AB1481634643443">
    <w:name w:val="F4239ED9242242D0A5AB148163464344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820217F20124BDC8F8EDEB46E92E0423">
    <w:name w:val="4820217F20124BDC8F8EDEB46E92E04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4CECE0231E41DDB75EFE06273476563">
    <w:name w:val="6A4CECE0231E41DDB75EFE0627347656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1F656DEA1374797B566E97659AB71843">
    <w:name w:val="41F656DEA1374797B566E97659AB7184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D09F97679145D3B022384BFA4FE7CD3">
    <w:name w:val="DED09F97679145D3B022384BFA4FE7CD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35A75A60D94B929CC5FA2573AC7A223">
    <w:name w:val="B235A75A60D94B929CC5FA2573AC7A2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B30DC3D0C93474DAFF6098D0B97680F3">
    <w:name w:val="AB30DC3D0C93474DAFF6098D0B97680F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62A3F7330274F428D4EC61B7B0971723">
    <w:name w:val="E62A3F7330274F428D4EC61B7B09717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DA0678D5D8849BD8E5F2D2D7F03FAE83">
    <w:name w:val="DDA0678D5D8849BD8E5F2D2D7F03FAE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F70E807A83546858A7098EA59B629A93">
    <w:name w:val="FF70E807A83546858A7098EA59B629A9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CAA7615B6F459E9CB7154688D065D93">
    <w:name w:val="58CAA7615B6F459E9CB7154688D065D9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60405065744567917E230E99F145923">
    <w:name w:val="B060405065744567917E230E99F1459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C7E621AD6645318022CCF187E586D63">
    <w:name w:val="D8C7E621AD6645318022CCF187E586D6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BDE6356D5F473FAE964245D71811E93">
    <w:name w:val="A8BDE6356D5F473FAE964245D71811E9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D367365EF644B1A28762B771CCE2873">
    <w:name w:val="7CD367365EF644B1A28762B771CCE287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6BF02E95EC5426C89353CCE0715533C3">
    <w:name w:val="06BF02E95EC5426C89353CCE0715533C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54CD4AF473465FA03C95E9F0019B963">
    <w:name w:val="4A54CD4AF473465FA03C95E9F0019B96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36BF0BD6A5B4C5FAC6FEA4894C1F8D03">
    <w:name w:val="636BF0BD6A5B4C5FAC6FEA4894C1F8D0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A695C6408C4C43ABC9E054EF8E78EB3">
    <w:name w:val="4EA695C6408C4C43ABC9E054EF8E78E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B3757EDFDCF4839B961A41343BA3F123">
    <w:name w:val="2B3757EDFDCF4839B961A41343BA3F1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F62F6FD8DB4E4484CDEFF238F797873">
    <w:name w:val="61F62F6FD8DB4E4484CDEFF238F79787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127E6149064ADB9A0CFDDDB0CBC0FE3">
    <w:name w:val="95127E6149064ADB9A0CFDDDB0CBC0FE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76D5FBA54448D19E25E1B57CFD6C013">
    <w:name w:val="D276D5FBA54448D19E25E1B57CFD6C0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1A2A6908F04BE9838019A7919903D83">
    <w:name w:val="841A2A6908F04BE9838019A7919903D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7CB311EE974FDDA5AA36E459CC5AC83">
    <w:name w:val="727CB311EE974FDDA5AA36E459CC5AC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23198536FF483E8A153D8B9DF75C163">
    <w:name w:val="9F23198536FF483E8A153D8B9DF75C16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8C279E95C94CCD8EF0F8D60F6F48823">
    <w:name w:val="448C279E95C94CCD8EF0F8D60F6F488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23C426D10F4C39AFDC38FE84FECB8C3">
    <w:name w:val="B823C426D10F4C39AFDC38FE84FECB8C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49410BB9F4649F0A915B7A86B05C0E93">
    <w:name w:val="349410BB9F4649F0A915B7A86B05C0E9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B6BD096C9BB4ACDB6BE963D6EDF2DAC3">
    <w:name w:val="1B6BD096C9BB4ACDB6BE963D6EDF2DAC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343AA0998864139B256A6CC0C0BC67A3">
    <w:name w:val="7343AA0998864139B256A6CC0C0BC67A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CF9B4218C449219C74EEE5A605A3F83">
    <w:name w:val="F9CF9B4218C449219C74EEE5A605A3F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6FB5B1274848CFBFBB9C0F02CC6B033">
    <w:name w:val="0F6FB5B1274848CFBFBB9C0F02CC6B0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3E0ECE2F30E4F67941076CFF79504623">
    <w:name w:val="43E0ECE2F30E4F67941076CFF795046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F986CAE14824A1B9E11A8E145018E553">
    <w:name w:val="1F986CAE14824A1B9E11A8E145018E55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CBDFF8058C470D8DF127A9039F896D3">
    <w:name w:val="32CBDFF8058C470D8DF127A9039F896D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CC40DFB5B2B4362BE8A6D31ABFAB0EA3">
    <w:name w:val="5CC40DFB5B2B4362BE8A6D31ABFAB0EA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BC603360F54BCCBE7E00CF9933C8ED3">
    <w:name w:val="93BC603360F54BCCBE7E00CF9933C8ED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4C7F38956564DB2B2DD0CD50F0E41363">
    <w:name w:val="C4C7F38956564DB2B2DD0CD50F0E4136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E7FFC4A6C64D44B12B0ABA923706DB3">
    <w:name w:val="49E7FFC4A6C64D44B12B0ABA923706D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827F1EBCDF4AC584CE07E60BCA43683">
    <w:name w:val="6C827F1EBCDF4AC584CE07E60BCA436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0B4DB097A241CEA84FEAE7AE5C7EA23">
    <w:name w:val="E40B4DB097A241CEA84FEAE7AE5C7EA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103A8077EC4C52A5C3DFBC74D009293">
    <w:name w:val="F2103A8077EC4C52A5C3DFBC74D00929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4848A0DAB20455CBE9214563C9D83083">
    <w:name w:val="24848A0DAB20455CBE9214563C9D830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4E509AC02F4F2ABA19969A7664843E3">
    <w:name w:val="7C4E509AC02F4F2ABA19969A7664843E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478EF904664033AB2B2230827943CB3">
    <w:name w:val="EA478EF904664033AB2B2230827943C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EB1E8BA50F4DE994934E395F6BDCF33">
    <w:name w:val="95EB1E8BA50F4DE994934E395F6BDCF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8D559CB23F04A699E83F3B1E5A9AD823">
    <w:name w:val="68D559CB23F04A699E83F3B1E5A9AD8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01E72AC3AD4519A3DF364A473421E13">
    <w:name w:val="5A01E72AC3AD4519A3DF364A473421E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920751BFE274E879B5FE9C49456E1533">
    <w:name w:val="7920751BFE274E879B5FE9C49456E15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7D9F6E545145FEB725F0BE4A12B9663">
    <w:name w:val="BE7D9F6E545145FEB725F0BE4A12B966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82B7316CE3B4104B6C2550419E4C8AE3">
    <w:name w:val="482B7316CE3B4104B6C2550419E4C8AE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0D4E51EB19846C0A2F3B688F373F2923">
    <w:name w:val="30D4E51EB19846C0A2F3B688F373F29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3782F820414486B32D3FEBB75198483">
    <w:name w:val="073782F820414486B32D3FEBB751984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BA051988F4BDD984823E20BAD2D033">
    <w:name w:val="704BA051988F4BDD984823E20BAD2D0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FD708EB5EF44936AA352D4DBC42E3683">
    <w:name w:val="CFD708EB5EF44936AA352D4DBC42E36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85FB3047914F3A8F8F45E99283B3D23">
    <w:name w:val="E885FB3047914F3A8F8F45E99283B3D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6337C7282F425E884B38A41C5582723">
    <w:name w:val="8C6337C7282F425E884B38A41C55827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0B5A46033D480AB01E2975EE2F62A13">
    <w:name w:val="D60B5A46033D480AB01E2975EE2F62A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020AD5142246439F246CF93269FC153">
    <w:name w:val="88020AD5142246439F246CF93269FC15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8467DF9670D4709BDE39BE48B4686683">
    <w:name w:val="68467DF9670D4709BDE39BE48B46866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7D437FC34BB4BF986FD28F1D1BA1E4C3">
    <w:name w:val="D7D437FC34BB4BF986FD28F1D1BA1E4C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19AC4EB4CF4ACD86115CF7EFFE93263">
    <w:name w:val="1319AC4EB4CF4ACD86115CF7EFFE9326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B3268CB6064EF4BE307F12272455A93">
    <w:name w:val="BFB3268CB6064EF4BE307F12272455A9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8D500C792B4975B61AB91023F451B53">
    <w:name w:val="E08D500C792B4975B61AB91023F451B5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689E8EAD6FF42B0A44BDD05ADF4C0F13">
    <w:name w:val="7689E8EAD6FF42B0A44BDD05ADF4C0F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5174B4F59045C38AC206B7E736EEF43">
    <w:name w:val="0C5174B4F59045C38AC206B7E736EEF4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7F48D8F01834ABC89199584EE7BE6753">
    <w:name w:val="E7F48D8F01834ABC89199584EE7BE675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9803E0DF3374EF8A473A05D91C366213">
    <w:name w:val="99803E0DF3374EF8A473A05D91C3662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4F442551F5A4A26B0C5DE75269C907D3">
    <w:name w:val="B4F442551F5A4A26B0C5DE75269C907D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3713DFABF340A6B9EDB2140C865AB93">
    <w:name w:val="8B3713DFABF340A6B9EDB2140C865AB9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BD43EE69F54F1FA13D542FA6BD21BA3">
    <w:name w:val="42BD43EE69F54F1FA13D542FA6BD21BA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1389C865C24639A7DD1C1BD9BE36E43">
    <w:name w:val="BD1389C865C24639A7DD1C1BD9BE36E4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359F82C2EB46CB8B499F6E207148DF3">
    <w:name w:val="E8359F82C2EB46CB8B499F6E207148DF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1C90362712E4C4C92266B7193D3CA2E3">
    <w:name w:val="81C90362712E4C4C92266B7193D3CA2E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62C8F2A32B4EE7BB7827EA3FA45AE33">
    <w:name w:val="3362C8F2A32B4EE7BB7827EA3FA45AE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F59B3CB267C438B899157763F4019513">
    <w:name w:val="1F59B3CB267C438B899157763F40195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3E5E4EB82A4056928D7C529A3F57FC3">
    <w:name w:val="D63E5E4EB82A4056928D7C529A3F57FC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A560D474B9493B8150C7A0378637AE3">
    <w:name w:val="7FA560D474B9493B8150C7A0378637AE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BFC5802CA640BB9B976637F795B6EA3">
    <w:name w:val="A5BFC5802CA640BB9B976637F795B6EA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78D6B590DC4016957C10674987966F3">
    <w:name w:val="2878D6B590DC4016957C10674987966F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490F04F95D4C64B80E8B38B1C24ACC3">
    <w:name w:val="BB490F04F95D4C64B80E8B38B1C24ACC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AEFF342A4445E49A23131E9A3A1A7F3">
    <w:name w:val="EAAEFF342A4445E49A23131E9A3A1A7F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A7D5FFF4444107B979E2B573C8E2E73">
    <w:name w:val="E0A7D5FFF4444107B979E2B573C8E2E7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5C021E8583454EA034DDD723C8FFCF3">
    <w:name w:val="445C021E8583454EA034DDD723C8FFCF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F3CF8F4E0744F381D3B47C337016C43">
    <w:name w:val="0FF3CF8F4E0744F381D3B47C337016C4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8CDD2568E34193AB054C5B732F658C3">
    <w:name w:val="258CDD2568E34193AB054C5B732F658C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E59515665B4F348A12903547CF35293">
    <w:name w:val="9FE59515665B4F348A12903547CF3529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18D1072DF0482CA5A2EEA1DDD34FAB3">
    <w:name w:val="6718D1072DF0482CA5A2EEA1DDD34FA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8211C0FEC3E40929AB6E1572EFCB7953">
    <w:name w:val="08211C0FEC3E40929AB6E1572EFCB795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B5FF260468549C8AB7C0739FFB4840D3">
    <w:name w:val="FB5FF260468549C8AB7C0739FFB4840D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D0D52D73D34EDBBA4611A400307F1C3">
    <w:name w:val="03D0D52D73D34EDBBA4611A400307F1C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F00EFE557BE492E9036E3F746D7A7D13">
    <w:name w:val="8F00EFE557BE492E9036E3F746D7A7D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798C3607CE647A48F52A57AAD2314DA3">
    <w:name w:val="B798C3607CE647A48F52A57AAD2314DA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FD5B6ACBEA4CEE9F83C09D5674CD573">
    <w:name w:val="92FD5B6ACBEA4CEE9F83C09D5674CD57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6A4D158A2540D4BF30D09D508A3CF83">
    <w:name w:val="3F6A4D158A2540D4BF30D09D508A3CF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DF0FD0D7386438FA9BBCFCE535943A13">
    <w:name w:val="CDF0FD0D7386438FA9BBCFCE535943A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D65DA2485E8404D948497021A7149D03">
    <w:name w:val="5D65DA2485E8404D948497021A7149D0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B706AAFE4240CCB5C551BEB1242D8F3">
    <w:name w:val="88B706AAFE4240CCB5C551BEB1242D8F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2793DDB2434462ADFB42DACDED54713">
    <w:name w:val="122793DDB2434462ADFB42DACDED547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8B979F34F447A0870B6A4559FC95953">
    <w:name w:val="D88B979F34F447A0870B6A4559FC9595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DD66243947F4AFB99C344E6BFC4C9EA3">
    <w:name w:val="ADD66243947F4AFB99C344E6BFC4C9EA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2D59F505BB4185B7CA6B8C347F35213">
    <w:name w:val="192D59F505BB4185B7CA6B8C347F352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AC14B6D4C34E38A10B2DF2EA07BFC03">
    <w:name w:val="87AC14B6D4C34E38A10B2DF2EA07BFC0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99591E7F5148C5B5675FF131F4EA383">
    <w:name w:val="B899591E7F5148C5B5675FF131F4EA3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6698B3F8DF48F7B13F39D366AD4BEF3">
    <w:name w:val="5A6698B3F8DF48F7B13F39D366AD4BEF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98E0294C6C4DAEBE0947E59C6DE1B33">
    <w:name w:val="9F98E0294C6C4DAEBE0947E59C6DE1B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265068997A4D07B72962DBB05553943">
    <w:name w:val="1A265068997A4D07B72962DBB0555394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77D700F216427AB3C99CAEA1E660BC3">
    <w:name w:val="1C77D700F216427AB3C99CAEA1E660BC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B4178663294554A42EE75C8AB2EFA61">
    <w:name w:val="4FB4178663294554A42EE75C8AB2EFA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B1ADE3C4DF4810A93D9D372D2402242">
    <w:name w:val="90B1ADE3C4DF4810A93D9D372D24022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7610F2C83F4BD887F366978C1EF5AB2">
    <w:name w:val="477610F2C83F4BD887F366978C1EF5A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475039E61004E8FB5613C82A8F33FB92">
    <w:name w:val="1475039E61004E8FB5613C82A8F33FB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CA307BFAA0148FB8C6940E7AEB1352B3">
    <w:name w:val="CCA307BFAA0148FB8C6940E7AEB1352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094593275BC45E2909CD44C2AC80D7D3">
    <w:name w:val="1094593275BC45E2909CD44C2AC80D7D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D14C05013D47049A5D147B244D07E43">
    <w:name w:val="9DD14C05013D47049A5D147B244D07E4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D33DF6FA314DCB90AABA1CDD6FC07D3">
    <w:name w:val="89D33DF6FA314DCB90AABA1CDD6FC07D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CC07EA0B8B4F8F8BD223CD3C3F3F833">
    <w:name w:val="AACC07EA0B8B4F8F8BD223CD3C3F3F8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76BE0AE87A4113BBAD1AC4C6D4B0333">
    <w:name w:val="8A76BE0AE87A4113BBAD1AC4C6D4B03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25F021FAEC4FDB88EA627BC76B41D03">
    <w:name w:val="3525F021FAEC4FDB88EA627BC76B41D0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0DD8F03E8E4A3A8CE9D7548D5AA189">
    <w:name w:val="7C0DD8F03E8E4A3A8CE9D7548D5AA189"/>
    <w:rsid w:val="00B9029E"/>
  </w:style>
  <w:style w:type="paragraph" w:customStyle="1" w:styleId="B2E7058FF0FF4259915ACC12E66DE5B6">
    <w:name w:val="B2E7058FF0FF4259915ACC12E66DE5B6"/>
    <w:rsid w:val="00B9029E"/>
  </w:style>
  <w:style w:type="paragraph" w:customStyle="1" w:styleId="10DC3C2652D2491581282A8A8964D6D1">
    <w:name w:val="10DC3C2652D2491581282A8A8964D6D1"/>
    <w:rsid w:val="00B9029E"/>
  </w:style>
  <w:style w:type="paragraph" w:customStyle="1" w:styleId="EE6975BC01214DE6B0A8F5F2B709AA6F">
    <w:name w:val="EE6975BC01214DE6B0A8F5F2B709AA6F"/>
    <w:rsid w:val="00B9029E"/>
  </w:style>
  <w:style w:type="paragraph" w:customStyle="1" w:styleId="BB89F785F8DD4720B9D89D2ED3A04E86">
    <w:name w:val="BB89F785F8DD4720B9D89D2ED3A04E86"/>
    <w:rsid w:val="00B9029E"/>
  </w:style>
  <w:style w:type="paragraph" w:customStyle="1" w:styleId="89EE028DA5CD4442BA5F016F89CF0B6C">
    <w:name w:val="89EE028DA5CD4442BA5F016F89CF0B6C"/>
    <w:rsid w:val="00B9029E"/>
  </w:style>
  <w:style w:type="paragraph" w:customStyle="1" w:styleId="3D78A96209954DFFB0D804B97E201063">
    <w:name w:val="3D78A96209954DFFB0D804B97E201063"/>
    <w:rsid w:val="00B9029E"/>
  </w:style>
  <w:style w:type="paragraph" w:customStyle="1" w:styleId="1EFF0EB5E7CC483DB8DE3B7DF839DC9C">
    <w:name w:val="1EFF0EB5E7CC483DB8DE3B7DF839DC9C"/>
    <w:rsid w:val="00B9029E"/>
  </w:style>
  <w:style w:type="paragraph" w:customStyle="1" w:styleId="23D0E745555F40228D1954F648E5E894">
    <w:name w:val="23D0E745555F40228D1954F648E5E894"/>
    <w:rsid w:val="00B9029E"/>
  </w:style>
  <w:style w:type="paragraph" w:customStyle="1" w:styleId="2575BC451F8E4227B3A9EC03CBDCC246">
    <w:name w:val="2575BC451F8E4227B3A9EC03CBDCC246"/>
    <w:rsid w:val="00B9029E"/>
  </w:style>
  <w:style w:type="paragraph" w:customStyle="1" w:styleId="6485C9DC6BB14CE492BC7C24E2328D0A">
    <w:name w:val="6485C9DC6BB14CE492BC7C24E2328D0A"/>
    <w:rsid w:val="00B9029E"/>
  </w:style>
  <w:style w:type="paragraph" w:customStyle="1" w:styleId="82752035598A40D991846604FAFC88BC">
    <w:name w:val="82752035598A40D991846604FAFC88BC"/>
    <w:rsid w:val="00B9029E"/>
  </w:style>
  <w:style w:type="paragraph" w:customStyle="1" w:styleId="C9B351E64BFA4EE081BA4F1454801E16">
    <w:name w:val="C9B351E64BFA4EE081BA4F1454801E16"/>
    <w:rsid w:val="00B9029E"/>
  </w:style>
  <w:style w:type="paragraph" w:customStyle="1" w:styleId="E272229A728F4F15BB959822054870ED">
    <w:name w:val="E272229A728F4F15BB959822054870ED"/>
    <w:rsid w:val="00B9029E"/>
  </w:style>
  <w:style w:type="paragraph" w:customStyle="1" w:styleId="6E71D0E5A75A41FB82799235A9BBA033">
    <w:name w:val="6E71D0E5A75A41FB82799235A9BBA033"/>
    <w:rsid w:val="00B9029E"/>
  </w:style>
  <w:style w:type="paragraph" w:customStyle="1" w:styleId="28E9DF683DF54B2589BEAA150EDA5579">
    <w:name w:val="28E9DF683DF54B2589BEAA150EDA5579"/>
    <w:rsid w:val="00B9029E"/>
  </w:style>
  <w:style w:type="paragraph" w:customStyle="1" w:styleId="71DFE565832048CE979049FB83F4DDD0">
    <w:name w:val="71DFE565832048CE979049FB83F4DDD0"/>
    <w:rsid w:val="00B9029E"/>
  </w:style>
  <w:style w:type="paragraph" w:customStyle="1" w:styleId="AD4017AF0596400EAEB9A0F921C930B0">
    <w:name w:val="AD4017AF0596400EAEB9A0F921C930B0"/>
    <w:rsid w:val="00B9029E"/>
  </w:style>
  <w:style w:type="paragraph" w:customStyle="1" w:styleId="A3F8ED41BEE943438452F8DC589F29A1">
    <w:name w:val="A3F8ED41BEE943438452F8DC589F29A1"/>
    <w:rsid w:val="00B9029E"/>
  </w:style>
  <w:style w:type="paragraph" w:customStyle="1" w:styleId="F87D0E589A3E499FADDF1C5858830658">
    <w:name w:val="F87D0E589A3E499FADDF1C5858830658"/>
    <w:rsid w:val="00B9029E"/>
  </w:style>
  <w:style w:type="paragraph" w:customStyle="1" w:styleId="13638F61467740F5BFE7E0F203095867">
    <w:name w:val="13638F61467740F5BFE7E0F203095867"/>
    <w:rsid w:val="00B9029E"/>
  </w:style>
  <w:style w:type="paragraph" w:customStyle="1" w:styleId="32038482ADD0428D9D65EC35587F515A">
    <w:name w:val="32038482ADD0428D9D65EC35587F515A"/>
    <w:rsid w:val="00B9029E"/>
  </w:style>
  <w:style w:type="paragraph" w:customStyle="1" w:styleId="C25F40BAFE37436F8F76BADB010E5742">
    <w:name w:val="C25F40BAFE37436F8F76BADB010E5742"/>
    <w:rsid w:val="00B9029E"/>
  </w:style>
  <w:style w:type="paragraph" w:customStyle="1" w:styleId="E640E3FDDCF640C6828F3D822C5E7C14">
    <w:name w:val="E640E3FDDCF640C6828F3D822C5E7C14"/>
    <w:rsid w:val="00B9029E"/>
  </w:style>
  <w:style w:type="paragraph" w:customStyle="1" w:styleId="4A3386C144A24C91A8CC3FB750239BFF">
    <w:name w:val="4A3386C144A24C91A8CC3FB750239BFF"/>
    <w:rsid w:val="00B9029E"/>
  </w:style>
  <w:style w:type="paragraph" w:customStyle="1" w:styleId="3DBAC3EC5CEC4789AC63E8243289AA0D">
    <w:name w:val="3DBAC3EC5CEC4789AC63E8243289AA0D"/>
    <w:rsid w:val="00B9029E"/>
  </w:style>
  <w:style w:type="paragraph" w:customStyle="1" w:styleId="D5BC18D5F1B74B7FB499911282CC90D5">
    <w:name w:val="D5BC18D5F1B74B7FB499911282CC90D5"/>
    <w:rsid w:val="00B9029E"/>
  </w:style>
  <w:style w:type="paragraph" w:customStyle="1" w:styleId="F7D91D0BEE2443968FB83A21D7994EAB">
    <w:name w:val="F7D91D0BEE2443968FB83A21D7994EAB"/>
    <w:rsid w:val="00B9029E"/>
  </w:style>
  <w:style w:type="paragraph" w:customStyle="1" w:styleId="F60256FA4D2A4B659E71F4470BE386FB">
    <w:name w:val="F60256FA4D2A4B659E71F4470BE386FB"/>
    <w:rsid w:val="00B9029E"/>
  </w:style>
  <w:style w:type="paragraph" w:customStyle="1" w:styleId="7DD2EC741A734159B567C3A5D1DD09D0">
    <w:name w:val="7DD2EC741A734159B567C3A5D1DD09D0"/>
    <w:rsid w:val="00B9029E"/>
  </w:style>
  <w:style w:type="paragraph" w:customStyle="1" w:styleId="8A22DC16E8804CCCA605D72F013BD888">
    <w:name w:val="8A22DC16E8804CCCA605D72F013BD888"/>
    <w:rsid w:val="00B9029E"/>
  </w:style>
  <w:style w:type="paragraph" w:customStyle="1" w:styleId="5882E841E85844D9BBB93FD789124C3E">
    <w:name w:val="5882E841E85844D9BBB93FD789124C3E"/>
    <w:rsid w:val="00B9029E"/>
  </w:style>
  <w:style w:type="paragraph" w:customStyle="1" w:styleId="DF1047948D79485A91A753BA85D619F4">
    <w:name w:val="DF1047948D79485A91A753BA85D619F4"/>
    <w:rsid w:val="00B9029E"/>
  </w:style>
  <w:style w:type="paragraph" w:customStyle="1" w:styleId="A32FA2E24EA74F10A5BF4306CCCDF234">
    <w:name w:val="A32FA2E24EA74F10A5BF4306CCCDF234"/>
    <w:rsid w:val="00B9029E"/>
  </w:style>
  <w:style w:type="paragraph" w:customStyle="1" w:styleId="7A69E5AF9FBA42AAB39645CA5009315D">
    <w:name w:val="7A69E5AF9FBA42AAB39645CA5009315D"/>
    <w:rsid w:val="00B9029E"/>
  </w:style>
  <w:style w:type="paragraph" w:customStyle="1" w:styleId="A168AC486438461E9A100BFBB19976ED">
    <w:name w:val="A168AC486438461E9A100BFBB19976ED"/>
    <w:rsid w:val="00B9029E"/>
  </w:style>
  <w:style w:type="paragraph" w:customStyle="1" w:styleId="132BF61B6353417EB159CBFA349D7EA8">
    <w:name w:val="132BF61B6353417EB159CBFA349D7EA8"/>
    <w:rsid w:val="00B9029E"/>
  </w:style>
  <w:style w:type="paragraph" w:customStyle="1" w:styleId="8D1233DB55FF48979E7598BDF61C385D">
    <w:name w:val="8D1233DB55FF48979E7598BDF61C385D"/>
    <w:rsid w:val="00B9029E"/>
  </w:style>
  <w:style w:type="paragraph" w:customStyle="1" w:styleId="73D4F9F9847F48A19E60013767F326DE">
    <w:name w:val="73D4F9F9847F48A19E60013767F326DE"/>
    <w:rsid w:val="00B9029E"/>
  </w:style>
  <w:style w:type="paragraph" w:customStyle="1" w:styleId="707F9E0945F54695A203F3C6ABB21747">
    <w:name w:val="707F9E0945F54695A203F3C6ABB21747"/>
    <w:rsid w:val="00B9029E"/>
  </w:style>
  <w:style w:type="paragraph" w:customStyle="1" w:styleId="D2C4125F047545A68FA49CE348405336">
    <w:name w:val="D2C4125F047545A68FA49CE348405336"/>
    <w:rsid w:val="00B9029E"/>
  </w:style>
  <w:style w:type="paragraph" w:customStyle="1" w:styleId="13AE0F5E85894145AD78F091904F65C1">
    <w:name w:val="13AE0F5E85894145AD78F091904F65C1"/>
    <w:rsid w:val="00B9029E"/>
  </w:style>
  <w:style w:type="paragraph" w:customStyle="1" w:styleId="DB73095B5977463CAF6C172AF230C274">
    <w:name w:val="DB73095B5977463CAF6C172AF230C274"/>
    <w:rsid w:val="00B9029E"/>
  </w:style>
  <w:style w:type="paragraph" w:customStyle="1" w:styleId="C17122ACDB694ACA969F6929398955C7">
    <w:name w:val="C17122ACDB694ACA969F6929398955C7"/>
    <w:rsid w:val="00B9029E"/>
  </w:style>
  <w:style w:type="paragraph" w:customStyle="1" w:styleId="EFE4FCC65A0048738050B2905A27D61A">
    <w:name w:val="EFE4FCC65A0048738050B2905A27D61A"/>
    <w:rsid w:val="00B9029E"/>
  </w:style>
  <w:style w:type="paragraph" w:customStyle="1" w:styleId="EFB3652E158F4B368E25D753FD7D1839">
    <w:name w:val="EFB3652E158F4B368E25D753FD7D1839"/>
    <w:rsid w:val="00B9029E"/>
  </w:style>
  <w:style w:type="paragraph" w:customStyle="1" w:styleId="571CE38571DD48848E8D103EEBE934FF">
    <w:name w:val="571CE38571DD48848E8D103EEBE934FF"/>
    <w:rsid w:val="00B9029E"/>
  </w:style>
  <w:style w:type="paragraph" w:customStyle="1" w:styleId="F212644DAB50488CB1445CD97D68B18B">
    <w:name w:val="F212644DAB50488CB1445CD97D68B18B"/>
    <w:rsid w:val="00B9029E"/>
  </w:style>
  <w:style w:type="paragraph" w:customStyle="1" w:styleId="4F484C0DC8CC4FAA8A17E8CFCEC2D7BC">
    <w:name w:val="4F484C0DC8CC4FAA8A17E8CFCEC2D7BC"/>
    <w:rsid w:val="00B9029E"/>
  </w:style>
  <w:style w:type="paragraph" w:customStyle="1" w:styleId="F92530D64FDA497DB9CA7B309DE69193">
    <w:name w:val="F92530D64FDA497DB9CA7B309DE69193"/>
    <w:rsid w:val="00B9029E"/>
  </w:style>
  <w:style w:type="paragraph" w:customStyle="1" w:styleId="EBC8F3B409B24B03B401808EFDBC280B">
    <w:name w:val="EBC8F3B409B24B03B401808EFDBC280B"/>
    <w:rsid w:val="00B9029E"/>
  </w:style>
  <w:style w:type="paragraph" w:customStyle="1" w:styleId="4E9E6CA6552E4231874929EA62E48E76">
    <w:name w:val="4E9E6CA6552E4231874929EA62E48E76"/>
    <w:rsid w:val="00B9029E"/>
  </w:style>
  <w:style w:type="paragraph" w:customStyle="1" w:styleId="49D20B7BB5714FE2B35816D9676EF030">
    <w:name w:val="49D20B7BB5714FE2B35816D9676EF030"/>
    <w:rsid w:val="00B9029E"/>
  </w:style>
  <w:style w:type="paragraph" w:customStyle="1" w:styleId="B242C5FE743248D4B4C0DFD8B6F80165">
    <w:name w:val="B242C5FE743248D4B4C0DFD8B6F80165"/>
    <w:rsid w:val="00B9029E"/>
  </w:style>
  <w:style w:type="paragraph" w:customStyle="1" w:styleId="D20E1F1808F04883A5E9120753B47D4D">
    <w:name w:val="D20E1F1808F04883A5E9120753B47D4D"/>
    <w:rsid w:val="00B9029E"/>
  </w:style>
  <w:style w:type="paragraph" w:customStyle="1" w:styleId="7F3E4511F2164D918D979FC3CB8019A3">
    <w:name w:val="7F3E4511F2164D918D979FC3CB8019A3"/>
    <w:rsid w:val="00B9029E"/>
  </w:style>
  <w:style w:type="paragraph" w:customStyle="1" w:styleId="46C6DE944A684ADFA87DD4EC89D94F9F">
    <w:name w:val="46C6DE944A684ADFA87DD4EC89D94F9F"/>
    <w:rsid w:val="00B9029E"/>
  </w:style>
  <w:style w:type="paragraph" w:customStyle="1" w:styleId="67729863854C4F329D7405D88DC4AD44">
    <w:name w:val="67729863854C4F329D7405D88DC4AD44"/>
    <w:rsid w:val="00B9029E"/>
  </w:style>
  <w:style w:type="paragraph" w:customStyle="1" w:styleId="120C3A373834459F9474C9BE3ED727AA">
    <w:name w:val="120C3A373834459F9474C9BE3ED727AA"/>
    <w:rsid w:val="00B9029E"/>
  </w:style>
  <w:style w:type="paragraph" w:customStyle="1" w:styleId="188ABC2DBC924A579368179A36000C9B">
    <w:name w:val="188ABC2DBC924A579368179A36000C9B"/>
    <w:rsid w:val="00B9029E"/>
  </w:style>
  <w:style w:type="paragraph" w:customStyle="1" w:styleId="137863D888C04C3D839E25757ED4067D">
    <w:name w:val="137863D888C04C3D839E25757ED4067D"/>
    <w:rsid w:val="00B9029E"/>
  </w:style>
  <w:style w:type="paragraph" w:customStyle="1" w:styleId="252CD981B824488FBA44E5AECE3E4F23">
    <w:name w:val="252CD981B824488FBA44E5AECE3E4F23"/>
    <w:rsid w:val="00B9029E"/>
  </w:style>
  <w:style w:type="paragraph" w:customStyle="1" w:styleId="DA5691F0B71F4550B8713C82E2E68109">
    <w:name w:val="DA5691F0B71F4550B8713C82E2E68109"/>
    <w:rsid w:val="00B9029E"/>
  </w:style>
  <w:style w:type="paragraph" w:customStyle="1" w:styleId="6CE0DDE4771B43C4A1F552C51CA0705B">
    <w:name w:val="6CE0DDE4771B43C4A1F552C51CA0705B"/>
    <w:rsid w:val="00B9029E"/>
  </w:style>
  <w:style w:type="paragraph" w:customStyle="1" w:styleId="DC8704089C1D47C98332F1C7255ACBA3">
    <w:name w:val="DC8704089C1D47C98332F1C7255ACBA3"/>
    <w:rsid w:val="00B9029E"/>
  </w:style>
  <w:style w:type="paragraph" w:customStyle="1" w:styleId="323529201BCC4AD2B7175B095FF5C5E9">
    <w:name w:val="323529201BCC4AD2B7175B095FF5C5E9"/>
    <w:rsid w:val="00B9029E"/>
  </w:style>
  <w:style w:type="paragraph" w:customStyle="1" w:styleId="392532477C874B5DA1BE4B13F2372B13">
    <w:name w:val="392532477C874B5DA1BE4B13F2372B13"/>
    <w:rsid w:val="00B9029E"/>
  </w:style>
  <w:style w:type="paragraph" w:customStyle="1" w:styleId="0705B09B7964400DAA6E9AA68F4D880A">
    <w:name w:val="0705B09B7964400DAA6E9AA68F4D880A"/>
    <w:rsid w:val="00B9029E"/>
  </w:style>
  <w:style w:type="paragraph" w:customStyle="1" w:styleId="FE4BC11C03FD4C28A3DA2BF28813D4B1">
    <w:name w:val="FE4BC11C03FD4C28A3DA2BF28813D4B1"/>
    <w:rsid w:val="00B9029E"/>
  </w:style>
  <w:style w:type="paragraph" w:customStyle="1" w:styleId="E9BA735223874F35AF29AF24686D5792">
    <w:name w:val="E9BA735223874F35AF29AF24686D5792"/>
    <w:rsid w:val="00B9029E"/>
  </w:style>
  <w:style w:type="paragraph" w:customStyle="1" w:styleId="4F9D3353F71F41D187E07D54E74E5E01">
    <w:name w:val="4F9D3353F71F41D187E07D54E74E5E01"/>
    <w:rsid w:val="00B9029E"/>
  </w:style>
  <w:style w:type="paragraph" w:customStyle="1" w:styleId="664AC019E3344BB8A39A7EB3AA7B1940">
    <w:name w:val="664AC019E3344BB8A39A7EB3AA7B1940"/>
    <w:rsid w:val="00B9029E"/>
  </w:style>
  <w:style w:type="paragraph" w:customStyle="1" w:styleId="29597C8349DD46D4ABA5C6FA776BE5D3">
    <w:name w:val="29597C8349DD46D4ABA5C6FA776BE5D3"/>
    <w:rsid w:val="00B9029E"/>
  </w:style>
  <w:style w:type="paragraph" w:customStyle="1" w:styleId="AFB468F6C2B944B3AD16A5422C7CE86B">
    <w:name w:val="AFB468F6C2B944B3AD16A5422C7CE86B"/>
    <w:rsid w:val="00B9029E"/>
  </w:style>
  <w:style w:type="paragraph" w:customStyle="1" w:styleId="BBC1C763597E4C8588253B24247450C1">
    <w:name w:val="BBC1C763597E4C8588253B24247450C1"/>
    <w:rsid w:val="00B9029E"/>
  </w:style>
  <w:style w:type="paragraph" w:customStyle="1" w:styleId="A2DE49E60B374276BACAD49DE7884B88">
    <w:name w:val="A2DE49E60B374276BACAD49DE7884B88"/>
    <w:rsid w:val="00B9029E"/>
  </w:style>
  <w:style w:type="paragraph" w:customStyle="1" w:styleId="8970CE1AA8C14354B17D8CE4E94DF9C2">
    <w:name w:val="8970CE1AA8C14354B17D8CE4E94DF9C2"/>
    <w:rsid w:val="00B9029E"/>
  </w:style>
  <w:style w:type="paragraph" w:customStyle="1" w:styleId="D8C816F4B4DA488E9E2FEA5B66532C6B">
    <w:name w:val="D8C816F4B4DA488E9E2FEA5B66532C6B"/>
    <w:rsid w:val="00B9029E"/>
  </w:style>
  <w:style w:type="paragraph" w:customStyle="1" w:styleId="61BDA608119047DBA4E73633F07AE68D">
    <w:name w:val="61BDA608119047DBA4E73633F07AE68D"/>
    <w:rsid w:val="00B9029E"/>
  </w:style>
  <w:style w:type="paragraph" w:customStyle="1" w:styleId="DE8218B0E477490197A6970487634865">
    <w:name w:val="DE8218B0E477490197A6970487634865"/>
    <w:rsid w:val="00B9029E"/>
  </w:style>
  <w:style w:type="paragraph" w:customStyle="1" w:styleId="FA5233B0139C4415910F09AD456B4D724">
    <w:name w:val="FA5233B0139C4415910F09AD456B4D7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5804D3D1203428CBAB4B168ADF602BB5">
    <w:name w:val="C5804D3D1203428CBAB4B168ADF602BB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B2B5E690864055A3BC446E82AC8B384">
    <w:name w:val="DCB2B5E690864055A3BC446E82AC8B38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39215F72714B88A3079D168CF4ACBE4">
    <w:name w:val="1739215F72714B88A3079D168CF4ACBE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9AEF473E1741DEACBCFBE190583B6A4">
    <w:name w:val="039AEF473E1741DEACBCFBE190583B6A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5FF124EB7A45F59FF2DE20F951B3C24">
    <w:name w:val="645FF124EB7A45F59FF2DE20F951B3C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F657E21A0F46BB8D8A44312C85E1B74">
    <w:name w:val="64F657E21A0F46BB8D8A44312C85E1B7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9674E1B56D4E0BBD2FE7235306E7C34">
    <w:name w:val="C89674E1B56D4E0BBD2FE7235306E7C3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0C586F136749758531982F2A5AD5EB4">
    <w:name w:val="9E0C586F136749758531982F2A5AD5EB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8FA6A3622C4B32A9FF153876C9D5AB4">
    <w:name w:val="A28FA6A3622C4B32A9FF153876C9D5AB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59D407FFEE4892A948113D24E7F0CE4">
    <w:name w:val="0E59D407FFEE4892A948113D24E7F0CE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804A2FBBD7D454890BC24865D4FF8914">
    <w:name w:val="9804A2FBBD7D454890BC24865D4FF891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9284733A3044608FE392266DB34E4F4">
    <w:name w:val="879284733A3044608FE392266DB34E4F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770FBE0DADB4FEF899978E167989F794">
    <w:name w:val="5770FBE0DADB4FEF899978E167989F79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F1D6F53FFC4567B781FA9EEC3F11624">
    <w:name w:val="35F1D6F53FFC4567B781FA9EEC3F116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C84509EE4AE408D98AAC975E641C5C24">
    <w:name w:val="2C84509EE4AE408D98AAC975E641C5C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0B00F38D474A75BFCEC7C3B8C1E6A74">
    <w:name w:val="BE0B00F38D474A75BFCEC7C3B8C1E6A7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239ED9242242D0A5AB1481634643444">
    <w:name w:val="F4239ED9242242D0A5AB148163464344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820217F20124BDC8F8EDEB46E92E0424">
    <w:name w:val="4820217F20124BDC8F8EDEB46E92E04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4CECE0231E41DDB75EFE06273476564">
    <w:name w:val="6A4CECE0231E41DDB75EFE0627347656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1F656DEA1374797B566E97659AB71844">
    <w:name w:val="41F656DEA1374797B566E97659AB7184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D09F97679145D3B022384BFA4FE7CD4">
    <w:name w:val="DED09F97679145D3B022384BFA4FE7CD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35A75A60D94B929CC5FA2573AC7A224">
    <w:name w:val="B235A75A60D94B929CC5FA2573AC7A2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B30DC3D0C93474DAFF6098D0B97680F4">
    <w:name w:val="AB30DC3D0C93474DAFF6098D0B97680F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62A3F7330274F428D4EC61B7B0971724">
    <w:name w:val="E62A3F7330274F428D4EC61B7B09717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DA0678D5D8849BD8E5F2D2D7F03FAE84">
    <w:name w:val="DDA0678D5D8849BD8E5F2D2D7F03FAE8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F70E807A83546858A7098EA59B629A94">
    <w:name w:val="FF70E807A83546858A7098EA59B629A9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CAA7615B6F459E9CB7154688D065D94">
    <w:name w:val="58CAA7615B6F459E9CB7154688D065D9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60405065744567917E230E99F145924">
    <w:name w:val="B060405065744567917E230E99F1459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C7E621AD6645318022CCF187E586D64">
    <w:name w:val="D8C7E621AD6645318022CCF187E586D6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BDE6356D5F473FAE964245D71811E94">
    <w:name w:val="A8BDE6356D5F473FAE964245D71811E9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D367365EF644B1A28762B771CCE2874">
    <w:name w:val="7CD367365EF644B1A28762B771CCE287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6BF02E95EC5426C89353CCE0715533C4">
    <w:name w:val="06BF02E95EC5426C89353CCE0715533C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54CD4AF473465FA03C95E9F0019B964">
    <w:name w:val="4A54CD4AF473465FA03C95E9F0019B96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36BF0BD6A5B4C5FAC6FEA4894C1F8D04">
    <w:name w:val="636BF0BD6A5B4C5FAC6FEA4894C1F8D0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A695C6408C4C43ABC9E054EF8E78EB4">
    <w:name w:val="4EA695C6408C4C43ABC9E054EF8E78EB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B3757EDFDCF4839B961A41343BA3F124">
    <w:name w:val="2B3757EDFDCF4839B961A41343BA3F1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F62F6FD8DB4E4484CDEFF238F797874">
    <w:name w:val="61F62F6FD8DB4E4484CDEFF238F79787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127E6149064ADB9A0CFDDDB0CBC0FE4">
    <w:name w:val="95127E6149064ADB9A0CFDDDB0CBC0FE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76D5FBA54448D19E25E1B57CFD6C014">
    <w:name w:val="D276D5FBA54448D19E25E1B57CFD6C01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1A2A6908F04BE9838019A7919903D84">
    <w:name w:val="841A2A6908F04BE9838019A7919903D8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7CB311EE974FDDA5AA36E459CC5AC84">
    <w:name w:val="727CB311EE974FDDA5AA36E459CC5AC8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23198536FF483E8A153D8B9DF75C164">
    <w:name w:val="9F23198536FF483E8A153D8B9DF75C16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8C279E95C94CCD8EF0F8D60F6F48824">
    <w:name w:val="448C279E95C94CCD8EF0F8D60F6F488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23C426D10F4C39AFDC38FE84FECB8C4">
    <w:name w:val="B823C426D10F4C39AFDC38FE84FECB8C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49410BB9F4649F0A915B7A86B05C0E94">
    <w:name w:val="349410BB9F4649F0A915B7A86B05C0E9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B6BD096C9BB4ACDB6BE963D6EDF2DAC4">
    <w:name w:val="1B6BD096C9BB4ACDB6BE963D6EDF2DAC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343AA0998864139B256A6CC0C0BC67A4">
    <w:name w:val="7343AA0998864139B256A6CC0C0BC67A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CF9B4218C449219C74EEE5A605A3F84">
    <w:name w:val="F9CF9B4218C449219C74EEE5A605A3F8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6FB5B1274848CFBFBB9C0F02CC6B034">
    <w:name w:val="0F6FB5B1274848CFBFBB9C0F02CC6B03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3E0ECE2F30E4F67941076CFF79504624">
    <w:name w:val="43E0ECE2F30E4F67941076CFF795046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F986CAE14824A1B9E11A8E145018E554">
    <w:name w:val="1F986CAE14824A1B9E11A8E145018E55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CBDFF8058C470D8DF127A9039F896D4">
    <w:name w:val="32CBDFF8058C470D8DF127A9039F896D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CC40DFB5B2B4362BE8A6D31ABFAB0EA4">
    <w:name w:val="5CC40DFB5B2B4362BE8A6D31ABFAB0EA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BC603360F54BCCBE7E00CF9933C8ED4">
    <w:name w:val="93BC603360F54BCCBE7E00CF9933C8ED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4C7F38956564DB2B2DD0CD50F0E41364">
    <w:name w:val="C4C7F38956564DB2B2DD0CD50F0E4136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E7FFC4A6C64D44B12B0ABA923706DB4">
    <w:name w:val="49E7FFC4A6C64D44B12B0ABA923706DB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827F1EBCDF4AC584CE07E60BCA43684">
    <w:name w:val="6C827F1EBCDF4AC584CE07E60BCA4368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0B4DB097A241CEA84FEAE7AE5C7EA24">
    <w:name w:val="E40B4DB097A241CEA84FEAE7AE5C7EA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103A8077EC4C52A5C3DFBC74D009294">
    <w:name w:val="F2103A8077EC4C52A5C3DFBC74D00929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4848A0DAB20455CBE9214563C9D83084">
    <w:name w:val="24848A0DAB20455CBE9214563C9D8308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4E509AC02F4F2ABA19969A7664843E4">
    <w:name w:val="7C4E509AC02F4F2ABA19969A7664843E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478EF904664033AB2B2230827943CB4">
    <w:name w:val="EA478EF904664033AB2B2230827943CB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EB1E8BA50F4DE994934E395F6BDCF34">
    <w:name w:val="95EB1E8BA50F4DE994934E395F6BDCF3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8D559CB23F04A699E83F3B1E5A9AD824">
    <w:name w:val="68D559CB23F04A699E83F3B1E5A9AD8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01E72AC3AD4519A3DF364A473421E14">
    <w:name w:val="5A01E72AC3AD4519A3DF364A473421E1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920751BFE274E879B5FE9C49456E1534">
    <w:name w:val="7920751BFE274E879B5FE9C49456E153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7D9F6E545145FEB725F0BE4A12B9664">
    <w:name w:val="BE7D9F6E545145FEB725F0BE4A12B966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82B7316CE3B4104B6C2550419E4C8AE4">
    <w:name w:val="482B7316CE3B4104B6C2550419E4C8AE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0D4E51EB19846C0A2F3B688F373F2924">
    <w:name w:val="30D4E51EB19846C0A2F3B688F373F29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3782F820414486B32D3FEBB75198484">
    <w:name w:val="073782F820414486B32D3FEBB7519848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BA051988F4BDD984823E20BAD2D034">
    <w:name w:val="704BA051988F4BDD984823E20BAD2D03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FD708EB5EF44936AA352D4DBC42E3684">
    <w:name w:val="CFD708EB5EF44936AA352D4DBC42E368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85FB3047914F3A8F8F45E99283B3D24">
    <w:name w:val="E885FB3047914F3A8F8F45E99283B3D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6337C7282F425E884B38A41C5582724">
    <w:name w:val="8C6337C7282F425E884B38A41C558272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0B5A46033D480AB01E2975EE2F62A14">
    <w:name w:val="D60B5A46033D480AB01E2975EE2F62A1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020AD5142246439F246CF93269FC154">
    <w:name w:val="88020AD5142246439F246CF93269FC15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8467DF9670D4709BDE39BE48B4686684">
    <w:name w:val="68467DF9670D4709BDE39BE48B468668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7D437FC34BB4BF986FD28F1D1BA1E4C4">
    <w:name w:val="D7D437FC34BB4BF986FD28F1D1BA1E4C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19AC4EB4CF4ACD86115CF7EFFE93264">
    <w:name w:val="1319AC4EB4CF4ACD86115CF7EFFE9326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B3268CB6064EF4BE307F12272455A94">
    <w:name w:val="BFB3268CB6064EF4BE307F12272455A9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8D500C792B4975B61AB91023F451B54">
    <w:name w:val="E08D500C792B4975B61AB91023F451B5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689E8EAD6FF42B0A44BDD05ADF4C0F14">
    <w:name w:val="7689E8EAD6FF42B0A44BDD05ADF4C0F1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5174B4F59045C38AC206B7E736EEF44">
    <w:name w:val="0C5174B4F59045C38AC206B7E736EEF4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7F48D8F01834ABC89199584EE7BE6754">
    <w:name w:val="E7F48D8F01834ABC89199584EE7BE675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9803E0DF3374EF8A473A05D91C366214">
    <w:name w:val="99803E0DF3374EF8A473A05D91C36621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4F442551F5A4A26B0C5DE75269C907D4">
    <w:name w:val="B4F442551F5A4A26B0C5DE75269C907D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3713DFABF340A6B9EDB2140C865AB94">
    <w:name w:val="8B3713DFABF340A6B9EDB2140C865AB9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BD43EE69F54F1FA13D542FA6BD21BA4">
    <w:name w:val="42BD43EE69F54F1FA13D542FA6BD21BA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1389C865C24639A7DD1C1BD9BE36E44">
    <w:name w:val="BD1389C865C24639A7DD1C1BD9BE36E4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359F82C2EB46CB8B499F6E207148DF4">
    <w:name w:val="E8359F82C2EB46CB8B499F6E207148DF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1C90362712E4C4C92266B7193D3CA2E4">
    <w:name w:val="81C90362712E4C4C92266B7193D3CA2E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62C8F2A32B4EE7BB7827EA3FA45AE34">
    <w:name w:val="3362C8F2A32B4EE7BB7827EA3FA45AE3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F59B3CB267C438B899157763F4019514">
    <w:name w:val="1F59B3CB267C438B899157763F401951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3E5E4EB82A4056928D7C529A3F57FC4">
    <w:name w:val="D63E5E4EB82A4056928D7C529A3F57FC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A560D474B9493B8150C7A0378637AE4">
    <w:name w:val="7FA560D474B9493B8150C7A0378637AE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BFC5802CA640BB9B976637F795B6EA4">
    <w:name w:val="A5BFC5802CA640BB9B976637F795B6EA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78D6B590DC4016957C10674987966F4">
    <w:name w:val="2878D6B590DC4016957C10674987966F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490F04F95D4C64B80E8B38B1C24ACC4">
    <w:name w:val="BB490F04F95D4C64B80E8B38B1C24ACC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AEFF342A4445E49A23131E9A3A1A7F4">
    <w:name w:val="EAAEFF342A4445E49A23131E9A3A1A7F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A7D5FFF4444107B979E2B573C8E2E74">
    <w:name w:val="E0A7D5FFF4444107B979E2B573C8E2E7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5C021E8583454EA034DDD723C8FFCF4">
    <w:name w:val="445C021E8583454EA034DDD723C8FFCF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F3CF8F4E0744F381D3B47C337016C44">
    <w:name w:val="0FF3CF8F4E0744F381D3B47C337016C4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8CDD2568E34193AB054C5B732F658C4">
    <w:name w:val="258CDD2568E34193AB054C5B732F658C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E59515665B4F348A12903547CF35294">
    <w:name w:val="9FE59515665B4F348A12903547CF3529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18D1072DF0482CA5A2EEA1DDD34FAB4">
    <w:name w:val="6718D1072DF0482CA5A2EEA1DDD34FAB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8211C0FEC3E40929AB6E1572EFCB7954">
    <w:name w:val="08211C0FEC3E40929AB6E1572EFCB795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B5FF260468549C8AB7C0739FFB4840D4">
    <w:name w:val="FB5FF260468549C8AB7C0739FFB4840D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D0D52D73D34EDBBA4611A400307F1C4">
    <w:name w:val="03D0D52D73D34EDBBA4611A400307F1C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F00EFE557BE492E9036E3F746D7A7D14">
    <w:name w:val="8F00EFE557BE492E9036E3F746D7A7D1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798C3607CE647A48F52A57AAD2314DA4">
    <w:name w:val="B798C3607CE647A48F52A57AAD2314DA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FD5B6ACBEA4CEE9F83C09D5674CD574">
    <w:name w:val="92FD5B6ACBEA4CEE9F83C09D5674CD57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6A4D158A2540D4BF30D09D508A3CF84">
    <w:name w:val="3F6A4D158A2540D4BF30D09D508A3CF8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DF0FD0D7386438FA9BBCFCE535943A14">
    <w:name w:val="CDF0FD0D7386438FA9BBCFCE535943A1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D65DA2485E8404D948497021A7149D04">
    <w:name w:val="5D65DA2485E8404D948497021A7149D0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B706AAFE4240CCB5C551BEB1242D8F4">
    <w:name w:val="88B706AAFE4240CCB5C551BEB1242D8F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2793DDB2434462ADFB42DACDED54714">
    <w:name w:val="122793DDB2434462ADFB42DACDED5471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8B979F34F447A0870B6A4559FC95954">
    <w:name w:val="D88B979F34F447A0870B6A4559FC9595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DD66243947F4AFB99C344E6BFC4C9EA4">
    <w:name w:val="ADD66243947F4AFB99C344E6BFC4C9EA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2D59F505BB4185B7CA6B8C347F35214">
    <w:name w:val="192D59F505BB4185B7CA6B8C347F3521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AC14B6D4C34E38A10B2DF2EA07BFC04">
    <w:name w:val="87AC14B6D4C34E38A10B2DF2EA07BFC0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99591E7F5148C5B5675FF131F4EA384">
    <w:name w:val="B899591E7F5148C5B5675FF131F4EA38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6698B3F8DF48F7B13F39D366AD4BEF4">
    <w:name w:val="5A6698B3F8DF48F7B13F39D366AD4BEF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98E0294C6C4DAEBE0947E59C6DE1B34">
    <w:name w:val="9F98E0294C6C4DAEBE0947E59C6DE1B3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265068997A4D07B72962DBB05553944">
    <w:name w:val="1A265068997A4D07B72962DBB0555394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77D700F216427AB3C99CAEA1E660BC4">
    <w:name w:val="1C77D700F216427AB3C99CAEA1E660BC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B4178663294554A42EE75C8AB2EFA62">
    <w:name w:val="4FB4178663294554A42EE75C8AB2EFA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B1ADE3C4DF4810A93D9D372D2402243">
    <w:name w:val="90B1ADE3C4DF4810A93D9D372D240224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7610F2C83F4BD887F366978C1EF5AB3">
    <w:name w:val="477610F2C83F4BD887F366978C1EF5A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475039E61004E8FB5613C82A8F33FB93">
    <w:name w:val="1475039E61004E8FB5613C82A8F33FB9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72229A728F4F15BB959822054870ED1">
    <w:name w:val="E272229A728F4F15BB959822054870E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E71D0E5A75A41FB82799235A9BBA0331">
    <w:name w:val="6E71D0E5A75A41FB82799235A9BBA03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E9DF683DF54B2589BEAA150EDA55791">
    <w:name w:val="28E9DF683DF54B2589BEAA150EDA557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1DFE565832048CE979049FB83F4DDD01">
    <w:name w:val="71DFE565832048CE979049FB83F4DDD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D4017AF0596400EAEB9A0F921C930B01">
    <w:name w:val="AD4017AF0596400EAEB9A0F921C930B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F8ED41BEE943438452F8DC589F29A11">
    <w:name w:val="A3F8ED41BEE943438452F8DC589F29A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87D0E589A3E499FADDF1C58588306581">
    <w:name w:val="F87D0E589A3E499FADDF1C585883065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638F61467740F5BFE7E0F2030958671">
    <w:name w:val="13638F61467740F5BFE7E0F20309586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038482ADD0428D9D65EC35587F515A1">
    <w:name w:val="32038482ADD0428D9D65EC35587F515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25F40BAFE37436F8F76BADB010E57421">
    <w:name w:val="C25F40BAFE37436F8F76BADB010E574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640E3FDDCF640C6828F3D822C5E7C141">
    <w:name w:val="E640E3FDDCF640C6828F3D822C5E7C1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3386C144A24C91A8CC3FB750239BFF1">
    <w:name w:val="4A3386C144A24C91A8CC3FB750239BF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DBAC3EC5CEC4789AC63E8243289AA0D1">
    <w:name w:val="3DBAC3EC5CEC4789AC63E8243289AA0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5BC18D5F1B74B7FB499911282CC90D51">
    <w:name w:val="D5BC18D5F1B74B7FB499911282CC90D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7D91D0BEE2443968FB83A21D7994EAB1">
    <w:name w:val="F7D91D0BEE2443968FB83A21D7994EA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60256FA4D2A4B659E71F4470BE386FB1">
    <w:name w:val="F60256FA4D2A4B659E71F4470BE386F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2FA2E24EA74F10A5BF4306CCCDF2341">
    <w:name w:val="A32FA2E24EA74F10A5BF4306CCCDF23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69E5AF9FBA42AAB39645CA5009315D1">
    <w:name w:val="7A69E5AF9FBA42AAB39645CA5009315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168AC486438461E9A100BFBB19976ED1">
    <w:name w:val="A168AC486438461E9A100BFBB19976E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2BF61B6353417EB159CBFA349D7EA81">
    <w:name w:val="132BF61B6353417EB159CBFA349D7EA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DD2EC741A734159B567C3A5D1DD09D01">
    <w:name w:val="7DD2EC741A734159B567C3A5D1DD09D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22DC16E8804CCCA605D72F013BD8881">
    <w:name w:val="8A22DC16E8804CCCA605D72F013BD88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82E841E85844D9BBB93FD789124C3E1">
    <w:name w:val="5882E841E85844D9BBB93FD789124C3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F1047948D79485A91A753BA85D619F41">
    <w:name w:val="DF1047948D79485A91A753BA85D619F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42C5FE743248D4B4C0DFD8B6F801651">
    <w:name w:val="B242C5FE743248D4B4C0DFD8B6F8016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0E1F1808F04883A5E9120753B47D4D1">
    <w:name w:val="D20E1F1808F04883A5E9120753B47D4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3E4511F2164D918D979FC3CB8019A31">
    <w:name w:val="7F3E4511F2164D918D979FC3CB8019A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C6DE944A684ADFA87DD4EC89D94F9F1">
    <w:name w:val="46C6DE944A684ADFA87DD4EC89D94F9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729863854C4F329D7405D88DC4AD441">
    <w:name w:val="67729863854C4F329D7405D88DC4AD4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0C3A373834459F9474C9BE3ED727AA1">
    <w:name w:val="120C3A373834459F9474C9BE3ED727A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E0DDE4771B43C4A1F552C51CA0705B1">
    <w:name w:val="6CE0DDE4771B43C4A1F552C51CA0705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88ABC2DBC924A579368179A36000C9B1">
    <w:name w:val="188ABC2DBC924A579368179A36000C9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7863D888C04C3D839E25757ED4067D1">
    <w:name w:val="137863D888C04C3D839E25757ED4067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8704089C1D47C98332F1C7255ACBA31">
    <w:name w:val="DC8704089C1D47C98332F1C7255ACBA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3529201BCC4AD2B7175B095FF5C5E91">
    <w:name w:val="323529201BCC4AD2B7175B095FF5C5E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92532477C874B5DA1BE4B13F2372B131">
    <w:name w:val="392532477C874B5DA1BE4B13F2372B1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6975BC01214DE6B0A8F5F2B709AA6F1">
    <w:name w:val="EE6975BC01214DE6B0A8F5F2B709AA6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89F785F8DD4720B9D89D2ED3A04E861">
    <w:name w:val="BB89F785F8DD4720B9D89D2ED3A04E8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EE028DA5CD4442BA5F016F89CF0B6C1">
    <w:name w:val="89EE028DA5CD4442BA5F016F89CF0B6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D78A96209954DFFB0D804B97E2010631">
    <w:name w:val="3D78A96209954DFFB0D804B97E20106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EFF0EB5E7CC483DB8DE3B7DF839DC9C1">
    <w:name w:val="1EFF0EB5E7CC483DB8DE3B7DF839DC9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D0E745555F40228D1954F648E5E8941">
    <w:name w:val="23D0E745555F40228D1954F648E5E89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75BC451F8E4227B3A9EC03CBDCC2461">
    <w:name w:val="2575BC451F8E4227B3A9EC03CBDCC24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85C9DC6BB14CE492BC7C24E2328D0A1">
    <w:name w:val="6485C9DC6BB14CE492BC7C24E2328D0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2752035598A40D991846604FAFC88BC1">
    <w:name w:val="82752035598A40D991846604FAFC88B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9B351E64BFA4EE081BA4F1454801E161">
    <w:name w:val="C9B351E64BFA4EE081BA4F1454801E1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05B09B7964400DAA6E9AA68F4D880A1">
    <w:name w:val="0705B09B7964400DAA6E9AA68F4D880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E4BC11C03FD4C28A3DA2BF28813D4B11">
    <w:name w:val="FE4BC11C03FD4C28A3DA2BF28813D4B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9BA735223874F35AF29AF24686D57921">
    <w:name w:val="E9BA735223874F35AF29AF24686D579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9D3353F71F41D187E07D54E74E5E011">
    <w:name w:val="4F9D3353F71F41D187E07D54E74E5E0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4AC019E3344BB8A39A7EB3AA7B19401">
    <w:name w:val="664AC019E3344BB8A39A7EB3AA7B194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9597C8349DD46D4ABA5C6FA776BE5D31">
    <w:name w:val="29597C8349DD46D4ABA5C6FA776BE5D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FB468F6C2B944B3AD16A5422C7CE86B1">
    <w:name w:val="AFB468F6C2B944B3AD16A5422C7CE86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C1C763597E4C8588253B24247450C11">
    <w:name w:val="BBC1C763597E4C8588253B24247450C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DE49E60B374276BACAD49DE7884B881">
    <w:name w:val="A2DE49E60B374276BACAD49DE7884B8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70CE1AA8C14354B17D8CE4E94DF9C21">
    <w:name w:val="8970CE1AA8C14354B17D8CE4E94DF9C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C816F4B4DA488E9E2FEA5B66532C6B1">
    <w:name w:val="D8C816F4B4DA488E9E2FEA5B66532C6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BDA608119047DBA4E73633F07AE68D1">
    <w:name w:val="61BDA608119047DBA4E73633F07AE68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8218B0E477490197A69704876348651">
    <w:name w:val="DE8218B0E477490197A697048763486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CA307BFAA0148FB8C6940E7AEB1352B4">
    <w:name w:val="CCA307BFAA0148FB8C6940E7AEB1352B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094593275BC45E2909CD44C2AC80D7D4">
    <w:name w:val="1094593275BC45E2909CD44C2AC80D7D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D14C05013D47049A5D147B244D07E44">
    <w:name w:val="9DD14C05013D47049A5D147B244D07E4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D33DF6FA314DCB90AABA1CDD6FC07D4">
    <w:name w:val="89D33DF6FA314DCB90AABA1CDD6FC07D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CC07EA0B8B4F8F8BD223CD3C3F3F834">
    <w:name w:val="AACC07EA0B8B4F8F8BD223CD3C3F3F83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76BE0AE87A4113BBAD1AC4C6D4B0334">
    <w:name w:val="8A76BE0AE87A4113BBAD1AC4C6D4B033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25F021FAEC4FDB88EA627BC76B41D04">
    <w:name w:val="3525F021FAEC4FDB88EA627BC76B41D0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12E2354A2A44BF90FAC1636ED905F1">
    <w:name w:val="0512E2354A2A44BF90FAC1636ED905F1"/>
    <w:rsid w:val="00B9029E"/>
  </w:style>
  <w:style w:type="paragraph" w:customStyle="1" w:styleId="0E66C31CD66C455AB335FA167D7A23FE">
    <w:name w:val="0E66C31CD66C455AB335FA167D7A23FE"/>
    <w:rsid w:val="00B9029E"/>
  </w:style>
  <w:style w:type="paragraph" w:customStyle="1" w:styleId="5CE68E8618D24DAF830C941FFDAAE0B7">
    <w:name w:val="5CE68E8618D24DAF830C941FFDAAE0B7"/>
    <w:rsid w:val="00B9029E"/>
  </w:style>
  <w:style w:type="paragraph" w:customStyle="1" w:styleId="3F8257CB379E45F681968E3017AA36CD">
    <w:name w:val="3F8257CB379E45F681968E3017AA36CD"/>
    <w:rsid w:val="00B9029E"/>
  </w:style>
  <w:style w:type="paragraph" w:customStyle="1" w:styleId="C9645FF561784B2D8ADE7555DBE631CE">
    <w:name w:val="C9645FF561784B2D8ADE7555DBE631CE"/>
    <w:rsid w:val="00B9029E"/>
  </w:style>
  <w:style w:type="paragraph" w:customStyle="1" w:styleId="D52E5262E76446928162CD921731E8A1">
    <w:name w:val="D52E5262E76446928162CD921731E8A1"/>
    <w:rsid w:val="00B9029E"/>
  </w:style>
  <w:style w:type="paragraph" w:customStyle="1" w:styleId="5250496238EA434AB0FB9B2F2AA0FB87">
    <w:name w:val="5250496238EA434AB0FB9B2F2AA0FB87"/>
    <w:rsid w:val="00B9029E"/>
  </w:style>
  <w:style w:type="paragraph" w:customStyle="1" w:styleId="116E6E09DF014974A5BC736B444A522E">
    <w:name w:val="116E6E09DF014974A5BC736B444A522E"/>
    <w:rsid w:val="00B9029E"/>
  </w:style>
  <w:style w:type="paragraph" w:customStyle="1" w:styleId="9092F54C2AA04DDE9E91B59F1ED08F16">
    <w:name w:val="9092F54C2AA04DDE9E91B59F1ED08F16"/>
    <w:rsid w:val="00B9029E"/>
  </w:style>
  <w:style w:type="paragraph" w:customStyle="1" w:styleId="116E6E09DF014974A5BC736B444A522E1">
    <w:name w:val="116E6E09DF014974A5BC736B444A522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92F54C2AA04DDE9E91B59F1ED08F161">
    <w:name w:val="9092F54C2AA04DDE9E91B59F1ED08F1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B2B5E690864055A3BC446E82AC8B385">
    <w:name w:val="DCB2B5E690864055A3BC446E82AC8B38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39215F72714B88A3079D168CF4ACBE5">
    <w:name w:val="1739215F72714B88A3079D168CF4ACBE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9AEF473E1741DEACBCFBE190583B6A5">
    <w:name w:val="039AEF473E1741DEACBCFBE190583B6A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5FF124EB7A45F59FF2DE20F951B3C25">
    <w:name w:val="645FF124EB7A45F59FF2DE20F951B3C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F657E21A0F46BB8D8A44312C85E1B75">
    <w:name w:val="64F657E21A0F46BB8D8A44312C85E1B7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9674E1B56D4E0BBD2FE7235306E7C35">
    <w:name w:val="C89674E1B56D4E0BBD2FE7235306E7C3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0C586F136749758531982F2A5AD5EB5">
    <w:name w:val="9E0C586F136749758531982F2A5AD5EB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8FA6A3622C4B32A9FF153876C9D5AB5">
    <w:name w:val="A28FA6A3622C4B32A9FF153876C9D5AB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59D407FFEE4892A948113D24E7F0CE5">
    <w:name w:val="0E59D407FFEE4892A948113D24E7F0CE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804A2FBBD7D454890BC24865D4FF8915">
    <w:name w:val="9804A2FBBD7D454890BC24865D4FF891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9284733A3044608FE392266DB34E4F5">
    <w:name w:val="879284733A3044608FE392266DB34E4F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770FBE0DADB4FEF899978E167989F795">
    <w:name w:val="5770FBE0DADB4FEF899978E167989F79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F1D6F53FFC4567B781FA9EEC3F11625">
    <w:name w:val="35F1D6F53FFC4567B781FA9EEC3F116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C84509EE4AE408D98AAC975E641C5C25">
    <w:name w:val="2C84509EE4AE408D98AAC975E641C5C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0B00F38D474A75BFCEC7C3B8C1E6A75">
    <w:name w:val="BE0B00F38D474A75BFCEC7C3B8C1E6A7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239ED9242242D0A5AB1481634643445">
    <w:name w:val="F4239ED9242242D0A5AB148163464344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820217F20124BDC8F8EDEB46E92E0425">
    <w:name w:val="4820217F20124BDC8F8EDEB46E92E04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4CECE0231E41DDB75EFE06273476565">
    <w:name w:val="6A4CECE0231E41DDB75EFE0627347656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1F656DEA1374797B566E97659AB71845">
    <w:name w:val="41F656DEA1374797B566E97659AB7184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D09F97679145D3B022384BFA4FE7CD5">
    <w:name w:val="DED09F97679145D3B022384BFA4FE7CD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35A75A60D94B929CC5FA2573AC7A225">
    <w:name w:val="B235A75A60D94B929CC5FA2573AC7A2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B30DC3D0C93474DAFF6098D0B97680F5">
    <w:name w:val="AB30DC3D0C93474DAFF6098D0B97680F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62A3F7330274F428D4EC61B7B0971725">
    <w:name w:val="E62A3F7330274F428D4EC61B7B09717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DA0678D5D8849BD8E5F2D2D7F03FAE85">
    <w:name w:val="DDA0678D5D8849BD8E5F2D2D7F03FAE8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F70E807A83546858A7098EA59B629A95">
    <w:name w:val="FF70E807A83546858A7098EA59B629A9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CAA7615B6F459E9CB7154688D065D95">
    <w:name w:val="58CAA7615B6F459E9CB7154688D065D9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60405065744567917E230E99F145925">
    <w:name w:val="B060405065744567917E230E99F1459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C7E621AD6645318022CCF187E586D65">
    <w:name w:val="D8C7E621AD6645318022CCF187E586D6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BDE6356D5F473FAE964245D71811E95">
    <w:name w:val="A8BDE6356D5F473FAE964245D71811E9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D367365EF644B1A28762B771CCE2875">
    <w:name w:val="7CD367365EF644B1A28762B771CCE287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6BF02E95EC5426C89353CCE0715533C5">
    <w:name w:val="06BF02E95EC5426C89353CCE0715533C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54CD4AF473465FA03C95E9F0019B965">
    <w:name w:val="4A54CD4AF473465FA03C95E9F0019B96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36BF0BD6A5B4C5FAC6FEA4894C1F8D05">
    <w:name w:val="636BF0BD6A5B4C5FAC6FEA4894C1F8D0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A695C6408C4C43ABC9E054EF8E78EB5">
    <w:name w:val="4EA695C6408C4C43ABC9E054EF8E78EB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B3757EDFDCF4839B961A41343BA3F125">
    <w:name w:val="2B3757EDFDCF4839B961A41343BA3F1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F62F6FD8DB4E4484CDEFF238F797875">
    <w:name w:val="61F62F6FD8DB4E4484CDEFF238F79787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127E6149064ADB9A0CFDDDB0CBC0FE5">
    <w:name w:val="95127E6149064ADB9A0CFDDDB0CBC0FE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76D5FBA54448D19E25E1B57CFD6C015">
    <w:name w:val="D276D5FBA54448D19E25E1B57CFD6C01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1A2A6908F04BE9838019A7919903D85">
    <w:name w:val="841A2A6908F04BE9838019A7919903D8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7CB311EE974FDDA5AA36E459CC5AC85">
    <w:name w:val="727CB311EE974FDDA5AA36E459CC5AC8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23198536FF483E8A153D8B9DF75C165">
    <w:name w:val="9F23198536FF483E8A153D8B9DF75C16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8C279E95C94CCD8EF0F8D60F6F48825">
    <w:name w:val="448C279E95C94CCD8EF0F8D60F6F488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23C426D10F4C39AFDC38FE84FECB8C5">
    <w:name w:val="B823C426D10F4C39AFDC38FE84FECB8C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49410BB9F4649F0A915B7A86B05C0E95">
    <w:name w:val="349410BB9F4649F0A915B7A86B05C0E9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B6BD096C9BB4ACDB6BE963D6EDF2DAC5">
    <w:name w:val="1B6BD096C9BB4ACDB6BE963D6EDF2DAC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343AA0998864139B256A6CC0C0BC67A5">
    <w:name w:val="7343AA0998864139B256A6CC0C0BC67A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CF9B4218C449219C74EEE5A605A3F85">
    <w:name w:val="F9CF9B4218C449219C74EEE5A605A3F8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6FB5B1274848CFBFBB9C0F02CC6B035">
    <w:name w:val="0F6FB5B1274848CFBFBB9C0F02CC6B03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3E0ECE2F30E4F67941076CFF79504625">
    <w:name w:val="43E0ECE2F30E4F67941076CFF795046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F986CAE14824A1B9E11A8E145018E555">
    <w:name w:val="1F986CAE14824A1B9E11A8E145018E55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CBDFF8058C470D8DF127A9039F896D5">
    <w:name w:val="32CBDFF8058C470D8DF127A9039F896D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CC40DFB5B2B4362BE8A6D31ABFAB0EA5">
    <w:name w:val="5CC40DFB5B2B4362BE8A6D31ABFAB0EA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BC603360F54BCCBE7E00CF9933C8ED5">
    <w:name w:val="93BC603360F54BCCBE7E00CF9933C8ED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4C7F38956564DB2B2DD0CD50F0E41365">
    <w:name w:val="C4C7F38956564DB2B2DD0CD50F0E4136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E7FFC4A6C64D44B12B0ABA923706DB5">
    <w:name w:val="49E7FFC4A6C64D44B12B0ABA923706DB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827F1EBCDF4AC584CE07E60BCA43685">
    <w:name w:val="6C827F1EBCDF4AC584CE07E60BCA4368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0B4DB097A241CEA84FEAE7AE5C7EA25">
    <w:name w:val="E40B4DB097A241CEA84FEAE7AE5C7EA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103A8077EC4C52A5C3DFBC74D009295">
    <w:name w:val="F2103A8077EC4C52A5C3DFBC74D00929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4848A0DAB20455CBE9214563C9D83085">
    <w:name w:val="24848A0DAB20455CBE9214563C9D8308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4E509AC02F4F2ABA19969A7664843E5">
    <w:name w:val="7C4E509AC02F4F2ABA19969A7664843E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478EF904664033AB2B2230827943CB5">
    <w:name w:val="EA478EF904664033AB2B2230827943CB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EB1E8BA50F4DE994934E395F6BDCF35">
    <w:name w:val="95EB1E8BA50F4DE994934E395F6BDCF3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8D559CB23F04A699E83F3B1E5A9AD825">
    <w:name w:val="68D559CB23F04A699E83F3B1E5A9AD8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01E72AC3AD4519A3DF364A473421E15">
    <w:name w:val="5A01E72AC3AD4519A3DF364A473421E1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920751BFE274E879B5FE9C49456E1535">
    <w:name w:val="7920751BFE274E879B5FE9C49456E153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7D9F6E545145FEB725F0BE4A12B9665">
    <w:name w:val="BE7D9F6E545145FEB725F0BE4A12B966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82B7316CE3B4104B6C2550419E4C8AE5">
    <w:name w:val="482B7316CE3B4104B6C2550419E4C8AE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0D4E51EB19846C0A2F3B688F373F2925">
    <w:name w:val="30D4E51EB19846C0A2F3B688F373F29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3782F820414486B32D3FEBB75198485">
    <w:name w:val="073782F820414486B32D3FEBB7519848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BA051988F4BDD984823E20BAD2D035">
    <w:name w:val="704BA051988F4BDD984823E20BAD2D03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FD708EB5EF44936AA352D4DBC42E3685">
    <w:name w:val="CFD708EB5EF44936AA352D4DBC42E368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85FB3047914F3A8F8F45E99283B3D25">
    <w:name w:val="E885FB3047914F3A8F8F45E99283B3D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6337C7282F425E884B38A41C5582725">
    <w:name w:val="8C6337C7282F425E884B38A41C558272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0B5A46033D480AB01E2975EE2F62A15">
    <w:name w:val="D60B5A46033D480AB01E2975EE2F62A1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020AD5142246439F246CF93269FC155">
    <w:name w:val="88020AD5142246439F246CF93269FC15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8467DF9670D4709BDE39BE48B4686685">
    <w:name w:val="68467DF9670D4709BDE39BE48B468668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7D437FC34BB4BF986FD28F1D1BA1E4C5">
    <w:name w:val="D7D437FC34BB4BF986FD28F1D1BA1E4C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19AC4EB4CF4ACD86115CF7EFFE93265">
    <w:name w:val="1319AC4EB4CF4ACD86115CF7EFFE9326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B3268CB6064EF4BE307F12272455A95">
    <w:name w:val="BFB3268CB6064EF4BE307F12272455A9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8D500C792B4975B61AB91023F451B55">
    <w:name w:val="E08D500C792B4975B61AB91023F451B5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689E8EAD6FF42B0A44BDD05ADF4C0F15">
    <w:name w:val="7689E8EAD6FF42B0A44BDD05ADF4C0F1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5174B4F59045C38AC206B7E736EEF45">
    <w:name w:val="0C5174B4F59045C38AC206B7E736EEF4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7F48D8F01834ABC89199584EE7BE6755">
    <w:name w:val="E7F48D8F01834ABC89199584EE7BE675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9803E0DF3374EF8A473A05D91C366215">
    <w:name w:val="99803E0DF3374EF8A473A05D91C36621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4F442551F5A4A26B0C5DE75269C907D5">
    <w:name w:val="B4F442551F5A4A26B0C5DE75269C907D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3713DFABF340A6B9EDB2140C865AB95">
    <w:name w:val="8B3713DFABF340A6B9EDB2140C865AB9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BD43EE69F54F1FA13D542FA6BD21BA5">
    <w:name w:val="42BD43EE69F54F1FA13D542FA6BD21BA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1389C865C24639A7DD1C1BD9BE36E45">
    <w:name w:val="BD1389C865C24639A7DD1C1BD9BE36E4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359F82C2EB46CB8B499F6E207148DF5">
    <w:name w:val="E8359F82C2EB46CB8B499F6E207148DF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1C90362712E4C4C92266B7193D3CA2E5">
    <w:name w:val="81C90362712E4C4C92266B7193D3CA2E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62C8F2A32B4EE7BB7827EA3FA45AE35">
    <w:name w:val="3362C8F2A32B4EE7BB7827EA3FA45AE3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F59B3CB267C438B899157763F4019515">
    <w:name w:val="1F59B3CB267C438B899157763F401951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3E5E4EB82A4056928D7C529A3F57FC5">
    <w:name w:val="D63E5E4EB82A4056928D7C529A3F57FC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A560D474B9493B8150C7A0378637AE5">
    <w:name w:val="7FA560D474B9493B8150C7A0378637AE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BFC5802CA640BB9B976637F795B6EA5">
    <w:name w:val="A5BFC5802CA640BB9B976637F795B6EA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78D6B590DC4016957C10674987966F5">
    <w:name w:val="2878D6B590DC4016957C10674987966F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490F04F95D4C64B80E8B38B1C24ACC5">
    <w:name w:val="BB490F04F95D4C64B80E8B38B1C24ACC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AEFF342A4445E49A23131E9A3A1A7F5">
    <w:name w:val="EAAEFF342A4445E49A23131E9A3A1A7F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A7D5FFF4444107B979E2B573C8E2E75">
    <w:name w:val="E0A7D5FFF4444107B979E2B573C8E2E7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5C021E8583454EA034DDD723C8FFCF5">
    <w:name w:val="445C021E8583454EA034DDD723C8FFCF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F3CF8F4E0744F381D3B47C337016C45">
    <w:name w:val="0FF3CF8F4E0744F381D3B47C337016C4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8CDD2568E34193AB054C5B732F658C5">
    <w:name w:val="258CDD2568E34193AB054C5B732F658C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E59515665B4F348A12903547CF35295">
    <w:name w:val="9FE59515665B4F348A12903547CF3529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18D1072DF0482CA5A2EEA1DDD34FAB5">
    <w:name w:val="6718D1072DF0482CA5A2EEA1DDD34FAB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8211C0FEC3E40929AB6E1572EFCB7955">
    <w:name w:val="08211C0FEC3E40929AB6E1572EFCB795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B5FF260468549C8AB7C0739FFB4840D5">
    <w:name w:val="FB5FF260468549C8AB7C0739FFB4840D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D0D52D73D34EDBBA4611A400307F1C5">
    <w:name w:val="03D0D52D73D34EDBBA4611A400307F1C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F00EFE557BE492E9036E3F746D7A7D15">
    <w:name w:val="8F00EFE557BE492E9036E3F746D7A7D1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798C3607CE647A48F52A57AAD2314DA5">
    <w:name w:val="B798C3607CE647A48F52A57AAD2314DA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FD5B6ACBEA4CEE9F83C09D5674CD575">
    <w:name w:val="92FD5B6ACBEA4CEE9F83C09D5674CD57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6A4D158A2540D4BF30D09D508A3CF85">
    <w:name w:val="3F6A4D158A2540D4BF30D09D508A3CF8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DF0FD0D7386438FA9BBCFCE535943A15">
    <w:name w:val="CDF0FD0D7386438FA9BBCFCE535943A1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D65DA2485E8404D948497021A7149D05">
    <w:name w:val="5D65DA2485E8404D948497021A7149D0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B706AAFE4240CCB5C551BEB1242D8F5">
    <w:name w:val="88B706AAFE4240CCB5C551BEB1242D8F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2793DDB2434462ADFB42DACDED54715">
    <w:name w:val="122793DDB2434462ADFB42DACDED5471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8B979F34F447A0870B6A4559FC95955">
    <w:name w:val="D88B979F34F447A0870B6A4559FC9595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DD66243947F4AFB99C344E6BFC4C9EA5">
    <w:name w:val="ADD66243947F4AFB99C344E6BFC4C9EA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2D59F505BB4185B7CA6B8C347F35215">
    <w:name w:val="192D59F505BB4185B7CA6B8C347F3521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AC14B6D4C34E38A10B2DF2EA07BFC05">
    <w:name w:val="87AC14B6D4C34E38A10B2DF2EA07BFC0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99591E7F5148C5B5675FF131F4EA385">
    <w:name w:val="B899591E7F5148C5B5675FF131F4EA38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6698B3F8DF48F7B13F39D366AD4BEF5">
    <w:name w:val="5A6698B3F8DF48F7B13F39D366AD4BEF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98E0294C6C4DAEBE0947E59C6DE1B35">
    <w:name w:val="9F98E0294C6C4DAEBE0947E59C6DE1B3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265068997A4D07B72962DBB05553945">
    <w:name w:val="1A265068997A4D07B72962DBB0555394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77D700F216427AB3C99CAEA1E660BC5">
    <w:name w:val="1C77D700F216427AB3C99CAEA1E660BC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B4178663294554A42EE75C8AB2EFA63">
    <w:name w:val="4FB4178663294554A42EE75C8AB2EFA6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B1ADE3C4DF4810A93D9D372D2402244">
    <w:name w:val="90B1ADE3C4DF4810A93D9D372D240224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7610F2C83F4BD887F366978C1EF5AB4">
    <w:name w:val="477610F2C83F4BD887F366978C1EF5AB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475039E61004E8FB5613C82A8F33FB94">
    <w:name w:val="1475039E61004E8FB5613C82A8F33FB9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72229A728F4F15BB959822054870ED2">
    <w:name w:val="E272229A728F4F15BB959822054870E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E71D0E5A75A41FB82799235A9BBA0332">
    <w:name w:val="6E71D0E5A75A41FB82799235A9BBA03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E9DF683DF54B2589BEAA150EDA55792">
    <w:name w:val="28E9DF683DF54B2589BEAA150EDA557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1DFE565832048CE979049FB83F4DDD02">
    <w:name w:val="71DFE565832048CE979049FB83F4DDD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D4017AF0596400EAEB9A0F921C930B02">
    <w:name w:val="AD4017AF0596400EAEB9A0F921C930B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F8ED41BEE943438452F8DC589F29A12">
    <w:name w:val="A3F8ED41BEE943438452F8DC589F29A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87D0E589A3E499FADDF1C58588306582">
    <w:name w:val="F87D0E589A3E499FADDF1C585883065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638F61467740F5BFE7E0F2030958672">
    <w:name w:val="13638F61467740F5BFE7E0F20309586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038482ADD0428D9D65EC35587F515A2">
    <w:name w:val="32038482ADD0428D9D65EC35587F515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25F40BAFE37436F8F76BADB010E57422">
    <w:name w:val="C25F40BAFE37436F8F76BADB010E574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640E3FDDCF640C6828F3D822C5E7C142">
    <w:name w:val="E640E3FDDCF640C6828F3D822C5E7C1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3386C144A24C91A8CC3FB750239BFF2">
    <w:name w:val="4A3386C144A24C91A8CC3FB750239BF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DBAC3EC5CEC4789AC63E8243289AA0D2">
    <w:name w:val="3DBAC3EC5CEC4789AC63E8243289AA0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5BC18D5F1B74B7FB499911282CC90D52">
    <w:name w:val="D5BC18D5F1B74B7FB499911282CC90D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7D91D0BEE2443968FB83A21D7994EAB2">
    <w:name w:val="F7D91D0BEE2443968FB83A21D7994EA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60256FA4D2A4B659E71F4470BE386FB2">
    <w:name w:val="F60256FA4D2A4B659E71F4470BE386F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2FA2E24EA74F10A5BF4306CCCDF2342">
    <w:name w:val="A32FA2E24EA74F10A5BF4306CCCDF23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69E5AF9FBA42AAB39645CA5009315D2">
    <w:name w:val="7A69E5AF9FBA42AAB39645CA5009315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168AC486438461E9A100BFBB19976ED2">
    <w:name w:val="A168AC486438461E9A100BFBB19976E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2BF61B6353417EB159CBFA349D7EA82">
    <w:name w:val="132BF61B6353417EB159CBFA349D7EA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DD2EC741A734159B567C3A5D1DD09D02">
    <w:name w:val="7DD2EC741A734159B567C3A5D1DD09D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22DC16E8804CCCA605D72F013BD8882">
    <w:name w:val="8A22DC16E8804CCCA605D72F013BD88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82E841E85844D9BBB93FD789124C3E2">
    <w:name w:val="5882E841E85844D9BBB93FD789124C3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F1047948D79485A91A753BA85D619F42">
    <w:name w:val="DF1047948D79485A91A753BA85D619F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42C5FE743248D4B4C0DFD8B6F801652">
    <w:name w:val="B242C5FE743248D4B4C0DFD8B6F8016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0E1F1808F04883A5E9120753B47D4D2">
    <w:name w:val="D20E1F1808F04883A5E9120753B47D4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3E4511F2164D918D979FC3CB8019A32">
    <w:name w:val="7F3E4511F2164D918D979FC3CB8019A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C6DE944A684ADFA87DD4EC89D94F9F2">
    <w:name w:val="46C6DE944A684ADFA87DD4EC89D94F9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729863854C4F329D7405D88DC4AD442">
    <w:name w:val="67729863854C4F329D7405D88DC4AD4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0C3A373834459F9474C9BE3ED727AA2">
    <w:name w:val="120C3A373834459F9474C9BE3ED727A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E0DDE4771B43C4A1F552C51CA0705B2">
    <w:name w:val="6CE0DDE4771B43C4A1F552C51CA0705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88ABC2DBC924A579368179A36000C9B2">
    <w:name w:val="188ABC2DBC924A579368179A36000C9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7863D888C04C3D839E25757ED4067D2">
    <w:name w:val="137863D888C04C3D839E25757ED4067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8704089C1D47C98332F1C7255ACBA32">
    <w:name w:val="DC8704089C1D47C98332F1C7255ACBA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3529201BCC4AD2B7175B095FF5C5E92">
    <w:name w:val="323529201BCC4AD2B7175B095FF5C5E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92532477C874B5DA1BE4B13F2372B132">
    <w:name w:val="392532477C874B5DA1BE4B13F2372B1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6975BC01214DE6B0A8F5F2B709AA6F2">
    <w:name w:val="EE6975BC01214DE6B0A8F5F2B709AA6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89F785F8DD4720B9D89D2ED3A04E862">
    <w:name w:val="BB89F785F8DD4720B9D89D2ED3A04E8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EE028DA5CD4442BA5F016F89CF0B6C2">
    <w:name w:val="89EE028DA5CD4442BA5F016F89CF0B6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D78A96209954DFFB0D804B97E2010632">
    <w:name w:val="3D78A96209954DFFB0D804B97E20106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EFF0EB5E7CC483DB8DE3B7DF839DC9C2">
    <w:name w:val="1EFF0EB5E7CC483DB8DE3B7DF839DC9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D0E745555F40228D1954F648E5E8942">
    <w:name w:val="23D0E745555F40228D1954F648E5E89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75BC451F8E4227B3A9EC03CBDCC2462">
    <w:name w:val="2575BC451F8E4227B3A9EC03CBDCC24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85C9DC6BB14CE492BC7C24E2328D0A2">
    <w:name w:val="6485C9DC6BB14CE492BC7C24E2328D0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2752035598A40D991846604FAFC88BC2">
    <w:name w:val="82752035598A40D991846604FAFC88B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9B351E64BFA4EE081BA4F1454801E162">
    <w:name w:val="C9B351E64BFA4EE081BA4F1454801E1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05B09B7964400DAA6E9AA68F4D880A2">
    <w:name w:val="0705B09B7964400DAA6E9AA68F4D880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E4BC11C03FD4C28A3DA2BF28813D4B12">
    <w:name w:val="FE4BC11C03FD4C28A3DA2BF28813D4B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9BA735223874F35AF29AF24686D57922">
    <w:name w:val="E9BA735223874F35AF29AF24686D579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9D3353F71F41D187E07D54E74E5E012">
    <w:name w:val="4F9D3353F71F41D187E07D54E74E5E0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4AC019E3344BB8A39A7EB3AA7B19402">
    <w:name w:val="664AC019E3344BB8A39A7EB3AA7B194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9597C8349DD46D4ABA5C6FA776BE5D32">
    <w:name w:val="29597C8349DD46D4ABA5C6FA776BE5D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FB468F6C2B944B3AD16A5422C7CE86B2">
    <w:name w:val="AFB468F6C2B944B3AD16A5422C7CE86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C1C763597E4C8588253B24247450C12">
    <w:name w:val="BBC1C763597E4C8588253B24247450C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DE49E60B374276BACAD49DE7884B882">
    <w:name w:val="A2DE49E60B374276BACAD49DE7884B8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70CE1AA8C14354B17D8CE4E94DF9C22">
    <w:name w:val="8970CE1AA8C14354B17D8CE4E94DF9C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C816F4B4DA488E9E2FEA5B66532C6B2">
    <w:name w:val="D8C816F4B4DA488E9E2FEA5B66532C6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BDA608119047DBA4E73633F07AE68D2">
    <w:name w:val="61BDA608119047DBA4E73633F07AE68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8218B0E477490197A69704876348652">
    <w:name w:val="DE8218B0E477490197A697048763486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12E2354A2A44BF90FAC1636ED905F11">
    <w:name w:val="0512E2354A2A44BF90FAC1636ED905F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66C31CD66C455AB335FA167D7A23FE1">
    <w:name w:val="0E66C31CD66C455AB335FA167D7A23F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CE68E8618D24DAF830C941FFDAAE0B71">
    <w:name w:val="5CE68E8618D24DAF830C941FFDAAE0B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8257CB379E45F681968E3017AA36CD1">
    <w:name w:val="3F8257CB379E45F681968E3017AA36C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9645FF561784B2D8ADE7555DBE631CE1">
    <w:name w:val="C9645FF561784B2D8ADE7555DBE631C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52E5262E76446928162CD921731E8A11">
    <w:name w:val="D52E5262E76446928162CD921731E8A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250496238EA434AB0FB9B2F2AA0FB871">
    <w:name w:val="5250496238EA434AB0FB9B2F2AA0FB8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CA307BFAA0148FB8C6940E7AEB1352B5">
    <w:name w:val="CCA307BFAA0148FB8C6940E7AEB1352B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094593275BC45E2909CD44C2AC80D7D5">
    <w:name w:val="1094593275BC45E2909CD44C2AC80D7D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D14C05013D47049A5D147B244D07E45">
    <w:name w:val="9DD14C05013D47049A5D147B244D07E4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D33DF6FA314DCB90AABA1CDD6FC07D5">
    <w:name w:val="89D33DF6FA314DCB90AABA1CDD6FC07D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CC07EA0B8B4F8F8BD223CD3C3F3F835">
    <w:name w:val="AACC07EA0B8B4F8F8BD223CD3C3F3F83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76BE0AE87A4113BBAD1AC4C6D4B0335">
    <w:name w:val="8A76BE0AE87A4113BBAD1AC4C6D4B033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25F021FAEC4FDB88EA627BC76B41D05">
    <w:name w:val="3525F021FAEC4FDB88EA627BC76B41D0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9A1CED36F01498FAC94B3E7F9AD1B73">
    <w:name w:val="99A1CED36F01498FAC94B3E7F9AD1B73"/>
    <w:rsid w:val="00B9029E"/>
  </w:style>
  <w:style w:type="paragraph" w:customStyle="1" w:styleId="30A4D4D85D7447EB896E385790DE5593">
    <w:name w:val="30A4D4D85D7447EB896E385790DE5593"/>
    <w:rsid w:val="00B9029E"/>
  </w:style>
  <w:style w:type="paragraph" w:customStyle="1" w:styleId="9EF4B059F6C54E6F8B4B246337960CDC">
    <w:name w:val="9EF4B059F6C54E6F8B4B246337960CDC"/>
    <w:rsid w:val="00B9029E"/>
  </w:style>
  <w:style w:type="paragraph" w:customStyle="1" w:styleId="60A2D5AB0D9345D5BC78ED88987869C2">
    <w:name w:val="60A2D5AB0D9345D5BC78ED88987869C2"/>
    <w:rsid w:val="00B9029E"/>
  </w:style>
  <w:style w:type="paragraph" w:customStyle="1" w:styleId="6B29217C464F4E80A9432E9B77952DB9">
    <w:name w:val="6B29217C464F4E80A9432E9B77952DB9"/>
    <w:rsid w:val="00B9029E"/>
  </w:style>
  <w:style w:type="paragraph" w:customStyle="1" w:styleId="5507A60F3D1045F7B1447A9BDFE7BF55">
    <w:name w:val="5507A60F3D1045F7B1447A9BDFE7BF55"/>
    <w:rsid w:val="00B9029E"/>
  </w:style>
  <w:style w:type="paragraph" w:customStyle="1" w:styleId="69B00C1502A344FCBAF2A39A899A8D8E">
    <w:name w:val="69B00C1502A344FCBAF2A39A899A8D8E"/>
    <w:rsid w:val="00B9029E"/>
  </w:style>
  <w:style w:type="paragraph" w:customStyle="1" w:styleId="9AFA5C0971F146CDBC6378B84DC5C8C6">
    <w:name w:val="9AFA5C0971F146CDBC6378B84DC5C8C6"/>
    <w:rsid w:val="00B9029E"/>
  </w:style>
  <w:style w:type="paragraph" w:customStyle="1" w:styleId="567CB138FEA44893896B47281A7BAC9F">
    <w:name w:val="567CB138FEA44893896B47281A7BAC9F"/>
    <w:rsid w:val="00B9029E"/>
  </w:style>
  <w:style w:type="paragraph" w:customStyle="1" w:styleId="19A73DD029114F2B99B55DBACA4AA952">
    <w:name w:val="19A73DD029114F2B99B55DBACA4AA952"/>
    <w:rsid w:val="00B9029E"/>
  </w:style>
  <w:style w:type="paragraph" w:customStyle="1" w:styleId="8C24033526EA4559B63CD19B2357DA92">
    <w:name w:val="8C24033526EA4559B63CD19B2357DA92"/>
    <w:rsid w:val="00B9029E"/>
  </w:style>
  <w:style w:type="paragraph" w:customStyle="1" w:styleId="4428CECB51E14C9880A30D8B9B1415DB">
    <w:name w:val="4428CECB51E14C9880A30D8B9B1415DB"/>
    <w:rsid w:val="00B9029E"/>
  </w:style>
  <w:style w:type="paragraph" w:customStyle="1" w:styleId="939A7E65593846DDAFD15442934987A7">
    <w:name w:val="939A7E65593846DDAFD15442934987A7"/>
    <w:rsid w:val="00B9029E"/>
  </w:style>
  <w:style w:type="paragraph" w:customStyle="1" w:styleId="035526B410E44FE7BD7F67A5E4A6AF60">
    <w:name w:val="035526B410E44FE7BD7F67A5E4A6AF60"/>
    <w:rsid w:val="00B9029E"/>
  </w:style>
  <w:style w:type="paragraph" w:customStyle="1" w:styleId="3B280D0932DF475D8D7AA1670DD65640">
    <w:name w:val="3B280D0932DF475D8D7AA1670DD65640"/>
    <w:rsid w:val="00B9029E"/>
  </w:style>
  <w:style w:type="paragraph" w:customStyle="1" w:styleId="963DF6427E434061A93B29844ED2729B">
    <w:name w:val="963DF6427E434061A93B29844ED2729B"/>
    <w:rsid w:val="00B9029E"/>
  </w:style>
  <w:style w:type="paragraph" w:customStyle="1" w:styleId="1E11D09FB0CB4AE681A5E4AF9FEDAFB8">
    <w:name w:val="1E11D09FB0CB4AE681A5E4AF9FEDAFB8"/>
    <w:rsid w:val="00B9029E"/>
  </w:style>
  <w:style w:type="paragraph" w:customStyle="1" w:styleId="19174156DC8945098E501CBCDB27F072">
    <w:name w:val="19174156DC8945098E501CBCDB27F072"/>
    <w:rsid w:val="00B9029E"/>
  </w:style>
  <w:style w:type="paragraph" w:customStyle="1" w:styleId="19A81AAE79DD4370802EB8DC9480FA12">
    <w:name w:val="19A81AAE79DD4370802EB8DC9480FA12"/>
    <w:rsid w:val="00B9029E"/>
  </w:style>
  <w:style w:type="paragraph" w:customStyle="1" w:styleId="0A9186B15D9F4A7397708DFC489B2452">
    <w:name w:val="0A9186B15D9F4A7397708DFC489B2452"/>
    <w:rsid w:val="00B9029E"/>
  </w:style>
  <w:style w:type="paragraph" w:customStyle="1" w:styleId="BB0626AEA4434D16B282EB53DB276165">
    <w:name w:val="BB0626AEA4434D16B282EB53DB276165"/>
    <w:rsid w:val="00B9029E"/>
  </w:style>
  <w:style w:type="paragraph" w:customStyle="1" w:styleId="07CD2EE9B0C84E82AA91B1B2DD0DD85E">
    <w:name w:val="07CD2EE9B0C84E82AA91B1B2DD0DD85E"/>
    <w:rsid w:val="00B9029E"/>
  </w:style>
  <w:style w:type="paragraph" w:customStyle="1" w:styleId="70FADCCC2EE5446FB34555790BABEB39">
    <w:name w:val="70FADCCC2EE5446FB34555790BABEB39"/>
    <w:rsid w:val="00B9029E"/>
  </w:style>
  <w:style w:type="paragraph" w:customStyle="1" w:styleId="434C903636AB4827897137C28437D383">
    <w:name w:val="434C903636AB4827897137C28437D383"/>
    <w:rsid w:val="00B9029E"/>
  </w:style>
  <w:style w:type="paragraph" w:customStyle="1" w:styleId="D09D047DE16849E68FF126B0EA55462C">
    <w:name w:val="D09D047DE16849E68FF126B0EA55462C"/>
    <w:rsid w:val="00B9029E"/>
  </w:style>
  <w:style w:type="paragraph" w:customStyle="1" w:styleId="B1CD3C437FC84165804A4FB39AC1E61A">
    <w:name w:val="B1CD3C437FC84165804A4FB39AC1E61A"/>
    <w:rsid w:val="00B9029E"/>
  </w:style>
  <w:style w:type="paragraph" w:customStyle="1" w:styleId="57437BBCFDE8468AA9591FD94370A3C6">
    <w:name w:val="57437BBCFDE8468AA9591FD94370A3C6"/>
    <w:rsid w:val="00B9029E"/>
  </w:style>
  <w:style w:type="paragraph" w:customStyle="1" w:styleId="4E82FEE15D0E415590CEBD469B0955CA">
    <w:name w:val="4E82FEE15D0E415590CEBD469B0955CA"/>
    <w:rsid w:val="00B9029E"/>
  </w:style>
  <w:style w:type="paragraph" w:customStyle="1" w:styleId="5645A330657047A1BC0B52E61EAE5D83">
    <w:name w:val="5645A330657047A1BC0B52E61EAE5D83"/>
    <w:rsid w:val="00B9029E"/>
  </w:style>
  <w:style w:type="paragraph" w:customStyle="1" w:styleId="4F21D9C4547D4D328D4CE3FA8BE2865F">
    <w:name w:val="4F21D9C4547D4D328D4CE3FA8BE2865F"/>
    <w:rsid w:val="00B9029E"/>
  </w:style>
  <w:style w:type="paragraph" w:customStyle="1" w:styleId="4E7060EFD8A34A2CB19372C8E93EC697">
    <w:name w:val="4E7060EFD8A34A2CB19372C8E93EC697"/>
    <w:rsid w:val="00B9029E"/>
  </w:style>
  <w:style w:type="paragraph" w:customStyle="1" w:styleId="E200C5BAB3104930B4590F6618EDD41C">
    <w:name w:val="E200C5BAB3104930B4590F6618EDD41C"/>
    <w:rsid w:val="00B9029E"/>
  </w:style>
  <w:style w:type="paragraph" w:customStyle="1" w:styleId="88F138D45C12480A930AD853C6D2C550">
    <w:name w:val="88F138D45C12480A930AD853C6D2C550"/>
    <w:rsid w:val="00B9029E"/>
  </w:style>
  <w:style w:type="paragraph" w:customStyle="1" w:styleId="3B540109F85A4861B959730F8A218007">
    <w:name w:val="3B540109F85A4861B959730F8A218007"/>
    <w:rsid w:val="00B9029E"/>
  </w:style>
  <w:style w:type="paragraph" w:customStyle="1" w:styleId="4E4096C8DC87428899483ED0AC57D78F">
    <w:name w:val="4E4096C8DC87428899483ED0AC57D78F"/>
    <w:rsid w:val="00B9029E"/>
  </w:style>
  <w:style w:type="paragraph" w:customStyle="1" w:styleId="989AE7E947264E0183B85460CB983933">
    <w:name w:val="989AE7E947264E0183B85460CB983933"/>
    <w:rsid w:val="00B9029E"/>
  </w:style>
  <w:style w:type="paragraph" w:customStyle="1" w:styleId="428B0F2D8E1142009528F2E5EBF4D6A4">
    <w:name w:val="428B0F2D8E1142009528F2E5EBF4D6A4"/>
    <w:rsid w:val="00B9029E"/>
  </w:style>
  <w:style w:type="paragraph" w:customStyle="1" w:styleId="9F3F4711084446C693A0764F2FFD6435">
    <w:name w:val="9F3F4711084446C693A0764F2FFD6435"/>
    <w:rsid w:val="00B9029E"/>
  </w:style>
  <w:style w:type="paragraph" w:customStyle="1" w:styleId="C7F9A89718834073A7ECC3E445ECC77B">
    <w:name w:val="C7F9A89718834073A7ECC3E445ECC77B"/>
    <w:rsid w:val="00B9029E"/>
  </w:style>
  <w:style w:type="paragraph" w:customStyle="1" w:styleId="A6AEFB90AD7A4BE0BBC81864B04B9EFB">
    <w:name w:val="A6AEFB90AD7A4BE0BBC81864B04B9EFB"/>
    <w:rsid w:val="00B9029E"/>
  </w:style>
  <w:style w:type="paragraph" w:customStyle="1" w:styleId="7D6BE2C6CB664E3D849DD1F73B2DFDAF">
    <w:name w:val="7D6BE2C6CB664E3D849DD1F73B2DFDAF"/>
    <w:rsid w:val="00B9029E"/>
  </w:style>
  <w:style w:type="paragraph" w:customStyle="1" w:styleId="7A5CF75EDB914592808C564396649FFA">
    <w:name w:val="7A5CF75EDB914592808C564396649FFA"/>
    <w:rsid w:val="00B9029E"/>
  </w:style>
  <w:style w:type="paragraph" w:customStyle="1" w:styleId="628A281D095D4A2BAC787C96A0CBE17B">
    <w:name w:val="628A281D095D4A2BAC787C96A0CBE17B"/>
    <w:rsid w:val="00B9029E"/>
  </w:style>
  <w:style w:type="paragraph" w:customStyle="1" w:styleId="D488934442D844DE8C1330165C65925D">
    <w:name w:val="D488934442D844DE8C1330165C65925D"/>
    <w:rsid w:val="00B9029E"/>
  </w:style>
  <w:style w:type="paragraph" w:customStyle="1" w:styleId="FDD95E2AA37B4C6A83F9F16E3CF73D4D">
    <w:name w:val="FDD95E2AA37B4C6A83F9F16E3CF73D4D"/>
    <w:rsid w:val="00B9029E"/>
  </w:style>
  <w:style w:type="paragraph" w:customStyle="1" w:styleId="C3A606D745E14221A78B375ECA7F6A4E">
    <w:name w:val="C3A606D745E14221A78B375ECA7F6A4E"/>
    <w:rsid w:val="00B9029E"/>
  </w:style>
  <w:style w:type="paragraph" w:customStyle="1" w:styleId="A5C8DD3B512741C0A7B5C8828C3E5693">
    <w:name w:val="A5C8DD3B512741C0A7B5C8828C3E5693"/>
    <w:rsid w:val="00B9029E"/>
  </w:style>
  <w:style w:type="paragraph" w:customStyle="1" w:styleId="84D7F5D3AF4D46AFAB7315DF56F182F6">
    <w:name w:val="84D7F5D3AF4D46AFAB7315DF56F182F6"/>
    <w:rsid w:val="00B9029E"/>
  </w:style>
  <w:style w:type="paragraph" w:customStyle="1" w:styleId="F9A9D43336564DEB8DA2B76A0F6DEBF0">
    <w:name w:val="F9A9D43336564DEB8DA2B76A0F6DEBF0"/>
    <w:rsid w:val="00B9029E"/>
  </w:style>
  <w:style w:type="paragraph" w:customStyle="1" w:styleId="BD323CCD19A04BA39CC9964CBB896C0D">
    <w:name w:val="BD323CCD19A04BA39CC9964CBB896C0D"/>
    <w:rsid w:val="00B9029E"/>
  </w:style>
  <w:style w:type="paragraph" w:customStyle="1" w:styleId="6C3D3A36E6B341A89603B754D94E9F68">
    <w:name w:val="6C3D3A36E6B341A89603B754D94E9F68"/>
    <w:rsid w:val="00B9029E"/>
  </w:style>
  <w:style w:type="paragraph" w:customStyle="1" w:styleId="3227C80079FB4A68AF8BC81A5C6E666C">
    <w:name w:val="3227C80079FB4A68AF8BC81A5C6E666C"/>
    <w:rsid w:val="00B9029E"/>
  </w:style>
  <w:style w:type="paragraph" w:customStyle="1" w:styleId="12F61F6FEDD042FBA9E00D918407A9D6">
    <w:name w:val="12F61F6FEDD042FBA9E00D918407A9D6"/>
    <w:rsid w:val="00B9029E"/>
  </w:style>
  <w:style w:type="paragraph" w:customStyle="1" w:styleId="D646CCF12A5848C9AEADFA4C743F6969">
    <w:name w:val="D646CCF12A5848C9AEADFA4C743F6969"/>
    <w:rsid w:val="00B9029E"/>
  </w:style>
  <w:style w:type="paragraph" w:customStyle="1" w:styleId="815F18ADEA0F4BFA91DD0EEC1740EB9A">
    <w:name w:val="815F18ADEA0F4BFA91DD0EEC1740EB9A"/>
    <w:rsid w:val="00B9029E"/>
  </w:style>
  <w:style w:type="paragraph" w:customStyle="1" w:styleId="DC309BDBCFBD4F4ABE241DC0A23BB9BC">
    <w:name w:val="DC309BDBCFBD4F4ABE241DC0A23BB9BC"/>
    <w:rsid w:val="00B9029E"/>
  </w:style>
  <w:style w:type="paragraph" w:customStyle="1" w:styleId="152255C8508D4844BEF083D3159CEA6B">
    <w:name w:val="152255C8508D4844BEF083D3159CEA6B"/>
    <w:rsid w:val="00B9029E"/>
  </w:style>
  <w:style w:type="paragraph" w:customStyle="1" w:styleId="E323E55600414C50B8C18322DB2C945D">
    <w:name w:val="E323E55600414C50B8C18322DB2C945D"/>
    <w:rsid w:val="00B9029E"/>
  </w:style>
  <w:style w:type="paragraph" w:customStyle="1" w:styleId="DCE044415CF843B2AB8073032A301435">
    <w:name w:val="DCE044415CF843B2AB8073032A301435"/>
    <w:rsid w:val="00B9029E"/>
  </w:style>
  <w:style w:type="paragraph" w:customStyle="1" w:styleId="B27B84C6800842FFAF9697BBB6F2C681">
    <w:name w:val="B27B84C6800842FFAF9697BBB6F2C681"/>
    <w:rsid w:val="00B9029E"/>
  </w:style>
  <w:style w:type="paragraph" w:customStyle="1" w:styleId="092C367DA64E4C4E9FF35D7DFBD477F7">
    <w:name w:val="092C367DA64E4C4E9FF35D7DFBD477F7"/>
    <w:rsid w:val="00B9029E"/>
  </w:style>
  <w:style w:type="paragraph" w:customStyle="1" w:styleId="452D484BE81D40939D89E884C22C6AFC">
    <w:name w:val="452D484BE81D40939D89E884C22C6AFC"/>
    <w:rsid w:val="00B9029E"/>
  </w:style>
  <w:style w:type="paragraph" w:customStyle="1" w:styleId="DC7AD09F23A5470C8A9F87F419731E7B">
    <w:name w:val="DC7AD09F23A5470C8A9F87F419731E7B"/>
    <w:rsid w:val="00B9029E"/>
  </w:style>
  <w:style w:type="paragraph" w:customStyle="1" w:styleId="A654DB941D9144B6BABCAA27698497A3">
    <w:name w:val="A654DB941D9144B6BABCAA27698497A3"/>
    <w:rsid w:val="00B9029E"/>
  </w:style>
  <w:style w:type="paragraph" w:customStyle="1" w:styleId="154272275F8548349336E118139DF1D8">
    <w:name w:val="154272275F8548349336E118139DF1D8"/>
    <w:rsid w:val="00B9029E"/>
  </w:style>
  <w:style w:type="paragraph" w:customStyle="1" w:styleId="3372F6734A3F4674B12EE52B9860598E">
    <w:name w:val="3372F6734A3F4674B12EE52B9860598E"/>
    <w:rsid w:val="00B9029E"/>
  </w:style>
  <w:style w:type="paragraph" w:customStyle="1" w:styleId="C33294087C1C497DB282D843AA329D7A">
    <w:name w:val="C33294087C1C497DB282D843AA329D7A"/>
    <w:rsid w:val="00B9029E"/>
  </w:style>
  <w:style w:type="paragraph" w:customStyle="1" w:styleId="2383ADEE74B646C3A1D221422D2FE031">
    <w:name w:val="2383ADEE74B646C3A1D221422D2FE031"/>
    <w:rsid w:val="00B9029E"/>
  </w:style>
  <w:style w:type="paragraph" w:customStyle="1" w:styleId="86E537B6814B4AE08D5DB530EA8AA5C0">
    <w:name w:val="86E537B6814B4AE08D5DB530EA8AA5C0"/>
    <w:rsid w:val="00B9029E"/>
  </w:style>
  <w:style w:type="paragraph" w:customStyle="1" w:styleId="ABB9722622B74B07B2DA33538DD716D4">
    <w:name w:val="ABB9722622B74B07B2DA33538DD716D4"/>
    <w:rsid w:val="00B9029E"/>
  </w:style>
  <w:style w:type="paragraph" w:customStyle="1" w:styleId="111AFAF47B4D41F2926BF827C9D55C10">
    <w:name w:val="111AFAF47B4D41F2926BF827C9D55C10"/>
    <w:rsid w:val="00B9029E"/>
  </w:style>
  <w:style w:type="paragraph" w:customStyle="1" w:styleId="2F31DE93525B4B0F9B83B2C1076CC800">
    <w:name w:val="2F31DE93525B4B0F9B83B2C1076CC800"/>
    <w:rsid w:val="00B9029E"/>
  </w:style>
  <w:style w:type="paragraph" w:customStyle="1" w:styleId="99BB2ADBE58E475AA956B24F0FFCB2CF">
    <w:name w:val="99BB2ADBE58E475AA956B24F0FFCB2CF"/>
    <w:rsid w:val="00B9029E"/>
  </w:style>
  <w:style w:type="paragraph" w:customStyle="1" w:styleId="C8F7489FF5EC48C1A014C8C23A87D844">
    <w:name w:val="C8F7489FF5EC48C1A014C8C23A87D844"/>
    <w:rsid w:val="00B9029E"/>
  </w:style>
  <w:style w:type="paragraph" w:customStyle="1" w:styleId="4A449CD91D8C453A867B9AAA4B59FA1F">
    <w:name w:val="4A449CD91D8C453A867B9AAA4B59FA1F"/>
    <w:rsid w:val="00B9029E"/>
  </w:style>
  <w:style w:type="paragraph" w:customStyle="1" w:styleId="7CD47447CD6D41139345A6D5AA253832">
    <w:name w:val="7CD47447CD6D41139345A6D5AA253832"/>
    <w:rsid w:val="00B9029E"/>
  </w:style>
  <w:style w:type="paragraph" w:customStyle="1" w:styleId="7A396306A3A24FE38B7443DC44B9352F">
    <w:name w:val="7A396306A3A24FE38B7443DC44B9352F"/>
    <w:rsid w:val="00B9029E"/>
  </w:style>
  <w:style w:type="paragraph" w:customStyle="1" w:styleId="49E9A3A91BBD4817B5C3DA626227ACE4">
    <w:name w:val="49E9A3A91BBD4817B5C3DA626227ACE4"/>
    <w:rsid w:val="00B9029E"/>
  </w:style>
  <w:style w:type="paragraph" w:customStyle="1" w:styleId="B0FBAF868F0248DBA517849FE54B201D">
    <w:name w:val="B0FBAF868F0248DBA517849FE54B201D"/>
    <w:rsid w:val="00B9029E"/>
  </w:style>
  <w:style w:type="paragraph" w:customStyle="1" w:styleId="673E134F2E4E415F8681C4D0A769FA3A">
    <w:name w:val="673E134F2E4E415F8681C4D0A769FA3A"/>
    <w:rsid w:val="00B9029E"/>
  </w:style>
  <w:style w:type="paragraph" w:customStyle="1" w:styleId="8BB6540C3C4549AAAB466D7B13B818F3">
    <w:name w:val="8BB6540C3C4549AAAB466D7B13B818F3"/>
    <w:rsid w:val="00B9029E"/>
  </w:style>
  <w:style w:type="paragraph" w:customStyle="1" w:styleId="4AB0A0E5D81B439A9481C7863D41D113">
    <w:name w:val="4AB0A0E5D81B439A9481C7863D41D113"/>
    <w:rsid w:val="00B9029E"/>
  </w:style>
  <w:style w:type="paragraph" w:customStyle="1" w:styleId="CB17B351035E4CB9AF91ADCBD3248EFA">
    <w:name w:val="CB17B351035E4CB9AF91ADCBD3248EFA"/>
    <w:rsid w:val="00B9029E"/>
  </w:style>
  <w:style w:type="paragraph" w:customStyle="1" w:styleId="3127F9C4B618455E984BB6E028B6340E">
    <w:name w:val="3127F9C4B618455E984BB6E028B6340E"/>
    <w:rsid w:val="00B9029E"/>
  </w:style>
  <w:style w:type="paragraph" w:customStyle="1" w:styleId="749858F36C8346E88508E791F61A07AC">
    <w:name w:val="749858F36C8346E88508E791F61A07AC"/>
    <w:rsid w:val="00B9029E"/>
  </w:style>
  <w:style w:type="paragraph" w:customStyle="1" w:styleId="ED6B6C45944746D983B4F4FCDC18FC0E">
    <w:name w:val="ED6B6C45944746D983B4F4FCDC18FC0E"/>
    <w:rsid w:val="00B9029E"/>
  </w:style>
  <w:style w:type="paragraph" w:customStyle="1" w:styleId="B2BE8782167144F28001282787F33E2E">
    <w:name w:val="B2BE8782167144F28001282787F33E2E"/>
    <w:rsid w:val="00B9029E"/>
  </w:style>
  <w:style w:type="paragraph" w:customStyle="1" w:styleId="BE8BC2E5FC514412A95F4001F74C6752">
    <w:name w:val="BE8BC2E5FC514412A95F4001F74C6752"/>
    <w:rsid w:val="00B9029E"/>
  </w:style>
  <w:style w:type="paragraph" w:customStyle="1" w:styleId="9E9120B0B8904066878C136165837E3F">
    <w:name w:val="9E9120B0B8904066878C136165837E3F"/>
    <w:rsid w:val="00B9029E"/>
  </w:style>
  <w:style w:type="paragraph" w:customStyle="1" w:styleId="3307FA57C741498EA60DE2ED486936DA">
    <w:name w:val="3307FA57C741498EA60DE2ED486936DA"/>
    <w:rsid w:val="00B9029E"/>
  </w:style>
  <w:style w:type="paragraph" w:customStyle="1" w:styleId="8A8A332ECC5E47D89B74FE9988809C0C">
    <w:name w:val="8A8A332ECC5E47D89B74FE9988809C0C"/>
    <w:rsid w:val="00B9029E"/>
  </w:style>
  <w:style w:type="paragraph" w:customStyle="1" w:styleId="20CF8138A623427F86B44EA8AC6FD064">
    <w:name w:val="20CF8138A623427F86B44EA8AC6FD064"/>
    <w:rsid w:val="00B9029E"/>
  </w:style>
  <w:style w:type="paragraph" w:customStyle="1" w:styleId="F29BDD7860B8444F97BD30D1FF49C3FF">
    <w:name w:val="F29BDD7860B8444F97BD30D1FF49C3FF"/>
    <w:rsid w:val="00B9029E"/>
  </w:style>
  <w:style w:type="paragraph" w:customStyle="1" w:styleId="856CE195A8A949699BA5FD8E41E86AFA">
    <w:name w:val="856CE195A8A949699BA5FD8E41E86AFA"/>
    <w:rsid w:val="00B9029E"/>
  </w:style>
  <w:style w:type="paragraph" w:customStyle="1" w:styleId="89E148E7E81849C9B2D3205BD0FA964F">
    <w:name w:val="89E148E7E81849C9B2D3205BD0FA964F"/>
    <w:rsid w:val="00B9029E"/>
  </w:style>
  <w:style w:type="paragraph" w:customStyle="1" w:styleId="9CA723406EBD4E83931A0062C28E7715">
    <w:name w:val="9CA723406EBD4E83931A0062C28E7715"/>
    <w:rsid w:val="00B9029E"/>
  </w:style>
  <w:style w:type="paragraph" w:customStyle="1" w:styleId="BCF4BCEF8232495DB7B60CC4971C70D9">
    <w:name w:val="BCF4BCEF8232495DB7B60CC4971C70D9"/>
    <w:rsid w:val="00B9029E"/>
  </w:style>
  <w:style w:type="paragraph" w:customStyle="1" w:styleId="D9B1EB72CE2B4240B1D36AB3881F357D">
    <w:name w:val="D9B1EB72CE2B4240B1D36AB3881F357D"/>
    <w:rsid w:val="00B9029E"/>
  </w:style>
  <w:style w:type="paragraph" w:customStyle="1" w:styleId="C89AE6F519C14CC9B999800E5E267C71">
    <w:name w:val="C89AE6F519C14CC9B999800E5E267C71"/>
    <w:rsid w:val="00B9029E"/>
  </w:style>
  <w:style w:type="paragraph" w:customStyle="1" w:styleId="16ADEA8575174FF1BAE812BF5F19C13B">
    <w:name w:val="16ADEA8575174FF1BAE812BF5F19C13B"/>
    <w:rsid w:val="00B9029E"/>
  </w:style>
  <w:style w:type="paragraph" w:customStyle="1" w:styleId="44442ED8C0164A09B01C1E22B09725ED">
    <w:name w:val="44442ED8C0164A09B01C1E22B09725ED"/>
    <w:rsid w:val="00B9029E"/>
  </w:style>
  <w:style w:type="paragraph" w:customStyle="1" w:styleId="9364762F38A64AA394CB98C1821FCED3">
    <w:name w:val="9364762F38A64AA394CB98C1821FCED3"/>
    <w:rsid w:val="00B9029E"/>
  </w:style>
  <w:style w:type="paragraph" w:customStyle="1" w:styleId="EF3150BFCB0B4F8D82A9E839BA749B8D">
    <w:name w:val="EF3150BFCB0B4F8D82A9E839BA749B8D"/>
    <w:rsid w:val="00B9029E"/>
  </w:style>
  <w:style w:type="paragraph" w:customStyle="1" w:styleId="7F5F877EB1614721BD0204A866A258F9">
    <w:name w:val="7F5F877EB1614721BD0204A866A258F9"/>
    <w:rsid w:val="00B9029E"/>
  </w:style>
  <w:style w:type="paragraph" w:customStyle="1" w:styleId="7DA72C5514DF4CFD987D43C0CF553C17">
    <w:name w:val="7DA72C5514DF4CFD987D43C0CF553C17"/>
    <w:rsid w:val="00B9029E"/>
  </w:style>
  <w:style w:type="paragraph" w:customStyle="1" w:styleId="0D9848FE289E44358A26C44151DA245A">
    <w:name w:val="0D9848FE289E44358A26C44151DA245A"/>
    <w:rsid w:val="00B9029E"/>
  </w:style>
  <w:style w:type="paragraph" w:customStyle="1" w:styleId="3276B4D9308B4A3CBD87979F07122715">
    <w:name w:val="3276B4D9308B4A3CBD87979F07122715"/>
    <w:rsid w:val="00B9029E"/>
  </w:style>
  <w:style w:type="paragraph" w:customStyle="1" w:styleId="6FFABDFB39DA46C58BE63EC91DC9A99B">
    <w:name w:val="6FFABDFB39DA46C58BE63EC91DC9A99B"/>
    <w:rsid w:val="00B9029E"/>
  </w:style>
  <w:style w:type="paragraph" w:customStyle="1" w:styleId="C3EAC7BAE7E442899F5B1C3755695D4D">
    <w:name w:val="C3EAC7BAE7E442899F5B1C3755695D4D"/>
    <w:rsid w:val="00B9029E"/>
  </w:style>
  <w:style w:type="paragraph" w:customStyle="1" w:styleId="22A94905FA8B4890AB747FA019C7A281">
    <w:name w:val="22A94905FA8B4890AB747FA019C7A281"/>
    <w:rsid w:val="00B9029E"/>
  </w:style>
  <w:style w:type="paragraph" w:customStyle="1" w:styleId="53F89D6D0499451C99D19861DC83A39C">
    <w:name w:val="53F89D6D0499451C99D19861DC83A39C"/>
    <w:rsid w:val="00B9029E"/>
  </w:style>
  <w:style w:type="paragraph" w:customStyle="1" w:styleId="728A39FE639A4166B80322BC3BF7FCF8">
    <w:name w:val="728A39FE639A4166B80322BC3BF7FCF8"/>
    <w:rsid w:val="00B9029E"/>
  </w:style>
  <w:style w:type="paragraph" w:customStyle="1" w:styleId="2ECE72B7A3194633A7121EE41986DD9E">
    <w:name w:val="2ECE72B7A3194633A7121EE41986DD9E"/>
    <w:rsid w:val="00B9029E"/>
  </w:style>
  <w:style w:type="paragraph" w:customStyle="1" w:styleId="BBFA8CF42C3247BD9B31C1AFF3714F7F">
    <w:name w:val="BBFA8CF42C3247BD9B31C1AFF3714F7F"/>
    <w:rsid w:val="00B9029E"/>
  </w:style>
  <w:style w:type="paragraph" w:customStyle="1" w:styleId="6BEF9CD9B7CA4985A829564A54543B53">
    <w:name w:val="6BEF9CD9B7CA4985A829564A54543B53"/>
    <w:rsid w:val="00B9029E"/>
  </w:style>
  <w:style w:type="paragraph" w:customStyle="1" w:styleId="91683D899D164C7BA8CFC8D7FAEAB7A7">
    <w:name w:val="91683D899D164C7BA8CFC8D7FAEAB7A7"/>
    <w:rsid w:val="00B9029E"/>
  </w:style>
  <w:style w:type="paragraph" w:customStyle="1" w:styleId="479991FB4BFC462B89469A75F5BADB88">
    <w:name w:val="479991FB4BFC462B89469A75F5BADB88"/>
    <w:rsid w:val="00B9029E"/>
  </w:style>
  <w:style w:type="paragraph" w:customStyle="1" w:styleId="28258E31AC9244F7BE4C1164CEF42FCA">
    <w:name w:val="28258E31AC9244F7BE4C1164CEF42FCA"/>
    <w:rsid w:val="00B9029E"/>
  </w:style>
  <w:style w:type="paragraph" w:customStyle="1" w:styleId="9DA76FE73A6D43429F83214B295B3A6E">
    <w:name w:val="9DA76FE73A6D43429F83214B295B3A6E"/>
    <w:rsid w:val="00B9029E"/>
  </w:style>
  <w:style w:type="paragraph" w:customStyle="1" w:styleId="C8206F15774B47DCB1918EA3321CE61B">
    <w:name w:val="C8206F15774B47DCB1918EA3321CE61B"/>
    <w:rsid w:val="00B9029E"/>
  </w:style>
  <w:style w:type="paragraph" w:customStyle="1" w:styleId="F4F843BDD2794F5AB2BFFB72147CC111">
    <w:name w:val="F4F843BDD2794F5AB2BFFB72147CC111"/>
    <w:rsid w:val="00B9029E"/>
  </w:style>
  <w:style w:type="paragraph" w:customStyle="1" w:styleId="E262EDD0AAFA4CDCA0E982205A72E9FF">
    <w:name w:val="E262EDD0AAFA4CDCA0E982205A72E9FF"/>
    <w:rsid w:val="00B9029E"/>
  </w:style>
  <w:style w:type="paragraph" w:customStyle="1" w:styleId="9ABACC9846634A639E12D587E7EF92BB">
    <w:name w:val="9ABACC9846634A639E12D587E7EF92BB"/>
    <w:rsid w:val="00B9029E"/>
  </w:style>
  <w:style w:type="paragraph" w:customStyle="1" w:styleId="BDC2F3EAED7E48E8A384A822A68A0ACC">
    <w:name w:val="BDC2F3EAED7E48E8A384A822A68A0ACC"/>
    <w:rsid w:val="00B9029E"/>
  </w:style>
  <w:style w:type="paragraph" w:customStyle="1" w:styleId="465989E98BEB4A088B4E006144E38FE9">
    <w:name w:val="465989E98BEB4A088B4E006144E38FE9"/>
    <w:rsid w:val="00B9029E"/>
  </w:style>
  <w:style w:type="paragraph" w:customStyle="1" w:styleId="BAC25E0DF653484F83A60B7DC1D24EE2">
    <w:name w:val="BAC25E0DF653484F83A60B7DC1D24EE2"/>
    <w:rsid w:val="00B9029E"/>
  </w:style>
  <w:style w:type="paragraph" w:customStyle="1" w:styleId="BBAEBAE9EA774109B5CEBC6965107D07">
    <w:name w:val="BBAEBAE9EA774109B5CEBC6965107D07"/>
    <w:rsid w:val="00B9029E"/>
  </w:style>
  <w:style w:type="paragraph" w:customStyle="1" w:styleId="F0CA72A6403343C88EF0977CB2194FFC">
    <w:name w:val="F0CA72A6403343C88EF0977CB2194FFC"/>
    <w:rsid w:val="00B9029E"/>
  </w:style>
  <w:style w:type="paragraph" w:customStyle="1" w:styleId="A827E0F9221045FA8296C9B8AD36132C">
    <w:name w:val="A827E0F9221045FA8296C9B8AD36132C"/>
    <w:rsid w:val="00B9029E"/>
  </w:style>
  <w:style w:type="paragraph" w:customStyle="1" w:styleId="1CCE743FCB5F4CA4BC0B794DE013A835">
    <w:name w:val="1CCE743FCB5F4CA4BC0B794DE013A835"/>
    <w:rsid w:val="00B9029E"/>
  </w:style>
  <w:style w:type="paragraph" w:customStyle="1" w:styleId="0620B187A64F4CD0BF8FDA9B56E18BCB">
    <w:name w:val="0620B187A64F4CD0BF8FDA9B56E18BCB"/>
    <w:rsid w:val="00B9029E"/>
  </w:style>
  <w:style w:type="paragraph" w:customStyle="1" w:styleId="15DA0464649347319D8F28C9AD8B4C3B">
    <w:name w:val="15DA0464649347319D8F28C9AD8B4C3B"/>
    <w:rsid w:val="00B9029E"/>
  </w:style>
  <w:style w:type="paragraph" w:customStyle="1" w:styleId="1A11A915C10A426DA8DCDC124A1D008E">
    <w:name w:val="1A11A915C10A426DA8DCDC124A1D008E"/>
    <w:rsid w:val="00B9029E"/>
  </w:style>
  <w:style w:type="paragraph" w:customStyle="1" w:styleId="8DADD3355E2541008391AE9012FAD713">
    <w:name w:val="8DADD3355E2541008391AE9012FAD713"/>
    <w:rsid w:val="00B9029E"/>
  </w:style>
  <w:style w:type="paragraph" w:customStyle="1" w:styleId="9D64A2D690304FA89C7F4ADB3DA924AD">
    <w:name w:val="9D64A2D690304FA89C7F4ADB3DA924AD"/>
    <w:rsid w:val="00B9029E"/>
  </w:style>
  <w:style w:type="paragraph" w:customStyle="1" w:styleId="FB8E221EB14F4D8B8927342CDA522E9C">
    <w:name w:val="FB8E221EB14F4D8B8927342CDA522E9C"/>
    <w:rsid w:val="00B9029E"/>
  </w:style>
  <w:style w:type="paragraph" w:customStyle="1" w:styleId="8A073EB26DC844CEB1AD36CD80573CEC">
    <w:name w:val="8A073EB26DC844CEB1AD36CD80573CEC"/>
    <w:rsid w:val="00B9029E"/>
  </w:style>
  <w:style w:type="paragraph" w:customStyle="1" w:styleId="A124BE57CA7346DDA13963ADB3C642DB">
    <w:name w:val="A124BE57CA7346DDA13963ADB3C642DB"/>
    <w:rsid w:val="00B9029E"/>
  </w:style>
  <w:style w:type="paragraph" w:customStyle="1" w:styleId="704575D23DB74118B3636788FE8793DC">
    <w:name w:val="704575D23DB74118B3636788FE8793DC"/>
    <w:rsid w:val="00B9029E"/>
  </w:style>
  <w:style w:type="paragraph" w:customStyle="1" w:styleId="599E9F8A2FB14FE6916FB4B563F59DF2">
    <w:name w:val="599E9F8A2FB14FE6916FB4B563F59DF2"/>
    <w:rsid w:val="00B9029E"/>
  </w:style>
  <w:style w:type="paragraph" w:customStyle="1" w:styleId="7C2B154E01634833A47BC95057700F4F">
    <w:name w:val="7C2B154E01634833A47BC95057700F4F"/>
    <w:rsid w:val="00B9029E"/>
  </w:style>
  <w:style w:type="paragraph" w:customStyle="1" w:styleId="176035C9DCF4443180CAA3EAC63AEE0D">
    <w:name w:val="176035C9DCF4443180CAA3EAC63AEE0D"/>
    <w:rsid w:val="00B9029E"/>
  </w:style>
  <w:style w:type="paragraph" w:customStyle="1" w:styleId="659FFF6BB6964291B4FEAF16DBE50308">
    <w:name w:val="659FFF6BB6964291B4FEAF16DBE50308"/>
    <w:rsid w:val="00B9029E"/>
  </w:style>
  <w:style w:type="paragraph" w:customStyle="1" w:styleId="4D2C7629D18145E68DEA6C97023D8EDD">
    <w:name w:val="4D2C7629D18145E68DEA6C97023D8EDD"/>
    <w:rsid w:val="00B9029E"/>
  </w:style>
  <w:style w:type="paragraph" w:customStyle="1" w:styleId="56C51E3BE8924003B9F91622AAA38DA6">
    <w:name w:val="56C51E3BE8924003B9F91622AAA38DA6"/>
    <w:rsid w:val="00B9029E"/>
  </w:style>
  <w:style w:type="paragraph" w:customStyle="1" w:styleId="0AAE0165E48A4FFD91A138EBA536FFA3">
    <w:name w:val="0AAE0165E48A4FFD91A138EBA536FFA3"/>
    <w:rsid w:val="00B9029E"/>
  </w:style>
  <w:style w:type="paragraph" w:customStyle="1" w:styleId="5088BFB129604AF089A32570A06B3924">
    <w:name w:val="5088BFB129604AF089A32570A06B3924"/>
    <w:rsid w:val="00B9029E"/>
  </w:style>
  <w:style w:type="paragraph" w:customStyle="1" w:styleId="4A850FFE9AD04134A913D37D9B8F62B7">
    <w:name w:val="4A850FFE9AD04134A913D37D9B8F62B7"/>
    <w:rsid w:val="00B9029E"/>
  </w:style>
  <w:style w:type="paragraph" w:customStyle="1" w:styleId="C0291C628E0D4B99922177ACFFD38796">
    <w:name w:val="C0291C628E0D4B99922177ACFFD38796"/>
    <w:rsid w:val="00B9029E"/>
  </w:style>
  <w:style w:type="paragraph" w:customStyle="1" w:styleId="423F5CB2C7394BB19A9AA83F6B7DE737">
    <w:name w:val="423F5CB2C7394BB19A9AA83F6B7DE737"/>
    <w:rsid w:val="00B9029E"/>
  </w:style>
  <w:style w:type="paragraph" w:customStyle="1" w:styleId="9312D263572749A0AB6B3DD24D239DB0">
    <w:name w:val="9312D263572749A0AB6B3DD24D239DB0"/>
    <w:rsid w:val="00B9029E"/>
  </w:style>
  <w:style w:type="paragraph" w:customStyle="1" w:styleId="0CD1E284433C4D5A8B05B5E064262C0C">
    <w:name w:val="0CD1E284433C4D5A8B05B5E064262C0C"/>
    <w:rsid w:val="00B9029E"/>
  </w:style>
  <w:style w:type="paragraph" w:customStyle="1" w:styleId="E4CE1D4D9D0740ABBE97DE521454C351">
    <w:name w:val="E4CE1D4D9D0740ABBE97DE521454C351"/>
    <w:rsid w:val="00B9029E"/>
  </w:style>
  <w:style w:type="paragraph" w:customStyle="1" w:styleId="B66DBFC58CA94B148B5653B570013551">
    <w:name w:val="B66DBFC58CA94B148B5653B570013551"/>
    <w:rsid w:val="00B9029E"/>
  </w:style>
  <w:style w:type="paragraph" w:customStyle="1" w:styleId="DC112589CF5449CDB7168EBBE955320D">
    <w:name w:val="DC112589CF5449CDB7168EBBE955320D"/>
    <w:rsid w:val="00B9029E"/>
  </w:style>
  <w:style w:type="paragraph" w:customStyle="1" w:styleId="A29332549CBF4172B786C3F87ADC744E">
    <w:name w:val="A29332549CBF4172B786C3F87ADC744E"/>
    <w:rsid w:val="00B9029E"/>
  </w:style>
  <w:style w:type="paragraph" w:customStyle="1" w:styleId="226EE5C9F3A843808C18C97CC98334DF">
    <w:name w:val="226EE5C9F3A843808C18C97CC98334DF"/>
    <w:rsid w:val="00B9029E"/>
  </w:style>
  <w:style w:type="paragraph" w:customStyle="1" w:styleId="D1FD34B6AF0E4FF399D57AA095278D2C">
    <w:name w:val="D1FD34B6AF0E4FF399D57AA095278D2C"/>
    <w:rsid w:val="00B9029E"/>
  </w:style>
  <w:style w:type="paragraph" w:customStyle="1" w:styleId="1933663A64CF4995A760486F3A9DE677">
    <w:name w:val="1933663A64CF4995A760486F3A9DE677"/>
    <w:rsid w:val="00B9029E"/>
  </w:style>
  <w:style w:type="paragraph" w:customStyle="1" w:styleId="A85D43FD6C654D8A87A030A8EF269484">
    <w:name w:val="A85D43FD6C654D8A87A030A8EF269484"/>
    <w:rsid w:val="00B9029E"/>
  </w:style>
  <w:style w:type="paragraph" w:customStyle="1" w:styleId="116E6E09DF014974A5BC736B444A522E2">
    <w:name w:val="116E6E09DF014974A5BC736B444A522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92F54C2AA04DDE9E91B59F1ED08F162">
    <w:name w:val="9092F54C2AA04DDE9E91B59F1ED08F1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7060EFD8A34A2CB19372C8E93EC6971">
    <w:name w:val="4E7060EFD8A34A2CB19372C8E93EC69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00C5BAB3104930B4590F6618EDD41C1">
    <w:name w:val="E200C5BAB3104930B4590F6618EDD41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F138D45C12480A930AD853C6D2C5501">
    <w:name w:val="88F138D45C12480A930AD853C6D2C55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540109F85A4861B959730F8A2180071">
    <w:name w:val="3B540109F85A4861B959730F8A21800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4096C8DC87428899483ED0AC57D78F1">
    <w:name w:val="4E4096C8DC87428899483ED0AC57D78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9A1CED36F01498FAC94B3E7F9AD1B731">
    <w:name w:val="99A1CED36F01498FAC94B3E7F9AD1B7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0A4D4D85D7447EB896E385790DE55931">
    <w:name w:val="30A4D4D85D7447EB896E385790DE559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F4B059F6C54E6F8B4B246337960CDC1">
    <w:name w:val="9EF4B059F6C54E6F8B4B246337960CD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0A2D5AB0D9345D5BC78ED88987869C21">
    <w:name w:val="60A2D5AB0D9345D5BC78ED88987869C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B29217C464F4E80A9432E9B77952DB91">
    <w:name w:val="6B29217C464F4E80A9432E9B77952DB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507A60F3D1045F7B1447A9BDFE7BF551">
    <w:name w:val="5507A60F3D1045F7B1447A9BDFE7BF5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9B00C1502A344FCBAF2A39A899A8D8E1">
    <w:name w:val="69B00C1502A344FCBAF2A39A899A8D8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FA5C0971F146CDBC6378B84DC5C8C61">
    <w:name w:val="9AFA5C0971F146CDBC6378B84DC5C8C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7CB138FEA44893896B47281A7BAC9F1">
    <w:name w:val="567CB138FEA44893896B47281A7BAC9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A73DD029114F2B99B55DBACA4AA9521">
    <w:name w:val="19A73DD029114F2B99B55DBACA4AA95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24033526EA4559B63CD19B2357DA921">
    <w:name w:val="8C24033526EA4559B63CD19B2357DA9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28CECB51E14C9880A30D8B9B1415DB1">
    <w:name w:val="4428CECB51E14C9880A30D8B9B1415D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9A7E65593846DDAFD15442934987A71">
    <w:name w:val="939A7E65593846DDAFD15442934987A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5526B410E44FE7BD7F67A5E4A6AF601">
    <w:name w:val="035526B410E44FE7BD7F67A5E4A6AF6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280D0932DF475D8D7AA1670DD656401">
    <w:name w:val="3B280D0932DF475D8D7AA1670DD6564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63DF6427E434061A93B29844ED2729B1">
    <w:name w:val="963DF6427E434061A93B29844ED2729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E11D09FB0CB4AE681A5E4AF9FEDAFB81">
    <w:name w:val="1E11D09FB0CB4AE681A5E4AF9FEDAFB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174156DC8945098E501CBCDB27F0721">
    <w:name w:val="19174156DC8945098E501CBCDB27F07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A81AAE79DD4370802EB8DC9480FA121">
    <w:name w:val="19A81AAE79DD4370802EB8DC9480FA1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A9186B15D9F4A7397708DFC489B24521">
    <w:name w:val="0A9186B15D9F4A7397708DFC489B245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0626AEA4434D16B282EB53DB2761651">
    <w:name w:val="BB0626AEA4434D16B282EB53DB27616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CD2EE9B0C84E82AA91B1B2DD0DD85E1">
    <w:name w:val="07CD2EE9B0C84E82AA91B1B2DD0DD85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FADCCC2EE5446FB34555790BABEB391">
    <w:name w:val="70FADCCC2EE5446FB34555790BABEB3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34C903636AB4827897137C28437D3831">
    <w:name w:val="434C903636AB4827897137C28437D38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09D047DE16849E68FF126B0EA55462C1">
    <w:name w:val="D09D047DE16849E68FF126B0EA55462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1CD3C437FC84165804A4FB39AC1E61A1">
    <w:name w:val="B1CD3C437FC84165804A4FB39AC1E61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7437BBCFDE8468AA9591FD94370A3C61">
    <w:name w:val="57437BBCFDE8468AA9591FD94370A3C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82FEE15D0E415590CEBD469B0955CA1">
    <w:name w:val="4E82FEE15D0E415590CEBD469B0955C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45A330657047A1BC0B52E61EAE5D831">
    <w:name w:val="5645A330657047A1BC0B52E61EAE5D8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21D9C4547D4D328D4CE3FA8BE2865F1">
    <w:name w:val="4F21D9C4547D4D328D4CE3FA8BE2865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89AE7E947264E0183B85460CB9839331">
    <w:name w:val="989AE7E947264E0183B85460CB98393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8B0F2D8E1142009528F2E5EBF4D6A41">
    <w:name w:val="428B0F2D8E1142009528F2E5EBF4D6A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3F4711084446C693A0764F2FFD64351">
    <w:name w:val="9F3F4711084446C693A0764F2FFD643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7F9A89718834073A7ECC3E445ECC77B1">
    <w:name w:val="C7F9A89718834073A7ECC3E445ECC77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AEFB90AD7A4BE0BBC81864B04B9EFB1">
    <w:name w:val="A6AEFB90AD7A4BE0BBC81864B04B9EF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D6BE2C6CB664E3D849DD1F73B2DFDAF1">
    <w:name w:val="7D6BE2C6CB664E3D849DD1F73B2DFDA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5CF75EDB914592808C564396649FFA1">
    <w:name w:val="7A5CF75EDB914592808C564396649FF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8A281D095D4A2BAC787C96A0CBE17B1">
    <w:name w:val="628A281D095D4A2BAC787C96A0CBE17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488934442D844DE8C1330165C65925D1">
    <w:name w:val="D488934442D844DE8C1330165C65925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DD95E2AA37B4C6A83F9F16E3CF73D4D1">
    <w:name w:val="FDD95E2AA37B4C6A83F9F16E3CF73D4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3A606D745E14221A78B375ECA7F6A4E1">
    <w:name w:val="C3A606D745E14221A78B375ECA7F6A4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C8DD3B512741C0A7B5C8828C3E56931">
    <w:name w:val="A5C8DD3B512741C0A7B5C8828C3E569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D7F5D3AF4D46AFAB7315DF56F182F61">
    <w:name w:val="84D7F5D3AF4D46AFAB7315DF56F182F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A9D43336564DEB8DA2B76A0F6DEBF01">
    <w:name w:val="F9A9D43336564DEB8DA2B76A0F6DEBF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323CCD19A04BA39CC9964CBB896C0D1">
    <w:name w:val="BD323CCD19A04BA39CC9964CBB896C0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3D3A36E6B341A89603B754D94E9F681">
    <w:name w:val="6C3D3A36E6B341A89603B754D94E9F6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27C80079FB4A68AF8BC81A5C6E666C1">
    <w:name w:val="3227C80079FB4A68AF8BC81A5C6E666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F61F6FEDD042FBA9E00D918407A9D61">
    <w:name w:val="12F61F6FEDD042FBA9E00D918407A9D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46CCF12A5848C9AEADFA4C743F69691">
    <w:name w:val="D646CCF12A5848C9AEADFA4C743F696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15F18ADEA0F4BFA91DD0EEC1740EB9A1">
    <w:name w:val="815F18ADEA0F4BFA91DD0EEC1740EB9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309BDBCFBD4F4ABE241DC0A23BB9BC1">
    <w:name w:val="DC309BDBCFBD4F4ABE241DC0A23BB9B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2255C8508D4844BEF083D3159CEA6B1">
    <w:name w:val="152255C8508D4844BEF083D3159CEA6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323E55600414C50B8C18322DB2C945D1">
    <w:name w:val="E323E55600414C50B8C18322DB2C945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E044415CF843B2AB8073032A3014351">
    <w:name w:val="DCE044415CF843B2AB8073032A30143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7B84C6800842FFAF9697BBB6F2C6811">
    <w:name w:val="B27B84C6800842FFAF9697BBB6F2C68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92C367DA64E4C4E9FF35D7DFBD477F71">
    <w:name w:val="092C367DA64E4C4E9FF35D7DFBD477F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2D484BE81D40939D89E884C22C6AFC1">
    <w:name w:val="452D484BE81D40939D89E884C22C6AF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7AD09F23A5470C8A9F87F419731E7B1">
    <w:name w:val="DC7AD09F23A5470C8A9F87F419731E7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54DB941D9144B6BABCAA27698497A31">
    <w:name w:val="A654DB941D9144B6BABCAA27698497A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4272275F8548349336E118139DF1D81">
    <w:name w:val="154272275F8548349336E118139DF1D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72F6734A3F4674B12EE52B9860598E1">
    <w:name w:val="3372F6734A3F4674B12EE52B9860598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33294087C1C497DB282D843AA329D7A1">
    <w:name w:val="C33294087C1C497DB282D843AA329D7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83ADEE74B646C3A1D221422D2FE0311">
    <w:name w:val="2383ADEE74B646C3A1D221422D2FE03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6E537B6814B4AE08D5DB530EA8AA5C01">
    <w:name w:val="86E537B6814B4AE08D5DB530EA8AA5C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BB9722622B74B07B2DA33538DD716D41">
    <w:name w:val="ABB9722622B74B07B2DA33538DD716D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11AFAF47B4D41F2926BF827C9D55C101">
    <w:name w:val="111AFAF47B4D41F2926BF827C9D55C1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F31DE93525B4B0F9B83B2C1076CC8001">
    <w:name w:val="2F31DE93525B4B0F9B83B2C1076CC80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9BB2ADBE58E475AA956B24F0FFCB2CF1">
    <w:name w:val="99BB2ADBE58E475AA956B24F0FFCB2C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F7489FF5EC48C1A014C8C23A87D8441">
    <w:name w:val="C8F7489FF5EC48C1A014C8C23A87D84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449CD91D8C453A867B9AAA4B59FA1F1">
    <w:name w:val="4A449CD91D8C453A867B9AAA4B59FA1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D47447CD6D41139345A6D5AA2538321">
    <w:name w:val="7CD47447CD6D41139345A6D5AA25383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396306A3A24FE38B7443DC44B9352F1">
    <w:name w:val="7A396306A3A24FE38B7443DC44B9352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E9A3A91BBD4817B5C3DA626227ACE41">
    <w:name w:val="49E9A3A91BBD4817B5C3DA626227ACE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FBAF868F0248DBA517849FE54B201D1">
    <w:name w:val="B0FBAF868F0248DBA517849FE54B201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3E134F2E4E415F8681C4D0A769FA3A1">
    <w:name w:val="673E134F2E4E415F8681C4D0A769FA3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B6540C3C4549AAAB466D7B13B818F31">
    <w:name w:val="8BB6540C3C4549AAAB466D7B13B818F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B0A0E5D81B439A9481C7863D41D1131">
    <w:name w:val="4AB0A0E5D81B439A9481C7863D41D11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B17B351035E4CB9AF91ADCBD3248EFA1">
    <w:name w:val="CB17B351035E4CB9AF91ADCBD3248EF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127F9C4B618455E984BB6E028B6340E1">
    <w:name w:val="3127F9C4B618455E984BB6E028B6340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49858F36C8346E88508E791F61A07AC1">
    <w:name w:val="749858F36C8346E88508E791F61A07A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6B6C45944746D983B4F4FCDC18FC0E1">
    <w:name w:val="ED6B6C45944746D983B4F4FCDC18FC0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BE8782167144F28001282787F33E2E1">
    <w:name w:val="B2BE8782167144F28001282787F33E2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8BC2E5FC514412A95F4001F74C67521">
    <w:name w:val="BE8BC2E5FC514412A95F4001F74C675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9120B0B8904066878C136165837E3F1">
    <w:name w:val="9E9120B0B8904066878C136165837E3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64762F38A64AA394CB98C1821FCED31">
    <w:name w:val="9364762F38A64AA394CB98C1821FCED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F3150BFCB0B4F8D82A9E839BA749B8D1">
    <w:name w:val="EF3150BFCB0B4F8D82A9E839BA749B8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5F877EB1614721BD0204A866A258F91">
    <w:name w:val="7F5F877EB1614721BD0204A866A258F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DA72C5514DF4CFD987D43C0CF553C171">
    <w:name w:val="7DA72C5514DF4CFD987D43C0CF553C1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D9848FE289E44358A26C44151DA245A1">
    <w:name w:val="0D9848FE289E44358A26C44151DA245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76B4D9308B4A3CBD87979F071227151">
    <w:name w:val="3276B4D9308B4A3CBD87979F0712271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FFABDFB39DA46C58BE63EC91DC9A99B1">
    <w:name w:val="6FFABDFB39DA46C58BE63EC91DC9A99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3EAC7BAE7E442899F5B1C3755695D4D1">
    <w:name w:val="C3EAC7BAE7E442899F5B1C3755695D4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A94905FA8B4890AB747FA019C7A2811">
    <w:name w:val="22A94905FA8B4890AB747FA019C7A28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3F89D6D0499451C99D19861DC83A39C1">
    <w:name w:val="53F89D6D0499451C99D19861DC83A39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8A39FE639A4166B80322BC3BF7FCF81">
    <w:name w:val="728A39FE639A4166B80322BC3BF7FCF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ECE72B7A3194633A7121EE41986DD9E1">
    <w:name w:val="2ECE72B7A3194633A7121EE41986DD9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FA8CF42C3247BD9B31C1AFF3714F7F1">
    <w:name w:val="BBFA8CF42C3247BD9B31C1AFF3714F7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BEF9CD9B7CA4985A829564A54543B531">
    <w:name w:val="6BEF9CD9B7CA4985A829564A54543B5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1683D899D164C7BA8CFC8D7FAEAB7A71">
    <w:name w:val="91683D899D164C7BA8CFC8D7FAEAB7A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9991FB4BFC462B89469A75F5BADB881">
    <w:name w:val="479991FB4BFC462B89469A75F5BADB8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258E31AC9244F7BE4C1164CEF42FCA1">
    <w:name w:val="28258E31AC9244F7BE4C1164CEF42FC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A76FE73A6D43429F83214B295B3A6E1">
    <w:name w:val="9DA76FE73A6D43429F83214B295B3A6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206F15774B47DCB1918EA3321CE61B1">
    <w:name w:val="C8206F15774B47DCB1918EA3321CE61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F843BDD2794F5AB2BFFB72147CC1111">
    <w:name w:val="F4F843BDD2794F5AB2BFFB72147CC11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62EDD0AAFA4CDCA0E982205A72E9FF1">
    <w:name w:val="E262EDD0AAFA4CDCA0E982205A72E9F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ACC9846634A639E12D587E7EF92BB1">
    <w:name w:val="9ABACC9846634A639E12D587E7EF92B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C2F3EAED7E48E8A384A822A68A0ACC1">
    <w:name w:val="BDC2F3EAED7E48E8A384A822A68A0AC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5989E98BEB4A088B4E006144E38FE91">
    <w:name w:val="465989E98BEB4A088B4E006144E38FE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AC25E0DF653484F83A60B7DC1D24EE21">
    <w:name w:val="BAC25E0DF653484F83A60B7DC1D24EE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AEBAE9EA774109B5CEBC6965107D071">
    <w:name w:val="BBAEBAE9EA774109B5CEBC6965107D0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0CA72A6403343C88EF0977CB2194FFC1">
    <w:name w:val="F0CA72A6403343C88EF0977CB2194FF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27E0F9221045FA8296C9B8AD36132C1">
    <w:name w:val="A827E0F9221045FA8296C9B8AD36132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CE743FCB5F4CA4BC0B794DE013A8351">
    <w:name w:val="1CCE743FCB5F4CA4BC0B794DE013A83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620B187A64F4CD0BF8FDA9B56E18BCB1">
    <w:name w:val="0620B187A64F4CD0BF8FDA9B56E18BC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DA0464649347319D8F28C9AD8B4C3B1">
    <w:name w:val="15DA0464649347319D8F28C9AD8B4C3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11A915C10A426DA8DCDC124A1D008E1">
    <w:name w:val="1A11A915C10A426DA8DCDC124A1D008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ADD3355E2541008391AE9012FAD7131">
    <w:name w:val="8DADD3355E2541008391AE9012FAD71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64A2D690304FA89C7F4ADB3DA924AD1">
    <w:name w:val="9D64A2D690304FA89C7F4ADB3DA924A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B8E221EB14F4D8B8927342CDA522E9C1">
    <w:name w:val="FB8E221EB14F4D8B8927342CDA522E9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B4178663294554A42EE75C8AB2EFA64">
    <w:name w:val="4FB4178663294554A42EE75C8AB2EFA6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B1ADE3C4DF4810A93D9D372D2402245">
    <w:name w:val="90B1ADE3C4DF4810A93D9D372D240224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7610F2C83F4BD887F366978C1EF5AB5">
    <w:name w:val="477610F2C83F4BD887F366978C1EF5AB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475039E61004E8FB5613C82A8F33FB95">
    <w:name w:val="1475039E61004E8FB5613C82A8F33FB9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073EB26DC844CEB1AD36CD80573CEC1">
    <w:name w:val="8A073EB26DC844CEB1AD36CD80573CE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124BE57CA7346DDA13963ADB3C642DB1">
    <w:name w:val="A124BE57CA7346DDA13963ADB3C642D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575D23DB74118B3636788FE8793DC1">
    <w:name w:val="704575D23DB74118B3636788FE8793D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99E9F8A2FB14FE6916FB4B563F59DF21">
    <w:name w:val="599E9F8A2FB14FE6916FB4B563F59DF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2B154E01634833A47BC95057700F4F1">
    <w:name w:val="7C2B154E01634833A47BC95057700F4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6035C9DCF4443180CAA3EAC63AEE0D1">
    <w:name w:val="176035C9DCF4443180CAA3EAC63AEE0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59FFF6BB6964291B4FEAF16DBE503081">
    <w:name w:val="659FFF6BB6964291B4FEAF16DBE5030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D2C7629D18145E68DEA6C97023D8EDD1">
    <w:name w:val="4D2C7629D18145E68DEA6C97023D8ED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C51E3BE8924003B9F91622AAA38DA61">
    <w:name w:val="56C51E3BE8924003B9F91622AAA38DA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AAE0165E48A4FFD91A138EBA536FFA31">
    <w:name w:val="0AAE0165E48A4FFD91A138EBA536FFA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088BFB129604AF089A32570A06B39241">
    <w:name w:val="5088BFB129604AF089A32570A06B392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850FFE9AD04134A913D37D9B8F62B71">
    <w:name w:val="4A850FFE9AD04134A913D37D9B8F62B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0291C628E0D4B99922177ACFFD387961">
    <w:name w:val="C0291C628E0D4B99922177ACFFD3879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3F5CB2C7394BB19A9AA83F6B7DE7371">
    <w:name w:val="423F5CB2C7394BB19A9AA83F6B7DE73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12D263572749A0AB6B3DD24D239DB01">
    <w:name w:val="9312D263572749A0AB6B3DD24D239DB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D1E284433C4D5A8B05B5E064262C0C1">
    <w:name w:val="0CD1E284433C4D5A8B05B5E064262C0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CE1D4D9D0740ABBE97DE521454C3511">
    <w:name w:val="E4CE1D4D9D0740ABBE97DE521454C35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66DBFC58CA94B148B5653B5700135511">
    <w:name w:val="B66DBFC58CA94B148B5653B57001355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112589CF5449CDB7168EBBE955320D1">
    <w:name w:val="DC112589CF5449CDB7168EBBE955320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9332549CBF4172B786C3F87ADC744E1">
    <w:name w:val="A29332549CBF4172B786C3F87ADC744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6EE5C9F3A843808C18C97CC98334DF1">
    <w:name w:val="226EE5C9F3A843808C18C97CC98334D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1FD34B6AF0E4FF399D57AA095278D2C1">
    <w:name w:val="D1FD34B6AF0E4FF399D57AA095278D2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33663A64CF4995A760486F3A9DE6771">
    <w:name w:val="1933663A64CF4995A760486F3A9DE67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5D43FD6C654D8A87A030A8EF2694841">
    <w:name w:val="A85D43FD6C654D8A87A030A8EF26948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42C5FE743248D4B4C0DFD8B6F801653">
    <w:name w:val="B242C5FE743248D4B4C0DFD8B6F80165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0E1F1808F04883A5E9120753B47D4D3">
    <w:name w:val="D20E1F1808F04883A5E9120753B47D4D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3E4511F2164D918D979FC3CB8019A33">
    <w:name w:val="7F3E4511F2164D918D979FC3CB8019A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C6DE944A684ADFA87DD4EC89D94F9F3">
    <w:name w:val="46C6DE944A684ADFA87DD4EC89D94F9F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729863854C4F329D7405D88DC4AD443">
    <w:name w:val="67729863854C4F329D7405D88DC4AD44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0C3A373834459F9474C9BE3ED727AA3">
    <w:name w:val="120C3A373834459F9474C9BE3ED727AA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E0DDE4771B43C4A1F552C51CA0705B3">
    <w:name w:val="6CE0DDE4771B43C4A1F552C51CA0705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88ABC2DBC924A579368179A36000C9B3">
    <w:name w:val="188ABC2DBC924A579368179A36000C9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7863D888C04C3D839E25757ED4067D3">
    <w:name w:val="137863D888C04C3D839E25757ED4067D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8704089C1D47C98332F1C7255ACBA33">
    <w:name w:val="DC8704089C1D47C98332F1C7255ACBA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3529201BCC4AD2B7175B095FF5C5E93">
    <w:name w:val="323529201BCC4AD2B7175B095FF5C5E9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92532477C874B5DA1BE4B13F2372B133">
    <w:name w:val="392532477C874B5DA1BE4B13F2372B1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6975BC01214DE6B0A8F5F2B709AA6F3">
    <w:name w:val="EE6975BC01214DE6B0A8F5F2B709AA6F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89F785F8DD4720B9D89D2ED3A04E863">
    <w:name w:val="BB89F785F8DD4720B9D89D2ED3A04E86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EE028DA5CD4442BA5F016F89CF0B6C3">
    <w:name w:val="89EE028DA5CD4442BA5F016F89CF0B6C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D78A96209954DFFB0D804B97E2010633">
    <w:name w:val="3D78A96209954DFFB0D804B97E20106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EFF0EB5E7CC483DB8DE3B7DF839DC9C3">
    <w:name w:val="1EFF0EB5E7CC483DB8DE3B7DF839DC9C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D0E745555F40228D1954F648E5E8943">
    <w:name w:val="23D0E745555F40228D1954F648E5E894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75BC451F8E4227B3A9EC03CBDCC2463">
    <w:name w:val="2575BC451F8E4227B3A9EC03CBDCC246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85C9DC6BB14CE492BC7C24E2328D0A3">
    <w:name w:val="6485C9DC6BB14CE492BC7C24E2328D0A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2752035598A40D991846604FAFC88BC3">
    <w:name w:val="82752035598A40D991846604FAFC88BC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9B351E64BFA4EE081BA4F1454801E163">
    <w:name w:val="C9B351E64BFA4EE081BA4F1454801E16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05B09B7964400DAA6E9AA68F4D880A3">
    <w:name w:val="0705B09B7964400DAA6E9AA68F4D880A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E4BC11C03FD4C28A3DA2BF28813D4B13">
    <w:name w:val="FE4BC11C03FD4C28A3DA2BF28813D4B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9BA735223874F35AF29AF24686D57923">
    <w:name w:val="E9BA735223874F35AF29AF24686D579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9D3353F71F41D187E07D54E74E5E013">
    <w:name w:val="4F9D3353F71F41D187E07D54E74E5E0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4AC019E3344BB8A39A7EB3AA7B19403">
    <w:name w:val="664AC019E3344BB8A39A7EB3AA7B1940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9597C8349DD46D4ABA5C6FA776BE5D33">
    <w:name w:val="29597C8349DD46D4ABA5C6FA776BE5D3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FB468F6C2B944B3AD16A5422C7CE86B3">
    <w:name w:val="AFB468F6C2B944B3AD16A5422C7CE86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C1C763597E4C8588253B24247450C13">
    <w:name w:val="BBC1C763597E4C8588253B24247450C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DE49E60B374276BACAD49DE7884B883">
    <w:name w:val="A2DE49E60B374276BACAD49DE7884B88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70CE1AA8C14354B17D8CE4E94DF9C23">
    <w:name w:val="8970CE1AA8C14354B17D8CE4E94DF9C2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C816F4B4DA488E9E2FEA5B66532C6B3">
    <w:name w:val="D8C816F4B4DA488E9E2FEA5B66532C6B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BDA608119047DBA4E73633F07AE68D3">
    <w:name w:val="61BDA608119047DBA4E73633F07AE68D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8218B0E477490197A69704876348653">
    <w:name w:val="DE8218B0E477490197A6970487634865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12E2354A2A44BF90FAC1636ED905F12">
    <w:name w:val="0512E2354A2A44BF90FAC1636ED905F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66C31CD66C455AB335FA167D7A23FE2">
    <w:name w:val="0E66C31CD66C455AB335FA167D7A23F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CE68E8618D24DAF830C941FFDAAE0B72">
    <w:name w:val="5CE68E8618D24DAF830C941FFDAAE0B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8257CB379E45F681968E3017AA36CD2">
    <w:name w:val="3F8257CB379E45F681968E3017AA36C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9645FF561784B2D8ADE7555DBE631CE2">
    <w:name w:val="C9645FF561784B2D8ADE7555DBE631C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52E5262E76446928162CD921731E8A12">
    <w:name w:val="D52E5262E76446928162CD921731E8A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250496238EA434AB0FB9B2F2AA0FB872">
    <w:name w:val="5250496238EA434AB0FB9B2F2AA0FB8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CA307BFAA0148FB8C6940E7AEB1352B6">
    <w:name w:val="CCA307BFAA0148FB8C6940E7AEB1352B6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094593275BC45E2909CD44C2AC80D7D6">
    <w:name w:val="1094593275BC45E2909CD44C2AC80D7D6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D14C05013D47049A5D147B244D07E46">
    <w:name w:val="9DD14C05013D47049A5D147B244D07E46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D33DF6FA314DCB90AABA1CDD6FC07D6">
    <w:name w:val="89D33DF6FA314DCB90AABA1CDD6FC07D6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CC07EA0B8B4F8F8BD223CD3C3F3F836">
    <w:name w:val="AACC07EA0B8B4F8F8BD223CD3C3F3F836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76BE0AE87A4113BBAD1AC4C6D4B0336">
    <w:name w:val="8A76BE0AE87A4113BBAD1AC4C6D4B0336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25F021FAEC4FDB88EA627BC76B41D06">
    <w:name w:val="3525F021FAEC4FDB88EA627BC76B41D06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972D5F870C43A28272B315374B7322">
    <w:name w:val="93972D5F870C43A28272B315374B7322"/>
    <w:rsid w:val="00B9029E"/>
  </w:style>
  <w:style w:type="paragraph" w:customStyle="1" w:styleId="28801188BB8B4F6BA03992A3FFBFACF5">
    <w:name w:val="28801188BB8B4F6BA03992A3FFBFACF5"/>
    <w:rsid w:val="00B9029E"/>
  </w:style>
  <w:style w:type="paragraph" w:customStyle="1" w:styleId="176E39BC995346E2AC54BEBEEBB043F5">
    <w:name w:val="176E39BC995346E2AC54BEBEEBB043F5"/>
    <w:rsid w:val="00B9029E"/>
  </w:style>
  <w:style w:type="paragraph" w:customStyle="1" w:styleId="2E0C84BEAE71477DBDA3A1E7C9744813">
    <w:name w:val="2E0C84BEAE71477DBDA3A1E7C9744813"/>
    <w:rsid w:val="00B9029E"/>
  </w:style>
  <w:style w:type="paragraph" w:customStyle="1" w:styleId="5007D903058B4CE189A4D551B3332464">
    <w:name w:val="5007D903058B4CE189A4D551B3332464"/>
    <w:rsid w:val="00B9029E"/>
  </w:style>
  <w:style w:type="paragraph" w:customStyle="1" w:styleId="0EF6A5D81A70430080315B39E6C520CA">
    <w:name w:val="0EF6A5D81A70430080315B39E6C520CA"/>
    <w:rsid w:val="00B9029E"/>
  </w:style>
  <w:style w:type="paragraph" w:customStyle="1" w:styleId="D9D7DD8473B74764AB623693E9523B18">
    <w:name w:val="D9D7DD8473B74764AB623693E9523B18"/>
    <w:rsid w:val="00B9029E"/>
  </w:style>
  <w:style w:type="paragraph" w:customStyle="1" w:styleId="1992911630844F90A35070C9477C3E66">
    <w:name w:val="1992911630844F90A35070C9477C3E66"/>
    <w:rsid w:val="00B9029E"/>
  </w:style>
  <w:style w:type="paragraph" w:customStyle="1" w:styleId="9AB64D03FA2544578691BC07853978E3">
    <w:name w:val="9AB64D03FA2544578691BC07853978E3"/>
    <w:rsid w:val="00B9029E"/>
  </w:style>
  <w:style w:type="paragraph" w:customStyle="1" w:styleId="E40BD329240E4325875149737CE056C3">
    <w:name w:val="E40BD329240E4325875149737CE056C3"/>
    <w:rsid w:val="00B9029E"/>
  </w:style>
  <w:style w:type="paragraph" w:customStyle="1" w:styleId="DD42BCC570914A7BBCCC4C527BF14436">
    <w:name w:val="DD42BCC570914A7BBCCC4C527BF14436"/>
    <w:rsid w:val="00B9029E"/>
  </w:style>
  <w:style w:type="paragraph" w:customStyle="1" w:styleId="4E02195877924639AE227109B24489D6">
    <w:name w:val="4E02195877924639AE227109B24489D6"/>
    <w:rsid w:val="00B9029E"/>
  </w:style>
  <w:style w:type="paragraph" w:customStyle="1" w:styleId="7EB03E2F4A09417088EACE635A990910">
    <w:name w:val="7EB03E2F4A09417088EACE635A990910"/>
    <w:rsid w:val="00B9029E"/>
  </w:style>
  <w:style w:type="paragraph" w:customStyle="1" w:styleId="17453BF4C7694A93B90EC2FBC9BCCF9B">
    <w:name w:val="17453BF4C7694A93B90EC2FBC9BCCF9B"/>
    <w:rsid w:val="00B9029E"/>
  </w:style>
  <w:style w:type="paragraph" w:customStyle="1" w:styleId="C80974364848417C8F02AB10C05BA594">
    <w:name w:val="C80974364848417C8F02AB10C05BA594"/>
    <w:rsid w:val="00B9029E"/>
  </w:style>
  <w:style w:type="paragraph" w:customStyle="1" w:styleId="F2B3B83BBC4047B9921D9F043FFA3AE2">
    <w:name w:val="F2B3B83BBC4047B9921D9F043FFA3AE2"/>
    <w:rsid w:val="00B9029E"/>
  </w:style>
  <w:style w:type="paragraph" w:customStyle="1" w:styleId="083B458847624CAC99D49311E826CF1E">
    <w:name w:val="083B458847624CAC99D49311E826CF1E"/>
    <w:rsid w:val="00B9029E"/>
  </w:style>
  <w:style w:type="paragraph" w:customStyle="1" w:styleId="620BD27CBDAB49478E8C4B36AE8A8280">
    <w:name w:val="620BD27CBDAB49478E8C4B36AE8A8280"/>
    <w:rsid w:val="00B9029E"/>
  </w:style>
  <w:style w:type="paragraph" w:customStyle="1" w:styleId="39D3E9A174FC493689C8C75698DE2FE0">
    <w:name w:val="39D3E9A174FC493689C8C75698DE2FE0"/>
    <w:rsid w:val="00B9029E"/>
  </w:style>
  <w:style w:type="paragraph" w:customStyle="1" w:styleId="6ABDBB5F4E3B4458BADE34DB0BE0133A">
    <w:name w:val="6ABDBB5F4E3B4458BADE34DB0BE0133A"/>
    <w:rsid w:val="00B9029E"/>
  </w:style>
  <w:style w:type="paragraph" w:customStyle="1" w:styleId="931218EBCB4348B798B72590F77660FA">
    <w:name w:val="931218EBCB4348B798B72590F77660FA"/>
    <w:rsid w:val="00B9029E"/>
  </w:style>
  <w:style w:type="paragraph" w:customStyle="1" w:styleId="7E5FDD1798CE4BFAA5308F7FD8109443">
    <w:name w:val="7E5FDD1798CE4BFAA5308F7FD8109443"/>
    <w:rsid w:val="00B9029E"/>
  </w:style>
  <w:style w:type="paragraph" w:customStyle="1" w:styleId="3F3396745CC445CB86101095F46EB5FB">
    <w:name w:val="3F3396745CC445CB86101095F46EB5FB"/>
    <w:rsid w:val="00B9029E"/>
  </w:style>
  <w:style w:type="paragraph" w:customStyle="1" w:styleId="4663B5FAC22B4C8AB99FD091C88FD5D0">
    <w:name w:val="4663B5FAC22B4C8AB99FD091C88FD5D0"/>
    <w:rsid w:val="00B9029E"/>
  </w:style>
  <w:style w:type="paragraph" w:customStyle="1" w:styleId="846D169923334AD6BEE32108C5C262B1">
    <w:name w:val="846D169923334AD6BEE32108C5C262B1"/>
    <w:rsid w:val="00B9029E"/>
  </w:style>
  <w:style w:type="paragraph" w:customStyle="1" w:styleId="9F7769DC150541A19D6BDF07BCE25785">
    <w:name w:val="9F7769DC150541A19D6BDF07BCE25785"/>
    <w:rsid w:val="00B9029E"/>
  </w:style>
  <w:style w:type="paragraph" w:customStyle="1" w:styleId="970E634D3DAC4328885543129E1E4B50">
    <w:name w:val="970E634D3DAC4328885543129E1E4B50"/>
    <w:rsid w:val="00B9029E"/>
  </w:style>
  <w:style w:type="paragraph" w:customStyle="1" w:styleId="3CE9612DD675422595CCA9B2D5D382BB">
    <w:name w:val="3CE9612DD675422595CCA9B2D5D382BB"/>
    <w:rsid w:val="00B9029E"/>
  </w:style>
  <w:style w:type="paragraph" w:customStyle="1" w:styleId="B55F3276A94B4995871131089D861607">
    <w:name w:val="B55F3276A94B4995871131089D861607"/>
    <w:rsid w:val="00B9029E"/>
  </w:style>
  <w:style w:type="paragraph" w:customStyle="1" w:styleId="93E41541E3AB4643A424762FE80A152A">
    <w:name w:val="93E41541E3AB4643A424762FE80A152A"/>
    <w:rsid w:val="00B9029E"/>
  </w:style>
  <w:style w:type="paragraph" w:customStyle="1" w:styleId="6D27327BEAB04ABF90FA67B1E6590F92">
    <w:name w:val="6D27327BEAB04ABF90FA67B1E6590F92"/>
    <w:rsid w:val="00B9029E"/>
  </w:style>
  <w:style w:type="paragraph" w:customStyle="1" w:styleId="848D5D3CFE024B4581CBE630D6E79499">
    <w:name w:val="848D5D3CFE024B4581CBE630D6E79499"/>
    <w:rsid w:val="00B9029E"/>
  </w:style>
  <w:style w:type="paragraph" w:customStyle="1" w:styleId="7044882B91F1404F959FEA84104BD14C">
    <w:name w:val="7044882B91F1404F959FEA84104BD14C"/>
    <w:rsid w:val="00B9029E"/>
  </w:style>
  <w:style w:type="paragraph" w:customStyle="1" w:styleId="494197827F994B5D9B97616D8DDB5081">
    <w:name w:val="494197827F994B5D9B97616D8DDB5081"/>
    <w:rsid w:val="00B9029E"/>
  </w:style>
  <w:style w:type="paragraph" w:customStyle="1" w:styleId="92F06C4EF2A641478AA26CB25246F99E">
    <w:name w:val="92F06C4EF2A641478AA26CB25246F99E"/>
    <w:rsid w:val="00B9029E"/>
  </w:style>
  <w:style w:type="paragraph" w:customStyle="1" w:styleId="EDB07E946A274DDF933D072CCCA31A04">
    <w:name w:val="EDB07E946A274DDF933D072CCCA31A04"/>
    <w:rsid w:val="00B9029E"/>
  </w:style>
  <w:style w:type="paragraph" w:customStyle="1" w:styleId="AA08F39BF99A4729A1D1433005DD7192">
    <w:name w:val="AA08F39BF99A4729A1D1433005DD7192"/>
    <w:rsid w:val="00B9029E"/>
  </w:style>
  <w:style w:type="paragraph" w:customStyle="1" w:styleId="EE809BFBB5534375B894DB7DE8136057">
    <w:name w:val="EE809BFBB5534375B894DB7DE8136057"/>
    <w:rsid w:val="00B9029E"/>
  </w:style>
  <w:style w:type="paragraph" w:customStyle="1" w:styleId="49BB12B6E12745E384D2D251308D3B43">
    <w:name w:val="49BB12B6E12745E384D2D251308D3B43"/>
    <w:rsid w:val="00B9029E"/>
  </w:style>
  <w:style w:type="paragraph" w:customStyle="1" w:styleId="ED9392AD4407492097B8758E63A02837">
    <w:name w:val="ED9392AD4407492097B8758E63A02837"/>
    <w:rsid w:val="00B9029E"/>
  </w:style>
  <w:style w:type="paragraph" w:customStyle="1" w:styleId="80B0131427E74BCD8FAA6768B22875A6">
    <w:name w:val="80B0131427E74BCD8FAA6768B22875A6"/>
    <w:rsid w:val="00B9029E"/>
  </w:style>
  <w:style w:type="paragraph" w:customStyle="1" w:styleId="D6ADB2AEE34C4E39B60AEC07D3CCB0E7">
    <w:name w:val="D6ADB2AEE34C4E39B60AEC07D3CCB0E7"/>
    <w:rsid w:val="00B9029E"/>
  </w:style>
  <w:style w:type="paragraph" w:customStyle="1" w:styleId="16CD987B68F94DA78321FF5C24BDA6A6">
    <w:name w:val="16CD987B68F94DA78321FF5C24BDA6A6"/>
    <w:rsid w:val="00B9029E"/>
  </w:style>
  <w:style w:type="paragraph" w:customStyle="1" w:styleId="0442BD360F5B4AC1A142754D01EC57A1">
    <w:name w:val="0442BD360F5B4AC1A142754D01EC57A1"/>
    <w:rsid w:val="00B9029E"/>
  </w:style>
  <w:style w:type="paragraph" w:customStyle="1" w:styleId="EAA9A8E977F94C13A79477D73676F040">
    <w:name w:val="EAA9A8E977F94C13A79477D73676F040"/>
    <w:rsid w:val="00B9029E"/>
  </w:style>
  <w:style w:type="paragraph" w:customStyle="1" w:styleId="F4E728AA1DAB4AA2A413CCAAECC0DB06">
    <w:name w:val="F4E728AA1DAB4AA2A413CCAAECC0DB06"/>
    <w:rsid w:val="00B9029E"/>
  </w:style>
  <w:style w:type="paragraph" w:customStyle="1" w:styleId="831CA953AA4447A88E63113693AF90EB">
    <w:name w:val="831CA953AA4447A88E63113693AF90EB"/>
    <w:rsid w:val="00B9029E"/>
  </w:style>
  <w:style w:type="paragraph" w:customStyle="1" w:styleId="25F3B81327F940B7B3C8554E5514EC12">
    <w:name w:val="25F3B81327F940B7B3C8554E5514EC12"/>
    <w:rsid w:val="00B9029E"/>
  </w:style>
  <w:style w:type="paragraph" w:customStyle="1" w:styleId="44BF853C09384B4F8540AC64385B0C18">
    <w:name w:val="44BF853C09384B4F8540AC64385B0C18"/>
    <w:rsid w:val="00B9029E"/>
  </w:style>
  <w:style w:type="paragraph" w:customStyle="1" w:styleId="26E50BBE10E84340AF56AF950B894FA8">
    <w:name w:val="26E50BBE10E84340AF56AF950B894FA8"/>
    <w:rsid w:val="00B9029E"/>
  </w:style>
  <w:style w:type="paragraph" w:customStyle="1" w:styleId="A3A8E19695DA4E41B153C0FD37A1D123">
    <w:name w:val="A3A8E19695DA4E41B153C0FD37A1D123"/>
    <w:rsid w:val="00B9029E"/>
  </w:style>
  <w:style w:type="paragraph" w:customStyle="1" w:styleId="826BC5F2FFA745DCB7208C2C09D25951">
    <w:name w:val="826BC5F2FFA745DCB7208C2C09D25951"/>
    <w:rsid w:val="00B9029E"/>
  </w:style>
  <w:style w:type="paragraph" w:customStyle="1" w:styleId="12297BE531234B65863A283B3E9C84AC">
    <w:name w:val="12297BE531234B65863A283B3E9C84AC"/>
    <w:rsid w:val="00B9029E"/>
  </w:style>
  <w:style w:type="paragraph" w:customStyle="1" w:styleId="FB43E074979E4636A5A541487394B4FB">
    <w:name w:val="FB43E074979E4636A5A541487394B4FB"/>
    <w:rsid w:val="00B9029E"/>
  </w:style>
  <w:style w:type="paragraph" w:customStyle="1" w:styleId="A13693B104A845CD9DCA3088D21FD0F5">
    <w:name w:val="A13693B104A845CD9DCA3088D21FD0F5"/>
    <w:rsid w:val="00B9029E"/>
  </w:style>
  <w:style w:type="paragraph" w:customStyle="1" w:styleId="DA8A31E0C69F4225887A778B9F915908">
    <w:name w:val="DA8A31E0C69F4225887A778B9F915908"/>
    <w:rsid w:val="00B9029E"/>
  </w:style>
  <w:style w:type="paragraph" w:customStyle="1" w:styleId="59954BBBF3D0498AA099692BBC938F7B">
    <w:name w:val="59954BBBF3D0498AA099692BBC938F7B"/>
    <w:rsid w:val="00B9029E"/>
  </w:style>
  <w:style w:type="paragraph" w:customStyle="1" w:styleId="6C35A1221FE84B2FAA8BB978C5584CCF">
    <w:name w:val="6C35A1221FE84B2FAA8BB978C5584CCF"/>
    <w:rsid w:val="00B9029E"/>
  </w:style>
  <w:style w:type="paragraph" w:customStyle="1" w:styleId="8D64B68C835F4C96B9AFA95422A7E981">
    <w:name w:val="8D64B68C835F4C96B9AFA95422A7E981"/>
    <w:rsid w:val="00B9029E"/>
  </w:style>
  <w:style w:type="paragraph" w:customStyle="1" w:styleId="E808541E6B1B4801928F869F85E44F71">
    <w:name w:val="E808541E6B1B4801928F869F85E44F71"/>
    <w:rsid w:val="00B9029E"/>
  </w:style>
  <w:style w:type="paragraph" w:customStyle="1" w:styleId="78F996A4A5294DCCBDFE8D38E236D90A">
    <w:name w:val="78F996A4A5294DCCBDFE8D38E236D90A"/>
    <w:rsid w:val="00B9029E"/>
  </w:style>
  <w:style w:type="paragraph" w:customStyle="1" w:styleId="BD475DAE909E472F86B6059CEAC1359D">
    <w:name w:val="BD475DAE909E472F86B6059CEAC1359D"/>
    <w:rsid w:val="00B9029E"/>
  </w:style>
  <w:style w:type="paragraph" w:customStyle="1" w:styleId="E204D996E9124158AAB0BE0A51B4DB53">
    <w:name w:val="E204D996E9124158AAB0BE0A51B4DB53"/>
    <w:rsid w:val="00B9029E"/>
  </w:style>
  <w:style w:type="paragraph" w:customStyle="1" w:styleId="1B316CD03DF247758251DF16BFF68420">
    <w:name w:val="1B316CD03DF247758251DF16BFF68420"/>
    <w:rsid w:val="00B9029E"/>
  </w:style>
  <w:style w:type="paragraph" w:customStyle="1" w:styleId="7ECAC81D663D4AC7A0A29FA4D47F034C">
    <w:name w:val="7ECAC81D663D4AC7A0A29FA4D47F034C"/>
    <w:rsid w:val="00B9029E"/>
  </w:style>
  <w:style w:type="paragraph" w:customStyle="1" w:styleId="571AE355579B4B0FB397AF0EBF148A38">
    <w:name w:val="571AE355579B4B0FB397AF0EBF148A38"/>
    <w:rsid w:val="00B9029E"/>
  </w:style>
  <w:style w:type="paragraph" w:customStyle="1" w:styleId="FBF1ADF86022430F90CFD7273EFB7699">
    <w:name w:val="FBF1ADF86022430F90CFD7273EFB7699"/>
    <w:rsid w:val="00B9029E"/>
  </w:style>
  <w:style w:type="paragraph" w:customStyle="1" w:styleId="6613EFF472D5459E84AD3E3633953631">
    <w:name w:val="6613EFF472D5459E84AD3E3633953631"/>
    <w:rsid w:val="00B9029E"/>
  </w:style>
  <w:style w:type="paragraph" w:customStyle="1" w:styleId="0A6E5498286547AF8CB195B5AB17DC9D">
    <w:name w:val="0A6E5498286547AF8CB195B5AB17DC9D"/>
    <w:rsid w:val="00B9029E"/>
  </w:style>
  <w:style w:type="paragraph" w:customStyle="1" w:styleId="0D43D88F943D4E3092A24AF95CC1775A">
    <w:name w:val="0D43D88F943D4E3092A24AF95CC1775A"/>
    <w:rsid w:val="00B9029E"/>
  </w:style>
  <w:style w:type="paragraph" w:customStyle="1" w:styleId="868F52ACEE9E476A98F5A34E349A3E25">
    <w:name w:val="868F52ACEE9E476A98F5A34E349A3E25"/>
    <w:rsid w:val="00B9029E"/>
  </w:style>
  <w:style w:type="paragraph" w:customStyle="1" w:styleId="482419D66F0A440AA21D2F58D0C385F4">
    <w:name w:val="482419D66F0A440AA21D2F58D0C385F4"/>
    <w:rsid w:val="00B9029E"/>
  </w:style>
  <w:style w:type="paragraph" w:customStyle="1" w:styleId="57D585E8FCB947ED8C38CC9A4E02C9CC">
    <w:name w:val="57D585E8FCB947ED8C38CC9A4E02C9CC"/>
    <w:rsid w:val="00B9029E"/>
  </w:style>
  <w:style w:type="paragraph" w:customStyle="1" w:styleId="6EBE0E9FB07C4D3A91CCC4B73F1C6BD2">
    <w:name w:val="6EBE0E9FB07C4D3A91CCC4B73F1C6BD2"/>
    <w:rsid w:val="00B9029E"/>
  </w:style>
  <w:style w:type="paragraph" w:customStyle="1" w:styleId="FF6450DC44F948B6907FC04B384B7753">
    <w:name w:val="FF6450DC44F948B6907FC04B384B7753"/>
    <w:rsid w:val="00B9029E"/>
  </w:style>
  <w:style w:type="paragraph" w:customStyle="1" w:styleId="3555CF74CBD04391A66D0817830634A2">
    <w:name w:val="3555CF74CBD04391A66D0817830634A2"/>
    <w:rsid w:val="00B9029E"/>
  </w:style>
  <w:style w:type="paragraph" w:customStyle="1" w:styleId="A9A580D80C9A40F2B772C750FCC97A4A">
    <w:name w:val="A9A580D80C9A40F2B772C750FCC97A4A"/>
    <w:rsid w:val="00B9029E"/>
  </w:style>
  <w:style w:type="paragraph" w:customStyle="1" w:styleId="5211FE4800E54150B1C4C2AC86C75FA0">
    <w:name w:val="5211FE4800E54150B1C4C2AC86C75FA0"/>
    <w:rsid w:val="00B9029E"/>
  </w:style>
  <w:style w:type="paragraph" w:customStyle="1" w:styleId="8D3B3AB2DE5E48BAB127FE67B9584A10">
    <w:name w:val="8D3B3AB2DE5E48BAB127FE67B9584A10"/>
    <w:rsid w:val="00B9029E"/>
  </w:style>
  <w:style w:type="paragraph" w:customStyle="1" w:styleId="46748A126FFC49FDAE457B922D043CCE">
    <w:name w:val="46748A126FFC49FDAE457B922D043CCE"/>
    <w:rsid w:val="00B9029E"/>
  </w:style>
  <w:style w:type="paragraph" w:customStyle="1" w:styleId="5DF5E8533E064FFA9C24FCDEF47E3B2C">
    <w:name w:val="5DF5E8533E064FFA9C24FCDEF47E3B2C"/>
    <w:rsid w:val="00B9029E"/>
  </w:style>
  <w:style w:type="paragraph" w:customStyle="1" w:styleId="200B1D77CBD04795952FA50B649D2C51">
    <w:name w:val="200B1D77CBD04795952FA50B649D2C51"/>
    <w:rsid w:val="00B9029E"/>
  </w:style>
  <w:style w:type="paragraph" w:customStyle="1" w:styleId="E02DA38DB6EC4D28A5AFC4E55BB1B106">
    <w:name w:val="E02DA38DB6EC4D28A5AFC4E55BB1B106"/>
    <w:rsid w:val="00B9029E"/>
  </w:style>
  <w:style w:type="paragraph" w:customStyle="1" w:styleId="3E1F099285F54BF4A8350F59FD96B704">
    <w:name w:val="3E1F099285F54BF4A8350F59FD96B704"/>
    <w:rsid w:val="00B9029E"/>
  </w:style>
  <w:style w:type="paragraph" w:customStyle="1" w:styleId="9ABCD7001C8D4B27B72F5A43DC962FF3">
    <w:name w:val="9ABCD7001C8D4B27B72F5A43DC962FF3"/>
    <w:rsid w:val="00B9029E"/>
  </w:style>
  <w:style w:type="paragraph" w:customStyle="1" w:styleId="AB866BC99BA04EAFA80605950F80BDE1">
    <w:name w:val="AB866BC99BA04EAFA80605950F80BDE1"/>
    <w:rsid w:val="00B9029E"/>
  </w:style>
  <w:style w:type="paragraph" w:customStyle="1" w:styleId="55824DBDCD204ECB9B809E146F716D26">
    <w:name w:val="55824DBDCD204ECB9B809E146F716D26"/>
    <w:rsid w:val="00B9029E"/>
  </w:style>
  <w:style w:type="paragraph" w:customStyle="1" w:styleId="915707C0BD37454A9C2AAD7D66A874EA">
    <w:name w:val="915707C0BD37454A9C2AAD7D66A874EA"/>
    <w:rsid w:val="00B9029E"/>
  </w:style>
  <w:style w:type="paragraph" w:customStyle="1" w:styleId="62D8E5A61721446D88DCF875387F4326">
    <w:name w:val="62D8E5A61721446D88DCF875387F4326"/>
    <w:rsid w:val="00B9029E"/>
  </w:style>
  <w:style w:type="paragraph" w:customStyle="1" w:styleId="0C6721A1AEA340DE81346F864AC5EF31">
    <w:name w:val="0C6721A1AEA340DE81346F864AC5EF31"/>
    <w:rsid w:val="00B9029E"/>
  </w:style>
  <w:style w:type="paragraph" w:customStyle="1" w:styleId="4902706F6F8A45EA9647FE59E18BFD90">
    <w:name w:val="4902706F6F8A45EA9647FE59E18BFD90"/>
    <w:rsid w:val="00B9029E"/>
  </w:style>
  <w:style w:type="paragraph" w:customStyle="1" w:styleId="45EDF35AB77D409F971E120AEFA8AF4A">
    <w:name w:val="45EDF35AB77D409F971E120AEFA8AF4A"/>
    <w:rsid w:val="00B9029E"/>
  </w:style>
  <w:style w:type="paragraph" w:customStyle="1" w:styleId="9346FAF17C184215A9C9C36629EE499C">
    <w:name w:val="9346FAF17C184215A9C9C36629EE499C"/>
    <w:rsid w:val="00B9029E"/>
  </w:style>
  <w:style w:type="paragraph" w:customStyle="1" w:styleId="116E6E09DF014974A5BC736B444A522E3">
    <w:name w:val="116E6E09DF014974A5BC736B444A522E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92F54C2AA04DDE9E91B59F1ED08F163">
    <w:name w:val="9092F54C2AA04DDE9E91B59F1ED08F16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7060EFD8A34A2CB19372C8E93EC6972">
    <w:name w:val="4E7060EFD8A34A2CB19372C8E93EC69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00C5BAB3104930B4590F6618EDD41C2">
    <w:name w:val="E200C5BAB3104930B4590F6618EDD41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F138D45C12480A930AD853C6D2C5502">
    <w:name w:val="88F138D45C12480A930AD853C6D2C55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540109F85A4861B959730F8A2180072">
    <w:name w:val="3B540109F85A4861B959730F8A21800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4096C8DC87428899483ED0AC57D78F2">
    <w:name w:val="4E4096C8DC87428899483ED0AC57D78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9A1CED36F01498FAC94B3E7F9AD1B732">
    <w:name w:val="99A1CED36F01498FAC94B3E7F9AD1B7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0A4D4D85D7447EB896E385790DE55932">
    <w:name w:val="30A4D4D85D7447EB896E385790DE559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F4B059F6C54E6F8B4B246337960CDC2">
    <w:name w:val="9EF4B059F6C54E6F8B4B246337960CD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0A2D5AB0D9345D5BC78ED88987869C22">
    <w:name w:val="60A2D5AB0D9345D5BC78ED88987869C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B29217C464F4E80A9432E9B77952DB92">
    <w:name w:val="6B29217C464F4E80A9432E9B77952DB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507A60F3D1045F7B1447A9BDFE7BF552">
    <w:name w:val="5507A60F3D1045F7B1447A9BDFE7BF5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9B00C1502A344FCBAF2A39A899A8D8E2">
    <w:name w:val="69B00C1502A344FCBAF2A39A899A8D8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FA5C0971F146CDBC6378B84DC5C8C62">
    <w:name w:val="9AFA5C0971F146CDBC6378B84DC5C8C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7CB138FEA44893896B47281A7BAC9F2">
    <w:name w:val="567CB138FEA44893896B47281A7BAC9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A73DD029114F2B99B55DBACA4AA9522">
    <w:name w:val="19A73DD029114F2B99B55DBACA4AA95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24033526EA4559B63CD19B2357DA922">
    <w:name w:val="8C24033526EA4559B63CD19B2357DA9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28CECB51E14C9880A30D8B9B1415DB2">
    <w:name w:val="4428CECB51E14C9880A30D8B9B1415D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9A7E65593846DDAFD15442934987A72">
    <w:name w:val="939A7E65593846DDAFD15442934987A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5526B410E44FE7BD7F67A5E4A6AF602">
    <w:name w:val="035526B410E44FE7BD7F67A5E4A6AF6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280D0932DF475D8D7AA1670DD656402">
    <w:name w:val="3B280D0932DF475D8D7AA1670DD6564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63DF6427E434061A93B29844ED2729B2">
    <w:name w:val="963DF6427E434061A93B29844ED2729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E11D09FB0CB4AE681A5E4AF9FEDAFB82">
    <w:name w:val="1E11D09FB0CB4AE681A5E4AF9FEDAFB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174156DC8945098E501CBCDB27F0722">
    <w:name w:val="19174156DC8945098E501CBCDB27F07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A81AAE79DD4370802EB8DC9480FA122">
    <w:name w:val="19A81AAE79DD4370802EB8DC9480FA1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A9186B15D9F4A7397708DFC489B24522">
    <w:name w:val="0A9186B15D9F4A7397708DFC489B245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0626AEA4434D16B282EB53DB2761652">
    <w:name w:val="BB0626AEA4434D16B282EB53DB27616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CD2EE9B0C84E82AA91B1B2DD0DD85E2">
    <w:name w:val="07CD2EE9B0C84E82AA91B1B2DD0DD85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FADCCC2EE5446FB34555790BABEB392">
    <w:name w:val="70FADCCC2EE5446FB34555790BABEB3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34C903636AB4827897137C28437D3832">
    <w:name w:val="434C903636AB4827897137C28437D38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09D047DE16849E68FF126B0EA55462C2">
    <w:name w:val="D09D047DE16849E68FF126B0EA55462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1CD3C437FC84165804A4FB39AC1E61A2">
    <w:name w:val="B1CD3C437FC84165804A4FB39AC1E61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7437BBCFDE8468AA9591FD94370A3C62">
    <w:name w:val="57437BBCFDE8468AA9591FD94370A3C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82FEE15D0E415590CEBD469B0955CA2">
    <w:name w:val="4E82FEE15D0E415590CEBD469B0955C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45A330657047A1BC0B52E61EAE5D832">
    <w:name w:val="5645A330657047A1BC0B52E61EAE5D8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21D9C4547D4D328D4CE3FA8BE2865F2">
    <w:name w:val="4F21D9C4547D4D328D4CE3FA8BE2865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89AE7E947264E0183B85460CB9839332">
    <w:name w:val="989AE7E947264E0183B85460CB98393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8B0F2D8E1142009528F2E5EBF4D6A42">
    <w:name w:val="428B0F2D8E1142009528F2E5EBF4D6A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F3F4711084446C693A0764F2FFD64352">
    <w:name w:val="9F3F4711084446C693A0764F2FFD643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7F9A89718834073A7ECC3E445ECC77B2">
    <w:name w:val="C7F9A89718834073A7ECC3E445ECC77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AEFB90AD7A4BE0BBC81864B04B9EFB2">
    <w:name w:val="A6AEFB90AD7A4BE0BBC81864B04B9EF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D6BE2C6CB664E3D849DD1F73B2DFDAF2">
    <w:name w:val="7D6BE2C6CB664E3D849DD1F73B2DFDA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5CF75EDB914592808C564396649FFA2">
    <w:name w:val="7A5CF75EDB914592808C564396649FF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8A281D095D4A2BAC787C96A0CBE17B2">
    <w:name w:val="628A281D095D4A2BAC787C96A0CBE17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488934442D844DE8C1330165C65925D2">
    <w:name w:val="D488934442D844DE8C1330165C65925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DD95E2AA37B4C6A83F9F16E3CF73D4D2">
    <w:name w:val="FDD95E2AA37B4C6A83F9F16E3CF73D4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3A606D745E14221A78B375ECA7F6A4E2">
    <w:name w:val="C3A606D745E14221A78B375ECA7F6A4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C8DD3B512741C0A7B5C8828C3E56932">
    <w:name w:val="A5C8DD3B512741C0A7B5C8828C3E569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D7F5D3AF4D46AFAB7315DF56F182F62">
    <w:name w:val="84D7F5D3AF4D46AFAB7315DF56F182F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A9D43336564DEB8DA2B76A0F6DEBF02">
    <w:name w:val="F9A9D43336564DEB8DA2B76A0F6DEBF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323CCD19A04BA39CC9964CBB896C0D2">
    <w:name w:val="BD323CCD19A04BA39CC9964CBB896C0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3D3A36E6B341A89603B754D94E9F682">
    <w:name w:val="6C3D3A36E6B341A89603B754D94E9F6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27C80079FB4A68AF8BC81A5C6E666C2">
    <w:name w:val="3227C80079FB4A68AF8BC81A5C6E666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F61F6FEDD042FBA9E00D918407A9D62">
    <w:name w:val="12F61F6FEDD042FBA9E00D918407A9D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46CCF12A5848C9AEADFA4C743F69692">
    <w:name w:val="D646CCF12A5848C9AEADFA4C743F696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15F18ADEA0F4BFA91DD0EEC1740EB9A2">
    <w:name w:val="815F18ADEA0F4BFA91DD0EEC1740EB9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309BDBCFBD4F4ABE241DC0A23BB9BC2">
    <w:name w:val="DC309BDBCFBD4F4ABE241DC0A23BB9B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2255C8508D4844BEF083D3159CEA6B2">
    <w:name w:val="152255C8508D4844BEF083D3159CEA6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323E55600414C50B8C18322DB2C945D2">
    <w:name w:val="E323E55600414C50B8C18322DB2C945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E044415CF843B2AB8073032A3014352">
    <w:name w:val="DCE044415CF843B2AB8073032A30143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7B84C6800842FFAF9697BBB6F2C6812">
    <w:name w:val="B27B84C6800842FFAF9697BBB6F2C68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92C367DA64E4C4E9FF35D7DFBD477F72">
    <w:name w:val="092C367DA64E4C4E9FF35D7DFBD477F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2D484BE81D40939D89E884C22C6AFC2">
    <w:name w:val="452D484BE81D40939D89E884C22C6AF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7AD09F23A5470C8A9F87F419731E7B2">
    <w:name w:val="DC7AD09F23A5470C8A9F87F419731E7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54DB941D9144B6BABCAA27698497A32">
    <w:name w:val="A654DB941D9144B6BABCAA27698497A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4272275F8548349336E118139DF1D82">
    <w:name w:val="154272275F8548349336E118139DF1D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72F6734A3F4674B12EE52B9860598E2">
    <w:name w:val="3372F6734A3F4674B12EE52B9860598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33294087C1C497DB282D843AA329D7A2">
    <w:name w:val="C33294087C1C497DB282D843AA329D7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83ADEE74B646C3A1D221422D2FE0312">
    <w:name w:val="2383ADEE74B646C3A1D221422D2FE03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6E537B6814B4AE08D5DB530EA8AA5C02">
    <w:name w:val="86E537B6814B4AE08D5DB530EA8AA5C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BB9722622B74B07B2DA33538DD716D42">
    <w:name w:val="ABB9722622B74B07B2DA33538DD716D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11AFAF47B4D41F2926BF827C9D55C102">
    <w:name w:val="111AFAF47B4D41F2926BF827C9D55C1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F31DE93525B4B0F9B83B2C1076CC8002">
    <w:name w:val="2F31DE93525B4B0F9B83B2C1076CC80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9BB2ADBE58E475AA956B24F0FFCB2CF2">
    <w:name w:val="99BB2ADBE58E475AA956B24F0FFCB2C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F7489FF5EC48C1A014C8C23A87D8442">
    <w:name w:val="C8F7489FF5EC48C1A014C8C23A87D84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449CD91D8C453A867B9AAA4B59FA1F2">
    <w:name w:val="4A449CD91D8C453A867B9AAA4B59FA1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D47447CD6D41139345A6D5AA2538322">
    <w:name w:val="7CD47447CD6D41139345A6D5AA25383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396306A3A24FE38B7443DC44B9352F2">
    <w:name w:val="7A396306A3A24FE38B7443DC44B9352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E9A3A91BBD4817B5C3DA626227ACE42">
    <w:name w:val="49E9A3A91BBD4817B5C3DA626227ACE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FBAF868F0248DBA517849FE54B201D2">
    <w:name w:val="B0FBAF868F0248DBA517849FE54B201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3E134F2E4E415F8681C4D0A769FA3A2">
    <w:name w:val="673E134F2E4E415F8681C4D0A769FA3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B6540C3C4549AAAB466D7B13B818F32">
    <w:name w:val="8BB6540C3C4549AAAB466D7B13B818F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B0A0E5D81B439A9481C7863D41D1132">
    <w:name w:val="4AB0A0E5D81B439A9481C7863D41D11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B17B351035E4CB9AF91ADCBD3248EFA2">
    <w:name w:val="CB17B351035E4CB9AF91ADCBD3248EF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127F9C4B618455E984BB6E028B6340E2">
    <w:name w:val="3127F9C4B618455E984BB6E028B6340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49858F36C8346E88508E791F61A07AC2">
    <w:name w:val="749858F36C8346E88508E791F61A07A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6B6C45944746D983B4F4FCDC18FC0E2">
    <w:name w:val="ED6B6C45944746D983B4F4FCDC18FC0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BE8782167144F28001282787F33E2E2">
    <w:name w:val="B2BE8782167144F28001282787F33E2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8BC2E5FC514412A95F4001F74C67522">
    <w:name w:val="BE8BC2E5FC514412A95F4001F74C675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9120B0B8904066878C136165837E3F2">
    <w:name w:val="9E9120B0B8904066878C136165837E3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64762F38A64AA394CB98C1821FCED32">
    <w:name w:val="9364762F38A64AA394CB98C1821FCED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F3150BFCB0B4F8D82A9E839BA749B8D2">
    <w:name w:val="EF3150BFCB0B4F8D82A9E839BA749B8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5F877EB1614721BD0204A866A258F92">
    <w:name w:val="7F5F877EB1614721BD0204A866A258F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DA72C5514DF4CFD987D43C0CF553C172">
    <w:name w:val="7DA72C5514DF4CFD987D43C0CF553C1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D9848FE289E44358A26C44151DA245A2">
    <w:name w:val="0D9848FE289E44358A26C44151DA245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76B4D9308B4A3CBD87979F071227152">
    <w:name w:val="3276B4D9308B4A3CBD87979F0712271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FFABDFB39DA46C58BE63EC91DC9A99B2">
    <w:name w:val="6FFABDFB39DA46C58BE63EC91DC9A99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3EAC7BAE7E442899F5B1C3755695D4D2">
    <w:name w:val="C3EAC7BAE7E442899F5B1C3755695D4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A94905FA8B4890AB747FA019C7A2812">
    <w:name w:val="22A94905FA8B4890AB747FA019C7A28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3F89D6D0499451C99D19861DC83A39C2">
    <w:name w:val="53F89D6D0499451C99D19861DC83A39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8A39FE639A4166B80322BC3BF7FCF82">
    <w:name w:val="728A39FE639A4166B80322BC3BF7FCF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ECE72B7A3194633A7121EE41986DD9E2">
    <w:name w:val="2ECE72B7A3194633A7121EE41986DD9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FA8CF42C3247BD9B31C1AFF3714F7F2">
    <w:name w:val="BBFA8CF42C3247BD9B31C1AFF3714F7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BEF9CD9B7CA4985A829564A54543B532">
    <w:name w:val="6BEF9CD9B7CA4985A829564A54543B5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1683D899D164C7BA8CFC8D7FAEAB7A72">
    <w:name w:val="91683D899D164C7BA8CFC8D7FAEAB7A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9991FB4BFC462B89469A75F5BADB882">
    <w:name w:val="479991FB4BFC462B89469A75F5BADB8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258E31AC9244F7BE4C1164CEF42FCA2">
    <w:name w:val="28258E31AC9244F7BE4C1164CEF42FCA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A76FE73A6D43429F83214B295B3A6E2">
    <w:name w:val="9DA76FE73A6D43429F83214B295B3A6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206F15774B47DCB1918EA3321CE61B2">
    <w:name w:val="C8206F15774B47DCB1918EA3321CE61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F843BDD2794F5AB2BFFB72147CC1112">
    <w:name w:val="F4F843BDD2794F5AB2BFFB72147CC11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62EDD0AAFA4CDCA0E982205A72E9FF2">
    <w:name w:val="E262EDD0AAFA4CDCA0E982205A72E9F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ACC9846634A639E12D587E7EF92BB2">
    <w:name w:val="9ABACC9846634A639E12D587E7EF92B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C2F3EAED7E48E8A384A822A68A0ACC2">
    <w:name w:val="BDC2F3EAED7E48E8A384A822A68A0AC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5989E98BEB4A088B4E006144E38FE92">
    <w:name w:val="465989E98BEB4A088B4E006144E38FE9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AC25E0DF653484F83A60B7DC1D24EE22">
    <w:name w:val="BAC25E0DF653484F83A60B7DC1D24EE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AEBAE9EA774109B5CEBC6965107D072">
    <w:name w:val="BBAEBAE9EA774109B5CEBC6965107D0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0CA72A6403343C88EF0977CB2194FFC2">
    <w:name w:val="F0CA72A6403343C88EF0977CB2194FF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27E0F9221045FA8296C9B8AD36132C2">
    <w:name w:val="A827E0F9221045FA8296C9B8AD36132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CE743FCB5F4CA4BC0B794DE013A8352">
    <w:name w:val="1CCE743FCB5F4CA4BC0B794DE013A835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620B187A64F4CD0BF8FDA9B56E18BCB2">
    <w:name w:val="0620B187A64F4CD0BF8FDA9B56E18BC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DA0464649347319D8F28C9AD8B4C3B2">
    <w:name w:val="15DA0464649347319D8F28C9AD8B4C3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11A915C10A426DA8DCDC124A1D008E2">
    <w:name w:val="1A11A915C10A426DA8DCDC124A1D008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ADD3355E2541008391AE9012FAD7132">
    <w:name w:val="8DADD3355E2541008391AE9012FAD71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64A2D690304FA89C7F4ADB3DA924AD2">
    <w:name w:val="9D64A2D690304FA89C7F4ADB3DA924A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B8E221EB14F4D8B8927342CDA522E9C2">
    <w:name w:val="FB8E221EB14F4D8B8927342CDA522E9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B4178663294554A42EE75C8AB2EFA65">
    <w:name w:val="4FB4178663294554A42EE75C8AB2EFA65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B1ADE3C4DF4810A93D9D372D2402246">
    <w:name w:val="90B1ADE3C4DF4810A93D9D372D2402246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972D5F870C43A28272B315374B73221">
    <w:name w:val="93972D5F870C43A28272B315374B732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475039E61004E8FB5613C82A8F33FB96">
    <w:name w:val="1475039E61004E8FB5613C82A8F33FB96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073EB26DC844CEB1AD36CD80573CEC2">
    <w:name w:val="8A073EB26DC844CEB1AD36CD80573CE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124BE57CA7346DDA13963ADB3C642DB2">
    <w:name w:val="A124BE57CA7346DDA13963ADB3C642DB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575D23DB74118B3636788FE8793DC2">
    <w:name w:val="704575D23DB74118B3636788FE8793D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99E9F8A2FB14FE6916FB4B563F59DF22">
    <w:name w:val="599E9F8A2FB14FE6916FB4B563F59DF2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2B154E01634833A47BC95057700F4F2">
    <w:name w:val="7C2B154E01634833A47BC95057700F4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6035C9DCF4443180CAA3EAC63AEE0D2">
    <w:name w:val="176035C9DCF4443180CAA3EAC63AEE0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59FFF6BB6964291B4FEAF16DBE503082">
    <w:name w:val="659FFF6BB6964291B4FEAF16DBE50308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D2C7629D18145E68DEA6C97023D8EDD2">
    <w:name w:val="4D2C7629D18145E68DEA6C97023D8ED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C51E3BE8924003B9F91622AAA38DA62">
    <w:name w:val="56C51E3BE8924003B9F91622AAA38DA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AAE0165E48A4FFD91A138EBA536FFA32">
    <w:name w:val="0AAE0165E48A4FFD91A138EBA536FFA3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088BFB129604AF089A32570A06B39242">
    <w:name w:val="5088BFB129604AF089A32570A06B392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850FFE9AD04134A913D37D9B8F62B72">
    <w:name w:val="4A850FFE9AD04134A913D37D9B8F62B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0291C628E0D4B99922177ACFFD387962">
    <w:name w:val="C0291C628E0D4B99922177ACFFD38796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3F5CB2C7394BB19A9AA83F6B7DE7372">
    <w:name w:val="423F5CB2C7394BB19A9AA83F6B7DE73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12D263572749A0AB6B3DD24D239DB02">
    <w:name w:val="9312D263572749A0AB6B3DD24D239DB0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D1E284433C4D5A8B05B5E064262C0C2">
    <w:name w:val="0CD1E284433C4D5A8B05B5E064262C0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CE1D4D9D0740ABBE97DE521454C3512">
    <w:name w:val="E4CE1D4D9D0740ABBE97DE521454C35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66DBFC58CA94B148B5653B5700135512">
    <w:name w:val="B66DBFC58CA94B148B5653B570013551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112589CF5449CDB7168EBBE955320D2">
    <w:name w:val="DC112589CF5449CDB7168EBBE955320D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9332549CBF4172B786C3F87ADC744E2">
    <w:name w:val="A29332549CBF4172B786C3F87ADC744E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6EE5C9F3A843808C18C97CC98334DF2">
    <w:name w:val="226EE5C9F3A843808C18C97CC98334DF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1FD34B6AF0E4FF399D57AA095278D2C2">
    <w:name w:val="D1FD34B6AF0E4FF399D57AA095278D2C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33663A64CF4995A760486F3A9DE6772">
    <w:name w:val="1933663A64CF4995A760486F3A9DE677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5D43FD6C654D8A87A030A8EF2694842">
    <w:name w:val="A85D43FD6C654D8A87A030A8EF2694842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801188BB8B4F6BA03992A3FFBFACF51">
    <w:name w:val="28801188BB8B4F6BA03992A3FFBFACF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6E39BC995346E2AC54BEBEEBB043F51">
    <w:name w:val="176E39BC995346E2AC54BEBEEBB043F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E0C84BEAE71477DBDA3A1E7C97448131">
    <w:name w:val="2E0C84BEAE71477DBDA3A1E7C974481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007D903058B4CE189A4D551B33324641">
    <w:name w:val="5007D903058B4CE189A4D551B333246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F6A5D81A70430080315B39E6C520CA1">
    <w:name w:val="0EF6A5D81A70430080315B39E6C520C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9D7DD8473B74764AB623693E9523B181">
    <w:name w:val="D9D7DD8473B74764AB623693E9523B1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453BF4C7694A93B90EC2FBC9BCCF9B1">
    <w:name w:val="17453BF4C7694A93B90EC2FBC9BCCF9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64D03FA2544578691BC07853978E31">
    <w:name w:val="9AB64D03FA2544578691BC07853978E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0BD329240E4325875149737CE056C31">
    <w:name w:val="E40BD329240E4325875149737CE056C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0974364848417C8F02AB10C05BA5941">
    <w:name w:val="C80974364848417C8F02AB10C05BA59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02195877924639AE227109B24489D61">
    <w:name w:val="4E02195877924639AE227109B24489D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EB03E2F4A09417088EACE635A9909101">
    <w:name w:val="7EB03E2F4A09417088EACE635A99091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B3B83BBC4047B9921D9F043FFA3AE21">
    <w:name w:val="F2B3B83BBC4047B9921D9F043FFA3AE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83B458847624CAC99D49311E826CF1E1">
    <w:name w:val="083B458847624CAC99D49311E826CF1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0BD27CBDAB49478E8C4B36AE8A82801">
    <w:name w:val="620BD27CBDAB49478E8C4B36AE8A828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9D3E9A174FC493689C8C75698DE2FE01">
    <w:name w:val="39D3E9A174FC493689C8C75698DE2FE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BDBB5F4E3B4458BADE34DB0BE0133A1">
    <w:name w:val="6ABDBB5F4E3B4458BADE34DB0BE0133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1218EBCB4348B798B72590F77660FA1">
    <w:name w:val="931218EBCB4348B798B72590F77660F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E5FDD1798CE4BFAA5308F7FD81094431">
    <w:name w:val="7E5FDD1798CE4BFAA5308F7FD810944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3396745CC445CB86101095F46EB5FB1">
    <w:name w:val="3F3396745CC445CB86101095F46EB5F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63B5FAC22B4C8AB99FD091C88FD5D01">
    <w:name w:val="4663B5FAC22B4C8AB99FD091C88FD5D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6D169923334AD6BEE32108C5C262B11">
    <w:name w:val="846D169923334AD6BEE32108C5C262B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8D5D3CFE024B4581CBE630D6E794991">
    <w:name w:val="848D5D3CFE024B4581CBE630D6E7949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70E634D3DAC4328885543129E1E4B501">
    <w:name w:val="970E634D3DAC4328885543129E1E4B5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CE9612DD675422595CCA9B2D5D382BB1">
    <w:name w:val="3CE9612DD675422595CCA9B2D5D382B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4882B91F1404F959FEA84104BD14C1">
    <w:name w:val="7044882B91F1404F959FEA84104BD14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E41541E3AB4643A424762FE80A152A1">
    <w:name w:val="93E41541E3AB4643A424762FE80A152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D27327BEAB04ABF90FA67B1E6590F921">
    <w:name w:val="6D27327BEAB04ABF90FA67B1E6590F9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4197827F994B5D9B97616D8DDB50811">
    <w:name w:val="494197827F994B5D9B97616D8DDB508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F06C4EF2A641478AA26CB25246F99E1">
    <w:name w:val="92F06C4EF2A641478AA26CB25246F99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B07E946A274DDF933D072CCCA31A041">
    <w:name w:val="EDB07E946A274DDF933D072CCCA31A0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08F39BF99A4729A1D1433005DD71921">
    <w:name w:val="AA08F39BF99A4729A1D1433005DD719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809BFBB5534375B894DB7DE81360571">
    <w:name w:val="EE809BFBB5534375B894DB7DE813605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BB12B6E12745E384D2D251308D3B431">
    <w:name w:val="49BB12B6E12745E384D2D251308D3B4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8218B0E477490197A69704876348654">
    <w:name w:val="DE8218B0E477490197A69704876348654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12E2354A2A44BF90FAC1636ED905F13">
    <w:name w:val="0512E2354A2A44BF90FAC1636ED905F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66C31CD66C455AB335FA167D7A23FE3">
    <w:name w:val="0E66C31CD66C455AB335FA167D7A23FE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CE68E8618D24DAF830C941FFDAAE0B73">
    <w:name w:val="5CE68E8618D24DAF830C941FFDAAE0B7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8257CB379E45F681968E3017AA36CD3">
    <w:name w:val="3F8257CB379E45F681968E3017AA36CD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9645FF561784B2D8ADE7555DBE631CE3">
    <w:name w:val="C9645FF561784B2D8ADE7555DBE631CE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52E5262E76446928162CD921731E8A13">
    <w:name w:val="D52E5262E76446928162CD921731E8A1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250496238EA434AB0FB9B2F2AA0FB873">
    <w:name w:val="5250496238EA434AB0FB9B2F2AA0FB873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9392AD4407492097B8758E63A028371">
    <w:name w:val="ED9392AD4407492097B8758E63A0283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0B0131427E74BCD8FAA6768B22875A61">
    <w:name w:val="80B0131427E74BCD8FAA6768B22875A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ADB2AEE34C4E39B60AEC07D3CCB0E71">
    <w:name w:val="D6ADB2AEE34C4E39B60AEC07D3CCB0E7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6CD987B68F94DA78321FF5C24BDA6A61">
    <w:name w:val="16CD987B68F94DA78321FF5C24BDA6A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42BD360F5B4AC1A142754D01EC57A11">
    <w:name w:val="0442BD360F5B4AC1A142754D01EC57A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A9A8E977F94C13A79477D73676F0401">
    <w:name w:val="EAA9A8E977F94C13A79477D73676F04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E728AA1DAB4AA2A413CCAAECC0DB061">
    <w:name w:val="F4E728AA1DAB4AA2A413CCAAECC0DB0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31CA953AA4447A88E63113693AF90EB1">
    <w:name w:val="831CA953AA4447A88E63113693AF90E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F3B81327F940B7B3C8554E5514EC121">
    <w:name w:val="25F3B81327F940B7B3C8554E5514EC1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BF853C09384B4F8540AC64385B0C181">
    <w:name w:val="44BF853C09384B4F8540AC64385B0C1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6E50BBE10E84340AF56AF950B894FA81">
    <w:name w:val="26E50BBE10E84340AF56AF950B894FA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A8E19695DA4E41B153C0FD37A1D1231">
    <w:name w:val="A3A8E19695DA4E41B153C0FD37A1D12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26BC5F2FFA745DCB7208C2C09D259511">
    <w:name w:val="826BC5F2FFA745DCB7208C2C09D2595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297BE531234B65863A283B3E9C84AC1">
    <w:name w:val="12297BE531234B65863A283B3E9C84A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B43E074979E4636A5A541487394B4FB1">
    <w:name w:val="FB43E074979E4636A5A541487394B4F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13693B104A845CD9DCA3088D21FD0F51">
    <w:name w:val="A13693B104A845CD9DCA3088D21FD0F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A8A31E0C69F4225887A778B9F9159081">
    <w:name w:val="DA8A31E0C69F4225887A778B9F91590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9954BBBF3D0498AA099692BBC938F7B1">
    <w:name w:val="59954BBBF3D0498AA099692BBC938F7B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35A1221FE84B2FAA8BB978C5584CCF1">
    <w:name w:val="6C35A1221FE84B2FAA8BB978C5584CCF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64B68C835F4C96B9AFA95422A7E9811">
    <w:name w:val="8D64B68C835F4C96B9AFA95422A7E98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08541E6B1B4801928F869F85E44F711">
    <w:name w:val="E808541E6B1B4801928F869F85E44F7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8F996A4A5294DCCBDFE8D38E236D90A1">
    <w:name w:val="78F996A4A5294DCCBDFE8D38E236D90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475DAE909E472F86B6059CEAC1359D1">
    <w:name w:val="BD475DAE909E472F86B6059CEAC1359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04D996E9124158AAB0BE0A51B4DB531">
    <w:name w:val="E204D996E9124158AAB0BE0A51B4DB5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B316CD03DF247758251DF16BFF684201">
    <w:name w:val="1B316CD03DF247758251DF16BFF6842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ECAC81D663D4AC7A0A29FA4D47F034C1">
    <w:name w:val="7ECAC81D663D4AC7A0A29FA4D47F034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71AE355579B4B0FB397AF0EBF148A381">
    <w:name w:val="571AE355579B4B0FB397AF0EBF148A38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BF1ADF86022430F90CFD7273EFB76991">
    <w:name w:val="FBF1ADF86022430F90CFD7273EFB7699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13EFF472D5459E84AD3E36339536311">
    <w:name w:val="6613EFF472D5459E84AD3E363395363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A6E5498286547AF8CB195B5AB17DC9D1">
    <w:name w:val="0A6E5498286547AF8CB195B5AB17DC9D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D43D88F943D4E3092A24AF95CC1775A1">
    <w:name w:val="0D43D88F943D4E3092A24AF95CC1775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68F52ACEE9E476A98F5A34E349A3E251">
    <w:name w:val="868F52ACEE9E476A98F5A34E349A3E25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82419D66F0A440AA21D2F58D0C385F41">
    <w:name w:val="482419D66F0A440AA21D2F58D0C385F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7D585E8FCB947ED8C38CC9A4E02C9CC1">
    <w:name w:val="57D585E8FCB947ED8C38CC9A4E02C9C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EBE0E9FB07C4D3A91CCC4B73F1C6BD21">
    <w:name w:val="6EBE0E9FB07C4D3A91CCC4B73F1C6BD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F6450DC44F948B6907FC04B384B77531">
    <w:name w:val="FF6450DC44F948B6907FC04B384B775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55CF74CBD04391A66D0817830634A21">
    <w:name w:val="3555CF74CBD04391A66D0817830634A2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9A580D80C9A40F2B772C750FCC97A4A1">
    <w:name w:val="A9A580D80C9A40F2B772C750FCC97A4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211FE4800E54150B1C4C2AC86C75FA01">
    <w:name w:val="5211FE4800E54150B1C4C2AC86C75FA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3B3AB2DE5E48BAB127FE67B9584A101">
    <w:name w:val="8D3B3AB2DE5E48BAB127FE67B9584A1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748A126FFC49FDAE457B922D043CCE1">
    <w:name w:val="46748A126FFC49FDAE457B922D043CCE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DF5E8533E064FFA9C24FCDEF47E3B2C1">
    <w:name w:val="5DF5E8533E064FFA9C24FCDEF47E3B2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00B1D77CBD04795952FA50B649D2C511">
    <w:name w:val="200B1D77CBD04795952FA50B649D2C5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2DA38DB6EC4D28A5AFC4E55BB1B1061">
    <w:name w:val="E02DA38DB6EC4D28A5AFC4E55BB1B10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E1F099285F54BF4A8350F59FD96B7041">
    <w:name w:val="3E1F099285F54BF4A8350F59FD96B704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CD7001C8D4B27B72F5A43DC962FF31">
    <w:name w:val="9ABCD7001C8D4B27B72F5A43DC962FF3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B866BC99BA04EAFA80605950F80BDE11">
    <w:name w:val="AB866BC99BA04EAFA80605950F80BDE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5824DBDCD204ECB9B809E146F716D261">
    <w:name w:val="55824DBDCD204ECB9B809E146F716D2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15707C0BD37454A9C2AAD7D66A874EA1">
    <w:name w:val="915707C0BD37454A9C2AAD7D66A874E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D8E5A61721446D88DCF875387F43261">
    <w:name w:val="62D8E5A61721446D88DCF875387F4326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6721A1AEA340DE81346F864AC5EF311">
    <w:name w:val="0C6721A1AEA340DE81346F864AC5EF31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02706F6F8A45EA9647FE59E18BFD901">
    <w:name w:val="4902706F6F8A45EA9647FE59E18BFD90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EDF35AB77D409F971E120AEFA8AF4A1">
    <w:name w:val="45EDF35AB77D409F971E120AEFA8AF4A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46FAF17C184215A9C9C36629EE499C1">
    <w:name w:val="9346FAF17C184215A9C9C36629EE499C1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CA307BFAA0148FB8C6940E7AEB1352B7">
    <w:name w:val="CCA307BFAA0148FB8C6940E7AEB1352B7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094593275BC45E2909CD44C2AC80D7D7">
    <w:name w:val="1094593275BC45E2909CD44C2AC80D7D7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D14C05013D47049A5D147B244D07E47">
    <w:name w:val="9DD14C05013D47049A5D147B244D07E47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D33DF6FA314DCB90AABA1CDD6FC07D7">
    <w:name w:val="89D33DF6FA314DCB90AABA1CDD6FC07D7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CC07EA0B8B4F8F8BD223CD3C3F3F837">
    <w:name w:val="AACC07EA0B8B4F8F8BD223CD3C3F3F837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76BE0AE87A4113BBAD1AC4C6D4B0337">
    <w:name w:val="8A76BE0AE87A4113BBAD1AC4C6D4B0337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25F021FAEC4FDB88EA627BC76B41D07">
    <w:name w:val="3525F021FAEC4FDB88EA627BC76B41D07"/>
    <w:rsid w:val="00B9029E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7D5C070DF3540C295307AE6DACD2004">
    <w:name w:val="D7D5C070DF3540C295307AE6DACD2004"/>
    <w:rsid w:val="00B9029E"/>
  </w:style>
  <w:style w:type="paragraph" w:customStyle="1" w:styleId="0DDE7A2946CA42D79A0D4DB0605FE07C">
    <w:name w:val="0DDE7A2946CA42D79A0D4DB0605FE07C"/>
    <w:rsid w:val="00B9029E"/>
  </w:style>
  <w:style w:type="paragraph" w:customStyle="1" w:styleId="4F258B89793041CC8A3E669E695A6E7E">
    <w:name w:val="4F258B89793041CC8A3E669E695A6E7E"/>
    <w:rsid w:val="00B9029E"/>
  </w:style>
  <w:style w:type="paragraph" w:customStyle="1" w:styleId="712B47F7ADD64B8994A57EBB6F60C379">
    <w:name w:val="712B47F7ADD64B8994A57EBB6F60C379"/>
    <w:rsid w:val="00B9029E"/>
  </w:style>
  <w:style w:type="paragraph" w:customStyle="1" w:styleId="628144F1A6034BFFBA6A22725210F1AF">
    <w:name w:val="628144F1A6034BFFBA6A22725210F1AF"/>
    <w:rsid w:val="00B9029E"/>
  </w:style>
  <w:style w:type="paragraph" w:customStyle="1" w:styleId="313B14C1FAFA4C92864DF5B60F6E4661">
    <w:name w:val="313B14C1FAFA4C92864DF5B60F6E4661"/>
    <w:rsid w:val="00B9029E"/>
  </w:style>
  <w:style w:type="paragraph" w:customStyle="1" w:styleId="F40BC50A0876428CB2B70501B7C54496">
    <w:name w:val="F40BC50A0876428CB2B70501B7C54496"/>
    <w:rsid w:val="00B9029E"/>
  </w:style>
  <w:style w:type="paragraph" w:customStyle="1" w:styleId="7A2BCF86B5B74794926F6B586BE3A426">
    <w:name w:val="7A2BCF86B5B74794926F6B586BE3A426"/>
    <w:rsid w:val="00B9029E"/>
  </w:style>
  <w:style w:type="paragraph" w:customStyle="1" w:styleId="7378EF6D37A542ABBC6DC132AAE5DD12">
    <w:name w:val="7378EF6D37A542ABBC6DC132AAE5DD12"/>
    <w:rsid w:val="00B9029E"/>
  </w:style>
  <w:style w:type="paragraph" w:customStyle="1" w:styleId="F2CAF40C53544BD7823028C4EC55D751">
    <w:name w:val="F2CAF40C53544BD7823028C4EC55D751"/>
    <w:rsid w:val="00B9029E"/>
  </w:style>
  <w:style w:type="paragraph" w:customStyle="1" w:styleId="DE43D92BBA4C449DA59F959372F0B612">
    <w:name w:val="DE43D92BBA4C449DA59F959372F0B612"/>
    <w:rsid w:val="00B9029E"/>
  </w:style>
  <w:style w:type="paragraph" w:customStyle="1" w:styleId="F4DD558CA48F4F08B36F0CB9BAEFADF0">
    <w:name w:val="F4DD558CA48F4F08B36F0CB9BAEFADF0"/>
    <w:rsid w:val="00B9029E"/>
  </w:style>
  <w:style w:type="paragraph" w:customStyle="1" w:styleId="71DE14111CE8495C87D27A44E57355B0">
    <w:name w:val="71DE14111CE8495C87D27A44E57355B0"/>
    <w:rsid w:val="00B9029E"/>
  </w:style>
  <w:style w:type="paragraph" w:customStyle="1" w:styleId="9AB7C5A361B6408481E5FADC25741E02">
    <w:name w:val="9AB7C5A361B6408481E5FADC25741E02"/>
    <w:rsid w:val="00B9029E"/>
  </w:style>
  <w:style w:type="paragraph" w:customStyle="1" w:styleId="2353046A408C4956812E5B48E0FADC73">
    <w:name w:val="2353046A408C4956812E5B48E0FADC73"/>
    <w:rsid w:val="00B9029E"/>
  </w:style>
  <w:style w:type="paragraph" w:customStyle="1" w:styleId="7192863E1B6A4434A24E7E456C8C0889">
    <w:name w:val="7192863E1B6A4434A24E7E456C8C0889"/>
    <w:rsid w:val="00B9029E"/>
  </w:style>
  <w:style w:type="paragraph" w:customStyle="1" w:styleId="F4D4FD9DDF35443185FC61DD2E615B2B">
    <w:name w:val="F4D4FD9DDF35443185FC61DD2E615B2B"/>
    <w:rsid w:val="00B9029E"/>
  </w:style>
  <w:style w:type="paragraph" w:customStyle="1" w:styleId="31B0522A1DC64E1DAA668FEDFAC4731A">
    <w:name w:val="31B0522A1DC64E1DAA668FEDFAC4731A"/>
    <w:rsid w:val="00B9029E"/>
  </w:style>
  <w:style w:type="paragraph" w:customStyle="1" w:styleId="050AD8D283AD4B5D85F269D7691D427C">
    <w:name w:val="050AD8D283AD4B5D85F269D7691D427C"/>
    <w:rsid w:val="00B9029E"/>
  </w:style>
  <w:style w:type="paragraph" w:customStyle="1" w:styleId="2F75591F87A54EC888E61B90A6DF757D">
    <w:name w:val="2F75591F87A54EC888E61B90A6DF757D"/>
    <w:rsid w:val="00B9029E"/>
  </w:style>
  <w:style w:type="paragraph" w:customStyle="1" w:styleId="0FABC05E38754B77B819FDBFFF650175">
    <w:name w:val="0FABC05E38754B77B819FDBFFF650175"/>
    <w:rsid w:val="00B9029E"/>
  </w:style>
  <w:style w:type="paragraph" w:customStyle="1" w:styleId="768B36DC04BD4AEB833D8922150FEB6B">
    <w:name w:val="768B36DC04BD4AEB833D8922150FEB6B"/>
    <w:rsid w:val="00B9029E"/>
  </w:style>
  <w:style w:type="paragraph" w:customStyle="1" w:styleId="19086480D4234857A58B3D02A10C894F">
    <w:name w:val="19086480D4234857A58B3D02A10C894F"/>
    <w:rsid w:val="00B9029E"/>
  </w:style>
  <w:style w:type="paragraph" w:customStyle="1" w:styleId="922E20AFE42B4444979751528C4ABCE2">
    <w:name w:val="922E20AFE42B4444979751528C4ABCE2"/>
    <w:rsid w:val="00B9029E"/>
  </w:style>
  <w:style w:type="paragraph" w:customStyle="1" w:styleId="663D9A8786FB4A768E8F84D8CE5184B4">
    <w:name w:val="663D9A8786FB4A768E8F84D8CE5184B4"/>
    <w:rsid w:val="00B9029E"/>
  </w:style>
  <w:style w:type="paragraph" w:customStyle="1" w:styleId="D462100DD2FD4FC8B62B133FB6357D75">
    <w:name w:val="D462100DD2FD4FC8B62B133FB6357D75"/>
    <w:rsid w:val="00B9029E"/>
  </w:style>
  <w:style w:type="paragraph" w:customStyle="1" w:styleId="C107D7C6F6C14866805690AA48378997">
    <w:name w:val="C107D7C6F6C14866805690AA48378997"/>
    <w:rsid w:val="00B9029E"/>
  </w:style>
  <w:style w:type="paragraph" w:customStyle="1" w:styleId="EBCF40AF834642F1AE3BA335CBEF06BE">
    <w:name w:val="EBCF40AF834642F1AE3BA335CBEF06BE"/>
    <w:rsid w:val="00B9029E"/>
  </w:style>
  <w:style w:type="paragraph" w:customStyle="1" w:styleId="7AF9E55434AC48469AE6C984C3542851">
    <w:name w:val="7AF9E55434AC48469AE6C984C3542851"/>
    <w:rsid w:val="00B9029E"/>
  </w:style>
  <w:style w:type="paragraph" w:customStyle="1" w:styleId="139EB0043C344CF2BD1A67FBE3DC1884">
    <w:name w:val="139EB0043C344CF2BD1A67FBE3DC1884"/>
    <w:rsid w:val="00B9029E"/>
  </w:style>
  <w:style w:type="paragraph" w:customStyle="1" w:styleId="93CB327AB30B40A88B4CACACBFD0D0A0">
    <w:name w:val="93CB327AB30B40A88B4CACACBFD0D0A0"/>
    <w:rsid w:val="00B9029E"/>
  </w:style>
  <w:style w:type="paragraph" w:customStyle="1" w:styleId="DAEBDF4129E2411A976B5B045C83D092">
    <w:name w:val="DAEBDF4129E2411A976B5B045C83D092"/>
    <w:rsid w:val="00B9029E"/>
  </w:style>
  <w:style w:type="paragraph" w:customStyle="1" w:styleId="A6476EA0BE15494299FA32D59F3AF5A5">
    <w:name w:val="A6476EA0BE15494299FA32D59F3AF5A5"/>
    <w:rsid w:val="00B9029E"/>
  </w:style>
  <w:style w:type="paragraph" w:customStyle="1" w:styleId="01107408482D4F848D94730AE1D72ACD">
    <w:name w:val="01107408482D4F848D94730AE1D72ACD"/>
    <w:rsid w:val="00B9029E"/>
  </w:style>
  <w:style w:type="paragraph" w:customStyle="1" w:styleId="E613E5D1769D46B5B8979CAD1162EC1E">
    <w:name w:val="E613E5D1769D46B5B8979CAD1162EC1E"/>
    <w:rsid w:val="00B9029E"/>
  </w:style>
  <w:style w:type="paragraph" w:customStyle="1" w:styleId="FC413D14865F479FB83FB619808A7B4B">
    <w:name w:val="FC413D14865F479FB83FB619808A7B4B"/>
    <w:rsid w:val="00B9029E"/>
  </w:style>
  <w:style w:type="paragraph" w:customStyle="1" w:styleId="4948A58E45774AFB899D4645F57C9022">
    <w:name w:val="4948A58E45774AFB899D4645F57C9022"/>
    <w:rsid w:val="00B9029E"/>
  </w:style>
  <w:style w:type="paragraph" w:customStyle="1" w:styleId="88355F54F3E447C1B356901917FE12AC">
    <w:name w:val="88355F54F3E447C1B356901917FE12AC"/>
    <w:rsid w:val="00B9029E"/>
  </w:style>
  <w:style w:type="paragraph" w:customStyle="1" w:styleId="139F91300A124185B2DF60CE665A7BE4">
    <w:name w:val="139F91300A124185B2DF60CE665A7BE4"/>
    <w:rsid w:val="00B9029E"/>
  </w:style>
  <w:style w:type="paragraph" w:customStyle="1" w:styleId="A923B195D19B4128BE60B0236BDE07F1">
    <w:name w:val="A923B195D19B4128BE60B0236BDE07F1"/>
    <w:rsid w:val="00B9029E"/>
  </w:style>
  <w:style w:type="paragraph" w:customStyle="1" w:styleId="C40E376843FC40D3BC7859167FE42225">
    <w:name w:val="C40E376843FC40D3BC7859167FE42225"/>
    <w:rsid w:val="00B9029E"/>
  </w:style>
  <w:style w:type="paragraph" w:customStyle="1" w:styleId="8EF0759999D24B50BDBB0219351B5DEB">
    <w:name w:val="8EF0759999D24B50BDBB0219351B5DEB"/>
    <w:rsid w:val="00B9029E"/>
  </w:style>
  <w:style w:type="paragraph" w:customStyle="1" w:styleId="1256D8B505D44C688433D3147A0E1843">
    <w:name w:val="1256D8B505D44C688433D3147A0E1843"/>
    <w:rsid w:val="00B9029E"/>
  </w:style>
  <w:style w:type="paragraph" w:customStyle="1" w:styleId="7EC31E4181FB43A0BB1E61D88D9D7023">
    <w:name w:val="7EC31E4181FB43A0BB1E61D88D9D7023"/>
    <w:rsid w:val="00B9029E"/>
  </w:style>
  <w:style w:type="paragraph" w:customStyle="1" w:styleId="6A9543FF41D44EA0914EE8758D9E4AAC">
    <w:name w:val="6A9543FF41D44EA0914EE8758D9E4AAC"/>
    <w:rsid w:val="00B9029E"/>
  </w:style>
  <w:style w:type="paragraph" w:customStyle="1" w:styleId="F68D298B149F4E62A8718E68A3C854D7">
    <w:name w:val="F68D298B149F4E62A8718E68A3C854D7"/>
    <w:rsid w:val="00B9029E"/>
  </w:style>
  <w:style w:type="paragraph" w:customStyle="1" w:styleId="46314EE84F9743E5A74369F5365D3CA9">
    <w:name w:val="46314EE84F9743E5A74369F5365D3CA9"/>
    <w:rsid w:val="00B9029E"/>
  </w:style>
  <w:style w:type="paragraph" w:customStyle="1" w:styleId="20432861CCED4973AFC5751D7A5CED6A">
    <w:name w:val="20432861CCED4973AFC5751D7A5CED6A"/>
    <w:rsid w:val="00B9029E"/>
  </w:style>
  <w:style w:type="paragraph" w:customStyle="1" w:styleId="949DFC551B984408B5FBDE04FF0F1F83">
    <w:name w:val="949DFC551B984408B5FBDE04FF0F1F83"/>
    <w:rsid w:val="00B9029E"/>
  </w:style>
  <w:style w:type="paragraph" w:customStyle="1" w:styleId="60675F342FB14848B1BD3C7FBC9BE45D">
    <w:name w:val="60675F342FB14848B1BD3C7FBC9BE45D"/>
    <w:rsid w:val="00B9029E"/>
  </w:style>
  <w:style w:type="paragraph" w:customStyle="1" w:styleId="FF738BCC3F28407BB9AA5008E26F253D">
    <w:name w:val="FF738BCC3F28407BB9AA5008E26F253D"/>
    <w:rsid w:val="00B9029E"/>
  </w:style>
  <w:style w:type="paragraph" w:customStyle="1" w:styleId="B9FDD648D17448BC895E7B0218E72D5A">
    <w:name w:val="B9FDD648D17448BC895E7B0218E72D5A"/>
    <w:rsid w:val="00B9029E"/>
  </w:style>
  <w:style w:type="paragraph" w:customStyle="1" w:styleId="15A662F88CD34316875D9BFA92F0D1E6">
    <w:name w:val="15A662F88CD34316875D9BFA92F0D1E6"/>
    <w:rsid w:val="00B9029E"/>
  </w:style>
  <w:style w:type="paragraph" w:customStyle="1" w:styleId="7F173B9356CC409CBA1C9A1305DEAF99">
    <w:name w:val="7F173B9356CC409CBA1C9A1305DEAF99"/>
    <w:rsid w:val="00B9029E"/>
  </w:style>
  <w:style w:type="paragraph" w:customStyle="1" w:styleId="BDF09C96932549C7BA0AF32A434DC0E3">
    <w:name w:val="BDF09C96932549C7BA0AF32A434DC0E3"/>
    <w:rsid w:val="00B9029E"/>
  </w:style>
  <w:style w:type="paragraph" w:customStyle="1" w:styleId="587B854118454E08806AFBFD4E1E2552">
    <w:name w:val="587B854118454E08806AFBFD4E1E2552"/>
    <w:rsid w:val="00B9029E"/>
  </w:style>
  <w:style w:type="paragraph" w:customStyle="1" w:styleId="B0B14D16FC544727956748FD8A6CB629">
    <w:name w:val="B0B14D16FC544727956748FD8A6CB629"/>
    <w:rsid w:val="00B9029E"/>
  </w:style>
  <w:style w:type="paragraph" w:customStyle="1" w:styleId="2DC5C778F7D54A63AE8DD257F81BDB75">
    <w:name w:val="2DC5C778F7D54A63AE8DD257F81BDB75"/>
    <w:rsid w:val="00B9029E"/>
  </w:style>
  <w:style w:type="paragraph" w:customStyle="1" w:styleId="ACB7F8CF6DA1400595825E4FC63B06B1">
    <w:name w:val="ACB7F8CF6DA1400595825E4FC63B06B1"/>
    <w:rsid w:val="00B9029E"/>
  </w:style>
  <w:style w:type="paragraph" w:customStyle="1" w:styleId="FD0CD97E49D248F8BDEFD2D1986A161E">
    <w:name w:val="FD0CD97E49D248F8BDEFD2D1986A161E"/>
    <w:rsid w:val="00B9029E"/>
  </w:style>
  <w:style w:type="paragraph" w:customStyle="1" w:styleId="1DE447E8E3D14035A0797C652FDF24FB">
    <w:name w:val="1DE447E8E3D14035A0797C652FDF24FB"/>
    <w:rsid w:val="00B9029E"/>
  </w:style>
  <w:style w:type="paragraph" w:customStyle="1" w:styleId="0D2820F755D04A64963B3D3FD8948A0A">
    <w:name w:val="0D2820F755D04A64963B3D3FD8948A0A"/>
    <w:rsid w:val="00B9029E"/>
  </w:style>
  <w:style w:type="paragraph" w:customStyle="1" w:styleId="07C5578D13624A6FB23D06024EF3328F">
    <w:name w:val="07C5578D13624A6FB23D06024EF3328F"/>
    <w:rsid w:val="00B9029E"/>
  </w:style>
  <w:style w:type="paragraph" w:customStyle="1" w:styleId="74406C51A3DE49EA947A8035B889B270">
    <w:name w:val="74406C51A3DE49EA947A8035B889B270"/>
    <w:rsid w:val="00B9029E"/>
  </w:style>
  <w:style w:type="paragraph" w:customStyle="1" w:styleId="33A8CFE7704949729C0E9EB5BADF6588">
    <w:name w:val="33A8CFE7704949729C0E9EB5BADF6588"/>
    <w:rsid w:val="00B9029E"/>
  </w:style>
  <w:style w:type="paragraph" w:customStyle="1" w:styleId="042EB8CA94524554BB1EBB48266F3ADC">
    <w:name w:val="042EB8CA94524554BB1EBB48266F3ADC"/>
    <w:rsid w:val="00B9029E"/>
  </w:style>
  <w:style w:type="paragraph" w:customStyle="1" w:styleId="3A899582803642D4AAB0526AAFA73922">
    <w:name w:val="3A899582803642D4AAB0526AAFA73922"/>
    <w:rsid w:val="00B9029E"/>
  </w:style>
  <w:style w:type="paragraph" w:customStyle="1" w:styleId="BCF8A6C98B31443AA8BCD473E05F1338">
    <w:name w:val="BCF8A6C98B31443AA8BCD473E05F1338"/>
    <w:rsid w:val="00B9029E"/>
  </w:style>
  <w:style w:type="paragraph" w:customStyle="1" w:styleId="2485DEF711F54FDBAE634B00C3F71916">
    <w:name w:val="2485DEF711F54FDBAE634B00C3F71916"/>
    <w:rsid w:val="00B9029E"/>
  </w:style>
  <w:style w:type="paragraph" w:customStyle="1" w:styleId="02801F2602A140839B23EDF491A2D9D8">
    <w:name w:val="02801F2602A140839B23EDF491A2D9D8"/>
    <w:rsid w:val="00B9029E"/>
  </w:style>
  <w:style w:type="paragraph" w:customStyle="1" w:styleId="DEECE7BA6E8C4BCFAE6E0CE7776DADED">
    <w:name w:val="DEECE7BA6E8C4BCFAE6E0CE7776DADED"/>
    <w:rsid w:val="00B9029E"/>
  </w:style>
  <w:style w:type="paragraph" w:customStyle="1" w:styleId="B2F92645D17C4D428A37A1EEE445E051">
    <w:name w:val="B2F92645D17C4D428A37A1EEE445E051"/>
    <w:rsid w:val="00B9029E"/>
  </w:style>
  <w:style w:type="paragraph" w:customStyle="1" w:styleId="47C67EBCD36A4B5BB500F5F93FA611C4">
    <w:name w:val="47C67EBCD36A4B5BB500F5F93FA611C4"/>
    <w:rsid w:val="00B9029E"/>
  </w:style>
  <w:style w:type="paragraph" w:customStyle="1" w:styleId="12111F0BD352423AAD87B14B057F9271">
    <w:name w:val="12111F0BD352423AAD87B14B057F9271"/>
    <w:rsid w:val="00B9029E"/>
  </w:style>
  <w:style w:type="paragraph" w:customStyle="1" w:styleId="32F6C8683653401D82AF85C1AC9D53FC">
    <w:name w:val="32F6C8683653401D82AF85C1AC9D53FC"/>
    <w:rsid w:val="00B9029E"/>
  </w:style>
  <w:style w:type="paragraph" w:customStyle="1" w:styleId="053FFFF406314B3B8241CBD27ED50CB9">
    <w:name w:val="053FFFF406314B3B8241CBD27ED50CB9"/>
    <w:rsid w:val="00B9029E"/>
  </w:style>
  <w:style w:type="paragraph" w:customStyle="1" w:styleId="15A4CCA18E3D459EBA54094CC97015E3">
    <w:name w:val="15A4CCA18E3D459EBA54094CC97015E3"/>
    <w:rsid w:val="00B9029E"/>
  </w:style>
  <w:style w:type="paragraph" w:customStyle="1" w:styleId="DD7871DD95E143129B123ADE8DFC0853">
    <w:name w:val="DD7871DD95E143129B123ADE8DFC0853"/>
    <w:rsid w:val="00B9029E"/>
  </w:style>
  <w:style w:type="paragraph" w:customStyle="1" w:styleId="DF627D2B7EF642DCAA80733238196E9E">
    <w:name w:val="DF627D2B7EF642DCAA80733238196E9E"/>
    <w:rsid w:val="00B9029E"/>
  </w:style>
  <w:style w:type="paragraph" w:customStyle="1" w:styleId="5A5FA1189B854946B40EBB18DE55A140">
    <w:name w:val="5A5FA1189B854946B40EBB18DE55A140"/>
    <w:rsid w:val="00B9029E"/>
  </w:style>
  <w:style w:type="paragraph" w:customStyle="1" w:styleId="9E12D73C311A46779DEACC0B539711A5">
    <w:name w:val="9E12D73C311A46779DEACC0B539711A5"/>
    <w:rsid w:val="00B9029E"/>
  </w:style>
  <w:style w:type="paragraph" w:customStyle="1" w:styleId="93F1DFF6D6B443558AEA96875139CFDD">
    <w:name w:val="93F1DFF6D6B443558AEA96875139CFDD"/>
    <w:rsid w:val="00B9029E"/>
  </w:style>
  <w:style w:type="paragraph" w:customStyle="1" w:styleId="D362BB19AE414D53BF10BA5F6A148149">
    <w:name w:val="D362BB19AE414D53BF10BA5F6A148149"/>
    <w:rsid w:val="00B9029E"/>
  </w:style>
  <w:style w:type="paragraph" w:customStyle="1" w:styleId="C6D13F17FA4A461FA57B50512600D8CB">
    <w:name w:val="C6D13F17FA4A461FA57B50512600D8CB"/>
    <w:rsid w:val="00B9029E"/>
  </w:style>
  <w:style w:type="paragraph" w:customStyle="1" w:styleId="BC05E975637445F3A04891B1EB493A02">
    <w:name w:val="BC05E975637445F3A04891B1EB493A02"/>
    <w:rsid w:val="00B9029E"/>
  </w:style>
  <w:style w:type="paragraph" w:customStyle="1" w:styleId="E720D1E0110444E9B4360284CB8CCE3B">
    <w:name w:val="E720D1E0110444E9B4360284CB8CCE3B"/>
    <w:rsid w:val="00B9029E"/>
  </w:style>
  <w:style w:type="paragraph" w:customStyle="1" w:styleId="CB333417CF564F7E8431663A519FB8A4">
    <w:name w:val="CB333417CF564F7E8431663A519FB8A4"/>
    <w:rsid w:val="00B9029E"/>
  </w:style>
  <w:style w:type="paragraph" w:customStyle="1" w:styleId="DF851EBB32334D85BD5C66EA89320060">
    <w:name w:val="DF851EBB32334D85BD5C66EA89320060"/>
    <w:rsid w:val="00B9029E"/>
  </w:style>
  <w:style w:type="paragraph" w:customStyle="1" w:styleId="3EBFA944676A41F1B148691B94BCFB3F">
    <w:name w:val="3EBFA944676A41F1B148691B94BCFB3F"/>
    <w:rsid w:val="00B9029E"/>
  </w:style>
  <w:style w:type="paragraph" w:customStyle="1" w:styleId="027E7444C4ED43F9B272620C43605503">
    <w:name w:val="027E7444C4ED43F9B272620C43605503"/>
    <w:rsid w:val="00B9029E"/>
  </w:style>
  <w:style w:type="paragraph" w:customStyle="1" w:styleId="DBBC44049D854204AAC71618F63BA612">
    <w:name w:val="DBBC44049D854204AAC71618F63BA612"/>
    <w:rsid w:val="00B9029E"/>
  </w:style>
  <w:style w:type="paragraph" w:customStyle="1" w:styleId="7C5F51209E3A4199A4CAC31F73EFC255">
    <w:name w:val="7C5F51209E3A4199A4CAC31F73EFC255"/>
    <w:rsid w:val="00B9029E"/>
  </w:style>
  <w:style w:type="paragraph" w:customStyle="1" w:styleId="8BCCC0D22EC54570A71BDC336205C608">
    <w:name w:val="8BCCC0D22EC54570A71BDC336205C608"/>
    <w:rsid w:val="00B9029E"/>
  </w:style>
  <w:style w:type="paragraph" w:customStyle="1" w:styleId="152698D0B202431580448CF57CE9F60E">
    <w:name w:val="152698D0B202431580448CF57CE9F60E"/>
    <w:rsid w:val="00B9029E"/>
  </w:style>
  <w:style w:type="paragraph" w:customStyle="1" w:styleId="14BBBBAF60A64EDFAA4FBD4C2D28F435">
    <w:name w:val="14BBBBAF60A64EDFAA4FBD4C2D28F435"/>
    <w:rsid w:val="00B9029E"/>
  </w:style>
  <w:style w:type="paragraph" w:customStyle="1" w:styleId="DAD91C09DE314B3F917869D672980A8A">
    <w:name w:val="DAD91C09DE314B3F917869D672980A8A"/>
    <w:rsid w:val="00B9029E"/>
  </w:style>
  <w:style w:type="paragraph" w:customStyle="1" w:styleId="92C4B6F7C04F431F96E1ED50D7EB8D3E">
    <w:name w:val="92C4B6F7C04F431F96E1ED50D7EB8D3E"/>
    <w:rsid w:val="00B9029E"/>
  </w:style>
  <w:style w:type="paragraph" w:customStyle="1" w:styleId="A4EE7D90EF5D43E1884CF101DE6B0E63">
    <w:name w:val="A4EE7D90EF5D43E1884CF101DE6B0E63"/>
    <w:rsid w:val="00B9029E"/>
  </w:style>
  <w:style w:type="paragraph" w:customStyle="1" w:styleId="55D13E09E1C14A3DB4A524A7356931FB">
    <w:name w:val="55D13E09E1C14A3DB4A524A7356931FB"/>
    <w:rsid w:val="00B9029E"/>
  </w:style>
  <w:style w:type="paragraph" w:customStyle="1" w:styleId="97AEAE9E760E437781D4ABDB7FA4FCBD">
    <w:name w:val="97AEAE9E760E437781D4ABDB7FA4FCBD"/>
    <w:rsid w:val="00B9029E"/>
  </w:style>
  <w:style w:type="paragraph" w:customStyle="1" w:styleId="674DD1F9414449B0B127D0877E56DD24">
    <w:name w:val="674DD1F9414449B0B127D0877E56DD24"/>
    <w:rsid w:val="00B9029E"/>
  </w:style>
  <w:style w:type="paragraph" w:customStyle="1" w:styleId="21C741D5768C46AE9C328A7EBAADD439">
    <w:name w:val="21C741D5768C46AE9C328A7EBAADD439"/>
    <w:rsid w:val="00B9029E"/>
  </w:style>
  <w:style w:type="paragraph" w:customStyle="1" w:styleId="7A9FAD13442D4FA89652FE0FAE81B837">
    <w:name w:val="7A9FAD13442D4FA89652FE0FAE81B837"/>
    <w:rsid w:val="00B9029E"/>
  </w:style>
  <w:style w:type="paragraph" w:customStyle="1" w:styleId="B45FE41C12344DEEAA3C16BB1F84575C">
    <w:name w:val="B45FE41C12344DEEAA3C16BB1F84575C"/>
    <w:rsid w:val="00B9029E"/>
  </w:style>
  <w:style w:type="paragraph" w:customStyle="1" w:styleId="A26362AA5B494DFF87231E2C5A082C74">
    <w:name w:val="A26362AA5B494DFF87231E2C5A082C74"/>
    <w:rsid w:val="00B9029E"/>
  </w:style>
  <w:style w:type="paragraph" w:customStyle="1" w:styleId="BBA5FC39794945AEB0FE9EC4982A9563">
    <w:name w:val="BBA5FC39794945AEB0FE9EC4982A9563"/>
    <w:rsid w:val="00B9029E"/>
  </w:style>
  <w:style w:type="paragraph" w:customStyle="1" w:styleId="1D06FB2B1CD646C1BDBEC9CF86C6920D">
    <w:name w:val="1D06FB2B1CD646C1BDBEC9CF86C6920D"/>
    <w:rsid w:val="00B9029E"/>
  </w:style>
  <w:style w:type="paragraph" w:customStyle="1" w:styleId="63E12BB2D34F457FA3742D0B4FB3FA75">
    <w:name w:val="63E12BB2D34F457FA3742D0B4FB3FA75"/>
    <w:rsid w:val="00B9029E"/>
  </w:style>
  <w:style w:type="paragraph" w:customStyle="1" w:styleId="6A48B77BE5C04CA2A3C14E3CDE284B4F">
    <w:name w:val="6A48B77BE5C04CA2A3C14E3CDE284B4F"/>
    <w:rsid w:val="00B9029E"/>
  </w:style>
  <w:style w:type="paragraph" w:customStyle="1" w:styleId="0E80B341D41C46358845C146D18B5227">
    <w:name w:val="0E80B341D41C46358845C146D18B5227"/>
    <w:rsid w:val="00B9029E"/>
  </w:style>
  <w:style w:type="paragraph" w:customStyle="1" w:styleId="DEBA32C97B144B31B0941435FF3C02BB">
    <w:name w:val="DEBA32C97B144B31B0941435FF3C02BB"/>
    <w:rsid w:val="00B9029E"/>
  </w:style>
  <w:style w:type="paragraph" w:customStyle="1" w:styleId="E0D3FD1B25F94C4EA2304567E36FA64F">
    <w:name w:val="E0D3FD1B25F94C4EA2304567E36FA64F"/>
    <w:rsid w:val="00B9029E"/>
  </w:style>
  <w:style w:type="paragraph" w:customStyle="1" w:styleId="E9D8D8D7A57042D1856D6AB544F2F4D1">
    <w:name w:val="E9D8D8D7A57042D1856D6AB544F2F4D1"/>
    <w:rsid w:val="00B9029E"/>
  </w:style>
  <w:style w:type="paragraph" w:customStyle="1" w:styleId="A4A7E0B9C3304B43944FBCF049F3C73A">
    <w:name w:val="A4A7E0B9C3304B43944FBCF049F3C73A"/>
    <w:rsid w:val="00B9029E"/>
  </w:style>
  <w:style w:type="paragraph" w:customStyle="1" w:styleId="4884914340F94D0F8356DB1C738AFCA9">
    <w:name w:val="4884914340F94D0F8356DB1C738AFCA9"/>
    <w:rsid w:val="00B9029E"/>
  </w:style>
  <w:style w:type="paragraph" w:customStyle="1" w:styleId="F9B2210225EB4F929410EAF034518870">
    <w:name w:val="F9B2210225EB4F929410EAF034518870"/>
    <w:rsid w:val="00B9029E"/>
  </w:style>
  <w:style w:type="paragraph" w:customStyle="1" w:styleId="62380833A9D5489BB339875B63ACA813">
    <w:name w:val="62380833A9D5489BB339875B63ACA813"/>
    <w:rsid w:val="00B9029E"/>
  </w:style>
  <w:style w:type="paragraph" w:customStyle="1" w:styleId="3EA8A60F822944F985EED6CDD863EEFA">
    <w:name w:val="3EA8A60F822944F985EED6CDD863EEFA"/>
    <w:rsid w:val="00B9029E"/>
  </w:style>
  <w:style w:type="paragraph" w:customStyle="1" w:styleId="BACC54BF05154254A026C8A34991290C">
    <w:name w:val="BACC54BF05154254A026C8A34991290C"/>
    <w:rsid w:val="00B9029E"/>
  </w:style>
  <w:style w:type="paragraph" w:customStyle="1" w:styleId="B05583AC32094D0F9F8F6A7C51B73D89">
    <w:name w:val="B05583AC32094D0F9F8F6A7C51B73D89"/>
    <w:rsid w:val="00B9029E"/>
  </w:style>
  <w:style w:type="paragraph" w:customStyle="1" w:styleId="675B0C9EFB24463184AB9C9FA2163A0A">
    <w:name w:val="675B0C9EFB24463184AB9C9FA2163A0A"/>
    <w:rsid w:val="00B9029E"/>
  </w:style>
  <w:style w:type="paragraph" w:customStyle="1" w:styleId="7177B0D7E09742749558BD1A7B1C64E4">
    <w:name w:val="7177B0D7E09742749558BD1A7B1C64E4"/>
    <w:rsid w:val="00B9029E"/>
  </w:style>
  <w:style w:type="paragraph" w:customStyle="1" w:styleId="751AE38933D1464D9DF0BF5514697231">
    <w:name w:val="751AE38933D1464D9DF0BF5514697231"/>
    <w:rsid w:val="00B9029E"/>
  </w:style>
  <w:style w:type="paragraph" w:customStyle="1" w:styleId="0102BEE2B9AC49958798A76BB8BE5C90">
    <w:name w:val="0102BEE2B9AC49958798A76BB8BE5C90"/>
    <w:rsid w:val="00B9029E"/>
  </w:style>
  <w:style w:type="paragraph" w:customStyle="1" w:styleId="DDB4C7B211ED49AAA1E04E1C5022C29F">
    <w:name w:val="DDB4C7B211ED49AAA1E04E1C5022C29F"/>
    <w:rsid w:val="00B9029E"/>
  </w:style>
  <w:style w:type="paragraph" w:customStyle="1" w:styleId="A5A17713157B4247BAC83656B881E5C5">
    <w:name w:val="A5A17713157B4247BAC83656B881E5C5"/>
    <w:rsid w:val="00B9029E"/>
  </w:style>
  <w:style w:type="paragraph" w:customStyle="1" w:styleId="D8D6F3852ACB4FAF9E1CAB17B194E1F9">
    <w:name w:val="D8D6F3852ACB4FAF9E1CAB17B194E1F9"/>
    <w:rsid w:val="00B9029E"/>
  </w:style>
  <w:style w:type="paragraph" w:customStyle="1" w:styleId="77FC720B4E2E4D0DA810368C03E324D0">
    <w:name w:val="77FC720B4E2E4D0DA810368C03E324D0"/>
    <w:rsid w:val="00B9029E"/>
  </w:style>
  <w:style w:type="paragraph" w:customStyle="1" w:styleId="0479CE5109CA4FD6B89705CAFA55E3A7">
    <w:name w:val="0479CE5109CA4FD6B89705CAFA55E3A7"/>
    <w:rsid w:val="00B9029E"/>
  </w:style>
  <w:style w:type="paragraph" w:customStyle="1" w:styleId="6F9659B4C2B34AAE970BEB2586F015D7">
    <w:name w:val="6F9659B4C2B34AAE970BEB2586F015D7"/>
    <w:rsid w:val="00B9029E"/>
  </w:style>
  <w:style w:type="paragraph" w:customStyle="1" w:styleId="A9693602512143A1AF02906DB62E9D35">
    <w:name w:val="A9693602512143A1AF02906DB62E9D35"/>
    <w:rsid w:val="00B9029E"/>
  </w:style>
  <w:style w:type="paragraph" w:customStyle="1" w:styleId="BF400012659D4095A65DCC6BAB14ECCC">
    <w:name w:val="BF400012659D4095A65DCC6BAB14ECCC"/>
    <w:rsid w:val="00B9029E"/>
  </w:style>
  <w:style w:type="paragraph" w:customStyle="1" w:styleId="19B6E642D1914F32A8727E91A261B9D4">
    <w:name w:val="19B6E642D1914F32A8727E91A261B9D4"/>
    <w:rsid w:val="00B9029E"/>
  </w:style>
  <w:style w:type="paragraph" w:customStyle="1" w:styleId="7936A44B1FE74898A8E793FAB3B8BE0A">
    <w:name w:val="7936A44B1FE74898A8E793FAB3B8BE0A"/>
    <w:rsid w:val="00B9029E"/>
  </w:style>
  <w:style w:type="paragraph" w:customStyle="1" w:styleId="1BD9AB856C48436AAC63F5051EE1BEC3">
    <w:name w:val="1BD9AB856C48436AAC63F5051EE1BEC3"/>
    <w:rsid w:val="00B9029E"/>
  </w:style>
  <w:style w:type="paragraph" w:customStyle="1" w:styleId="044E14CD47854C5AA2280B7E55CDE7FD">
    <w:name w:val="044E14CD47854C5AA2280B7E55CDE7FD"/>
    <w:rsid w:val="00B9029E"/>
  </w:style>
  <w:style w:type="paragraph" w:customStyle="1" w:styleId="BF21DF4E5F7A4F29BFFE05096FAF2759">
    <w:name w:val="BF21DF4E5F7A4F29BFFE05096FAF2759"/>
    <w:rsid w:val="00B9029E"/>
  </w:style>
  <w:style w:type="paragraph" w:customStyle="1" w:styleId="6075D01DF83B466DB4132EC52C1373CB">
    <w:name w:val="6075D01DF83B466DB4132EC52C1373CB"/>
    <w:rsid w:val="00B9029E"/>
  </w:style>
  <w:style w:type="paragraph" w:customStyle="1" w:styleId="BCD72D098DD14199AEB0F9F9CAD3BB2E">
    <w:name w:val="BCD72D098DD14199AEB0F9F9CAD3BB2E"/>
    <w:rsid w:val="00B9029E"/>
  </w:style>
  <w:style w:type="paragraph" w:customStyle="1" w:styleId="3BDDDA2C557A4EF88DDE6395A4E2E7D6">
    <w:name w:val="3BDDDA2C557A4EF88DDE6395A4E2E7D6"/>
    <w:rsid w:val="00B9029E"/>
  </w:style>
  <w:style w:type="paragraph" w:customStyle="1" w:styleId="FF66E4B3439B41B9A93CCB4D32D3F0DE">
    <w:name w:val="FF66E4B3439B41B9A93CCB4D32D3F0DE"/>
    <w:rsid w:val="00B9029E"/>
  </w:style>
  <w:style w:type="paragraph" w:customStyle="1" w:styleId="E0FF47AEE0C5420EA3C96A43E14D4F7A">
    <w:name w:val="E0FF47AEE0C5420EA3C96A43E14D4F7A"/>
    <w:rsid w:val="00B9029E"/>
  </w:style>
  <w:style w:type="paragraph" w:customStyle="1" w:styleId="BDAC955533FE47EC870FE9093A429C64">
    <w:name w:val="BDAC955533FE47EC870FE9093A429C64"/>
    <w:rsid w:val="00B9029E"/>
  </w:style>
  <w:style w:type="paragraph" w:customStyle="1" w:styleId="A1E1F7B6286E453B87A9F7249FEF13DA">
    <w:name w:val="A1E1F7B6286E453B87A9F7249FEF13DA"/>
    <w:rsid w:val="00B9029E"/>
  </w:style>
  <w:style w:type="paragraph" w:customStyle="1" w:styleId="9C484AA96946497482734B0286139E89">
    <w:name w:val="9C484AA96946497482734B0286139E89"/>
    <w:rsid w:val="00B9029E"/>
  </w:style>
  <w:style w:type="paragraph" w:customStyle="1" w:styleId="6CAA060D5066440688BD17B79F82A4F9">
    <w:name w:val="6CAA060D5066440688BD17B79F82A4F9"/>
    <w:rsid w:val="00B9029E"/>
  </w:style>
  <w:style w:type="paragraph" w:customStyle="1" w:styleId="4DC636B78A2A426784B45DEDBFEF9219">
    <w:name w:val="4DC636B78A2A426784B45DEDBFEF9219"/>
    <w:rsid w:val="00B9029E"/>
  </w:style>
  <w:style w:type="paragraph" w:customStyle="1" w:styleId="35B11C0CD0824B07BD6CC5359C84295C">
    <w:name w:val="35B11C0CD0824B07BD6CC5359C84295C"/>
    <w:rsid w:val="00B9029E"/>
  </w:style>
  <w:style w:type="paragraph" w:customStyle="1" w:styleId="C4D3DA2E69CA41ACBA24F2C01E61098D">
    <w:name w:val="C4D3DA2E69CA41ACBA24F2C01E61098D"/>
    <w:rsid w:val="00B9029E"/>
  </w:style>
  <w:style w:type="paragraph" w:customStyle="1" w:styleId="F7BED82091A3466AB8C21EF47E0CFA80">
    <w:name w:val="F7BED82091A3466AB8C21EF47E0CFA80"/>
    <w:rsid w:val="00B9029E"/>
  </w:style>
  <w:style w:type="paragraph" w:customStyle="1" w:styleId="838A35301D0B421E8D88CC9A01BE4A81">
    <w:name w:val="838A35301D0B421E8D88CC9A01BE4A81"/>
    <w:rsid w:val="00B9029E"/>
  </w:style>
  <w:style w:type="paragraph" w:customStyle="1" w:styleId="906900F1609E463882807FC296ED2C79">
    <w:name w:val="906900F1609E463882807FC296ED2C79"/>
    <w:rsid w:val="00B9029E"/>
  </w:style>
  <w:style w:type="paragraph" w:customStyle="1" w:styleId="4C041724A3C24E5E8E53361CCDEFF5C7">
    <w:name w:val="4C041724A3C24E5E8E53361CCDEFF5C7"/>
    <w:rsid w:val="00B9029E"/>
  </w:style>
  <w:style w:type="paragraph" w:customStyle="1" w:styleId="95486CBE92D54216A625BC4B9C17CA02">
    <w:name w:val="95486CBE92D54216A625BC4B9C17CA02"/>
    <w:rsid w:val="00B9029E"/>
  </w:style>
  <w:style w:type="paragraph" w:customStyle="1" w:styleId="F9C5A5E675B143BF94F0D2D32D2A9697">
    <w:name w:val="F9C5A5E675B143BF94F0D2D32D2A9697"/>
    <w:rsid w:val="00B9029E"/>
  </w:style>
  <w:style w:type="paragraph" w:customStyle="1" w:styleId="40C3F84143694FA3AC2605533B194CE5">
    <w:name w:val="40C3F84143694FA3AC2605533B194CE5"/>
    <w:rsid w:val="00B9029E"/>
  </w:style>
  <w:style w:type="paragraph" w:customStyle="1" w:styleId="996F919322C449B2A7ACC829B3868B15">
    <w:name w:val="996F919322C449B2A7ACC829B3868B15"/>
    <w:rsid w:val="00B9029E"/>
  </w:style>
  <w:style w:type="paragraph" w:customStyle="1" w:styleId="D34CFB949D3D4E76A17D6881805E70EA">
    <w:name w:val="D34CFB949D3D4E76A17D6881805E70EA"/>
    <w:rsid w:val="00B9029E"/>
  </w:style>
  <w:style w:type="paragraph" w:customStyle="1" w:styleId="36A26B88C3B44028861B57FC4391834B">
    <w:name w:val="36A26B88C3B44028861B57FC4391834B"/>
    <w:rsid w:val="00B9029E"/>
  </w:style>
  <w:style w:type="paragraph" w:customStyle="1" w:styleId="96CBEBF10C7946C9AA750A895EE2E6A2">
    <w:name w:val="96CBEBF10C7946C9AA750A895EE2E6A2"/>
    <w:rsid w:val="00B9029E"/>
  </w:style>
  <w:style w:type="paragraph" w:customStyle="1" w:styleId="30F8C799004C41EB8223ED8061A62524">
    <w:name w:val="30F8C799004C41EB8223ED8061A62524"/>
    <w:rsid w:val="00B9029E"/>
  </w:style>
  <w:style w:type="paragraph" w:customStyle="1" w:styleId="F3DA806144FB424C958AF703E5B51A28">
    <w:name w:val="F3DA806144FB424C958AF703E5B51A28"/>
    <w:rsid w:val="00B9029E"/>
  </w:style>
  <w:style w:type="paragraph" w:customStyle="1" w:styleId="ED0251891A324947BFFED760FF8D2313">
    <w:name w:val="ED0251891A324947BFFED760FF8D2313"/>
    <w:rsid w:val="00B9029E"/>
  </w:style>
  <w:style w:type="paragraph" w:customStyle="1" w:styleId="FE0D92C14EB04443B7BAEA0FA4722A53">
    <w:name w:val="FE0D92C14EB04443B7BAEA0FA4722A53"/>
    <w:rsid w:val="00B9029E"/>
  </w:style>
  <w:style w:type="paragraph" w:customStyle="1" w:styleId="38527B00F2FC47449CAFE1F4584A37FB">
    <w:name w:val="38527B00F2FC47449CAFE1F4584A37FB"/>
    <w:rsid w:val="00B9029E"/>
  </w:style>
  <w:style w:type="paragraph" w:customStyle="1" w:styleId="41F15F571DD549AB97E5F00303C06A4A">
    <w:name w:val="41F15F571DD549AB97E5F00303C06A4A"/>
    <w:rsid w:val="00B9029E"/>
  </w:style>
  <w:style w:type="paragraph" w:customStyle="1" w:styleId="9EC2663970C14E19AD679297D4BFB0ED">
    <w:name w:val="9EC2663970C14E19AD679297D4BFB0ED"/>
    <w:rsid w:val="00B9029E"/>
  </w:style>
  <w:style w:type="paragraph" w:customStyle="1" w:styleId="39526DFF74F64B5898FBA6E3F76214F1">
    <w:name w:val="39526DFF74F64B5898FBA6E3F76214F1"/>
    <w:rsid w:val="00B9029E"/>
  </w:style>
  <w:style w:type="paragraph" w:customStyle="1" w:styleId="B003C92FB19547D682D3A00FB16309F4">
    <w:name w:val="B003C92FB19547D682D3A00FB16309F4"/>
    <w:rsid w:val="00B9029E"/>
  </w:style>
  <w:style w:type="paragraph" w:customStyle="1" w:styleId="070D053EDD31445FA686B171BD462215">
    <w:name w:val="070D053EDD31445FA686B171BD462215"/>
    <w:rsid w:val="00B9029E"/>
  </w:style>
  <w:style w:type="paragraph" w:customStyle="1" w:styleId="53EA0F87FE4B4B74A6F79871CEA6D1CA">
    <w:name w:val="53EA0F87FE4B4B74A6F79871CEA6D1CA"/>
    <w:rsid w:val="00B9029E"/>
  </w:style>
  <w:style w:type="paragraph" w:customStyle="1" w:styleId="45975BA688C64EF1931527278B216415">
    <w:name w:val="45975BA688C64EF1931527278B216415"/>
    <w:rsid w:val="00B9029E"/>
  </w:style>
  <w:style w:type="paragraph" w:customStyle="1" w:styleId="5867E886A69147D18152C7D68AA4CD95">
    <w:name w:val="5867E886A69147D18152C7D68AA4CD95"/>
    <w:rsid w:val="00B9029E"/>
  </w:style>
  <w:style w:type="paragraph" w:customStyle="1" w:styleId="E782919A05054BBE84A0FC50141DE931">
    <w:name w:val="E782919A05054BBE84A0FC50141DE931"/>
    <w:rsid w:val="00B9029E"/>
  </w:style>
  <w:style w:type="paragraph" w:customStyle="1" w:styleId="CE334CA37C264CCD819CD974FED3A5BB">
    <w:name w:val="CE334CA37C264CCD819CD974FED3A5BB"/>
    <w:rsid w:val="00B9029E"/>
  </w:style>
  <w:style w:type="paragraph" w:customStyle="1" w:styleId="D5DFE66123C743AAACB1D940538AF789">
    <w:name w:val="D5DFE66123C743AAACB1D940538AF789"/>
    <w:rsid w:val="00B9029E"/>
  </w:style>
  <w:style w:type="paragraph" w:customStyle="1" w:styleId="51E0E8199FE84751935E34281A7D84D9">
    <w:name w:val="51E0E8199FE84751935E34281A7D84D9"/>
    <w:rsid w:val="00B9029E"/>
  </w:style>
  <w:style w:type="paragraph" w:customStyle="1" w:styleId="5EBB7FAC41794694B17745DCE543F2BE">
    <w:name w:val="5EBB7FAC41794694B17745DCE543F2BE"/>
    <w:rsid w:val="00B9029E"/>
  </w:style>
  <w:style w:type="paragraph" w:customStyle="1" w:styleId="B7B33B6D220940E89ED5E508CEB2B17B">
    <w:name w:val="B7B33B6D220940E89ED5E508CEB2B17B"/>
    <w:rsid w:val="00B9029E"/>
  </w:style>
  <w:style w:type="paragraph" w:customStyle="1" w:styleId="1A8712B4F4B441F388A7941542708C00">
    <w:name w:val="1A8712B4F4B441F388A7941542708C00"/>
    <w:rsid w:val="00B9029E"/>
  </w:style>
  <w:style w:type="paragraph" w:customStyle="1" w:styleId="8C7B2931B36C4FC0B7043457B8123B82">
    <w:name w:val="8C7B2931B36C4FC0B7043457B8123B82"/>
    <w:rsid w:val="00B9029E"/>
  </w:style>
  <w:style w:type="paragraph" w:customStyle="1" w:styleId="18468DDC4845440DB70B015CADA4FEDB">
    <w:name w:val="18468DDC4845440DB70B015CADA4FEDB"/>
    <w:rsid w:val="00B9029E"/>
  </w:style>
  <w:style w:type="paragraph" w:customStyle="1" w:styleId="4699B7E7967346F9A59B45F2D8A90282">
    <w:name w:val="4699B7E7967346F9A59B45F2D8A90282"/>
    <w:rsid w:val="00B9029E"/>
  </w:style>
  <w:style w:type="paragraph" w:customStyle="1" w:styleId="7AFC231E1AED4A6EB0752DD9A111B00B">
    <w:name w:val="7AFC231E1AED4A6EB0752DD9A111B00B"/>
    <w:rsid w:val="00B9029E"/>
  </w:style>
  <w:style w:type="paragraph" w:customStyle="1" w:styleId="BFE75BE2AEB646B0A4A33A1969ADAC89">
    <w:name w:val="BFE75BE2AEB646B0A4A33A1969ADAC89"/>
    <w:rsid w:val="00B9029E"/>
  </w:style>
  <w:style w:type="paragraph" w:customStyle="1" w:styleId="36B5934299CE4F53AE0A9306BA17EAF5">
    <w:name w:val="36B5934299CE4F53AE0A9306BA17EAF5"/>
    <w:rsid w:val="00B9029E"/>
  </w:style>
  <w:style w:type="paragraph" w:customStyle="1" w:styleId="E8E6BEAE31A34092BDB24840C7D3ED63">
    <w:name w:val="E8E6BEAE31A34092BDB24840C7D3ED63"/>
    <w:rsid w:val="00B9029E"/>
  </w:style>
  <w:style w:type="paragraph" w:customStyle="1" w:styleId="8BF23AAFA8E3487082E13D408EADE0D2">
    <w:name w:val="8BF23AAFA8E3487082E13D408EADE0D2"/>
    <w:rsid w:val="00B9029E"/>
  </w:style>
  <w:style w:type="paragraph" w:customStyle="1" w:styleId="6E58E9BDDE8243EE86C75D89DB016617">
    <w:name w:val="6E58E9BDDE8243EE86C75D89DB016617"/>
    <w:rsid w:val="00B9029E"/>
  </w:style>
  <w:style w:type="paragraph" w:customStyle="1" w:styleId="8E5ADB099D5C4EABA19224C387278D46">
    <w:name w:val="8E5ADB099D5C4EABA19224C387278D46"/>
    <w:rsid w:val="00B9029E"/>
  </w:style>
  <w:style w:type="paragraph" w:customStyle="1" w:styleId="B578BCE37D2F4368BE15467670028FA3">
    <w:name w:val="B578BCE37D2F4368BE15467670028FA3"/>
    <w:rsid w:val="00B9029E"/>
  </w:style>
  <w:style w:type="paragraph" w:customStyle="1" w:styleId="1BC8CA8519A1419C991C39513A1391E3">
    <w:name w:val="1BC8CA8519A1419C991C39513A1391E3"/>
    <w:rsid w:val="00B9029E"/>
  </w:style>
  <w:style w:type="paragraph" w:customStyle="1" w:styleId="88C62EDDF71C4FE2B1419D07463AB6A9">
    <w:name w:val="88C62EDDF71C4FE2B1419D07463AB6A9"/>
    <w:rsid w:val="00B9029E"/>
  </w:style>
  <w:style w:type="paragraph" w:customStyle="1" w:styleId="72DBE2E95DD240F89AA8A15F9996648A">
    <w:name w:val="72DBE2E95DD240F89AA8A15F9996648A"/>
    <w:rsid w:val="00B9029E"/>
  </w:style>
  <w:style w:type="paragraph" w:customStyle="1" w:styleId="54516F19AD5F46E5ACD8004291C52B11">
    <w:name w:val="54516F19AD5F46E5ACD8004291C52B11"/>
    <w:rsid w:val="00B9029E"/>
  </w:style>
  <w:style w:type="paragraph" w:customStyle="1" w:styleId="B585FFB8A1A445D6996AB636A35C684D">
    <w:name w:val="B585FFB8A1A445D6996AB636A35C684D"/>
    <w:rsid w:val="00B9029E"/>
  </w:style>
  <w:style w:type="paragraph" w:customStyle="1" w:styleId="BFCBC0A87C7D4FBA9B5FA3BEECCE8E6C">
    <w:name w:val="BFCBC0A87C7D4FBA9B5FA3BEECCE8E6C"/>
    <w:rsid w:val="00B9029E"/>
  </w:style>
  <w:style w:type="paragraph" w:customStyle="1" w:styleId="EED7F8570ECC4AE9A5CF34EC38B50570">
    <w:name w:val="EED7F8570ECC4AE9A5CF34EC38B50570"/>
    <w:rsid w:val="00B9029E"/>
  </w:style>
  <w:style w:type="paragraph" w:customStyle="1" w:styleId="AD642C5E4C1F479E87210324640B19DF">
    <w:name w:val="AD642C5E4C1F479E87210324640B19DF"/>
    <w:rsid w:val="00B9029E"/>
  </w:style>
  <w:style w:type="paragraph" w:customStyle="1" w:styleId="76C836A9B6C6405FB3D31D2E148F2624">
    <w:name w:val="76C836A9B6C6405FB3D31D2E148F2624"/>
    <w:rsid w:val="00B9029E"/>
  </w:style>
  <w:style w:type="paragraph" w:customStyle="1" w:styleId="0993F5CA210741F7B4ADB65195D4691B">
    <w:name w:val="0993F5CA210741F7B4ADB65195D4691B"/>
    <w:rsid w:val="00B9029E"/>
  </w:style>
  <w:style w:type="paragraph" w:customStyle="1" w:styleId="387B7DC90F5C46C9A0EDE0CB37BA5892">
    <w:name w:val="387B7DC90F5C46C9A0EDE0CB37BA5892"/>
    <w:rsid w:val="00B9029E"/>
  </w:style>
  <w:style w:type="paragraph" w:customStyle="1" w:styleId="417F137A13FF4A7CA96ED65AA7BC7583">
    <w:name w:val="417F137A13FF4A7CA96ED65AA7BC7583"/>
    <w:rsid w:val="00B9029E"/>
  </w:style>
  <w:style w:type="paragraph" w:customStyle="1" w:styleId="DE3E3C92EEDE432E8734342434F2130D">
    <w:name w:val="DE3E3C92EEDE432E8734342434F2130D"/>
    <w:rsid w:val="00B9029E"/>
  </w:style>
  <w:style w:type="paragraph" w:customStyle="1" w:styleId="E4FD43C154C34054A9BDF9C8282BFAF7">
    <w:name w:val="E4FD43C154C34054A9BDF9C8282BFAF7"/>
    <w:rsid w:val="00B9029E"/>
  </w:style>
  <w:style w:type="paragraph" w:customStyle="1" w:styleId="455FA31DE043473C894FD51845D7DB50">
    <w:name w:val="455FA31DE043473C894FD51845D7DB50"/>
    <w:rsid w:val="00B9029E"/>
  </w:style>
  <w:style w:type="paragraph" w:customStyle="1" w:styleId="A57602CE239D4F029DA2CB8DC3AACB9D">
    <w:name w:val="A57602CE239D4F029DA2CB8DC3AACB9D"/>
    <w:rsid w:val="00B9029E"/>
  </w:style>
  <w:style w:type="paragraph" w:customStyle="1" w:styleId="FA1C811F67CC4D4CA0A5C778904C2009">
    <w:name w:val="FA1C811F67CC4D4CA0A5C778904C2009"/>
    <w:rsid w:val="00B9029E"/>
  </w:style>
  <w:style w:type="paragraph" w:customStyle="1" w:styleId="491A7A48E5944D2F96619F4D7E88149C">
    <w:name w:val="491A7A48E5944D2F96619F4D7E88149C"/>
    <w:rsid w:val="00B9029E"/>
  </w:style>
  <w:style w:type="paragraph" w:customStyle="1" w:styleId="872CC61139B44CE691C8B1C6BA13CCF3">
    <w:name w:val="872CC61139B44CE691C8B1C6BA13CCF3"/>
    <w:rsid w:val="00B9029E"/>
  </w:style>
  <w:style w:type="paragraph" w:customStyle="1" w:styleId="E97AA388748A458EAEFEDB486361AD5B">
    <w:name w:val="E97AA388748A458EAEFEDB486361AD5B"/>
    <w:rsid w:val="00B9029E"/>
  </w:style>
  <w:style w:type="paragraph" w:customStyle="1" w:styleId="DFB1CFE600F24D60BE4F3CE5211C58DB">
    <w:name w:val="DFB1CFE600F24D60BE4F3CE5211C58DB"/>
    <w:rsid w:val="00B9029E"/>
  </w:style>
  <w:style w:type="paragraph" w:customStyle="1" w:styleId="59526A2D2A964666A583BE24F0E9B2E5">
    <w:name w:val="59526A2D2A964666A583BE24F0E9B2E5"/>
    <w:rsid w:val="00B9029E"/>
  </w:style>
  <w:style w:type="paragraph" w:customStyle="1" w:styleId="64E512A868A645B283C3D8FDAA0C557F">
    <w:name w:val="64E512A868A645B283C3D8FDAA0C557F"/>
    <w:rsid w:val="00B9029E"/>
  </w:style>
  <w:style w:type="paragraph" w:customStyle="1" w:styleId="FA2592DC97A441D2A4067AE875289AE6">
    <w:name w:val="FA2592DC97A441D2A4067AE875289AE6"/>
    <w:rsid w:val="00B9029E"/>
  </w:style>
  <w:style w:type="paragraph" w:customStyle="1" w:styleId="22E27F70996D4884B29A0D0A9AB63B57">
    <w:name w:val="22E27F70996D4884B29A0D0A9AB63B57"/>
    <w:rsid w:val="00B9029E"/>
  </w:style>
  <w:style w:type="paragraph" w:customStyle="1" w:styleId="1C225BAE6C944E03B3D1972573D2C3E3">
    <w:name w:val="1C225BAE6C944E03B3D1972573D2C3E3"/>
    <w:rsid w:val="00B9029E"/>
  </w:style>
  <w:style w:type="paragraph" w:customStyle="1" w:styleId="D24FB31D7EF1496EB9A8DA6CCACF746A">
    <w:name w:val="D24FB31D7EF1496EB9A8DA6CCACF746A"/>
    <w:rsid w:val="00B9029E"/>
  </w:style>
  <w:style w:type="paragraph" w:customStyle="1" w:styleId="6C64FF3BAA7C43BC902DAFB21259C916">
    <w:name w:val="6C64FF3BAA7C43BC902DAFB21259C916"/>
    <w:rsid w:val="00B9029E"/>
  </w:style>
  <w:style w:type="paragraph" w:customStyle="1" w:styleId="A76715B6444E4CB0BAEEDD3273F28D09">
    <w:name w:val="A76715B6444E4CB0BAEEDD3273F28D09"/>
    <w:rsid w:val="00B9029E"/>
  </w:style>
  <w:style w:type="paragraph" w:customStyle="1" w:styleId="F1E5DDA97E434FDFA0F9729A8EBC9432">
    <w:name w:val="F1E5DDA97E434FDFA0F9729A8EBC9432"/>
    <w:rsid w:val="00B9029E"/>
  </w:style>
  <w:style w:type="paragraph" w:customStyle="1" w:styleId="A2188F11FA0545128582C1558AFB341D">
    <w:name w:val="A2188F11FA0545128582C1558AFB341D"/>
    <w:rsid w:val="00B9029E"/>
  </w:style>
  <w:style w:type="paragraph" w:customStyle="1" w:styleId="56F4F82058A24401BE2AEA5735381018">
    <w:name w:val="56F4F82058A24401BE2AEA5735381018"/>
    <w:rsid w:val="00B9029E"/>
  </w:style>
  <w:style w:type="paragraph" w:customStyle="1" w:styleId="94E79E68BA7E493DB092B38A664E8B01">
    <w:name w:val="94E79E68BA7E493DB092B38A664E8B01"/>
    <w:rsid w:val="00B9029E"/>
  </w:style>
  <w:style w:type="paragraph" w:customStyle="1" w:styleId="D6BA437E2AB8426D95D996003796C80B">
    <w:name w:val="D6BA437E2AB8426D95D996003796C80B"/>
    <w:rsid w:val="00B9029E"/>
  </w:style>
  <w:style w:type="paragraph" w:customStyle="1" w:styleId="650A28C16F8A4EB08FD4D58D637C69A7">
    <w:name w:val="650A28C16F8A4EB08FD4D58D637C69A7"/>
    <w:rsid w:val="00B9029E"/>
  </w:style>
  <w:style w:type="paragraph" w:customStyle="1" w:styleId="C30449750CE642629EAE4813CD1FE343">
    <w:name w:val="C30449750CE642629EAE4813CD1FE343"/>
    <w:rsid w:val="00B9029E"/>
  </w:style>
  <w:style w:type="paragraph" w:customStyle="1" w:styleId="1DF2FB9866044F6894155DB27C60DE8C">
    <w:name w:val="1DF2FB9866044F6894155DB27C60DE8C"/>
    <w:rsid w:val="00B9029E"/>
  </w:style>
  <w:style w:type="paragraph" w:customStyle="1" w:styleId="917AAA30A78240A5ACEC08849EDD0BCB">
    <w:name w:val="917AAA30A78240A5ACEC08849EDD0BCB"/>
    <w:rsid w:val="00B9029E"/>
  </w:style>
  <w:style w:type="paragraph" w:customStyle="1" w:styleId="8A0FB8CA3480464F99BDA9586DB50FB7">
    <w:name w:val="8A0FB8CA3480464F99BDA9586DB50FB7"/>
    <w:rsid w:val="00B9029E"/>
  </w:style>
  <w:style w:type="paragraph" w:customStyle="1" w:styleId="00C6CDE80FD94836800B8B0AC117F491">
    <w:name w:val="00C6CDE80FD94836800B8B0AC117F491"/>
    <w:rsid w:val="00B9029E"/>
  </w:style>
  <w:style w:type="paragraph" w:customStyle="1" w:styleId="179A316AD30347208AC79777DCC93324">
    <w:name w:val="179A316AD30347208AC79777DCC93324"/>
    <w:rsid w:val="00B9029E"/>
  </w:style>
  <w:style w:type="paragraph" w:customStyle="1" w:styleId="C473D03CE1B8436093F6A8BD765E76B5">
    <w:name w:val="C473D03CE1B8436093F6A8BD765E76B5"/>
    <w:rsid w:val="00B9029E"/>
  </w:style>
  <w:style w:type="paragraph" w:customStyle="1" w:styleId="0B75908BAED54F5CAA6F395C1BA090C4">
    <w:name w:val="0B75908BAED54F5CAA6F395C1BA090C4"/>
    <w:rsid w:val="00B9029E"/>
  </w:style>
  <w:style w:type="paragraph" w:customStyle="1" w:styleId="A5213EA8A5B24EB3A4853411A5045315">
    <w:name w:val="A5213EA8A5B24EB3A4853411A5045315"/>
    <w:rsid w:val="00B9029E"/>
  </w:style>
  <w:style w:type="paragraph" w:customStyle="1" w:styleId="45FC394B950B4C0981170289F65A7670">
    <w:name w:val="45FC394B950B4C0981170289F65A7670"/>
    <w:rsid w:val="00B9029E"/>
  </w:style>
  <w:style w:type="paragraph" w:customStyle="1" w:styleId="326B720FBCE24DE2BA4C4DFDB93FEF89">
    <w:name w:val="326B720FBCE24DE2BA4C4DFDB93FEF89"/>
    <w:rsid w:val="00B9029E"/>
  </w:style>
  <w:style w:type="paragraph" w:customStyle="1" w:styleId="58C990734E2A49908CB6310FA65FAF0C">
    <w:name w:val="58C990734E2A49908CB6310FA65FAF0C"/>
    <w:rsid w:val="00B9029E"/>
  </w:style>
  <w:style w:type="paragraph" w:customStyle="1" w:styleId="4253B44D4C8343748766D62A82A218C4">
    <w:name w:val="4253B44D4C8343748766D62A82A218C4"/>
    <w:rsid w:val="00B9029E"/>
  </w:style>
  <w:style w:type="paragraph" w:customStyle="1" w:styleId="3233384963E54F48B80C575B80AED6BC">
    <w:name w:val="3233384963E54F48B80C575B80AED6BC"/>
    <w:rsid w:val="00B9029E"/>
  </w:style>
  <w:style w:type="paragraph" w:customStyle="1" w:styleId="4F47AEECE6E7493B9A1314157709AB73">
    <w:name w:val="4F47AEECE6E7493B9A1314157709AB73"/>
    <w:rsid w:val="00B9029E"/>
  </w:style>
  <w:style w:type="paragraph" w:customStyle="1" w:styleId="A277022243CC42958FD681F1FDF6E051">
    <w:name w:val="A277022243CC42958FD681F1FDF6E051"/>
    <w:rsid w:val="00B9029E"/>
  </w:style>
  <w:style w:type="paragraph" w:customStyle="1" w:styleId="EB0E8EDB4764419D9AE6E6F1735E4451">
    <w:name w:val="EB0E8EDB4764419D9AE6E6F1735E4451"/>
    <w:rsid w:val="00B9029E"/>
  </w:style>
  <w:style w:type="paragraph" w:customStyle="1" w:styleId="86ADF9AE7ADF49B2A4079CF1578E078B">
    <w:name w:val="86ADF9AE7ADF49B2A4079CF1578E078B"/>
    <w:rsid w:val="00B9029E"/>
  </w:style>
  <w:style w:type="paragraph" w:customStyle="1" w:styleId="EDF0E688B68F40A98CC73764AD90C767">
    <w:name w:val="EDF0E688B68F40A98CC73764AD90C767"/>
    <w:rsid w:val="00B9029E"/>
  </w:style>
  <w:style w:type="paragraph" w:customStyle="1" w:styleId="65EE49ECCF3C42418CD0D57C32DD8BA8">
    <w:name w:val="65EE49ECCF3C42418CD0D57C32DD8BA8"/>
    <w:rsid w:val="00B9029E"/>
  </w:style>
  <w:style w:type="paragraph" w:customStyle="1" w:styleId="B52C1556F7B54FB7944859650AEFE970">
    <w:name w:val="B52C1556F7B54FB7944859650AEFE970"/>
    <w:rsid w:val="00B9029E"/>
  </w:style>
  <w:style w:type="paragraph" w:customStyle="1" w:styleId="D0AD3287D13140189656B3AC84C443F2">
    <w:name w:val="D0AD3287D13140189656B3AC84C443F2"/>
    <w:rsid w:val="00B9029E"/>
  </w:style>
  <w:style w:type="paragraph" w:customStyle="1" w:styleId="17F0A652F1BF4BB1A368FBF919B05163">
    <w:name w:val="17F0A652F1BF4BB1A368FBF919B05163"/>
    <w:rsid w:val="00B9029E"/>
  </w:style>
  <w:style w:type="paragraph" w:customStyle="1" w:styleId="2FDF8BBE993A48FE9E3B0DA11BFC52BE">
    <w:name w:val="2FDF8BBE993A48FE9E3B0DA11BFC52BE"/>
    <w:rsid w:val="00B9029E"/>
  </w:style>
  <w:style w:type="paragraph" w:customStyle="1" w:styleId="AFD7366B4FDA46E9B6D66F054FDC02D4">
    <w:name w:val="AFD7366B4FDA46E9B6D66F054FDC02D4"/>
    <w:rsid w:val="00B9029E"/>
  </w:style>
  <w:style w:type="paragraph" w:customStyle="1" w:styleId="DBF8631CC72C45E787095EFB53A5A9BB">
    <w:name w:val="DBF8631CC72C45E787095EFB53A5A9BB"/>
    <w:rsid w:val="00B9029E"/>
  </w:style>
  <w:style w:type="paragraph" w:customStyle="1" w:styleId="AA84CA3D91D2479EB27733AF0CBFED58">
    <w:name w:val="AA84CA3D91D2479EB27733AF0CBFED58"/>
    <w:rsid w:val="00B9029E"/>
  </w:style>
  <w:style w:type="paragraph" w:customStyle="1" w:styleId="3682FFDC976840B8AC9EFF8E85A4F6AD">
    <w:name w:val="3682FFDC976840B8AC9EFF8E85A4F6AD"/>
    <w:rsid w:val="00B9029E"/>
  </w:style>
  <w:style w:type="paragraph" w:customStyle="1" w:styleId="2308240ACBA049F4A35688292AD5C5EE">
    <w:name w:val="2308240ACBA049F4A35688292AD5C5EE"/>
    <w:rsid w:val="00B9029E"/>
  </w:style>
  <w:style w:type="paragraph" w:customStyle="1" w:styleId="19238EC578B5428D9872F6E45273DE61">
    <w:name w:val="19238EC578B5428D9872F6E45273DE61"/>
    <w:rsid w:val="00B9029E"/>
  </w:style>
  <w:style w:type="paragraph" w:customStyle="1" w:styleId="1B873F95084545FAB4AF282EE9B44E3A">
    <w:name w:val="1B873F95084545FAB4AF282EE9B44E3A"/>
    <w:rsid w:val="00B9029E"/>
  </w:style>
  <w:style w:type="paragraph" w:customStyle="1" w:styleId="6694CBDA3B504B4E8633FA651BAAEB29">
    <w:name w:val="6694CBDA3B504B4E8633FA651BAAEB29"/>
    <w:rsid w:val="00B9029E"/>
  </w:style>
  <w:style w:type="paragraph" w:customStyle="1" w:styleId="BA0E29A535BC4F6C8ECD35CBD1D0A708">
    <w:name w:val="BA0E29A535BC4F6C8ECD35CBD1D0A708"/>
    <w:rsid w:val="00B9029E"/>
  </w:style>
  <w:style w:type="paragraph" w:customStyle="1" w:styleId="C6670CCBBBFD4F4E8C69DDAF5BEFAAD7">
    <w:name w:val="C6670CCBBBFD4F4E8C69DDAF5BEFAAD7"/>
    <w:rsid w:val="00B9029E"/>
  </w:style>
  <w:style w:type="paragraph" w:customStyle="1" w:styleId="FCF9B5A856924C1DB3AB887B6FA8185D">
    <w:name w:val="FCF9B5A856924C1DB3AB887B6FA8185D"/>
    <w:rsid w:val="00B9029E"/>
  </w:style>
  <w:style w:type="paragraph" w:customStyle="1" w:styleId="340C6BE812214D6D83104E1CE504316B">
    <w:name w:val="340C6BE812214D6D83104E1CE504316B"/>
    <w:rsid w:val="00B9029E"/>
  </w:style>
  <w:style w:type="paragraph" w:customStyle="1" w:styleId="8725DADD300044A1BB92403A7039C100">
    <w:name w:val="8725DADD300044A1BB92403A7039C100"/>
    <w:rsid w:val="00B9029E"/>
  </w:style>
  <w:style w:type="paragraph" w:customStyle="1" w:styleId="0F19F26BCF38431AA32CFD49F7B350A6">
    <w:name w:val="0F19F26BCF38431AA32CFD49F7B350A6"/>
    <w:rsid w:val="00B9029E"/>
  </w:style>
  <w:style w:type="paragraph" w:customStyle="1" w:styleId="C2D8D9E889B8415CAC2FC03332F531A8">
    <w:name w:val="C2D8D9E889B8415CAC2FC03332F531A8"/>
    <w:rsid w:val="00B9029E"/>
  </w:style>
  <w:style w:type="paragraph" w:customStyle="1" w:styleId="A0B2DDFB28264AC4AE150E856488B3F8">
    <w:name w:val="A0B2DDFB28264AC4AE150E856488B3F8"/>
    <w:rsid w:val="00B9029E"/>
  </w:style>
  <w:style w:type="paragraph" w:customStyle="1" w:styleId="5F1D2B12C74E49289113DF7EF2BF1713">
    <w:name w:val="5F1D2B12C74E49289113DF7EF2BF1713"/>
    <w:rsid w:val="00B9029E"/>
  </w:style>
  <w:style w:type="paragraph" w:customStyle="1" w:styleId="B5D8280DC5724D51A5D4C048A87E1A3C">
    <w:name w:val="B5D8280DC5724D51A5D4C048A87E1A3C"/>
    <w:rsid w:val="00B9029E"/>
  </w:style>
  <w:style w:type="paragraph" w:customStyle="1" w:styleId="46B5551E25454E7AA099DFAC23270A92">
    <w:name w:val="46B5551E25454E7AA099DFAC23270A92"/>
    <w:rsid w:val="00B9029E"/>
  </w:style>
  <w:style w:type="paragraph" w:customStyle="1" w:styleId="181C78A99EE24F32B045F075EF6F4C1A">
    <w:name w:val="181C78A99EE24F32B045F075EF6F4C1A"/>
    <w:rsid w:val="00B9029E"/>
  </w:style>
  <w:style w:type="paragraph" w:customStyle="1" w:styleId="029B30F3BF444382B1C8979A2A4F76C5">
    <w:name w:val="029B30F3BF444382B1C8979A2A4F76C5"/>
    <w:rsid w:val="00B9029E"/>
  </w:style>
  <w:style w:type="paragraph" w:customStyle="1" w:styleId="C7B1342A0F024F218D964736381C4C20">
    <w:name w:val="C7B1342A0F024F218D964736381C4C20"/>
    <w:rsid w:val="00B9029E"/>
  </w:style>
  <w:style w:type="paragraph" w:customStyle="1" w:styleId="3B1DBFE100604E8285D3CA781AB52332">
    <w:name w:val="3B1DBFE100604E8285D3CA781AB52332"/>
    <w:rsid w:val="00B9029E"/>
  </w:style>
  <w:style w:type="paragraph" w:customStyle="1" w:styleId="8E98EC0ADB674E5F99AA0C416A68C046">
    <w:name w:val="8E98EC0ADB674E5F99AA0C416A68C046"/>
    <w:rsid w:val="00B9029E"/>
  </w:style>
  <w:style w:type="paragraph" w:customStyle="1" w:styleId="8FE4AA769D2940D4920C802A9FA09A7E">
    <w:name w:val="8FE4AA769D2940D4920C802A9FA09A7E"/>
    <w:rsid w:val="00B9029E"/>
  </w:style>
  <w:style w:type="paragraph" w:customStyle="1" w:styleId="7D20F079348B4821995E5A5310DA2967">
    <w:name w:val="7D20F079348B4821995E5A5310DA2967"/>
    <w:rsid w:val="00B9029E"/>
  </w:style>
  <w:style w:type="paragraph" w:customStyle="1" w:styleId="0B27CBDE2ACB4AFBAF13859FBE4E5649">
    <w:name w:val="0B27CBDE2ACB4AFBAF13859FBE4E5649"/>
    <w:rsid w:val="00B9029E"/>
  </w:style>
  <w:style w:type="paragraph" w:customStyle="1" w:styleId="B2184BDD2DA84BD4A95842418E280DBD">
    <w:name w:val="B2184BDD2DA84BD4A95842418E280DBD"/>
    <w:rsid w:val="00B9029E"/>
  </w:style>
  <w:style w:type="paragraph" w:customStyle="1" w:styleId="1DBC945D433F46BE8680F26ADF710A50">
    <w:name w:val="1DBC945D433F46BE8680F26ADF710A50"/>
    <w:rsid w:val="00B9029E"/>
  </w:style>
  <w:style w:type="paragraph" w:customStyle="1" w:styleId="EBD28E02BC61418D9DD49FDEB9C17815">
    <w:name w:val="EBD28E02BC61418D9DD49FDEB9C17815"/>
    <w:rsid w:val="00B9029E"/>
  </w:style>
  <w:style w:type="paragraph" w:customStyle="1" w:styleId="387CB7A98FDC459A9C825BBB6E0E4E7E">
    <w:name w:val="387CB7A98FDC459A9C825BBB6E0E4E7E"/>
    <w:rsid w:val="00B9029E"/>
  </w:style>
  <w:style w:type="paragraph" w:customStyle="1" w:styleId="2BC15C565C6D4AD7AC1F16B23634F10F">
    <w:name w:val="2BC15C565C6D4AD7AC1F16B23634F10F"/>
    <w:rsid w:val="00B9029E"/>
  </w:style>
  <w:style w:type="paragraph" w:customStyle="1" w:styleId="213A3BE6E53D477B93A5469276F3CAAD">
    <w:name w:val="213A3BE6E53D477B93A5469276F3CAAD"/>
    <w:rsid w:val="00B9029E"/>
  </w:style>
  <w:style w:type="paragraph" w:customStyle="1" w:styleId="6F55544261D04D07AFE177C134FCF40B">
    <w:name w:val="6F55544261D04D07AFE177C134FCF40B"/>
    <w:rsid w:val="00B9029E"/>
  </w:style>
  <w:style w:type="paragraph" w:customStyle="1" w:styleId="F99EF56F949F4FF7804F20966EDC88BC">
    <w:name w:val="F99EF56F949F4FF7804F20966EDC88BC"/>
    <w:rsid w:val="00B9029E"/>
  </w:style>
  <w:style w:type="paragraph" w:customStyle="1" w:styleId="C81D844DF3E44B7191654B995184EF89">
    <w:name w:val="C81D844DF3E44B7191654B995184EF89"/>
    <w:rsid w:val="00B9029E"/>
  </w:style>
  <w:style w:type="paragraph" w:customStyle="1" w:styleId="EABC13318B2D471E8814D150F7F77899">
    <w:name w:val="EABC13318B2D471E8814D150F7F77899"/>
    <w:rsid w:val="00B9029E"/>
  </w:style>
  <w:style w:type="paragraph" w:customStyle="1" w:styleId="0AA21CCB68284B328E4ECE6667900C64">
    <w:name w:val="0AA21CCB68284B328E4ECE6667900C64"/>
    <w:rsid w:val="00B9029E"/>
  </w:style>
  <w:style w:type="paragraph" w:customStyle="1" w:styleId="29B61132E5BB4323A12352FABF41F9C2">
    <w:name w:val="29B61132E5BB4323A12352FABF41F9C2"/>
    <w:rsid w:val="00B9029E"/>
  </w:style>
  <w:style w:type="paragraph" w:customStyle="1" w:styleId="F3711C1F4D09433F8DD4CCF1C8D48FC2">
    <w:name w:val="F3711C1F4D09433F8DD4CCF1C8D48FC2"/>
    <w:rsid w:val="00B9029E"/>
  </w:style>
  <w:style w:type="paragraph" w:customStyle="1" w:styleId="20571480FE974304B2E2D83860AC682C">
    <w:name w:val="20571480FE974304B2E2D83860AC682C"/>
    <w:rsid w:val="00B9029E"/>
  </w:style>
  <w:style w:type="paragraph" w:customStyle="1" w:styleId="3BD43361C50D4DDD8B44944854E95A10">
    <w:name w:val="3BD43361C50D4DDD8B44944854E95A10"/>
    <w:rsid w:val="00B9029E"/>
  </w:style>
  <w:style w:type="paragraph" w:customStyle="1" w:styleId="174A02D17A524A2E9FCF6C9BC5CAD7C8">
    <w:name w:val="174A02D17A524A2E9FCF6C9BC5CAD7C8"/>
    <w:rsid w:val="00B9029E"/>
  </w:style>
  <w:style w:type="paragraph" w:customStyle="1" w:styleId="BD7FF15167364E80961155C3031E4EF7">
    <w:name w:val="BD7FF15167364E80961155C3031E4EF7"/>
    <w:rsid w:val="00B9029E"/>
  </w:style>
  <w:style w:type="paragraph" w:customStyle="1" w:styleId="BF5FA610F4B143BFA387C4D2838D02EB">
    <w:name w:val="BF5FA610F4B143BFA387C4D2838D02EB"/>
    <w:rsid w:val="00B9029E"/>
  </w:style>
  <w:style w:type="paragraph" w:customStyle="1" w:styleId="22CBFC055488422A832974133A70668D">
    <w:name w:val="22CBFC055488422A832974133A70668D"/>
    <w:rsid w:val="00B9029E"/>
  </w:style>
  <w:style w:type="paragraph" w:customStyle="1" w:styleId="64962FE380874C98B37D3CF324141D16">
    <w:name w:val="64962FE380874C98B37D3CF324141D16"/>
    <w:rsid w:val="00B9029E"/>
  </w:style>
  <w:style w:type="paragraph" w:customStyle="1" w:styleId="AA1C1F0898E94E32B48FAC95330EA15D">
    <w:name w:val="AA1C1F0898E94E32B48FAC95330EA15D"/>
    <w:rsid w:val="00B9029E"/>
  </w:style>
  <w:style w:type="paragraph" w:customStyle="1" w:styleId="8DE69030C83A455D92BE3921FC800903">
    <w:name w:val="8DE69030C83A455D92BE3921FC800903"/>
    <w:rsid w:val="00B9029E"/>
  </w:style>
  <w:style w:type="paragraph" w:customStyle="1" w:styleId="A8D37236E7E447378A0FA6A094831721">
    <w:name w:val="A8D37236E7E447378A0FA6A094831721"/>
    <w:rsid w:val="00B9029E"/>
  </w:style>
  <w:style w:type="paragraph" w:customStyle="1" w:styleId="8D852B4B168D424887CF31BD71B038CB">
    <w:name w:val="8D852B4B168D424887CF31BD71B038CB"/>
    <w:rsid w:val="00B9029E"/>
  </w:style>
  <w:style w:type="paragraph" w:customStyle="1" w:styleId="8908B09687344F8996978C35431C178A">
    <w:name w:val="8908B09687344F8996978C35431C178A"/>
    <w:rsid w:val="00B9029E"/>
  </w:style>
  <w:style w:type="paragraph" w:customStyle="1" w:styleId="61B34BC719E744D982FE30BB7D3C1064">
    <w:name w:val="61B34BC719E744D982FE30BB7D3C1064"/>
    <w:rsid w:val="00B9029E"/>
  </w:style>
  <w:style w:type="paragraph" w:customStyle="1" w:styleId="D87389C65E5B455DA64BA3B671ADB6C3">
    <w:name w:val="D87389C65E5B455DA64BA3B671ADB6C3"/>
    <w:rsid w:val="00B9029E"/>
  </w:style>
  <w:style w:type="paragraph" w:customStyle="1" w:styleId="855961F73A7A417CAB0A8C281275DA96">
    <w:name w:val="855961F73A7A417CAB0A8C281275DA96"/>
    <w:rsid w:val="00B9029E"/>
  </w:style>
  <w:style w:type="paragraph" w:customStyle="1" w:styleId="C29C03B934D243C8B4863F6A804CD660">
    <w:name w:val="C29C03B934D243C8B4863F6A804CD660"/>
    <w:rsid w:val="00B9029E"/>
  </w:style>
  <w:style w:type="paragraph" w:customStyle="1" w:styleId="7BD2D8D58E7E4686AC1C1AE199F7263E">
    <w:name w:val="7BD2D8D58E7E4686AC1C1AE199F7263E"/>
    <w:rsid w:val="00B9029E"/>
  </w:style>
  <w:style w:type="paragraph" w:customStyle="1" w:styleId="A698675D2D6C4DC4A3A59F9CFDA5A9C4">
    <w:name w:val="A698675D2D6C4DC4A3A59F9CFDA5A9C4"/>
    <w:rsid w:val="00B9029E"/>
  </w:style>
  <w:style w:type="paragraph" w:customStyle="1" w:styleId="54653FBC5086468CA6E8B80F00CC01B8">
    <w:name w:val="54653FBC5086468CA6E8B80F00CC01B8"/>
    <w:rsid w:val="00B9029E"/>
  </w:style>
  <w:style w:type="paragraph" w:customStyle="1" w:styleId="820AE932AD4549499F308DB223AD6065">
    <w:name w:val="820AE932AD4549499F308DB223AD6065"/>
    <w:rsid w:val="00B9029E"/>
  </w:style>
  <w:style w:type="paragraph" w:customStyle="1" w:styleId="7CD1B5488F0F45F693498894230F649D">
    <w:name w:val="7CD1B5488F0F45F693498894230F649D"/>
    <w:rsid w:val="00B9029E"/>
  </w:style>
  <w:style w:type="paragraph" w:customStyle="1" w:styleId="9AA54EA0C3FE4CE28DE1DFD7EFDDC7EF">
    <w:name w:val="9AA54EA0C3FE4CE28DE1DFD7EFDDC7EF"/>
    <w:rsid w:val="00B9029E"/>
  </w:style>
  <w:style w:type="paragraph" w:customStyle="1" w:styleId="BDE969BCB7C04A6DA9B3551B0D27B922">
    <w:name w:val="BDE969BCB7C04A6DA9B3551B0D27B922"/>
    <w:rsid w:val="00B9029E"/>
  </w:style>
  <w:style w:type="paragraph" w:customStyle="1" w:styleId="8058917CB6BC4F3BA1FD4BB3CB025AB6">
    <w:name w:val="8058917CB6BC4F3BA1FD4BB3CB025AB6"/>
    <w:rsid w:val="00B9029E"/>
  </w:style>
  <w:style w:type="paragraph" w:customStyle="1" w:styleId="13AE05394986434DB9AD1495F5FB9BF6">
    <w:name w:val="13AE05394986434DB9AD1495F5FB9BF6"/>
    <w:rsid w:val="00B9029E"/>
  </w:style>
  <w:style w:type="paragraph" w:customStyle="1" w:styleId="662ADF0B1B9E476192CED1985B56A1A2">
    <w:name w:val="662ADF0B1B9E476192CED1985B56A1A2"/>
    <w:rsid w:val="00B9029E"/>
  </w:style>
  <w:style w:type="paragraph" w:customStyle="1" w:styleId="49FEDE39221A4C56B3284F8E972F34E2">
    <w:name w:val="49FEDE39221A4C56B3284F8E972F34E2"/>
    <w:rsid w:val="00B9029E"/>
  </w:style>
  <w:style w:type="paragraph" w:customStyle="1" w:styleId="6AB9B006577846E6BE8DAA1B42825222">
    <w:name w:val="6AB9B006577846E6BE8DAA1B42825222"/>
    <w:rsid w:val="00B9029E"/>
  </w:style>
  <w:style w:type="paragraph" w:customStyle="1" w:styleId="B9B60A02A6E14832A2185E2EE7A23767">
    <w:name w:val="B9B60A02A6E14832A2185E2EE7A23767"/>
    <w:rsid w:val="00B9029E"/>
  </w:style>
  <w:style w:type="paragraph" w:customStyle="1" w:styleId="CD6BC4564EB04795B105129517A0DF0D">
    <w:name w:val="CD6BC4564EB04795B105129517A0DF0D"/>
    <w:rsid w:val="00B9029E"/>
  </w:style>
  <w:style w:type="paragraph" w:customStyle="1" w:styleId="D3690EAE6FAB4570B23A777FC49A665A">
    <w:name w:val="D3690EAE6FAB4570B23A777FC49A665A"/>
    <w:rsid w:val="00B9029E"/>
  </w:style>
  <w:style w:type="paragraph" w:customStyle="1" w:styleId="42549A3AE85041EEAF3E17940EB17C45">
    <w:name w:val="42549A3AE85041EEAF3E17940EB17C45"/>
    <w:rsid w:val="00B9029E"/>
  </w:style>
  <w:style w:type="paragraph" w:customStyle="1" w:styleId="C839DFAFB2DA4CAB838F2354D67BF437">
    <w:name w:val="C839DFAFB2DA4CAB838F2354D67BF437"/>
    <w:rsid w:val="00B9029E"/>
  </w:style>
  <w:style w:type="paragraph" w:customStyle="1" w:styleId="625EEE71A463457FA98E4806E1DC5AEC">
    <w:name w:val="625EEE71A463457FA98E4806E1DC5AEC"/>
    <w:rsid w:val="00B9029E"/>
  </w:style>
  <w:style w:type="paragraph" w:customStyle="1" w:styleId="A22875D2F2A846728A121F221A5BEE38">
    <w:name w:val="A22875D2F2A846728A121F221A5BEE38"/>
    <w:rsid w:val="00B9029E"/>
  </w:style>
  <w:style w:type="paragraph" w:customStyle="1" w:styleId="2E61D5DFA6C34C6393B7BDA93CA7C07D">
    <w:name w:val="2E61D5DFA6C34C6393B7BDA93CA7C07D"/>
    <w:rsid w:val="00B9029E"/>
  </w:style>
  <w:style w:type="paragraph" w:customStyle="1" w:styleId="6F782F480C8F448B952B11FD1251001A">
    <w:name w:val="6F782F480C8F448B952B11FD1251001A"/>
    <w:rsid w:val="00B9029E"/>
  </w:style>
  <w:style w:type="paragraph" w:customStyle="1" w:styleId="472F35C7EC22427EA40A2896EDAB7CE9">
    <w:name w:val="472F35C7EC22427EA40A2896EDAB7CE9"/>
    <w:rsid w:val="00B9029E"/>
  </w:style>
  <w:style w:type="paragraph" w:customStyle="1" w:styleId="43B858318E854A4DA10433F36AC2BDF4">
    <w:name w:val="43B858318E854A4DA10433F36AC2BDF4"/>
    <w:rsid w:val="00B9029E"/>
  </w:style>
  <w:style w:type="paragraph" w:customStyle="1" w:styleId="9BD1C48498E24DCD93702309796FF8C8">
    <w:name w:val="9BD1C48498E24DCD93702309796FF8C8"/>
    <w:rsid w:val="00B9029E"/>
  </w:style>
  <w:style w:type="paragraph" w:customStyle="1" w:styleId="3A668A17348A48B6B977E9245B8019DC">
    <w:name w:val="3A668A17348A48B6B977E9245B8019DC"/>
    <w:rsid w:val="00B9029E"/>
  </w:style>
  <w:style w:type="paragraph" w:customStyle="1" w:styleId="0714F72205A140B4961F5340EF7A44DC">
    <w:name w:val="0714F72205A140B4961F5340EF7A44DC"/>
    <w:rsid w:val="00B9029E"/>
  </w:style>
  <w:style w:type="paragraph" w:customStyle="1" w:styleId="25407F19B7E04DE8AB59A868FBAC164C">
    <w:name w:val="25407F19B7E04DE8AB59A868FBAC164C"/>
    <w:rsid w:val="00B9029E"/>
  </w:style>
  <w:style w:type="paragraph" w:customStyle="1" w:styleId="EEEE82652A9C4FF493DC7136C88A5F9C">
    <w:name w:val="EEEE82652A9C4FF493DC7136C88A5F9C"/>
    <w:rsid w:val="00B9029E"/>
  </w:style>
  <w:style w:type="paragraph" w:customStyle="1" w:styleId="81B29D9B93F94075A3C65C1BDBED9630">
    <w:name w:val="81B29D9B93F94075A3C65C1BDBED9630"/>
    <w:rsid w:val="00B9029E"/>
  </w:style>
  <w:style w:type="paragraph" w:customStyle="1" w:styleId="0C1FCBDD133040438B0B9D0682596908">
    <w:name w:val="0C1FCBDD133040438B0B9D0682596908"/>
    <w:rsid w:val="00B9029E"/>
  </w:style>
  <w:style w:type="paragraph" w:customStyle="1" w:styleId="191452B7437C4006BEDF98632B1AA0FD">
    <w:name w:val="191452B7437C4006BEDF98632B1AA0FD"/>
    <w:rsid w:val="00B9029E"/>
  </w:style>
  <w:style w:type="paragraph" w:customStyle="1" w:styleId="7AAD745E4FE84A50BFFF19A0A9E32CDD">
    <w:name w:val="7AAD745E4FE84A50BFFF19A0A9E32CDD"/>
    <w:rsid w:val="00B9029E"/>
  </w:style>
  <w:style w:type="paragraph" w:customStyle="1" w:styleId="A96C864E4EE5417CB3C6BC5D00B69951">
    <w:name w:val="A96C864E4EE5417CB3C6BC5D00B69951"/>
    <w:rsid w:val="00B9029E"/>
  </w:style>
  <w:style w:type="paragraph" w:customStyle="1" w:styleId="949A333514F5401B9E54FE459668F9AA">
    <w:name w:val="949A333514F5401B9E54FE459668F9AA"/>
    <w:rsid w:val="00B9029E"/>
  </w:style>
  <w:style w:type="paragraph" w:customStyle="1" w:styleId="BE3B149D04634264BBC190FAE988D3EA">
    <w:name w:val="BE3B149D04634264BBC190FAE988D3EA"/>
    <w:rsid w:val="00B9029E"/>
  </w:style>
  <w:style w:type="paragraph" w:customStyle="1" w:styleId="80AACCB0B88B4371AE6D4E7668CDC3A6">
    <w:name w:val="80AACCB0B88B4371AE6D4E7668CDC3A6"/>
    <w:rsid w:val="00B9029E"/>
  </w:style>
  <w:style w:type="paragraph" w:customStyle="1" w:styleId="E5BBA21652194677B63C2C7142F4B892">
    <w:name w:val="E5BBA21652194677B63C2C7142F4B892"/>
    <w:rsid w:val="00B9029E"/>
  </w:style>
  <w:style w:type="paragraph" w:customStyle="1" w:styleId="F3AC6CA941504D59BC019FA12FC2F01B">
    <w:name w:val="F3AC6CA941504D59BC019FA12FC2F01B"/>
    <w:rsid w:val="00B9029E"/>
  </w:style>
  <w:style w:type="paragraph" w:customStyle="1" w:styleId="47F828A99F004309A21D8E0983D4D186">
    <w:name w:val="47F828A99F004309A21D8E0983D4D186"/>
    <w:rsid w:val="00B9029E"/>
  </w:style>
  <w:style w:type="paragraph" w:customStyle="1" w:styleId="CF47F08A09454869B710CCD32980A9AA">
    <w:name w:val="CF47F08A09454869B710CCD32980A9AA"/>
    <w:rsid w:val="00B9029E"/>
  </w:style>
  <w:style w:type="paragraph" w:customStyle="1" w:styleId="265948519197484FAD673C890521A51E">
    <w:name w:val="265948519197484FAD673C890521A51E"/>
    <w:rsid w:val="00B9029E"/>
  </w:style>
  <w:style w:type="paragraph" w:customStyle="1" w:styleId="3DC923EC36B1478393303265EAF22222">
    <w:name w:val="3DC923EC36B1478393303265EAF22222"/>
    <w:rsid w:val="00B9029E"/>
  </w:style>
  <w:style w:type="paragraph" w:customStyle="1" w:styleId="04782A58366E408292E13F1849428EA7">
    <w:name w:val="04782A58366E408292E13F1849428EA7"/>
    <w:rsid w:val="00B9029E"/>
  </w:style>
  <w:style w:type="paragraph" w:customStyle="1" w:styleId="30D34BD908684D89905A2A0CEFA8CF8B">
    <w:name w:val="30D34BD908684D89905A2A0CEFA8CF8B"/>
    <w:rsid w:val="00B9029E"/>
  </w:style>
  <w:style w:type="paragraph" w:customStyle="1" w:styleId="0736A2888F864B5E86F4FB5B9B51E992">
    <w:name w:val="0736A2888F864B5E86F4FB5B9B51E992"/>
    <w:rsid w:val="00B9029E"/>
  </w:style>
  <w:style w:type="paragraph" w:customStyle="1" w:styleId="5826B55329D0479E89C996891F5DC24F">
    <w:name w:val="5826B55329D0479E89C996891F5DC24F"/>
    <w:rsid w:val="00B9029E"/>
  </w:style>
  <w:style w:type="paragraph" w:customStyle="1" w:styleId="07DD108E86784981B1D7A162799E79DB">
    <w:name w:val="07DD108E86784981B1D7A162799E79DB"/>
    <w:rsid w:val="00B9029E"/>
  </w:style>
  <w:style w:type="paragraph" w:customStyle="1" w:styleId="960F3B81D1D849A3BDADA08B99A6F953">
    <w:name w:val="960F3B81D1D849A3BDADA08B99A6F953"/>
    <w:rsid w:val="00B9029E"/>
  </w:style>
  <w:style w:type="paragraph" w:customStyle="1" w:styleId="E21D2534B6794B3AA82140CA4947E012">
    <w:name w:val="E21D2534B6794B3AA82140CA4947E012"/>
    <w:rsid w:val="00B9029E"/>
  </w:style>
  <w:style w:type="paragraph" w:customStyle="1" w:styleId="03F85742B1A14F9EA108FF4455025267">
    <w:name w:val="03F85742B1A14F9EA108FF4455025267"/>
    <w:rsid w:val="00B9029E"/>
  </w:style>
  <w:style w:type="paragraph" w:customStyle="1" w:styleId="D04D7FAA66394DC9A1C601B9739A0E13">
    <w:name w:val="D04D7FAA66394DC9A1C601B9739A0E13"/>
    <w:rsid w:val="00B9029E"/>
  </w:style>
  <w:style w:type="paragraph" w:customStyle="1" w:styleId="CB419B3798714C6E8BD6FFC864C074A0">
    <w:name w:val="CB419B3798714C6E8BD6FFC864C074A0"/>
    <w:rsid w:val="00B9029E"/>
  </w:style>
  <w:style w:type="paragraph" w:customStyle="1" w:styleId="C6F4898E39DF44108242308C4A581796">
    <w:name w:val="C6F4898E39DF44108242308C4A581796"/>
    <w:rsid w:val="00B9029E"/>
  </w:style>
  <w:style w:type="paragraph" w:customStyle="1" w:styleId="F99F730E963F488B8A699CEC9F783BE3">
    <w:name w:val="F99F730E963F488B8A699CEC9F783BE3"/>
    <w:rsid w:val="00B9029E"/>
  </w:style>
  <w:style w:type="paragraph" w:customStyle="1" w:styleId="FCA758B88486497BAB6E02161602DB25">
    <w:name w:val="FCA758B88486497BAB6E02161602DB25"/>
    <w:rsid w:val="00B9029E"/>
  </w:style>
  <w:style w:type="paragraph" w:customStyle="1" w:styleId="1D48FC7F077A458584DC68E6540C37B1">
    <w:name w:val="1D48FC7F077A458584DC68E6540C37B1"/>
    <w:rsid w:val="00B9029E"/>
  </w:style>
  <w:style w:type="paragraph" w:customStyle="1" w:styleId="1D9A232942F647109F1C507DDCD19565">
    <w:name w:val="1D9A232942F647109F1C507DDCD19565"/>
    <w:rsid w:val="00B9029E"/>
  </w:style>
  <w:style w:type="paragraph" w:customStyle="1" w:styleId="ED5BF3007F6249B0A0B5C0C6131F60DD">
    <w:name w:val="ED5BF3007F6249B0A0B5C0C6131F60DD"/>
    <w:rsid w:val="00B9029E"/>
  </w:style>
  <w:style w:type="paragraph" w:customStyle="1" w:styleId="3E483AD26CEE4C1ABE922686CE983056">
    <w:name w:val="3E483AD26CEE4C1ABE922686CE983056"/>
    <w:rsid w:val="00B9029E"/>
  </w:style>
  <w:style w:type="paragraph" w:customStyle="1" w:styleId="B874A4DFE6A94D39A0111693FA19EFDB">
    <w:name w:val="B874A4DFE6A94D39A0111693FA19EFDB"/>
    <w:rsid w:val="00B9029E"/>
  </w:style>
  <w:style w:type="paragraph" w:customStyle="1" w:styleId="08E27BFD08894D4ABBAAC352FD7D2036">
    <w:name w:val="08E27BFD08894D4ABBAAC352FD7D2036"/>
    <w:rsid w:val="00B9029E"/>
  </w:style>
  <w:style w:type="paragraph" w:customStyle="1" w:styleId="399B48638B3F4EE697F358222D4907FA">
    <w:name w:val="399B48638B3F4EE697F358222D4907FA"/>
    <w:rsid w:val="00B9029E"/>
  </w:style>
  <w:style w:type="paragraph" w:customStyle="1" w:styleId="8E40A9F88E3746B695B7C8B291D9FB57">
    <w:name w:val="8E40A9F88E3746B695B7C8B291D9FB57"/>
    <w:rsid w:val="00B9029E"/>
  </w:style>
  <w:style w:type="paragraph" w:customStyle="1" w:styleId="DC0373418853404C9472C4E77EE2F9E0">
    <w:name w:val="DC0373418853404C9472C4E77EE2F9E0"/>
    <w:rsid w:val="00B9029E"/>
  </w:style>
  <w:style w:type="paragraph" w:customStyle="1" w:styleId="618507871B0C4E91BAA8235E0721F470">
    <w:name w:val="618507871B0C4E91BAA8235E0721F470"/>
    <w:rsid w:val="00B9029E"/>
  </w:style>
  <w:style w:type="paragraph" w:customStyle="1" w:styleId="A30A21E27AFF4ECDA3FC9E5C7FADAE81">
    <w:name w:val="A30A21E27AFF4ECDA3FC9E5C7FADAE81"/>
    <w:rsid w:val="00B9029E"/>
  </w:style>
  <w:style w:type="paragraph" w:customStyle="1" w:styleId="8C7DFE5E4B4048A9BA0060D5F6F68ABB">
    <w:name w:val="8C7DFE5E4B4048A9BA0060D5F6F68ABB"/>
    <w:rsid w:val="00B9029E"/>
  </w:style>
  <w:style w:type="paragraph" w:customStyle="1" w:styleId="4ACCE412726F4521B204B23A6267F091">
    <w:name w:val="4ACCE412726F4521B204B23A6267F091"/>
    <w:rsid w:val="00B9029E"/>
  </w:style>
  <w:style w:type="paragraph" w:customStyle="1" w:styleId="70F171C596B64C0BBE31E9F78F47BE96">
    <w:name w:val="70F171C596B64C0BBE31E9F78F47BE96"/>
    <w:rsid w:val="00B9029E"/>
  </w:style>
  <w:style w:type="paragraph" w:customStyle="1" w:styleId="F6092EEFEEBD4F56AA24CCA8AFB47749">
    <w:name w:val="F6092EEFEEBD4F56AA24CCA8AFB47749"/>
    <w:rsid w:val="00B9029E"/>
  </w:style>
  <w:style w:type="paragraph" w:customStyle="1" w:styleId="6DD41A35563341D79070C453E450EF3C">
    <w:name w:val="6DD41A35563341D79070C453E450EF3C"/>
    <w:rsid w:val="00B9029E"/>
  </w:style>
  <w:style w:type="paragraph" w:customStyle="1" w:styleId="539F7B3E355C45D0AE46AA94673767F2">
    <w:name w:val="539F7B3E355C45D0AE46AA94673767F2"/>
    <w:rsid w:val="00B9029E"/>
  </w:style>
  <w:style w:type="paragraph" w:customStyle="1" w:styleId="21FEEE562D764989A253FA4760D490AD">
    <w:name w:val="21FEEE562D764989A253FA4760D490AD"/>
    <w:rsid w:val="00B9029E"/>
  </w:style>
  <w:style w:type="paragraph" w:customStyle="1" w:styleId="79ED48381AB94022BB11FECE42DD6D93">
    <w:name w:val="79ED48381AB94022BB11FECE42DD6D93"/>
    <w:rsid w:val="00B9029E"/>
  </w:style>
  <w:style w:type="paragraph" w:customStyle="1" w:styleId="7880A25EF9CC4307960D6D493258C8AC">
    <w:name w:val="7880A25EF9CC4307960D6D493258C8AC"/>
    <w:rsid w:val="00B9029E"/>
  </w:style>
  <w:style w:type="paragraph" w:customStyle="1" w:styleId="63780A96277249D390ED509E5FE578D3">
    <w:name w:val="63780A96277249D390ED509E5FE578D3"/>
    <w:rsid w:val="00B9029E"/>
  </w:style>
  <w:style w:type="paragraph" w:customStyle="1" w:styleId="F66AC53B3B104A8D963C229859302985">
    <w:name w:val="F66AC53B3B104A8D963C229859302985"/>
    <w:rsid w:val="00B9029E"/>
  </w:style>
  <w:style w:type="paragraph" w:customStyle="1" w:styleId="D751FDC98C4943F6BDEBA588CAB549EE">
    <w:name w:val="D751FDC98C4943F6BDEBA588CAB549EE"/>
    <w:rsid w:val="00B9029E"/>
  </w:style>
  <w:style w:type="paragraph" w:customStyle="1" w:styleId="6AFB716F8D594F25953398AAAB9571BE">
    <w:name w:val="6AFB716F8D594F25953398AAAB9571BE"/>
    <w:rsid w:val="00B9029E"/>
  </w:style>
  <w:style w:type="paragraph" w:customStyle="1" w:styleId="141A8AF692394FD891D34976DE0DD6DB">
    <w:name w:val="141A8AF692394FD891D34976DE0DD6DB"/>
    <w:rsid w:val="00B9029E"/>
  </w:style>
  <w:style w:type="paragraph" w:customStyle="1" w:styleId="31D156077E9548308EF23DB64BD76BEA">
    <w:name w:val="31D156077E9548308EF23DB64BD76BEA"/>
    <w:rsid w:val="00B9029E"/>
  </w:style>
  <w:style w:type="paragraph" w:customStyle="1" w:styleId="71899B788FAD4E178771B8A8BCBF28D3">
    <w:name w:val="71899B788FAD4E178771B8A8BCBF28D3"/>
    <w:rsid w:val="00B9029E"/>
  </w:style>
  <w:style w:type="paragraph" w:customStyle="1" w:styleId="5E4AE578100A42FBB236B388251CCEE7">
    <w:name w:val="5E4AE578100A42FBB236B388251CCEE7"/>
    <w:rsid w:val="00B9029E"/>
  </w:style>
  <w:style w:type="paragraph" w:customStyle="1" w:styleId="1982E36498A64EA5A6D7C046AC1FAEDE">
    <w:name w:val="1982E36498A64EA5A6D7C046AC1FAEDE"/>
    <w:rsid w:val="00B9029E"/>
  </w:style>
  <w:style w:type="paragraph" w:customStyle="1" w:styleId="41C84BF198DD4A08B01667AC82010420">
    <w:name w:val="41C84BF198DD4A08B01667AC82010420"/>
    <w:rsid w:val="00B9029E"/>
  </w:style>
  <w:style w:type="paragraph" w:customStyle="1" w:styleId="D360CCD56DA74024B039536CD6D3D94C">
    <w:name w:val="D360CCD56DA74024B039536CD6D3D94C"/>
    <w:rsid w:val="00B9029E"/>
  </w:style>
  <w:style w:type="paragraph" w:customStyle="1" w:styleId="953C73A940284260ADE8D4BC913BF95F">
    <w:name w:val="953C73A940284260ADE8D4BC913BF95F"/>
    <w:rsid w:val="00B9029E"/>
  </w:style>
  <w:style w:type="paragraph" w:customStyle="1" w:styleId="3B4B4D3A36A24A3981049735CD168393">
    <w:name w:val="3B4B4D3A36A24A3981049735CD168393"/>
    <w:rsid w:val="00B9029E"/>
  </w:style>
  <w:style w:type="paragraph" w:customStyle="1" w:styleId="02BA99CF00B84BBA92BF6186EEE8BCF5">
    <w:name w:val="02BA99CF00B84BBA92BF6186EEE8BCF5"/>
    <w:rsid w:val="00B9029E"/>
  </w:style>
  <w:style w:type="paragraph" w:customStyle="1" w:styleId="ADCC3CF6B8E1413488BA7FDF64A38AF3">
    <w:name w:val="ADCC3CF6B8E1413488BA7FDF64A38AF3"/>
    <w:rsid w:val="00B9029E"/>
  </w:style>
  <w:style w:type="paragraph" w:customStyle="1" w:styleId="76CB750C14A548DFBD64DFAEF0946802">
    <w:name w:val="76CB750C14A548DFBD64DFAEF0946802"/>
    <w:rsid w:val="00B9029E"/>
  </w:style>
  <w:style w:type="paragraph" w:customStyle="1" w:styleId="B0F123AB6C4945CF96703DF0D51C81D0">
    <w:name w:val="B0F123AB6C4945CF96703DF0D51C81D0"/>
    <w:rsid w:val="00B9029E"/>
  </w:style>
  <w:style w:type="paragraph" w:customStyle="1" w:styleId="0B2B49D9BDAC4D4383220F2BBC51EC87">
    <w:name w:val="0B2B49D9BDAC4D4383220F2BBC51EC87"/>
    <w:rsid w:val="00B9029E"/>
  </w:style>
  <w:style w:type="paragraph" w:customStyle="1" w:styleId="754EDC1042A142B982F1C5883F1D80DE">
    <w:name w:val="754EDC1042A142B982F1C5883F1D80DE"/>
    <w:rsid w:val="00B9029E"/>
  </w:style>
  <w:style w:type="paragraph" w:customStyle="1" w:styleId="845B8086FA674F0AA33FA26C90BEF706">
    <w:name w:val="845B8086FA674F0AA33FA26C90BEF706"/>
    <w:rsid w:val="00B9029E"/>
  </w:style>
  <w:style w:type="paragraph" w:customStyle="1" w:styleId="D764942821A64AB9ABC4FD57637FD5F6">
    <w:name w:val="D764942821A64AB9ABC4FD57637FD5F6"/>
    <w:rsid w:val="00B9029E"/>
  </w:style>
  <w:style w:type="paragraph" w:customStyle="1" w:styleId="602E13FA5146458E9F766767DCA2A585">
    <w:name w:val="602E13FA5146458E9F766767DCA2A585"/>
    <w:rsid w:val="00B9029E"/>
  </w:style>
  <w:style w:type="paragraph" w:customStyle="1" w:styleId="D59E3D85F1624223BC68E12EC8BB8C74">
    <w:name w:val="D59E3D85F1624223BC68E12EC8BB8C74"/>
    <w:rsid w:val="00B9029E"/>
  </w:style>
  <w:style w:type="paragraph" w:customStyle="1" w:styleId="53AFA8EAC5AC480296B375A08F80CF24">
    <w:name w:val="53AFA8EAC5AC480296B375A08F80CF24"/>
    <w:rsid w:val="00B9029E"/>
  </w:style>
  <w:style w:type="paragraph" w:customStyle="1" w:styleId="B67BFDAE0EFD4E65A132BDEC3F605E07">
    <w:name w:val="B67BFDAE0EFD4E65A132BDEC3F605E07"/>
    <w:rsid w:val="00B9029E"/>
  </w:style>
  <w:style w:type="paragraph" w:customStyle="1" w:styleId="4855D4BD8E6B4B5EBB705C648CD5CAEF">
    <w:name w:val="4855D4BD8E6B4B5EBB705C648CD5CAEF"/>
    <w:rsid w:val="00B9029E"/>
  </w:style>
  <w:style w:type="paragraph" w:customStyle="1" w:styleId="BBFEF98C69AB445BB707336AD0D4BCF4">
    <w:name w:val="BBFEF98C69AB445BB707336AD0D4BCF4"/>
    <w:rsid w:val="00B9029E"/>
  </w:style>
  <w:style w:type="paragraph" w:customStyle="1" w:styleId="DED540B22E284D9F9117EC5B73D6DD57">
    <w:name w:val="DED540B22E284D9F9117EC5B73D6DD57"/>
    <w:rsid w:val="00B9029E"/>
  </w:style>
  <w:style w:type="paragraph" w:customStyle="1" w:styleId="ED2AF61740944D83BB422F2E53B1F256">
    <w:name w:val="ED2AF61740944D83BB422F2E53B1F256"/>
    <w:rsid w:val="00B9029E"/>
  </w:style>
  <w:style w:type="paragraph" w:customStyle="1" w:styleId="9107353242F546DEBA7EBF5368B69B38">
    <w:name w:val="9107353242F546DEBA7EBF5368B69B38"/>
    <w:rsid w:val="00B9029E"/>
  </w:style>
  <w:style w:type="paragraph" w:customStyle="1" w:styleId="C16A18A19B384495AF4400B13960FE01">
    <w:name w:val="C16A18A19B384495AF4400B13960FE01"/>
    <w:rsid w:val="00B9029E"/>
  </w:style>
  <w:style w:type="paragraph" w:customStyle="1" w:styleId="BD65C3EF2AD044D798DD94D3F67ABCD0">
    <w:name w:val="BD65C3EF2AD044D798DD94D3F67ABCD0"/>
    <w:rsid w:val="00B9029E"/>
  </w:style>
  <w:style w:type="paragraph" w:customStyle="1" w:styleId="046C6B5EED284E1FA1C006B774545F34">
    <w:name w:val="046C6B5EED284E1FA1C006B774545F34"/>
    <w:rsid w:val="00B9029E"/>
  </w:style>
  <w:style w:type="paragraph" w:customStyle="1" w:styleId="5F59ABD412F84685A5180872A97116E2">
    <w:name w:val="5F59ABD412F84685A5180872A97116E2"/>
    <w:rsid w:val="00B9029E"/>
  </w:style>
  <w:style w:type="paragraph" w:customStyle="1" w:styleId="4EDDFCCAD3814C7DBD428A7B20A24BF2">
    <w:name w:val="4EDDFCCAD3814C7DBD428A7B20A24BF2"/>
    <w:rsid w:val="00B9029E"/>
  </w:style>
  <w:style w:type="paragraph" w:customStyle="1" w:styleId="69F5B3AAD0FB47FBAC83894AC870106A">
    <w:name w:val="69F5B3AAD0FB47FBAC83894AC870106A"/>
    <w:rsid w:val="00B9029E"/>
  </w:style>
  <w:style w:type="paragraph" w:customStyle="1" w:styleId="63346FE8E739487D834F4F9CE72B1EC0">
    <w:name w:val="63346FE8E739487D834F4F9CE72B1EC0"/>
    <w:rsid w:val="00B9029E"/>
  </w:style>
  <w:style w:type="paragraph" w:customStyle="1" w:styleId="9F5A0007A2D64DED800FA0383C5DFE70">
    <w:name w:val="9F5A0007A2D64DED800FA0383C5DFE70"/>
    <w:rsid w:val="00B9029E"/>
  </w:style>
  <w:style w:type="paragraph" w:customStyle="1" w:styleId="E47026DF64BE4E2B8B1DB1D1B33193AE">
    <w:name w:val="E47026DF64BE4E2B8B1DB1D1B33193AE"/>
    <w:rsid w:val="00B9029E"/>
  </w:style>
  <w:style w:type="paragraph" w:customStyle="1" w:styleId="9CCDD6FEEACE40B9831736E39C1F94B1">
    <w:name w:val="9CCDD6FEEACE40B9831736E39C1F94B1"/>
    <w:rsid w:val="00B9029E"/>
  </w:style>
  <w:style w:type="paragraph" w:customStyle="1" w:styleId="6875769E59064A1B9CDB6566BE15AAA1">
    <w:name w:val="6875769E59064A1B9CDB6566BE15AAA1"/>
    <w:rsid w:val="00B9029E"/>
  </w:style>
  <w:style w:type="paragraph" w:customStyle="1" w:styleId="C469CE84A58E42A7A6BBCBD3B5212A61">
    <w:name w:val="C469CE84A58E42A7A6BBCBD3B5212A61"/>
    <w:rsid w:val="00B9029E"/>
  </w:style>
  <w:style w:type="paragraph" w:customStyle="1" w:styleId="939F71F6C84E4CF1AB63FDA65CA4E449">
    <w:name w:val="939F71F6C84E4CF1AB63FDA65CA4E449"/>
    <w:rsid w:val="00B9029E"/>
  </w:style>
  <w:style w:type="paragraph" w:customStyle="1" w:styleId="C670DB6F6D214F20A4CB895208874DA6">
    <w:name w:val="C670DB6F6D214F20A4CB895208874DA6"/>
    <w:rsid w:val="00B9029E"/>
  </w:style>
  <w:style w:type="paragraph" w:customStyle="1" w:styleId="9EA3345BAFD6494BAA9156D2761ECA0A">
    <w:name w:val="9EA3345BAFD6494BAA9156D2761ECA0A"/>
    <w:rsid w:val="00B9029E"/>
  </w:style>
  <w:style w:type="paragraph" w:customStyle="1" w:styleId="0B648AE062C64003A97227BE8D12887B">
    <w:name w:val="0B648AE062C64003A97227BE8D12887B"/>
    <w:rsid w:val="00B9029E"/>
  </w:style>
  <w:style w:type="paragraph" w:customStyle="1" w:styleId="1B114146F88F4BA08BAD93CC8BABCB43">
    <w:name w:val="1B114146F88F4BA08BAD93CC8BABCB43"/>
    <w:rsid w:val="00B9029E"/>
  </w:style>
  <w:style w:type="paragraph" w:customStyle="1" w:styleId="61AFF515EB4E4669A200626A1EFFE640">
    <w:name w:val="61AFF515EB4E4669A200626A1EFFE640"/>
    <w:rsid w:val="00B9029E"/>
  </w:style>
  <w:style w:type="paragraph" w:customStyle="1" w:styleId="DDA230FE419C471088CA96F65CCEB20B">
    <w:name w:val="DDA230FE419C471088CA96F65CCEB20B"/>
    <w:rsid w:val="00B9029E"/>
  </w:style>
  <w:style w:type="paragraph" w:customStyle="1" w:styleId="5469E053445241E3BA7E6198FEFD654E">
    <w:name w:val="5469E053445241E3BA7E6198FEFD654E"/>
    <w:rsid w:val="00B9029E"/>
  </w:style>
  <w:style w:type="paragraph" w:customStyle="1" w:styleId="236CD100AFD040C48D4B61F236A1C5D0">
    <w:name w:val="236CD100AFD040C48D4B61F236A1C5D0"/>
    <w:rsid w:val="00B9029E"/>
  </w:style>
  <w:style w:type="paragraph" w:customStyle="1" w:styleId="9FE926D2B5A74D50974D0CA07A8B0C4C">
    <w:name w:val="9FE926D2B5A74D50974D0CA07A8B0C4C"/>
    <w:rsid w:val="00B9029E"/>
  </w:style>
  <w:style w:type="paragraph" w:customStyle="1" w:styleId="BE71BE6C19B24EB7B8E2FC798CC01E92">
    <w:name w:val="BE71BE6C19B24EB7B8E2FC798CC01E92"/>
    <w:rsid w:val="00B9029E"/>
  </w:style>
  <w:style w:type="paragraph" w:customStyle="1" w:styleId="D7EFD885F9EB4147A8AF93E7A31F9C10">
    <w:name w:val="D7EFD885F9EB4147A8AF93E7A31F9C10"/>
    <w:rsid w:val="008B4085"/>
  </w:style>
  <w:style w:type="paragraph" w:customStyle="1" w:styleId="B5B778D7238F4EC3BA133097AB144243">
    <w:name w:val="B5B778D7238F4EC3BA133097AB144243"/>
    <w:rsid w:val="008B4085"/>
  </w:style>
  <w:style w:type="paragraph" w:customStyle="1" w:styleId="BB0FFBE626A24F79A5859B468383F7DC">
    <w:name w:val="BB0FFBE626A24F79A5859B468383F7DC"/>
    <w:rsid w:val="008B4085"/>
  </w:style>
  <w:style w:type="paragraph" w:customStyle="1" w:styleId="8B1ECEF940094F4B87D71E02EF37AFBE">
    <w:name w:val="8B1ECEF940094F4B87D71E02EF37AFBE"/>
    <w:rsid w:val="008B4085"/>
  </w:style>
  <w:style w:type="paragraph" w:customStyle="1" w:styleId="DAA144A4BA6E43EEA79AA7ADD1E0D80C">
    <w:name w:val="DAA144A4BA6E43EEA79AA7ADD1E0D80C"/>
    <w:rsid w:val="008B4085"/>
  </w:style>
  <w:style w:type="paragraph" w:customStyle="1" w:styleId="DB50B6F4F7A34DE4A94859B553C39AC5">
    <w:name w:val="DB50B6F4F7A34DE4A94859B553C39AC5"/>
    <w:rsid w:val="008B4085"/>
  </w:style>
  <w:style w:type="paragraph" w:customStyle="1" w:styleId="A4FF3B6D85244744BAC46D952262E014">
    <w:name w:val="A4FF3B6D85244744BAC46D952262E014"/>
    <w:rsid w:val="008B4085"/>
  </w:style>
  <w:style w:type="paragraph" w:customStyle="1" w:styleId="C95DD735F398401BACAA7363DFD7B0B9">
    <w:name w:val="C95DD735F398401BACAA7363DFD7B0B9"/>
    <w:rsid w:val="008B4085"/>
  </w:style>
  <w:style w:type="paragraph" w:customStyle="1" w:styleId="A64671627B574B4E98B92D68914FD263">
    <w:name w:val="A64671627B574B4E98B92D68914FD263"/>
    <w:rsid w:val="008B4085"/>
  </w:style>
  <w:style w:type="paragraph" w:customStyle="1" w:styleId="E4B1BD101EE541A09A9F39ED85A59384">
    <w:name w:val="E4B1BD101EE541A09A9F39ED85A59384"/>
    <w:rsid w:val="008B4085"/>
  </w:style>
  <w:style w:type="paragraph" w:customStyle="1" w:styleId="5E7BB9FAA0E8461C91FB02DF8D968C1C">
    <w:name w:val="5E7BB9FAA0E8461C91FB02DF8D968C1C"/>
    <w:rsid w:val="008B4085"/>
  </w:style>
  <w:style w:type="paragraph" w:customStyle="1" w:styleId="5B419FBF0EC44E5D9611EDD629F40908">
    <w:name w:val="5B419FBF0EC44E5D9611EDD629F40908"/>
    <w:rsid w:val="008B4085"/>
  </w:style>
  <w:style w:type="paragraph" w:customStyle="1" w:styleId="BFDD593C504D46AF9E9540D8D236BF37">
    <w:name w:val="BFDD593C504D46AF9E9540D8D236BF37"/>
    <w:rsid w:val="008B4085"/>
  </w:style>
  <w:style w:type="paragraph" w:customStyle="1" w:styleId="ED5BAF3B0348453EAA3A7C06294BFE11">
    <w:name w:val="ED5BAF3B0348453EAA3A7C06294BFE11"/>
    <w:rsid w:val="008B4085"/>
  </w:style>
  <w:style w:type="paragraph" w:customStyle="1" w:styleId="BE8FFF77D4CB41B79001C2A29AB8B3AB">
    <w:name w:val="BE8FFF77D4CB41B79001C2A29AB8B3AB"/>
    <w:rsid w:val="008B4085"/>
  </w:style>
  <w:style w:type="paragraph" w:customStyle="1" w:styleId="666CF3E443FC409E85BDA2919CFBF84E">
    <w:name w:val="666CF3E443FC409E85BDA2919CFBF84E"/>
    <w:rsid w:val="008B4085"/>
  </w:style>
  <w:style w:type="paragraph" w:customStyle="1" w:styleId="2F9C3A3EEC9740B58CFFD3204DF1B0BF">
    <w:name w:val="2F9C3A3EEC9740B58CFFD3204DF1B0BF"/>
    <w:rsid w:val="008B4085"/>
  </w:style>
  <w:style w:type="paragraph" w:customStyle="1" w:styleId="9577F51CE80B4F5F9FDCB17D976A7E65">
    <w:name w:val="9577F51CE80B4F5F9FDCB17D976A7E65"/>
    <w:rsid w:val="008B4085"/>
  </w:style>
  <w:style w:type="paragraph" w:customStyle="1" w:styleId="D21FCDD4B9DB40DBBEB336D80BEE6287">
    <w:name w:val="D21FCDD4B9DB40DBBEB336D80BEE6287"/>
    <w:rsid w:val="008B4085"/>
  </w:style>
  <w:style w:type="paragraph" w:customStyle="1" w:styleId="8310163ACF164977BF2E1DB816495A4F">
    <w:name w:val="8310163ACF164977BF2E1DB816495A4F"/>
    <w:rsid w:val="008B4085"/>
  </w:style>
  <w:style w:type="paragraph" w:customStyle="1" w:styleId="1C166187DF79419D8FB8185C8AB727C7">
    <w:name w:val="1C166187DF79419D8FB8185C8AB727C7"/>
    <w:rsid w:val="008B4085"/>
  </w:style>
  <w:style w:type="paragraph" w:customStyle="1" w:styleId="E828D07CB1B244848AC282E36334EC1A">
    <w:name w:val="E828D07CB1B244848AC282E36334EC1A"/>
    <w:rsid w:val="008B4085"/>
  </w:style>
  <w:style w:type="paragraph" w:customStyle="1" w:styleId="B4699F2AEE1E40BAB5718F4D3D23F431">
    <w:name w:val="B4699F2AEE1E40BAB5718F4D3D23F431"/>
    <w:rsid w:val="008B4085"/>
  </w:style>
  <w:style w:type="paragraph" w:customStyle="1" w:styleId="189B58ACFBC84E2E95E3BC3395B91B18">
    <w:name w:val="189B58ACFBC84E2E95E3BC3395B91B18"/>
    <w:rsid w:val="008B4085"/>
  </w:style>
  <w:style w:type="paragraph" w:customStyle="1" w:styleId="52C6602EBB7E4815BCB335ED712C8AEA">
    <w:name w:val="52C6602EBB7E4815BCB335ED712C8AEA"/>
    <w:rsid w:val="008B4085"/>
  </w:style>
  <w:style w:type="paragraph" w:customStyle="1" w:styleId="6EBEFC88D9F247A9A2A4C5FBE4387287">
    <w:name w:val="6EBEFC88D9F247A9A2A4C5FBE4387287"/>
    <w:rsid w:val="008B4085"/>
  </w:style>
  <w:style w:type="paragraph" w:customStyle="1" w:styleId="F18F3E3A2CF74156A5EAB5A7FC1500BA">
    <w:name w:val="F18F3E3A2CF74156A5EAB5A7FC1500BA"/>
    <w:rsid w:val="008B4085"/>
  </w:style>
  <w:style w:type="paragraph" w:customStyle="1" w:styleId="2375549E80504854B55D35F8BE115B7C">
    <w:name w:val="2375549E80504854B55D35F8BE115B7C"/>
    <w:rsid w:val="008B4085"/>
  </w:style>
  <w:style w:type="paragraph" w:customStyle="1" w:styleId="A1F2E4D3173B4275BBD2F5B30907972B">
    <w:name w:val="A1F2E4D3173B4275BBD2F5B30907972B"/>
    <w:rsid w:val="008B4085"/>
  </w:style>
  <w:style w:type="paragraph" w:customStyle="1" w:styleId="2B377CB85FAE4B63AC89EE95F20D421E">
    <w:name w:val="2B377CB85FAE4B63AC89EE95F20D421E"/>
    <w:rsid w:val="008B4085"/>
  </w:style>
  <w:style w:type="paragraph" w:customStyle="1" w:styleId="C61B2BBC05E44964BED3DC94FD498B48">
    <w:name w:val="C61B2BBC05E44964BED3DC94FD498B48"/>
    <w:rsid w:val="008B4085"/>
  </w:style>
  <w:style w:type="paragraph" w:customStyle="1" w:styleId="14A5BD3110DB4669B81BFBFBA8A0CC57">
    <w:name w:val="14A5BD3110DB4669B81BFBFBA8A0CC57"/>
    <w:rsid w:val="008B4085"/>
  </w:style>
  <w:style w:type="paragraph" w:customStyle="1" w:styleId="B7C0A493E4D749E5BF01F2F6BC8DA147">
    <w:name w:val="B7C0A493E4D749E5BF01F2F6BC8DA147"/>
    <w:rsid w:val="008B4085"/>
  </w:style>
  <w:style w:type="paragraph" w:customStyle="1" w:styleId="7361D2B6BEE641BF9A8999950E4465CC">
    <w:name w:val="7361D2B6BEE641BF9A8999950E4465CC"/>
    <w:rsid w:val="008B4085"/>
  </w:style>
  <w:style w:type="paragraph" w:customStyle="1" w:styleId="713B6148771348EE9C7DF4B58EDED89A">
    <w:name w:val="713B6148771348EE9C7DF4B58EDED89A"/>
    <w:rsid w:val="008B4085"/>
  </w:style>
  <w:style w:type="paragraph" w:customStyle="1" w:styleId="F6B0D2EB0F45445C8F364A2C340825B1">
    <w:name w:val="F6B0D2EB0F45445C8F364A2C340825B1"/>
    <w:rsid w:val="008B4085"/>
  </w:style>
  <w:style w:type="paragraph" w:customStyle="1" w:styleId="1774F2E3DB664A02B54522AA687BD305">
    <w:name w:val="1774F2E3DB664A02B54522AA687BD305"/>
    <w:rsid w:val="008B4085"/>
  </w:style>
  <w:style w:type="paragraph" w:customStyle="1" w:styleId="E7499544D3C445CBAFF0491B55C824D3">
    <w:name w:val="E7499544D3C445CBAFF0491B55C824D3"/>
    <w:rsid w:val="008B4085"/>
  </w:style>
  <w:style w:type="paragraph" w:customStyle="1" w:styleId="0FF287CEBF9A46ECA4DAE44C16EA9D65">
    <w:name w:val="0FF287CEBF9A46ECA4DAE44C16EA9D65"/>
    <w:rsid w:val="008B4085"/>
  </w:style>
  <w:style w:type="paragraph" w:customStyle="1" w:styleId="5F1398B7A3B14DFA920A6CF69FA094EA">
    <w:name w:val="5F1398B7A3B14DFA920A6CF69FA094EA"/>
    <w:rsid w:val="008B4085"/>
  </w:style>
  <w:style w:type="paragraph" w:customStyle="1" w:styleId="6207B1D436974BC59D161D0A2218080E">
    <w:name w:val="6207B1D436974BC59D161D0A2218080E"/>
    <w:rsid w:val="008B4085"/>
  </w:style>
  <w:style w:type="paragraph" w:customStyle="1" w:styleId="CDD844BDE6C448A1ABAAB50A2BA797AE">
    <w:name w:val="CDD844BDE6C448A1ABAAB50A2BA797AE"/>
    <w:rsid w:val="008B4085"/>
  </w:style>
  <w:style w:type="paragraph" w:customStyle="1" w:styleId="9196CFB698134054BCF6D732EE6AE13C">
    <w:name w:val="9196CFB698134054BCF6D732EE6AE13C"/>
    <w:rsid w:val="008B4085"/>
  </w:style>
  <w:style w:type="paragraph" w:customStyle="1" w:styleId="C7547A416C944724A4DC6FF054DA973E">
    <w:name w:val="C7547A416C944724A4DC6FF054DA973E"/>
    <w:rsid w:val="008B4085"/>
  </w:style>
  <w:style w:type="paragraph" w:customStyle="1" w:styleId="46D1769061FA4D858A326194678DE3C4">
    <w:name w:val="46D1769061FA4D858A326194678DE3C4"/>
    <w:rsid w:val="008B4085"/>
  </w:style>
  <w:style w:type="paragraph" w:customStyle="1" w:styleId="62C075CD99614D4DA97DBBC3A2447E18">
    <w:name w:val="62C075CD99614D4DA97DBBC3A2447E18"/>
    <w:rsid w:val="008B4085"/>
  </w:style>
  <w:style w:type="paragraph" w:customStyle="1" w:styleId="F1EBB8DC0AFE4B8480A44225EE431F5E">
    <w:name w:val="F1EBB8DC0AFE4B8480A44225EE431F5E"/>
    <w:rsid w:val="008B4085"/>
  </w:style>
  <w:style w:type="paragraph" w:customStyle="1" w:styleId="9D215E86275F49B3A55E74673BF9D6FD">
    <w:name w:val="9D215E86275F49B3A55E74673BF9D6FD"/>
    <w:rsid w:val="008B4085"/>
  </w:style>
  <w:style w:type="paragraph" w:customStyle="1" w:styleId="01C3DE3CE92E41DDBF3B679D3BF78CD4">
    <w:name w:val="01C3DE3CE92E41DDBF3B679D3BF78CD4"/>
    <w:rsid w:val="008B4085"/>
  </w:style>
  <w:style w:type="paragraph" w:customStyle="1" w:styleId="0192438F355D4F159C4B5FF731C86B73">
    <w:name w:val="0192438F355D4F159C4B5FF731C86B73"/>
    <w:rsid w:val="008B4085"/>
  </w:style>
  <w:style w:type="paragraph" w:customStyle="1" w:styleId="1B96E8C651B94911BA5327A9F20677D8">
    <w:name w:val="1B96E8C651B94911BA5327A9F20677D8"/>
    <w:rsid w:val="008B4085"/>
  </w:style>
  <w:style w:type="paragraph" w:customStyle="1" w:styleId="8E6CC024497A46BDAE7296A5786165E9">
    <w:name w:val="8E6CC024497A46BDAE7296A5786165E9"/>
    <w:rsid w:val="008B4085"/>
  </w:style>
  <w:style w:type="paragraph" w:customStyle="1" w:styleId="1190896597C2434D83E8F842925DDB63">
    <w:name w:val="1190896597C2434D83E8F842925DDB63"/>
    <w:rsid w:val="008B4085"/>
  </w:style>
  <w:style w:type="paragraph" w:customStyle="1" w:styleId="5E55E32AD2C84D11BCDAF1BFC5BBF3F7">
    <w:name w:val="5E55E32AD2C84D11BCDAF1BFC5BBF3F7"/>
    <w:rsid w:val="008B4085"/>
  </w:style>
  <w:style w:type="paragraph" w:customStyle="1" w:styleId="95454C4BB0C349308FE85D93FFDFA79E">
    <w:name w:val="95454C4BB0C349308FE85D93FFDFA79E"/>
    <w:rsid w:val="008B4085"/>
  </w:style>
  <w:style w:type="paragraph" w:customStyle="1" w:styleId="917DC879508D4007896F45FDAF71D9C1">
    <w:name w:val="917DC879508D4007896F45FDAF71D9C1"/>
    <w:rsid w:val="008B4085"/>
  </w:style>
  <w:style w:type="paragraph" w:customStyle="1" w:styleId="9972006015C6486ABC982972EB4AC7CF">
    <w:name w:val="9972006015C6486ABC982972EB4AC7CF"/>
    <w:rsid w:val="008B4085"/>
  </w:style>
  <w:style w:type="paragraph" w:customStyle="1" w:styleId="703E50AD9F80452A83BEE24BFCF612C3">
    <w:name w:val="703E50AD9F80452A83BEE24BFCF612C3"/>
    <w:rsid w:val="008B4085"/>
  </w:style>
  <w:style w:type="paragraph" w:customStyle="1" w:styleId="77EEC5665C484087A1666B928E8802F4">
    <w:name w:val="77EEC5665C484087A1666B928E8802F4"/>
    <w:rsid w:val="008B4085"/>
  </w:style>
  <w:style w:type="paragraph" w:customStyle="1" w:styleId="F094CFBA2B954D9380F977FE31879D48">
    <w:name w:val="F094CFBA2B954D9380F977FE31879D48"/>
    <w:rsid w:val="008B4085"/>
  </w:style>
  <w:style w:type="paragraph" w:customStyle="1" w:styleId="773DA904A1D74956854471A19BDE6901">
    <w:name w:val="773DA904A1D74956854471A19BDE6901"/>
    <w:rsid w:val="008B4085"/>
  </w:style>
  <w:style w:type="paragraph" w:customStyle="1" w:styleId="EE7C8242F12C4781A7614F63ED9042BF">
    <w:name w:val="EE7C8242F12C4781A7614F63ED9042BF"/>
    <w:rsid w:val="008B4085"/>
  </w:style>
  <w:style w:type="paragraph" w:customStyle="1" w:styleId="D48EA68AFE38410E99B1DB7D2CD1CD81">
    <w:name w:val="D48EA68AFE38410E99B1DB7D2CD1CD81"/>
    <w:rsid w:val="008B4085"/>
  </w:style>
  <w:style w:type="paragraph" w:customStyle="1" w:styleId="CF45096A204448359302132C69B2CD9F">
    <w:name w:val="CF45096A204448359302132C69B2CD9F"/>
    <w:rsid w:val="008B4085"/>
  </w:style>
  <w:style w:type="paragraph" w:customStyle="1" w:styleId="6047B07F828746E6923B5843926F41A6">
    <w:name w:val="6047B07F828746E6923B5843926F41A6"/>
    <w:rsid w:val="008B4085"/>
  </w:style>
  <w:style w:type="paragraph" w:customStyle="1" w:styleId="FE35E0FD12D84B019C0F26D9950874DD">
    <w:name w:val="FE35E0FD12D84B019C0F26D9950874DD"/>
    <w:rsid w:val="008B4085"/>
  </w:style>
  <w:style w:type="paragraph" w:customStyle="1" w:styleId="E553B886AB3544CB9A5967ED1342C112">
    <w:name w:val="E553B886AB3544CB9A5967ED1342C112"/>
    <w:rsid w:val="008B4085"/>
  </w:style>
  <w:style w:type="paragraph" w:customStyle="1" w:styleId="3E717E42281F4BD5BC794C668D326B16">
    <w:name w:val="3E717E42281F4BD5BC794C668D326B16"/>
    <w:rsid w:val="008B4085"/>
  </w:style>
  <w:style w:type="paragraph" w:customStyle="1" w:styleId="144791ED95214C62A9CC801213C907BD">
    <w:name w:val="144791ED95214C62A9CC801213C907BD"/>
    <w:rsid w:val="008B4085"/>
  </w:style>
  <w:style w:type="paragraph" w:customStyle="1" w:styleId="47125D308C884223A00F4A7013BFC3BE">
    <w:name w:val="47125D308C884223A00F4A7013BFC3BE"/>
    <w:rsid w:val="008B4085"/>
  </w:style>
  <w:style w:type="paragraph" w:customStyle="1" w:styleId="71F32ADCBB3C4A2A90FEAF8E927733E7">
    <w:name w:val="71F32ADCBB3C4A2A90FEAF8E927733E7"/>
    <w:rsid w:val="008B4085"/>
  </w:style>
  <w:style w:type="paragraph" w:customStyle="1" w:styleId="2B02915EC5CA4D819938AC49517A126B">
    <w:name w:val="2B02915EC5CA4D819938AC49517A126B"/>
    <w:rsid w:val="008B4085"/>
  </w:style>
  <w:style w:type="paragraph" w:customStyle="1" w:styleId="94B17091C98F4C98A77EF7645823B4A1">
    <w:name w:val="94B17091C98F4C98A77EF7645823B4A1"/>
    <w:rsid w:val="008B4085"/>
  </w:style>
  <w:style w:type="paragraph" w:customStyle="1" w:styleId="29FC3D00C617484A8BE82D96269F82BB">
    <w:name w:val="29FC3D00C617484A8BE82D96269F82BB"/>
    <w:rsid w:val="008B4085"/>
  </w:style>
  <w:style w:type="paragraph" w:customStyle="1" w:styleId="E63E640A3EBF4A6A93BF903459611ECF">
    <w:name w:val="E63E640A3EBF4A6A93BF903459611ECF"/>
    <w:rsid w:val="008B4085"/>
  </w:style>
  <w:style w:type="paragraph" w:customStyle="1" w:styleId="0C480C39E9AA4B91B616F7DBCB49405D">
    <w:name w:val="0C480C39E9AA4B91B616F7DBCB49405D"/>
    <w:rsid w:val="008B4085"/>
  </w:style>
  <w:style w:type="paragraph" w:customStyle="1" w:styleId="FF609E6415514637B1FF365213F2367F">
    <w:name w:val="FF609E6415514637B1FF365213F2367F"/>
    <w:rsid w:val="008B4085"/>
  </w:style>
  <w:style w:type="paragraph" w:customStyle="1" w:styleId="5D9D12F0146F4CAB8099AC2DF3674F98">
    <w:name w:val="5D9D12F0146F4CAB8099AC2DF3674F98"/>
    <w:rsid w:val="008B4085"/>
  </w:style>
  <w:style w:type="paragraph" w:customStyle="1" w:styleId="0B91ED8911F044249048BCA8C9744003">
    <w:name w:val="0B91ED8911F044249048BCA8C9744003"/>
    <w:rsid w:val="008B4085"/>
  </w:style>
  <w:style w:type="paragraph" w:customStyle="1" w:styleId="6EF67F00EFF54BF7AC3AEA78B4280193">
    <w:name w:val="6EF67F00EFF54BF7AC3AEA78B4280193"/>
    <w:rsid w:val="008B4085"/>
  </w:style>
  <w:style w:type="paragraph" w:customStyle="1" w:styleId="F1CA1001984F4B2A9C9F84D42306C169">
    <w:name w:val="F1CA1001984F4B2A9C9F84D42306C169"/>
    <w:rsid w:val="008B4085"/>
  </w:style>
  <w:style w:type="paragraph" w:customStyle="1" w:styleId="202795E0A22B4EBEAFA21DFBDE48B257">
    <w:name w:val="202795E0A22B4EBEAFA21DFBDE48B257"/>
    <w:rsid w:val="008B4085"/>
  </w:style>
  <w:style w:type="paragraph" w:customStyle="1" w:styleId="88938C424C3B4BF3A755E154F28AD04F">
    <w:name w:val="88938C424C3B4BF3A755E154F28AD04F"/>
    <w:rsid w:val="008B4085"/>
  </w:style>
  <w:style w:type="paragraph" w:customStyle="1" w:styleId="0ECC8F263A3E4BBF96FE873288822B44">
    <w:name w:val="0ECC8F263A3E4BBF96FE873288822B44"/>
    <w:rsid w:val="008B4085"/>
  </w:style>
  <w:style w:type="paragraph" w:customStyle="1" w:styleId="04BCC3C1F23A41AF95FAAC530C59C58C">
    <w:name w:val="04BCC3C1F23A41AF95FAAC530C59C58C"/>
    <w:rsid w:val="008B4085"/>
  </w:style>
  <w:style w:type="paragraph" w:customStyle="1" w:styleId="6665D4BBE7FA4F4498B7922B9921226F">
    <w:name w:val="6665D4BBE7FA4F4498B7922B9921226F"/>
    <w:rsid w:val="008B4085"/>
  </w:style>
  <w:style w:type="paragraph" w:customStyle="1" w:styleId="79CEBE3BF55A47749B8557C335F093D2">
    <w:name w:val="79CEBE3BF55A47749B8557C335F093D2"/>
    <w:rsid w:val="008B4085"/>
  </w:style>
  <w:style w:type="paragraph" w:customStyle="1" w:styleId="9E52F1E0E9BA4EB08B0477DCA28EBECB">
    <w:name w:val="9E52F1E0E9BA4EB08B0477DCA28EBECB"/>
    <w:rsid w:val="008B4085"/>
  </w:style>
  <w:style w:type="paragraph" w:customStyle="1" w:styleId="3CE62E9CE25B4051BC94DD3440340510">
    <w:name w:val="3CE62E9CE25B4051BC94DD3440340510"/>
    <w:rsid w:val="008B4085"/>
  </w:style>
  <w:style w:type="paragraph" w:customStyle="1" w:styleId="55715600AD6040DF9A0C083F649C283D">
    <w:name w:val="55715600AD6040DF9A0C083F649C283D"/>
    <w:rsid w:val="008B4085"/>
  </w:style>
  <w:style w:type="paragraph" w:customStyle="1" w:styleId="F2F0793C039F4E8B9889EF1198775110">
    <w:name w:val="F2F0793C039F4E8B9889EF1198775110"/>
    <w:rsid w:val="008B4085"/>
  </w:style>
  <w:style w:type="paragraph" w:customStyle="1" w:styleId="5229F40F0DCC47A2A05896F6E744851F">
    <w:name w:val="5229F40F0DCC47A2A05896F6E744851F"/>
    <w:rsid w:val="008B4085"/>
  </w:style>
  <w:style w:type="paragraph" w:customStyle="1" w:styleId="C1F5767718004AF78AA7B51281547214">
    <w:name w:val="C1F5767718004AF78AA7B51281547214"/>
    <w:rsid w:val="008B4085"/>
  </w:style>
  <w:style w:type="paragraph" w:customStyle="1" w:styleId="23A41DBF230E4FB1BF649601F2064855">
    <w:name w:val="23A41DBF230E4FB1BF649601F2064855"/>
    <w:rsid w:val="008B4085"/>
  </w:style>
  <w:style w:type="paragraph" w:customStyle="1" w:styleId="BEC9926587024DEE8B801BDCB4DD719E">
    <w:name w:val="BEC9926587024DEE8B801BDCB4DD719E"/>
    <w:rsid w:val="008B4085"/>
  </w:style>
  <w:style w:type="paragraph" w:customStyle="1" w:styleId="D79524B48BB043AEAE539D630E7750FC">
    <w:name w:val="D79524B48BB043AEAE539D630E7750FC"/>
    <w:rsid w:val="008B4085"/>
  </w:style>
  <w:style w:type="paragraph" w:customStyle="1" w:styleId="413BD82FA1F94C8A9F3FCB43E0E90366">
    <w:name w:val="413BD82FA1F94C8A9F3FCB43E0E90366"/>
    <w:rsid w:val="008B4085"/>
  </w:style>
  <w:style w:type="paragraph" w:customStyle="1" w:styleId="54E6A85FD9EA4FC09B275DF7ABF98AA7">
    <w:name w:val="54E6A85FD9EA4FC09B275DF7ABF98AA7"/>
    <w:rsid w:val="008B4085"/>
  </w:style>
  <w:style w:type="paragraph" w:customStyle="1" w:styleId="116E6E09DF014974A5BC736B444A522E4">
    <w:name w:val="116E6E09DF014974A5BC736B444A522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92F54C2AA04DDE9E91B59F1ED08F164">
    <w:name w:val="9092F54C2AA04DDE9E91B59F1ED08F16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7060EFD8A34A2CB19372C8E93EC6973">
    <w:name w:val="4E7060EFD8A34A2CB19372C8E93EC69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00C5BAB3104930B4590F6618EDD41C3">
    <w:name w:val="E200C5BAB3104930B4590F6618EDD41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4E6A85FD9EA4FC09B275DF7ABF98AA71">
    <w:name w:val="54E6A85FD9EA4FC09B275DF7ABF98AA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540109F85A4861B959730F8A2180073">
    <w:name w:val="3B540109F85A4861B959730F8A21800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4096C8DC87428899483ED0AC57D78F3">
    <w:name w:val="4E4096C8DC87428899483ED0AC57D78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9A1CED36F01498FAC94B3E7F9AD1B733">
    <w:name w:val="99A1CED36F01498FAC94B3E7F9AD1B7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0A4D4D85D7447EB896E385790DE55933">
    <w:name w:val="30A4D4D85D7447EB896E385790DE559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0A2D5AB0D9345D5BC78ED88987869C23">
    <w:name w:val="60A2D5AB0D9345D5BC78ED88987869C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B29217C464F4E80A9432E9B77952DB93">
    <w:name w:val="6B29217C464F4E80A9432E9B77952DB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507A60F3D1045F7B1447A9BDFE7BF553">
    <w:name w:val="5507A60F3D1045F7B1447A9BDFE7BF5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9B00C1502A344FCBAF2A39A899A8D8E3">
    <w:name w:val="69B00C1502A344FCBAF2A39A899A8D8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FA5C0971F146CDBC6378B84DC5C8C63">
    <w:name w:val="9AFA5C0971F146CDBC6378B84DC5C8C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7CB138FEA44893896B47281A7BAC9F3">
    <w:name w:val="567CB138FEA44893896B47281A7BAC9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A73DD029114F2B99B55DBACA4AA9523">
    <w:name w:val="19A73DD029114F2B99B55DBACA4AA95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24033526EA4559B63CD19B2357DA923">
    <w:name w:val="8C24033526EA4559B63CD19B2357DA9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28CECB51E14C9880A30D8B9B1415DB3">
    <w:name w:val="4428CECB51E14C9880A30D8B9B1415D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9A7E65593846DDAFD15442934987A73">
    <w:name w:val="939A7E65593846DDAFD15442934987A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5526B410E44FE7BD7F67A5E4A6AF603">
    <w:name w:val="035526B410E44FE7BD7F67A5E4A6AF6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280D0932DF475D8D7AA1670DD656403">
    <w:name w:val="3B280D0932DF475D8D7AA1670DD6564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63DF6427E434061A93B29844ED2729B3">
    <w:name w:val="963DF6427E434061A93B29844ED2729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E11D09FB0CB4AE681A5E4AF9FEDAFB83">
    <w:name w:val="1E11D09FB0CB4AE681A5E4AF9FEDAFB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174156DC8945098E501CBCDB27F0723">
    <w:name w:val="19174156DC8945098E501CBCDB27F07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A81AAE79DD4370802EB8DC9480FA123">
    <w:name w:val="19A81AAE79DD4370802EB8DC9480FA1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A9186B15D9F4A7397708DFC489B24523">
    <w:name w:val="0A9186B15D9F4A7397708DFC489B245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0626AEA4434D16B282EB53DB2761653">
    <w:name w:val="BB0626AEA4434D16B282EB53DB27616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CD2EE9B0C84E82AA91B1B2DD0DD85E3">
    <w:name w:val="07CD2EE9B0C84E82AA91B1B2DD0DD85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FADCCC2EE5446FB34555790BABEB393">
    <w:name w:val="70FADCCC2EE5446FB34555790BABEB3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34C903636AB4827897137C28437D3833">
    <w:name w:val="434C903636AB4827897137C28437D38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09D047DE16849E68FF126B0EA55462C3">
    <w:name w:val="D09D047DE16849E68FF126B0EA55462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1CD3C437FC84165804A4FB39AC1E61A3">
    <w:name w:val="B1CD3C437FC84165804A4FB39AC1E61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7437BBCFDE8468AA9591FD94370A3C63">
    <w:name w:val="57437BBCFDE8468AA9591FD94370A3C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82FEE15D0E415590CEBD469B0955CA3">
    <w:name w:val="4E82FEE15D0E415590CEBD469B0955C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45A330657047A1BC0B52E61EAE5D833">
    <w:name w:val="5645A330657047A1BC0B52E61EAE5D8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21D9C4547D4D328D4CE3FA8BE2865F3">
    <w:name w:val="4F21D9C4547D4D328D4CE3FA8BE2865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7EFD885F9EB4147A8AF93E7A31F9C101">
    <w:name w:val="D7EFD885F9EB4147A8AF93E7A31F9C1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B778D7238F4EC3BA133097AB1442431">
    <w:name w:val="B5B778D7238F4EC3BA133097AB14424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0FFBE626A24F79A5859B468383F7DC1">
    <w:name w:val="BB0FFBE626A24F79A5859B468383F7D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1ECEF940094F4B87D71E02EF37AFBE1">
    <w:name w:val="8B1ECEF940094F4B87D71E02EF37AFB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AA144A4BA6E43EEA79AA7ADD1E0D80C1">
    <w:name w:val="DAA144A4BA6E43EEA79AA7ADD1E0D80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B50B6F4F7A34DE4A94859B553C39AC51">
    <w:name w:val="DB50B6F4F7A34DE4A94859B553C39AC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4FF3B6D85244744BAC46D952262E0141">
    <w:name w:val="A4FF3B6D85244744BAC46D952262E01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95DD735F398401BACAA7363DFD7B0B91">
    <w:name w:val="C95DD735F398401BACAA7363DFD7B0B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4671627B574B4E98B92D68914FD2631">
    <w:name w:val="A64671627B574B4E98B92D68914FD26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B1BD101EE541A09A9F39ED85A593841">
    <w:name w:val="E4B1BD101EE541A09A9F39ED85A5938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E7BB9FAA0E8461C91FB02DF8D968C1C1">
    <w:name w:val="5E7BB9FAA0E8461C91FB02DF8D968C1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B419FBF0EC44E5D9611EDD629F409081">
    <w:name w:val="5B419FBF0EC44E5D9611EDD629F4090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DD593C504D46AF9E9540D8D236BF371">
    <w:name w:val="BFDD593C504D46AF9E9540D8D236BF3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5BAF3B0348453EAA3A7C06294BFE111">
    <w:name w:val="ED5BAF3B0348453EAA3A7C06294BFE1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8FFF77D4CB41B79001C2A29AB8B3AB1">
    <w:name w:val="BE8FFF77D4CB41B79001C2A29AB8B3A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6CF3E443FC409E85BDA2919CFBF84E1">
    <w:name w:val="666CF3E443FC409E85BDA2919CFBF84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F9C3A3EEC9740B58CFFD3204DF1B0BF1">
    <w:name w:val="2F9C3A3EEC9740B58CFFD3204DF1B0B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77F51CE80B4F5F9FDCB17D976A7E651">
    <w:name w:val="9577F51CE80B4F5F9FDCB17D976A7E6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1FCDD4B9DB40DBBEB336D80BEE62871">
    <w:name w:val="D21FCDD4B9DB40DBBEB336D80BEE628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310163ACF164977BF2E1DB816495A4F1">
    <w:name w:val="8310163ACF164977BF2E1DB816495A4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166187DF79419D8FB8185C8AB727C71">
    <w:name w:val="1C166187DF79419D8FB8185C8AB727C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28D07CB1B244848AC282E36334EC1A1">
    <w:name w:val="E828D07CB1B244848AC282E36334EC1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4699F2AEE1E40BAB5718F4D3D23F4311">
    <w:name w:val="B4699F2AEE1E40BAB5718F4D3D23F43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89B58ACFBC84E2E95E3BC3395B91B181">
    <w:name w:val="189B58ACFBC84E2E95E3BC3395B91B1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2C6602EBB7E4815BCB335ED712C8AEA1">
    <w:name w:val="52C6602EBB7E4815BCB335ED712C8AE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72F6734A3F4674B12EE52B9860598E3">
    <w:name w:val="3372F6734A3F4674B12EE52B9860598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33294087C1C497DB282D843AA329D7A3">
    <w:name w:val="C33294087C1C497DB282D843AA329D7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6E537B6814B4AE08D5DB530EA8AA5C03">
    <w:name w:val="86E537B6814B4AE08D5DB530EA8AA5C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EBEFC88D9F247A9A2A4C5FBE43872871">
    <w:name w:val="6EBEFC88D9F247A9A2A4C5FBE438728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18F3E3A2CF74156A5EAB5A7FC1500BA1">
    <w:name w:val="F18F3E3A2CF74156A5EAB5A7FC1500B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75549E80504854B55D35F8BE115B7C1">
    <w:name w:val="2375549E80504854B55D35F8BE115B7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1F2E4D3173B4275BBD2F5B30907972B1">
    <w:name w:val="A1F2E4D3173B4275BBD2F5B30907972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B377CB85FAE4B63AC89EE95F20D421E1">
    <w:name w:val="2B377CB85FAE4B63AC89EE95F20D421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1B2BBC05E44964BED3DC94FD498B481">
    <w:name w:val="C61B2BBC05E44964BED3DC94FD498B4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E9A3A91BBD4817B5C3DA626227ACE43">
    <w:name w:val="49E9A3A91BBD4817B5C3DA626227ACE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FBAF868F0248DBA517849FE54B201D3">
    <w:name w:val="B0FBAF868F0248DBA517849FE54B201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3E134F2E4E415F8681C4D0A769FA3A3">
    <w:name w:val="673E134F2E4E415F8681C4D0A769FA3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B6540C3C4549AAAB466D7B13B818F33">
    <w:name w:val="8BB6540C3C4549AAAB466D7B13B818F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B0A0E5D81B439A9481C7863D41D1133">
    <w:name w:val="4AB0A0E5D81B439A9481C7863D41D11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B17B351035E4CB9AF91ADCBD3248EFA3">
    <w:name w:val="CB17B351035E4CB9AF91ADCBD3248EF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127F9C4B618455E984BB6E028B6340E3">
    <w:name w:val="3127F9C4B618455E984BB6E028B6340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49858F36C8346E88508E791F61A07AC3">
    <w:name w:val="749858F36C8346E88508E791F61A07A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6B6C45944746D983B4F4FCDC18FC0E3">
    <w:name w:val="ED6B6C45944746D983B4F4FCDC18FC0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BE8782167144F28001282787F33E2E3">
    <w:name w:val="B2BE8782167144F28001282787F33E2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8BC2E5FC514412A95F4001F74C67523">
    <w:name w:val="BE8BC2E5FC514412A95F4001F74C675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9120B0B8904066878C136165837E3F3">
    <w:name w:val="9E9120B0B8904066878C136165837E3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64762F38A64AA394CB98C1821FCED33">
    <w:name w:val="9364762F38A64AA394CB98C1821FCED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F3150BFCB0B4F8D82A9E839BA749B8D3">
    <w:name w:val="EF3150BFCB0B4F8D82A9E839BA749B8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5F877EB1614721BD0204A866A258F93">
    <w:name w:val="7F5F877EB1614721BD0204A866A258F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DA72C5514DF4CFD987D43C0CF553C173">
    <w:name w:val="7DA72C5514DF4CFD987D43C0CF553C1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D9848FE289E44358A26C44151DA245A3">
    <w:name w:val="0D9848FE289E44358A26C44151DA245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76B4D9308B4A3CBD87979F071227153">
    <w:name w:val="3276B4D9308B4A3CBD87979F0712271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FFABDFB39DA46C58BE63EC91DC9A99B3">
    <w:name w:val="6FFABDFB39DA46C58BE63EC91DC9A99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3EAC7BAE7E442899F5B1C3755695D4D3">
    <w:name w:val="C3EAC7BAE7E442899F5B1C3755695D4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A94905FA8B4890AB747FA019C7A2813">
    <w:name w:val="22A94905FA8B4890AB747FA019C7A28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3F89D6D0499451C99D19861DC83A39C3">
    <w:name w:val="53F89D6D0499451C99D19861DC83A39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8A39FE639A4166B80322BC3BF7FCF83">
    <w:name w:val="728A39FE639A4166B80322BC3BF7FCF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ECE72B7A3194633A7121EE41986DD9E3">
    <w:name w:val="2ECE72B7A3194633A7121EE41986DD9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FA8CF42C3247BD9B31C1AFF3714F7F3">
    <w:name w:val="BBFA8CF42C3247BD9B31C1AFF3714F7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361D2B6BEE641BF9A8999950E4465CC1">
    <w:name w:val="7361D2B6BEE641BF9A8999950E4465C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1683D899D164C7BA8CFC8D7FAEAB7A73">
    <w:name w:val="91683D899D164C7BA8CFC8D7FAEAB7A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258E31AC9244F7BE4C1164CEF42FCA3">
    <w:name w:val="28258E31AC9244F7BE4C1164CEF42FC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A76FE73A6D43429F83214B295B3A6E3">
    <w:name w:val="9DA76FE73A6D43429F83214B295B3A6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206F15774B47DCB1918EA3321CE61B3">
    <w:name w:val="C8206F15774B47DCB1918EA3321CE61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F843BDD2794F5AB2BFFB72147CC1113">
    <w:name w:val="F4F843BDD2794F5AB2BFFB72147CC11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62EDD0AAFA4CDCA0E982205A72E9FF3">
    <w:name w:val="E262EDD0AAFA4CDCA0E982205A72E9F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ACC9846634A639E12D587E7EF92BB3">
    <w:name w:val="9ABACC9846634A639E12D587E7EF92B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C2F3EAED7E48E8A384A822A68A0ACC3">
    <w:name w:val="BDC2F3EAED7E48E8A384A822A68A0AC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5989E98BEB4A088B4E006144E38FE93">
    <w:name w:val="465989E98BEB4A088B4E006144E38FE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AC25E0DF653484F83A60B7DC1D24EE23">
    <w:name w:val="BAC25E0DF653484F83A60B7DC1D24EE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AEBAE9EA774109B5CEBC6965107D073">
    <w:name w:val="BBAEBAE9EA774109B5CEBC6965107D0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0CA72A6403343C88EF0977CB2194FFC3">
    <w:name w:val="F0CA72A6403343C88EF0977CB2194FF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27E0F9221045FA8296C9B8AD36132C3">
    <w:name w:val="A827E0F9221045FA8296C9B8AD36132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CE743FCB5F4CA4BC0B794DE013A8353">
    <w:name w:val="1CCE743FCB5F4CA4BC0B794DE013A83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620B187A64F4CD0BF8FDA9B56E18BCB3">
    <w:name w:val="0620B187A64F4CD0BF8FDA9B56E18BC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DA0464649347319D8F28C9AD8B4C3B3">
    <w:name w:val="15DA0464649347319D8F28C9AD8B4C3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11A915C10A426DA8DCDC124A1D008E3">
    <w:name w:val="1A11A915C10A426DA8DCDC124A1D008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ADD3355E2541008391AE9012FAD7133">
    <w:name w:val="8DADD3355E2541008391AE9012FAD71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64A2D690304FA89C7F4ADB3DA924AD3">
    <w:name w:val="9D64A2D690304FA89C7F4ADB3DA924A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B8E221EB14F4D8B8927342CDA522E9C3">
    <w:name w:val="FB8E221EB14F4D8B8927342CDA522E9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B4178663294554A42EE75C8AB2EFA66">
    <w:name w:val="4FB4178663294554A42EE75C8AB2EFA6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B1ADE3C4DF4810A93D9D372D2402247">
    <w:name w:val="90B1ADE3C4DF4810A93D9D372D2402247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972D5F870C43A28272B315374B73222">
    <w:name w:val="93972D5F870C43A28272B315374B732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475039E61004E8FB5613C82A8F33FB97">
    <w:name w:val="1475039E61004E8FB5613C82A8F33FB97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073EB26DC844CEB1AD36CD80573CEC3">
    <w:name w:val="8A073EB26DC844CEB1AD36CD80573CE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124BE57CA7346DDA13963ADB3C642DB3">
    <w:name w:val="A124BE57CA7346DDA13963ADB3C642D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575D23DB74118B3636788FE8793DC3">
    <w:name w:val="704575D23DB74118B3636788FE8793D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99E9F8A2FB14FE6916FB4B563F59DF23">
    <w:name w:val="599E9F8A2FB14FE6916FB4B563F59DF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2B154E01634833A47BC95057700F4F3">
    <w:name w:val="7C2B154E01634833A47BC95057700F4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6035C9DCF4443180CAA3EAC63AEE0D3">
    <w:name w:val="176035C9DCF4443180CAA3EAC63AEE0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59FFF6BB6964291B4FEAF16DBE503083">
    <w:name w:val="659FFF6BB6964291B4FEAF16DBE5030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D2C7629D18145E68DEA6C97023D8EDD3">
    <w:name w:val="4D2C7629D18145E68DEA6C97023D8ED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C51E3BE8924003B9F91622AAA38DA63">
    <w:name w:val="56C51E3BE8924003B9F91622AAA38DA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AAE0165E48A4FFD91A138EBA536FFA33">
    <w:name w:val="0AAE0165E48A4FFD91A138EBA536FFA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088BFB129604AF089A32570A06B39243">
    <w:name w:val="5088BFB129604AF089A32570A06B392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850FFE9AD04134A913D37D9B8F62B73">
    <w:name w:val="4A850FFE9AD04134A913D37D9B8F62B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0291C628E0D4B99922177ACFFD387963">
    <w:name w:val="C0291C628E0D4B99922177ACFFD3879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3F5CB2C7394BB19A9AA83F6B7DE7373">
    <w:name w:val="423F5CB2C7394BB19A9AA83F6B7DE73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12D263572749A0AB6B3DD24D239DB03">
    <w:name w:val="9312D263572749A0AB6B3DD24D239DB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D1E284433C4D5A8B05B5E064262C0C3">
    <w:name w:val="0CD1E284433C4D5A8B05B5E064262C0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CE1D4D9D0740ABBE97DE521454C3513">
    <w:name w:val="E4CE1D4D9D0740ABBE97DE521454C35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66DBFC58CA94B148B5653B5700135513">
    <w:name w:val="B66DBFC58CA94B148B5653B57001355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112589CF5449CDB7168EBBE955320D3">
    <w:name w:val="DC112589CF5449CDB7168EBBE955320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9332549CBF4172B786C3F87ADC744E3">
    <w:name w:val="A29332549CBF4172B786C3F87ADC744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6EE5C9F3A843808C18C97CC98334DF3">
    <w:name w:val="226EE5C9F3A843808C18C97CC98334D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1FD34B6AF0E4FF399D57AA095278D2C3">
    <w:name w:val="D1FD34B6AF0E4FF399D57AA095278D2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33663A64CF4995A760486F3A9DE6773">
    <w:name w:val="1933663A64CF4995A760486F3A9DE67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5D43FD6C654D8A87A030A8EF2694843">
    <w:name w:val="A85D43FD6C654D8A87A030A8EF26948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801188BB8B4F6BA03992A3FFBFACF52">
    <w:name w:val="28801188BB8B4F6BA03992A3FFBFACF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6E39BC995346E2AC54BEBEEBB043F52">
    <w:name w:val="176E39BC995346E2AC54BEBEEBB043F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E0C84BEAE71477DBDA3A1E7C97448132">
    <w:name w:val="2E0C84BEAE71477DBDA3A1E7C974481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007D903058B4CE189A4D551B33324642">
    <w:name w:val="5007D903058B4CE189A4D551B333246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F6A5D81A70430080315B39E6C520CA2">
    <w:name w:val="0EF6A5D81A70430080315B39E6C520C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9D7DD8473B74764AB623693E9523B182">
    <w:name w:val="D9D7DD8473B74764AB623693E9523B1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453BF4C7694A93B90EC2FBC9BCCF9B2">
    <w:name w:val="17453BF4C7694A93B90EC2FBC9BCCF9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64D03FA2544578691BC07853978E32">
    <w:name w:val="9AB64D03FA2544578691BC07853978E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0BD329240E4325875149737CE056C32">
    <w:name w:val="E40BD329240E4325875149737CE056C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0974364848417C8F02AB10C05BA5942">
    <w:name w:val="C80974364848417C8F02AB10C05BA59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02195877924639AE227109B24489D62">
    <w:name w:val="4E02195877924639AE227109B24489D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EB03E2F4A09417088EACE635A9909102">
    <w:name w:val="7EB03E2F4A09417088EACE635A99091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B3B83BBC4047B9921D9F043FFA3AE22">
    <w:name w:val="F2B3B83BBC4047B9921D9F043FFA3AE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83B458847624CAC99D49311E826CF1E2">
    <w:name w:val="083B458847624CAC99D49311E826CF1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0BD27CBDAB49478E8C4B36AE8A82802">
    <w:name w:val="620BD27CBDAB49478E8C4B36AE8A828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9D3E9A174FC493689C8C75698DE2FE02">
    <w:name w:val="39D3E9A174FC493689C8C75698DE2FE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BDBB5F4E3B4458BADE34DB0BE0133A2">
    <w:name w:val="6ABDBB5F4E3B4458BADE34DB0BE0133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1218EBCB4348B798B72590F77660FA2">
    <w:name w:val="931218EBCB4348B798B72590F77660F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E5FDD1798CE4BFAA5308F7FD81094432">
    <w:name w:val="7E5FDD1798CE4BFAA5308F7FD810944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3396745CC445CB86101095F46EB5FB2">
    <w:name w:val="3F3396745CC445CB86101095F46EB5F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63B5FAC22B4C8AB99FD091C88FD5D02">
    <w:name w:val="4663B5FAC22B4C8AB99FD091C88FD5D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6D169923334AD6BEE32108C5C262B12">
    <w:name w:val="846D169923334AD6BEE32108C5C262B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8D5D3CFE024B4581CBE630D6E794992">
    <w:name w:val="848D5D3CFE024B4581CBE630D6E7949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70E634D3DAC4328885543129E1E4B502">
    <w:name w:val="970E634D3DAC4328885543129E1E4B5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CE9612DD675422595CCA9B2D5D382BB2">
    <w:name w:val="3CE9612DD675422595CCA9B2D5D382B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4882B91F1404F959FEA84104BD14C2">
    <w:name w:val="7044882B91F1404F959FEA84104BD14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E41541E3AB4643A424762FE80A152A2">
    <w:name w:val="93E41541E3AB4643A424762FE80A152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D27327BEAB04ABF90FA67B1E6590F922">
    <w:name w:val="6D27327BEAB04ABF90FA67B1E6590F9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4197827F994B5D9B97616D8DDB50812">
    <w:name w:val="494197827F994B5D9B97616D8DDB508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F06C4EF2A641478AA26CB25246F99E2">
    <w:name w:val="92F06C4EF2A641478AA26CB25246F99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B07E946A274DDF933D072CCCA31A042">
    <w:name w:val="EDB07E946A274DDF933D072CCCA31A0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08F39BF99A4729A1D1433005DD71922">
    <w:name w:val="AA08F39BF99A4729A1D1433005DD719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809BFBB5534375B894DB7DE81360572">
    <w:name w:val="EE809BFBB5534375B894DB7DE813605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BB12B6E12745E384D2D251308D3B432">
    <w:name w:val="49BB12B6E12745E384D2D251308D3B4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8218B0E477490197A69704876348655">
    <w:name w:val="DE8218B0E477490197A6970487634865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12E2354A2A44BF90FAC1636ED905F14">
    <w:name w:val="0512E2354A2A44BF90FAC1636ED905F1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66C31CD66C455AB335FA167D7A23FE4">
    <w:name w:val="0E66C31CD66C455AB335FA167D7A23F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CE68E8618D24DAF830C941FFDAAE0B74">
    <w:name w:val="5CE68E8618D24DAF830C941FFDAAE0B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8257CB379E45F681968E3017AA36CD4">
    <w:name w:val="3F8257CB379E45F681968E3017AA36CD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9645FF561784B2D8ADE7555DBE631CE4">
    <w:name w:val="C9645FF561784B2D8ADE7555DBE631C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52E5262E76446928162CD921731E8A14">
    <w:name w:val="D52E5262E76446928162CD921731E8A1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250496238EA434AB0FB9B2F2AA0FB874">
    <w:name w:val="5250496238EA434AB0FB9B2F2AA0FB8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9392AD4407492097B8758E63A028372">
    <w:name w:val="ED9392AD4407492097B8758E63A0283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0B0131427E74BCD8FAA6768B22875A62">
    <w:name w:val="80B0131427E74BCD8FAA6768B22875A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ADB2AEE34C4E39B60AEC07D3CCB0E72">
    <w:name w:val="D6ADB2AEE34C4E39B60AEC07D3CCB0E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6CD987B68F94DA78321FF5C24BDA6A62">
    <w:name w:val="16CD987B68F94DA78321FF5C24BDA6A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42BD360F5B4AC1A142754D01EC57A12">
    <w:name w:val="0442BD360F5B4AC1A142754D01EC57A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0675F342FB14848B1BD3C7FBC9BE45D1">
    <w:name w:val="60675F342FB14848B1BD3C7FBC9BE45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F738BCC3F28407BB9AA5008E26F253D1">
    <w:name w:val="FF738BCC3F28407BB9AA5008E26F253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9FDD648D17448BC895E7B0218E72D5A1">
    <w:name w:val="B9FDD648D17448BC895E7B0218E72D5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A662F88CD34316875D9BFA92F0D1E61">
    <w:name w:val="15A662F88CD34316875D9BFA92F0D1E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173B9356CC409CBA1C9A1305DEAF991">
    <w:name w:val="7F173B9356CC409CBA1C9A1305DEAF9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F09C96932549C7BA0AF32A434DC0E31">
    <w:name w:val="BDF09C96932549C7BA0AF32A434DC0E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7B854118454E08806AFBFD4E1E25521">
    <w:name w:val="587B854118454E08806AFBFD4E1E255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B14D16FC544727956748FD8A6CB6291">
    <w:name w:val="B0B14D16FC544727956748FD8A6CB62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DC5C778F7D54A63AE8DD257F81BDB751">
    <w:name w:val="2DC5C778F7D54A63AE8DD257F81BDB7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CB7F8CF6DA1400595825E4FC63B06B11">
    <w:name w:val="ACB7F8CF6DA1400595825E4FC63B06B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D0CD97E49D248F8BDEFD2D1986A161E1">
    <w:name w:val="FD0CD97E49D248F8BDEFD2D1986A161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E447E8E3D14035A0797C652FDF24FB1">
    <w:name w:val="1DE447E8E3D14035A0797C652FDF24F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D2820F755D04A64963B3D3FD8948A0A1">
    <w:name w:val="0D2820F755D04A64963B3D3FD8948A0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C5578D13624A6FB23D06024EF3328F1">
    <w:name w:val="07C5578D13624A6FB23D06024EF3328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4406C51A3DE49EA947A8035B889B2701">
    <w:name w:val="74406C51A3DE49EA947A8035B889B27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A8CFE7704949729C0E9EB5BADF65881">
    <w:name w:val="33A8CFE7704949729C0E9EB5BADF658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2EB8CA94524554BB1EBB48266F3ADC1">
    <w:name w:val="042EB8CA94524554BB1EBB48266F3AD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A899582803642D4AAB0526AAFA739221">
    <w:name w:val="3A899582803642D4AAB0526AAFA7392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CF8A6C98B31443AA8BCD473E05F13381">
    <w:name w:val="BCF8A6C98B31443AA8BCD473E05F133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485DEF711F54FDBAE634B00C3F719161">
    <w:name w:val="2485DEF711F54FDBAE634B00C3F7191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2801F2602A140839B23EDF491A2D9D81">
    <w:name w:val="02801F2602A140839B23EDF491A2D9D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ECE7BA6E8C4BCFAE6E0CE7776DADED1">
    <w:name w:val="DEECE7BA6E8C4BCFAE6E0CE7776DADE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F92645D17C4D428A37A1EEE445E0511">
    <w:name w:val="B2F92645D17C4D428A37A1EEE445E05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C67EBCD36A4B5BB500F5F93FA611C41">
    <w:name w:val="47C67EBCD36A4B5BB500F5F93FA611C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111F0BD352423AAD87B14B057F92711">
    <w:name w:val="12111F0BD352423AAD87B14B057F927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F6C8683653401D82AF85C1AC9D53FC1">
    <w:name w:val="32F6C8683653401D82AF85C1AC9D53F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3FFFF406314B3B8241CBD27ED50CB91">
    <w:name w:val="053FFFF406314B3B8241CBD27ED50CB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A4CCA18E3D459EBA54094CC97015E31">
    <w:name w:val="15A4CCA18E3D459EBA54094CC97015E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D7871DD95E143129B123ADE8DFC08531">
    <w:name w:val="DD7871DD95E143129B123ADE8DFC085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F627D2B7EF642DCAA80733238196E9E1">
    <w:name w:val="DF627D2B7EF642DCAA80733238196E9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5FA1189B854946B40EBB18DE55A1401">
    <w:name w:val="5A5FA1189B854946B40EBB18DE55A14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12D73C311A46779DEACC0B539711A51">
    <w:name w:val="9E12D73C311A46779DEACC0B539711A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F1DFF6D6B443558AEA96875139CFDD1">
    <w:name w:val="93F1DFF6D6B443558AEA96875139CFD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362BB19AE414D53BF10BA5F6A1481491">
    <w:name w:val="D362BB19AE414D53BF10BA5F6A14814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D13F17FA4A461FA57B50512600D8CB1">
    <w:name w:val="C6D13F17FA4A461FA57B50512600D8C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C05E975637445F3A04891B1EB493A021">
    <w:name w:val="BC05E975637445F3A04891B1EB493A0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720D1E0110444E9B4360284CB8CCE3B1">
    <w:name w:val="E720D1E0110444E9B4360284CB8CCE3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B333417CF564F7E8431663A519FB8A41">
    <w:name w:val="CB333417CF564F7E8431663A519FB8A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F851EBB32334D85BD5C66EA893200601">
    <w:name w:val="DF851EBB32334D85BD5C66EA8932006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EBFA944676A41F1B148691B94BCFB3F1">
    <w:name w:val="3EBFA944676A41F1B148691B94BCFB3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27E7444C4ED43F9B272620C436055031">
    <w:name w:val="027E7444C4ED43F9B272620C4360550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BBC44049D854204AAC71618F63BA6121">
    <w:name w:val="DBBC44049D854204AAC71618F63BA61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5F51209E3A4199A4CAC31F73EFC2551">
    <w:name w:val="7C5F51209E3A4199A4CAC31F73EFC25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CCC0D22EC54570A71BDC336205C6081">
    <w:name w:val="8BCCC0D22EC54570A71BDC336205C60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2698D0B202431580448CF57CE9F60E1">
    <w:name w:val="152698D0B202431580448CF57CE9F60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4BBBBAF60A64EDFAA4FBD4C2D28F4351">
    <w:name w:val="14BBBBAF60A64EDFAA4FBD4C2D28F43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AD91C09DE314B3F917869D672980A8A1">
    <w:name w:val="DAD91C09DE314B3F917869D672980A8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C4B6F7C04F431F96E1ED50D7EB8D3E1">
    <w:name w:val="92C4B6F7C04F431F96E1ED50D7EB8D3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4EE7D90EF5D43E1884CF101DE6B0E631">
    <w:name w:val="A4EE7D90EF5D43E1884CF101DE6B0E6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5D13E09E1C14A3DB4A524A7356931FB1">
    <w:name w:val="55D13E09E1C14A3DB4A524A7356931F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7AEAE9E760E437781D4ABDB7FA4FCBD1">
    <w:name w:val="97AEAE9E760E437781D4ABDB7FA4FCB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4DD1F9414449B0B127D0877E56DD241">
    <w:name w:val="674DD1F9414449B0B127D0877E56DD2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1C741D5768C46AE9C328A7EBAADD4391">
    <w:name w:val="21C741D5768C46AE9C328A7EBAADD43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9FAD13442D4FA89652FE0FAE81B8371">
    <w:name w:val="7A9FAD13442D4FA89652FE0FAE81B83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45FE41C12344DEEAA3C16BB1F84575C1">
    <w:name w:val="B45FE41C12344DEEAA3C16BB1F84575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6362AA5B494DFF87231E2C5A082C741">
    <w:name w:val="A26362AA5B494DFF87231E2C5A082C7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A5FC39794945AEB0FE9EC4982A95631">
    <w:name w:val="BBA5FC39794945AEB0FE9EC4982A956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06FB2B1CD646C1BDBEC9CF86C6920D1">
    <w:name w:val="1D06FB2B1CD646C1BDBEC9CF86C6920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3E12BB2D34F457FA3742D0B4FB3FA751">
    <w:name w:val="63E12BB2D34F457FA3742D0B4FB3FA7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48B77BE5C04CA2A3C14E3CDE284B4F1">
    <w:name w:val="6A48B77BE5C04CA2A3C14E3CDE284B4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80B341D41C46358845C146D18B52271">
    <w:name w:val="0E80B341D41C46358845C146D18B522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BA32C97B144B31B0941435FF3C02BB1">
    <w:name w:val="DEBA32C97B144B31B0941435FF3C02B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D3FD1B25F94C4EA2304567E36FA64F1">
    <w:name w:val="E0D3FD1B25F94C4EA2304567E36FA64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A9A8E977F94C13A79477D73676F0402">
    <w:name w:val="EAA9A8E977F94C13A79477D73676F04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E728AA1DAB4AA2A413CCAAECC0DB062">
    <w:name w:val="F4E728AA1DAB4AA2A413CCAAECC0DB0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31CA953AA4447A88E63113693AF90EB2">
    <w:name w:val="831CA953AA4447A88E63113693AF90E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F3B81327F940B7B3C8554E5514EC122">
    <w:name w:val="25F3B81327F940B7B3C8554E5514EC1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BF853C09384B4F8540AC64385B0C182">
    <w:name w:val="44BF853C09384B4F8540AC64385B0C1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6E50BBE10E84340AF56AF950B894FA82">
    <w:name w:val="26E50BBE10E84340AF56AF950B894FA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A8E19695DA4E41B153C0FD37A1D1232">
    <w:name w:val="A3A8E19695DA4E41B153C0FD37A1D12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7D5C070DF3540C295307AE6DACD20041">
    <w:name w:val="D7D5C070DF3540C295307AE6DACD200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DDE7A2946CA42D79A0D4DB0605FE07C1">
    <w:name w:val="0DDE7A2946CA42D79A0D4DB0605FE07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258B89793041CC8A3E669E695A6E7E1">
    <w:name w:val="4F258B89793041CC8A3E669E695A6E7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12B47F7ADD64B8994A57EBB6F60C3791">
    <w:name w:val="712B47F7ADD64B8994A57EBB6F60C37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8144F1A6034BFFBA6A22725210F1AF1">
    <w:name w:val="628144F1A6034BFFBA6A22725210F1A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13B14C1FAFA4C92864DF5B60F6E46611">
    <w:name w:val="313B14C1FAFA4C92864DF5B60F6E466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0BC50A0876428CB2B70501B7C544961">
    <w:name w:val="F40BC50A0876428CB2B70501B7C5449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2BCF86B5B74794926F6B586BE3A4261">
    <w:name w:val="7A2BCF86B5B74794926F6B586BE3A42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378EF6D37A542ABBC6DC132AAE5DD121">
    <w:name w:val="7378EF6D37A542ABBC6DC132AAE5DD1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CAF40C53544BD7823028C4EC55D7511">
    <w:name w:val="F2CAF40C53544BD7823028C4EC55D75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43D92BBA4C449DA59F959372F0B6121">
    <w:name w:val="DE43D92BBA4C449DA59F959372F0B61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DD558CA48F4F08B36F0CB9BAEFADF01">
    <w:name w:val="F4DD558CA48F4F08B36F0CB9BAEFADF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1DE14111CE8495C87D27A44E57355B01">
    <w:name w:val="71DE14111CE8495C87D27A44E57355B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7C5A361B6408481E5FADC25741E021">
    <w:name w:val="9AB7C5A361B6408481E5FADC25741E0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53046A408C4956812E5B48E0FADC731">
    <w:name w:val="2353046A408C4956812E5B48E0FADC7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192863E1B6A4434A24E7E456C8C08891">
    <w:name w:val="7192863E1B6A4434A24E7E456C8C088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D4FD9DDF35443185FC61DD2E615B2B1">
    <w:name w:val="F4D4FD9DDF35443185FC61DD2E615B2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1B0522A1DC64E1DAA668FEDFAC4731A1">
    <w:name w:val="31B0522A1DC64E1DAA668FEDFAC4731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0AD8D283AD4B5D85F269D7691D427C1">
    <w:name w:val="050AD8D283AD4B5D85F269D7691D427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F75591F87A54EC888E61B90A6DF757D1">
    <w:name w:val="2F75591F87A54EC888E61B90A6DF757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ABC05E38754B77B819FDBFFF6501751">
    <w:name w:val="0FABC05E38754B77B819FDBFFF65017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68B36DC04BD4AEB833D8922150FEB6B1">
    <w:name w:val="768B36DC04BD4AEB833D8922150FEB6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086480D4234857A58B3D02A10C894F1">
    <w:name w:val="19086480D4234857A58B3D02A10C894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2E20AFE42B4444979751528C4ABCE21">
    <w:name w:val="922E20AFE42B4444979751528C4ABCE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3D9A8786FB4A768E8F84D8CE5184B41">
    <w:name w:val="663D9A8786FB4A768E8F84D8CE5184B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462100DD2FD4FC8B62B133FB6357D751">
    <w:name w:val="D462100DD2FD4FC8B62B133FB6357D7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107D7C6F6C14866805690AA483789971">
    <w:name w:val="C107D7C6F6C14866805690AA4837899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BCF40AF834642F1AE3BA335CBEF06BE1">
    <w:name w:val="EBCF40AF834642F1AE3BA335CBEF06B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F9E55434AC48469AE6C984C35428511">
    <w:name w:val="7AF9E55434AC48469AE6C984C354285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9EB0043C344CF2BD1A67FBE3DC18841">
    <w:name w:val="139EB0043C344CF2BD1A67FBE3DC188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CB327AB30B40A88B4CACACBFD0D0A01">
    <w:name w:val="93CB327AB30B40A88B4CACACBFD0D0A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AEBDF4129E2411A976B5B045C83D0921">
    <w:name w:val="DAEBDF4129E2411A976B5B045C83D09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476EA0BE15494299FA32D59F3AF5A51">
    <w:name w:val="A6476EA0BE15494299FA32D59F3AF5A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1107408482D4F848D94730AE1D72ACD1">
    <w:name w:val="01107408482D4F848D94730AE1D72AC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613E5D1769D46B5B8979CAD1162EC1E1">
    <w:name w:val="E613E5D1769D46B5B8979CAD1162EC1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C413D14865F479FB83FB619808A7B4B1">
    <w:name w:val="FC413D14865F479FB83FB619808A7B4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48A58E45774AFB899D4645F57C90221">
    <w:name w:val="4948A58E45774AFB899D4645F57C902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355F54F3E447C1B356901917FE12AC1">
    <w:name w:val="88355F54F3E447C1B356901917FE12A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9F91300A124185B2DF60CE665A7BE41">
    <w:name w:val="139F91300A124185B2DF60CE665A7BE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923B195D19B4128BE60B0236BDE07F11">
    <w:name w:val="A923B195D19B4128BE60B0236BDE07F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40E376843FC40D3BC7859167FE422251">
    <w:name w:val="C40E376843FC40D3BC7859167FE4222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F0759999D24B50BDBB0219351B5DEB1">
    <w:name w:val="8EF0759999D24B50BDBB0219351B5DE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56D8B505D44C688433D3147A0E18431">
    <w:name w:val="1256D8B505D44C688433D3147A0E184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EC31E4181FB43A0BB1E61D88D9D70231">
    <w:name w:val="7EC31E4181FB43A0BB1E61D88D9D702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9543FF41D44EA0914EE8758D9E4AAC1">
    <w:name w:val="6A9543FF41D44EA0914EE8758D9E4AA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68D298B149F4E62A8718E68A3C854D71">
    <w:name w:val="F68D298B149F4E62A8718E68A3C854D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314EE84F9743E5A74369F5365D3CA91">
    <w:name w:val="46314EE84F9743E5A74369F5365D3CA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0432861CCED4973AFC5751D7A5CED6A1">
    <w:name w:val="20432861CCED4973AFC5751D7A5CED6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49DFC551B984408B5FBDE04FF0F1F831">
    <w:name w:val="949DFC551B984408B5FBDE04FF0F1F8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03C92FB19547D682D3A00FB16309F41">
    <w:name w:val="B003C92FB19547D682D3A00FB16309F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0D053EDD31445FA686B171BD4622151">
    <w:name w:val="070D053EDD31445FA686B171BD46221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3EA0F87FE4B4B74A6F79871CEA6D1CA1">
    <w:name w:val="53EA0F87FE4B4B74A6F79871CEA6D1C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975BA688C64EF1931527278B2164151">
    <w:name w:val="45975BA688C64EF1931527278B21641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67E886A69147D18152C7D68AA4CD951">
    <w:name w:val="5867E886A69147D18152C7D68AA4CD9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782919A05054BBE84A0FC50141DE9311">
    <w:name w:val="E782919A05054BBE84A0FC50141DE93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E334CA37C264CCD819CD974FED3A5BB1">
    <w:name w:val="CE334CA37C264CCD819CD974FED3A5B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5DFE66123C743AAACB1D940538AF7891">
    <w:name w:val="D5DFE66123C743AAACB1D940538AF78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1E0E8199FE84751935E34281A7D84D91">
    <w:name w:val="51E0E8199FE84751935E34281A7D84D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EBB7FAC41794694B17745DCE543F2BE1">
    <w:name w:val="5EBB7FAC41794694B17745DCE543F2B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7B33B6D220940E89ED5E508CEB2B17B1">
    <w:name w:val="B7B33B6D220940E89ED5E508CEB2B17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8712B4F4B441F388A7941542708C001">
    <w:name w:val="1A8712B4F4B441F388A7941542708C0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7B2931B36C4FC0B7043457B8123B821">
    <w:name w:val="8C7B2931B36C4FC0B7043457B8123B8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8468DDC4845440DB70B015CADA4FEDB1">
    <w:name w:val="18468DDC4845440DB70B015CADA4FED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99B7E7967346F9A59B45F2D8A902821">
    <w:name w:val="4699B7E7967346F9A59B45F2D8A9028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FC231E1AED4A6EB0752DD9A111B00B1">
    <w:name w:val="7AFC231E1AED4A6EB0752DD9A111B00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E75BE2AEB646B0A4A33A1969ADAC891">
    <w:name w:val="BFE75BE2AEB646B0A4A33A1969ADAC8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6B5934299CE4F53AE0A9306BA17EAF51">
    <w:name w:val="36B5934299CE4F53AE0A9306BA17EAF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E6BEAE31A34092BDB24840C7D3ED631">
    <w:name w:val="E8E6BEAE31A34092BDB24840C7D3ED6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F23AAFA8E3487082E13D408EADE0D21">
    <w:name w:val="8BF23AAFA8E3487082E13D408EADE0D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E58E9BDDE8243EE86C75D89DB0166171">
    <w:name w:val="6E58E9BDDE8243EE86C75D89DB01661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5ADB099D5C4EABA19224C387278D461">
    <w:name w:val="8E5ADB099D5C4EABA19224C387278D4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78BCE37D2F4368BE15467670028FA31">
    <w:name w:val="B578BCE37D2F4368BE15467670028FA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BC8CA8519A1419C991C39513A1391E31">
    <w:name w:val="1BC8CA8519A1419C991C39513A1391E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C62EDDF71C4FE2B1419D07463AB6A91">
    <w:name w:val="88C62EDDF71C4FE2B1419D07463AB6A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DBE2E95DD240F89AA8A15F9996648A1">
    <w:name w:val="72DBE2E95DD240F89AA8A15F9996648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4516F19AD5F46E5ACD8004291C52B111">
    <w:name w:val="54516F19AD5F46E5ACD8004291C52B1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85FFB8A1A445D6996AB636A35C684D1">
    <w:name w:val="B585FFB8A1A445D6996AB636A35C684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CBC0A87C7D4FBA9B5FA3BEECCE8E6C1">
    <w:name w:val="BFCBC0A87C7D4FBA9B5FA3BEECCE8E6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D7F8570ECC4AE9A5CF34EC38B505701">
    <w:name w:val="EED7F8570ECC4AE9A5CF34EC38B5057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D642C5E4C1F479E87210324640B19DF1">
    <w:name w:val="AD642C5E4C1F479E87210324640B19D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6C836A9B6C6405FB3D31D2E148F26241">
    <w:name w:val="76C836A9B6C6405FB3D31D2E148F262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993F5CA210741F7B4ADB65195D4691B1">
    <w:name w:val="0993F5CA210741F7B4ADB65195D4691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87B7DC90F5C46C9A0EDE0CB37BA58921">
    <w:name w:val="387B7DC90F5C46C9A0EDE0CB37BA589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17F137A13FF4A7CA96ED65AA7BC75831">
    <w:name w:val="417F137A13FF4A7CA96ED65AA7BC758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3E3C92EEDE432E8734342434F2130D1">
    <w:name w:val="DE3E3C92EEDE432E8734342434F2130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FD43C154C34054A9BDF9C8282BFAF71">
    <w:name w:val="E4FD43C154C34054A9BDF9C8282BFAF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5FA31DE043473C894FD51845D7DB501">
    <w:name w:val="455FA31DE043473C894FD51845D7DB5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7602CE239D4F029DA2CB8DC3AACB9D1">
    <w:name w:val="A57602CE239D4F029DA2CB8DC3AACB9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A1C811F67CC4D4CA0A5C778904C20091">
    <w:name w:val="FA1C811F67CC4D4CA0A5C778904C200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1A7A48E5944D2F96619F4D7E88149C1">
    <w:name w:val="491A7A48E5944D2F96619F4D7E88149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2CC61139B44CE691C8B1C6BA13CCF31">
    <w:name w:val="872CC61139B44CE691C8B1C6BA13CCF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97AA388748A458EAEFEDB486361AD5B1">
    <w:name w:val="E97AA388748A458EAEFEDB486361AD5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FB1CFE600F24D60BE4F3CE5211C58DB1">
    <w:name w:val="DFB1CFE600F24D60BE4F3CE5211C58D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9526A2D2A964666A583BE24F0E9B2E51">
    <w:name w:val="59526A2D2A964666A583BE24F0E9B2E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E512A868A645B283C3D8FDAA0C557F1">
    <w:name w:val="64E512A868A645B283C3D8FDAA0C557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A2592DC97A441D2A4067AE875289AE61">
    <w:name w:val="FA2592DC97A441D2A4067AE875289AE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E27F70996D4884B29A0D0A9AB63B571">
    <w:name w:val="22E27F70996D4884B29A0D0A9AB63B5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225BAE6C944E03B3D1972573D2C3E31">
    <w:name w:val="1C225BAE6C944E03B3D1972573D2C3E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4FB31D7EF1496EB9A8DA6CCACF746A1">
    <w:name w:val="D24FB31D7EF1496EB9A8DA6CCACF746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64FF3BAA7C43BC902DAFB21259C9161">
    <w:name w:val="6C64FF3BAA7C43BC902DAFB21259C91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76715B6444E4CB0BAEEDD3273F28D091">
    <w:name w:val="A76715B6444E4CB0BAEEDD3273F28D0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1E5DDA97E434FDFA0F9729A8EBC94321">
    <w:name w:val="F1E5DDA97E434FDFA0F9729A8EBC943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188F11FA0545128582C1558AFB341D1">
    <w:name w:val="A2188F11FA0545128582C1558AFB341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F4F82058A24401BE2AEA57353810181">
    <w:name w:val="56F4F82058A24401BE2AEA573538101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4E79E68BA7E493DB092B38A664E8B011">
    <w:name w:val="94E79E68BA7E493DB092B38A664E8B0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473D03CE1B8436093F6A8BD765E76B51">
    <w:name w:val="C473D03CE1B8436093F6A8BD765E76B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B75908BAED54F5CAA6F395C1BA090C41">
    <w:name w:val="0B75908BAED54F5CAA6F395C1BA090C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213EA8A5B24EB3A4853411A50453151">
    <w:name w:val="A5213EA8A5B24EB3A4853411A504531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FC394B950B4C0981170289F65A76701">
    <w:name w:val="45FC394B950B4C0981170289F65A767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6B720FBCE24DE2BA4C4DFDB93FEF891">
    <w:name w:val="326B720FBCE24DE2BA4C4DFDB93FEF8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C990734E2A49908CB6310FA65FAF0C1">
    <w:name w:val="58C990734E2A49908CB6310FA65FAF0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53B44D4C8343748766D62A82A218C41">
    <w:name w:val="4253B44D4C8343748766D62A82A218C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33384963E54F48B80C575B80AED6BC1">
    <w:name w:val="3233384963E54F48B80C575B80AED6B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47AEECE6E7493B9A1314157709AB731">
    <w:name w:val="4F47AEECE6E7493B9A1314157709AB7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77022243CC42958FD681F1FDF6E0511">
    <w:name w:val="A277022243CC42958FD681F1FDF6E05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B0E8EDB4764419D9AE6E6F1735E44511">
    <w:name w:val="EB0E8EDB4764419D9AE6E6F1735E445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6ADF9AE7ADF49B2A4079CF1578E078B1">
    <w:name w:val="86ADF9AE7ADF49B2A4079CF1578E078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F0E688B68F40A98CC73764AD90C7671">
    <w:name w:val="EDF0E688B68F40A98CC73764AD90C76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5EE49ECCF3C42418CD0D57C32DD8BA81">
    <w:name w:val="65EE49ECCF3C42418CD0D57C32DD8BA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2C1556F7B54FB7944859650AEFE9701">
    <w:name w:val="B52C1556F7B54FB7944859650AEFE97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0AD3287D13140189656B3AC84C443F21">
    <w:name w:val="D0AD3287D13140189656B3AC84C443F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F0A652F1BF4BB1A368FBF919B051631">
    <w:name w:val="17F0A652F1BF4BB1A368FBF919B0516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FDF8BBE993A48FE9E3B0DA11BFC52BE1">
    <w:name w:val="2FDF8BBE993A48FE9E3B0DA11BFC52B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FD7366B4FDA46E9B6D66F054FDC02D41">
    <w:name w:val="AFD7366B4FDA46E9B6D66F054FDC02D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BF8631CC72C45E787095EFB53A5A9BB1">
    <w:name w:val="DBF8631CC72C45E787095EFB53A5A9B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84CA3D91D2479EB27733AF0CBFED581">
    <w:name w:val="AA84CA3D91D2479EB27733AF0CBFED5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682FFDC976840B8AC9EFF8E85A4F6AD1">
    <w:name w:val="3682FFDC976840B8AC9EFF8E85A4F6A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08240ACBA049F4A35688292AD5C5EE1">
    <w:name w:val="2308240ACBA049F4A35688292AD5C5E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238EC578B5428D9872F6E45273DE611">
    <w:name w:val="19238EC578B5428D9872F6E45273DE6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B873F95084545FAB4AF282EE9B44E3A1">
    <w:name w:val="1B873F95084545FAB4AF282EE9B44E3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94CBDA3B504B4E8633FA651BAAEB291">
    <w:name w:val="6694CBDA3B504B4E8633FA651BAAEB2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A0E29A535BC4F6C8ECD35CBD1D0A7081">
    <w:name w:val="BA0E29A535BC4F6C8ECD35CBD1D0A70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670CCBBBFD4F4E8C69DDAF5BEFAAD71">
    <w:name w:val="C6670CCBBBFD4F4E8C69DDAF5BEFAAD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CF9B5A856924C1DB3AB887B6FA8185D1">
    <w:name w:val="FCF9B5A856924C1DB3AB887B6FA8185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40C6BE812214D6D83104E1CE504316B1">
    <w:name w:val="340C6BE812214D6D83104E1CE504316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25DADD300044A1BB92403A7039C1001">
    <w:name w:val="8725DADD300044A1BB92403A7039C10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19F26BCF38431AA32CFD49F7B350A61">
    <w:name w:val="0F19F26BCF38431AA32CFD49F7B350A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2D8D9E889B8415CAC2FC03332F531A81">
    <w:name w:val="C2D8D9E889B8415CAC2FC03332F531A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0B2DDFB28264AC4AE150E856488B3F81">
    <w:name w:val="A0B2DDFB28264AC4AE150E856488B3F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F1D2B12C74E49289113DF7EF2BF17131">
    <w:name w:val="5F1D2B12C74E49289113DF7EF2BF171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D8280DC5724D51A5D4C048A87E1A3C1">
    <w:name w:val="B5D8280DC5724D51A5D4C048A87E1A3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B5551E25454E7AA099DFAC23270A921">
    <w:name w:val="46B5551E25454E7AA099DFAC23270A9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81C78A99EE24F32B045F075EF6F4C1A1">
    <w:name w:val="181C78A99EE24F32B045F075EF6F4C1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29B30F3BF444382B1C8979A2A4F76C51">
    <w:name w:val="029B30F3BF444382B1C8979A2A4F76C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7B1342A0F024F218D964736381C4C201">
    <w:name w:val="C7B1342A0F024F218D964736381C4C2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1DBFE100604E8285D3CA781AB523321">
    <w:name w:val="3B1DBFE100604E8285D3CA781AB5233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98EC0ADB674E5F99AA0C416A68C0461">
    <w:name w:val="8E98EC0ADB674E5F99AA0C416A68C04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D20F079348B4821995E5A5310DA29671">
    <w:name w:val="7D20F079348B4821995E5A5310DA296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B27CBDE2ACB4AFBAF13859FBE4E56491">
    <w:name w:val="0B27CBDE2ACB4AFBAF13859FBE4E564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184BDD2DA84BD4A95842418E280DBD1">
    <w:name w:val="B2184BDD2DA84BD4A95842418E280DB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BC945D433F46BE8680F26ADF710A501">
    <w:name w:val="1DBC945D433F46BE8680F26ADF710A5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BD28E02BC61418D9DD49FDEB9C178151">
    <w:name w:val="EBD28E02BC61418D9DD49FDEB9C1781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87CB7A98FDC459A9C825BBB6E0E4E7E1">
    <w:name w:val="387CB7A98FDC459A9C825BBB6E0E4E7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BC15C565C6D4AD7AC1F16B23634F10F1">
    <w:name w:val="2BC15C565C6D4AD7AC1F16B23634F10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13A3BE6E53D477B93A5469276F3CAAD1">
    <w:name w:val="213A3BE6E53D477B93A5469276F3CAA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F55544261D04D07AFE177C134FCF40B1">
    <w:name w:val="6F55544261D04D07AFE177C134FCF40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9EF56F949F4FF7804F20966EDC88BC1">
    <w:name w:val="F99EF56F949F4FF7804F20966EDC88B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1D844DF3E44B7191654B995184EF891">
    <w:name w:val="C81D844DF3E44B7191654B995184EF8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7FF15167364E80961155C3031E4EF71">
    <w:name w:val="BD7FF15167364E80961155C3031E4EF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5FA610F4B143BFA387C4D2838D02EB1">
    <w:name w:val="BF5FA610F4B143BFA387C4D2838D02E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CBFC055488422A832974133A70668D1">
    <w:name w:val="22CBFC055488422A832974133A70668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962FE380874C98B37D3CF324141D161">
    <w:name w:val="64962FE380874C98B37D3CF324141D1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1C1F0898E94E32B48FAC95330EA15D1">
    <w:name w:val="AA1C1F0898E94E32B48FAC95330EA15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E69030C83A455D92BE3921FC8009031">
    <w:name w:val="8DE69030C83A455D92BE3921FC80090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D37236E7E447378A0FA6A0948317211">
    <w:name w:val="A8D37236E7E447378A0FA6A09483172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852B4B168D424887CF31BD71B038CB1">
    <w:name w:val="8D852B4B168D424887CF31BD71B038C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08B09687344F8996978C35431C178A1">
    <w:name w:val="8908B09687344F8996978C35431C178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B34BC719E744D982FE30BB7D3C10641">
    <w:name w:val="61B34BC719E744D982FE30BB7D3C106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7389C65E5B455DA64BA3B671ADB6C31">
    <w:name w:val="D87389C65E5B455DA64BA3B671ADB6C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55961F73A7A417CAB0A8C281275DA961">
    <w:name w:val="855961F73A7A417CAB0A8C281275DA9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29C03B934D243C8B4863F6A804CD6601">
    <w:name w:val="C29C03B934D243C8B4863F6A804CD66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BD2D8D58E7E4686AC1C1AE199F7263E1">
    <w:name w:val="7BD2D8D58E7E4686AC1C1AE199F7263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98675D2D6C4DC4A3A59F9CFDA5A9C41">
    <w:name w:val="A698675D2D6C4DC4A3A59F9CFDA5A9C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4653FBC5086468CA6E8B80F00CC01B81">
    <w:name w:val="54653FBC5086468CA6E8B80F00CC01B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20AE932AD4549499F308DB223AD60651">
    <w:name w:val="820AE932AD4549499F308DB223AD606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D1B5488F0F45F693498894230F649D1">
    <w:name w:val="7CD1B5488F0F45F693498894230F649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A54EA0C3FE4CE28DE1DFD7EFDDC7EF1">
    <w:name w:val="9AA54EA0C3FE4CE28DE1DFD7EFDDC7E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E969BCB7C04A6DA9B3551B0D27B9221">
    <w:name w:val="BDE969BCB7C04A6DA9B3551B0D27B92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058917CB6BC4F3BA1FD4BB3CB025AB61">
    <w:name w:val="8058917CB6BC4F3BA1FD4BB3CB025AB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AE05394986434DB9AD1495F5FB9BF61">
    <w:name w:val="13AE05394986434DB9AD1495F5FB9BF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2ADF0B1B9E476192CED1985B56A1A21">
    <w:name w:val="662ADF0B1B9E476192CED1985B56A1A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FEDE39221A4C56B3284F8E972F34E21">
    <w:name w:val="49FEDE39221A4C56B3284F8E972F34E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B9B006577846E6BE8DAA1B428252221">
    <w:name w:val="6AB9B006577846E6BE8DAA1B4282522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9B60A02A6E14832A2185E2EE7A237671">
    <w:name w:val="B9B60A02A6E14832A2185E2EE7A2376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D6BC4564EB04795B105129517A0DF0D1">
    <w:name w:val="CD6BC4564EB04795B105129517A0DF0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3690EAE6FAB4570B23A777FC49A665A1">
    <w:name w:val="D3690EAE6FAB4570B23A777FC49A665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549A3AE85041EEAF3E17940EB17C451">
    <w:name w:val="42549A3AE85041EEAF3E17940EB17C4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39DFAFB2DA4CAB838F2354D67BF4371">
    <w:name w:val="C839DFAFB2DA4CAB838F2354D67BF43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5EEE71A463457FA98E4806E1DC5AEC1">
    <w:name w:val="625EEE71A463457FA98E4806E1DC5AE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2875D2F2A846728A121F221A5BEE381">
    <w:name w:val="A22875D2F2A846728A121F221A5BEE3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E61D5DFA6C34C6393B7BDA93CA7C07D1">
    <w:name w:val="2E61D5DFA6C34C6393B7BDA93CA7C07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F782F480C8F448B952B11FD1251001A1">
    <w:name w:val="6F782F480C8F448B952B11FD1251001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2F35C7EC22427EA40A2896EDAB7CE91">
    <w:name w:val="472F35C7EC22427EA40A2896EDAB7CE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3B858318E854A4DA10433F36AC2BDF41">
    <w:name w:val="43B858318E854A4DA10433F36AC2BDF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BD1C48498E24DCD93702309796FF8C81">
    <w:name w:val="9BD1C48498E24DCD93702309796FF8C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A668A17348A48B6B977E9245B8019DC1">
    <w:name w:val="3A668A17348A48B6B977E9245B8019D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14F72205A140B4961F5340EF7A44DC1">
    <w:name w:val="0714F72205A140B4961F5340EF7A44D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407F19B7E04DE8AB59A868FBAC164C1">
    <w:name w:val="25407F19B7E04DE8AB59A868FBAC164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EE82652A9C4FF493DC7136C88A5F9C1">
    <w:name w:val="EEEE82652A9C4FF493DC7136C88A5F9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1B29D9B93F94075A3C65C1BDBED96301">
    <w:name w:val="81B29D9B93F94075A3C65C1BDBED963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1FCBDD133040438B0B9D06825969081">
    <w:name w:val="0C1FCBDD133040438B0B9D068259690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1452B7437C4006BEDF98632B1AA0FD1">
    <w:name w:val="191452B7437C4006BEDF98632B1AA0F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AD745E4FE84A50BFFF19A0A9E32CDD1">
    <w:name w:val="7AAD745E4FE84A50BFFF19A0A9E32CD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96C864E4EE5417CB3C6BC5D00B699511">
    <w:name w:val="A96C864E4EE5417CB3C6BC5D00B6995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49A333514F5401B9E54FE459668F9AA1">
    <w:name w:val="949A333514F5401B9E54FE459668F9A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3B149D04634264BBC190FAE988D3EA1">
    <w:name w:val="BE3B149D04634264BBC190FAE988D3E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0AACCB0B88B4371AE6D4E7668CDC3A61">
    <w:name w:val="80AACCB0B88B4371AE6D4E7668CDC3A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5BBA21652194677B63C2C7142F4B8921">
    <w:name w:val="E5BBA21652194677B63C2C7142F4B89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3AC6CA941504D59BC019FA12FC2F01B1">
    <w:name w:val="F3AC6CA941504D59BC019FA12FC2F01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F828A99F004309A21D8E0983D4D1861">
    <w:name w:val="47F828A99F004309A21D8E0983D4D18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F47F08A09454869B710CCD32980A9AA1">
    <w:name w:val="CF47F08A09454869B710CCD32980A9A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65948519197484FAD673C890521A51E1">
    <w:name w:val="265948519197484FAD673C890521A51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DC923EC36B1478393303265EAF222221">
    <w:name w:val="3DC923EC36B1478393303265EAF2222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782A58366E408292E13F1849428EA71">
    <w:name w:val="04782A58366E408292E13F1849428EA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0D34BD908684D89905A2A0CEFA8CF8B1">
    <w:name w:val="30D34BD908684D89905A2A0CEFA8CF8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36A2888F864B5E86F4FB5B9B51E9921">
    <w:name w:val="0736A2888F864B5E86F4FB5B9B51E99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26B55329D0479E89C996891F5DC24F1">
    <w:name w:val="5826B55329D0479E89C996891F5DC24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DD108E86784981B1D7A162799E79DB1">
    <w:name w:val="07DD108E86784981B1D7A162799E79D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60F3B81D1D849A3BDADA08B99A6F9531">
    <w:name w:val="960F3B81D1D849A3BDADA08B99A6F95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1D2534B6794B3AA82140CA4947E0121">
    <w:name w:val="E21D2534B6794B3AA82140CA4947E01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F85742B1A14F9EA108FF44550252671">
    <w:name w:val="03F85742B1A14F9EA108FF445502526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04D7FAA66394DC9A1C601B9739A0E131">
    <w:name w:val="D04D7FAA66394DC9A1C601B9739A0E1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B419B3798714C6E8BD6FFC864C074A01">
    <w:name w:val="CB419B3798714C6E8BD6FFC864C074A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F4898E39DF44108242308C4A5817961">
    <w:name w:val="C6F4898E39DF44108242308C4A58179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9F730E963F488B8A699CEC9F783BE31">
    <w:name w:val="F99F730E963F488B8A699CEC9F783BE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CA758B88486497BAB6E02161602DB251">
    <w:name w:val="FCA758B88486497BAB6E02161602DB2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48FC7F077A458584DC68E6540C37B11">
    <w:name w:val="1D48FC7F077A458584DC68E6540C37B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9A232942F647109F1C507DDCD195651">
    <w:name w:val="1D9A232942F647109F1C507DDCD1956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5BF3007F6249B0A0B5C0C6131F60DD1">
    <w:name w:val="ED5BF3007F6249B0A0B5C0C6131F60D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E483AD26CEE4C1ABE922686CE9830561">
    <w:name w:val="3E483AD26CEE4C1ABE922686CE98305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74A4DFE6A94D39A0111693FA19EFDB1">
    <w:name w:val="B874A4DFE6A94D39A0111693FA19EFD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8E27BFD08894D4ABBAAC352FD7D20361">
    <w:name w:val="08E27BFD08894D4ABBAAC352FD7D203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99B48638B3F4EE697F358222D4907FA1">
    <w:name w:val="399B48638B3F4EE697F358222D4907F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40A9F88E3746B695B7C8B291D9FB571">
    <w:name w:val="8E40A9F88E3746B695B7C8B291D9FB5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0373418853404C9472C4E77EE2F9E01">
    <w:name w:val="DC0373418853404C9472C4E77EE2F9E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8507871B0C4E91BAA8235E0721F4701">
    <w:name w:val="618507871B0C4E91BAA8235E0721F47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0A21E27AFF4ECDA3FC9E5C7FADAE811">
    <w:name w:val="A30A21E27AFF4ECDA3FC9E5C7FADAE8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7DFE5E4B4048A9BA0060D5F6F68ABB1">
    <w:name w:val="8C7DFE5E4B4048A9BA0060D5F6F68AB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CCE412726F4521B204B23A6267F0911">
    <w:name w:val="4ACCE412726F4521B204B23A6267F09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F171C596B64C0BBE31E9F78F47BE961">
    <w:name w:val="70F171C596B64C0BBE31E9F78F47BE9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6092EEFEEBD4F56AA24CCA8AFB477491">
    <w:name w:val="F6092EEFEEBD4F56AA24CCA8AFB4774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DD41A35563341D79070C453E450EF3C1">
    <w:name w:val="6DD41A35563341D79070C453E450EF3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39F7B3E355C45D0AE46AA94673767F21">
    <w:name w:val="539F7B3E355C45D0AE46AA94673767F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1FEEE562D764989A253FA4760D490AD1">
    <w:name w:val="21FEEE562D764989A253FA4760D490A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9ED48381AB94022BB11FECE42DD6D931">
    <w:name w:val="79ED48381AB94022BB11FECE42DD6D9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880A25EF9CC4307960D6D493258C8AC1">
    <w:name w:val="7880A25EF9CC4307960D6D493258C8A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3780A96277249D390ED509E5FE578D31">
    <w:name w:val="63780A96277249D390ED509E5FE578D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8F2D069F2EC47B5B4F495A16A9B251D">
    <w:name w:val="38F2D069F2EC47B5B4F495A16A9B251D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FB7CD6B178476C96F52A865801C340">
    <w:name w:val="8EFB7CD6B178476C96F52A865801C340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BB7AB3431E431281849379B0073245">
    <w:name w:val="04BB7AB3431E431281849379B007324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281AA5621E4C04BD106771D1C42182">
    <w:name w:val="45281AA5621E4C04BD106771D1C421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A3785462C84DA987706429CD2F2C55">
    <w:name w:val="A3A3785462C84DA987706429CD2F2C5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5C1EBE1972B4B679FBE01A0CBA6C492">
    <w:name w:val="65C1EBE1972B4B679FBE01A0CBA6C4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63DE10D322441D905CC56014778D2C">
    <w:name w:val="7F63DE10D322441D905CC56014778D2C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2E2E1343FD740B083E6BB0849762068">
    <w:name w:val="52E2E1343FD740B083E6BB0849762068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AE9F8A9A37B4FB8A35F716F8CE19800">
    <w:name w:val="FAE9F8A9A37B4FB8A35F716F8CE19800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5103DC578EE4208BE14116612114AEF">
    <w:name w:val="55103DC578EE4208BE14116612114AEF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AF61A45071540F8B2A9D2927CDA50BD">
    <w:name w:val="CAF61A45071540F8B2A9D2927CDA50BD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F88A59E62249E68F9B5B63E006ECF1">
    <w:name w:val="F2F88A59E62249E68F9B5B63E006EC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F242659B1C64E8AB13DF04AA2AFC172">
    <w:name w:val="EF242659B1C64E8AB13DF04AA2AFC1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34501A07F04B3080A991BD7535C8C8">
    <w:name w:val="0F34501A07F04B3080A991BD7535C8C8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36CBFCF3F34F55BAE821F87D75D06B">
    <w:name w:val="3536CBFCF3F34F55BAE821F87D75D06B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10451F8D784A2DB166B60FCCC3F79B">
    <w:name w:val="4910451F8D784A2DB166B60FCCC3F79B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005B90E57D943FCB5B39D0B59C933B7">
    <w:name w:val="2005B90E57D943FCB5B39D0B59C933B7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8C9D169C9A8468E824422D6D13A28CF">
    <w:name w:val="68C9D169C9A8468E824422D6D13A28CF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11F58FC189F4B7CB2BFF62C5E463E75">
    <w:name w:val="D11F58FC189F4B7CB2BFF62C5E463E7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CFB73289A2F4F84BB37A44122F5D4DA">
    <w:name w:val="ACFB73289A2F4F84BB37A44122F5D4DA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919F751A2494B66A9BC683AF5CA84B7">
    <w:name w:val="D919F751A2494B66A9BC683AF5CA84B7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BA38BCF2A9D48E98E30DD6CBB34D986">
    <w:name w:val="ABA38BCF2A9D48E98E30DD6CBB34D98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45CFA9241746459667A9C171845BB5">
    <w:name w:val="9545CFA9241746459667A9C171845BB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4CAAB0B4E54737950227E0BED8EED6">
    <w:name w:val="194CAAB0B4E54737950227E0BED8EED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6DEEDB7CD4B4236993A1B73FB403F2A">
    <w:name w:val="F6DEEDB7CD4B4236993A1B73FB403F2A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65EC1F35DEF4B23BD54D4605528D230">
    <w:name w:val="165EC1F35DEF4B23BD54D4605528D230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B2BDE306BB44D6AD4C740B2DA66BD2">
    <w:name w:val="B2B2BDE306BB44D6AD4C740B2DA66B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404FECDC944A7E98E72472D1EE1D31">
    <w:name w:val="8D404FECDC944A7E98E72472D1EE1D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BD10E36DB944384B0A3FF3FF68C873E">
    <w:name w:val="EBD10E36DB944384B0A3FF3FF68C873E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B1552AAE6A4FDB84853C6D65406E74">
    <w:name w:val="C6B1552AAE6A4FDB84853C6D65406E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7C335FB38304ABD86EC38FD6F030803">
    <w:name w:val="97C335FB38304ABD86EC38FD6F0308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56748487FA4B49AA03E3DA40E10882">
    <w:name w:val="8456748487FA4B49AA03E3DA40E108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28C7D227AD44F7B984E4E5A69303C5">
    <w:name w:val="ED28C7D227AD44F7B984E4E5A69303C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16E6E09DF014974A5BC736B444A522E5">
    <w:name w:val="116E6E09DF014974A5BC736B444A522E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92F54C2AA04DDE9E91B59F1ED08F165">
    <w:name w:val="9092F54C2AA04DDE9E91B59F1ED08F16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7060EFD8A34A2CB19372C8E93EC6974">
    <w:name w:val="4E7060EFD8A34A2CB19372C8E93EC69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00C5BAB3104930B4590F6618EDD41C4">
    <w:name w:val="E200C5BAB3104930B4590F6618EDD41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4E6A85FD9EA4FC09B275DF7ABF98AA72">
    <w:name w:val="54E6A85FD9EA4FC09B275DF7ABF98AA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540109F85A4861B959730F8A2180074">
    <w:name w:val="3B540109F85A4861B959730F8A21800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4096C8DC87428899483ED0AC57D78F4">
    <w:name w:val="4E4096C8DC87428899483ED0AC57D78F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9A1CED36F01498FAC94B3E7F9AD1B734">
    <w:name w:val="99A1CED36F01498FAC94B3E7F9AD1B7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0A4D4D85D7447EB896E385790DE55934">
    <w:name w:val="30A4D4D85D7447EB896E385790DE559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0A2D5AB0D9345D5BC78ED88987869C24">
    <w:name w:val="60A2D5AB0D9345D5BC78ED88987869C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B29217C464F4E80A9432E9B77952DB94">
    <w:name w:val="6B29217C464F4E80A9432E9B77952DB9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507A60F3D1045F7B1447A9BDFE7BF554">
    <w:name w:val="5507A60F3D1045F7B1447A9BDFE7BF55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9B00C1502A344FCBAF2A39A899A8D8E4">
    <w:name w:val="69B00C1502A344FCBAF2A39A899A8D8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FA5C0971F146CDBC6378B84DC5C8C64">
    <w:name w:val="9AFA5C0971F146CDBC6378B84DC5C8C6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7CB138FEA44893896B47281A7BAC9F4">
    <w:name w:val="567CB138FEA44893896B47281A7BAC9F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A73DD029114F2B99B55DBACA4AA9524">
    <w:name w:val="19A73DD029114F2B99B55DBACA4AA95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24033526EA4559B63CD19B2357DA924">
    <w:name w:val="8C24033526EA4559B63CD19B2357DA9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28CECB51E14C9880A30D8B9B1415DB4">
    <w:name w:val="4428CECB51E14C9880A30D8B9B1415DB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9A7E65593846DDAFD15442934987A74">
    <w:name w:val="939A7E65593846DDAFD15442934987A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5526B410E44FE7BD7F67A5E4A6AF604">
    <w:name w:val="035526B410E44FE7BD7F67A5E4A6AF60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280D0932DF475D8D7AA1670DD656404">
    <w:name w:val="3B280D0932DF475D8D7AA1670DD65640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63DF6427E434061A93B29844ED2729B4">
    <w:name w:val="963DF6427E434061A93B29844ED2729B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E11D09FB0CB4AE681A5E4AF9FEDAFB84">
    <w:name w:val="1E11D09FB0CB4AE681A5E4AF9FEDAFB8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174156DC8945098E501CBCDB27F0724">
    <w:name w:val="19174156DC8945098E501CBCDB27F07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A81AAE79DD4370802EB8DC9480FA124">
    <w:name w:val="19A81AAE79DD4370802EB8DC9480FA1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A9186B15D9F4A7397708DFC489B24524">
    <w:name w:val="0A9186B15D9F4A7397708DFC489B245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0626AEA4434D16B282EB53DB2761654">
    <w:name w:val="BB0626AEA4434D16B282EB53DB276165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CD2EE9B0C84E82AA91B1B2DD0DD85E4">
    <w:name w:val="07CD2EE9B0C84E82AA91B1B2DD0DD85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FADCCC2EE5446FB34555790BABEB394">
    <w:name w:val="70FADCCC2EE5446FB34555790BABEB39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34C903636AB4827897137C28437D3834">
    <w:name w:val="434C903636AB4827897137C28437D38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09D047DE16849E68FF126B0EA55462C4">
    <w:name w:val="D09D047DE16849E68FF126B0EA55462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1CD3C437FC84165804A4FB39AC1E61A4">
    <w:name w:val="B1CD3C437FC84165804A4FB39AC1E61A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7437BBCFDE8468AA9591FD94370A3C64">
    <w:name w:val="57437BBCFDE8468AA9591FD94370A3C6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82FEE15D0E415590CEBD469B0955CA4">
    <w:name w:val="4E82FEE15D0E415590CEBD469B0955CA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45A330657047A1BC0B52E61EAE5D834">
    <w:name w:val="5645A330657047A1BC0B52E61EAE5D8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21D9C4547D4D328D4CE3FA8BE2865F4">
    <w:name w:val="4F21D9C4547D4D328D4CE3FA8BE2865F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7EFD885F9EB4147A8AF93E7A31F9C102">
    <w:name w:val="D7EFD885F9EB4147A8AF93E7A31F9C1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B778D7238F4EC3BA133097AB1442432">
    <w:name w:val="B5B778D7238F4EC3BA133097AB14424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0FFBE626A24F79A5859B468383F7DC2">
    <w:name w:val="BB0FFBE626A24F79A5859B468383F7D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1ECEF940094F4B87D71E02EF37AFBE2">
    <w:name w:val="8B1ECEF940094F4B87D71E02EF37AFB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AA144A4BA6E43EEA79AA7ADD1E0D80C2">
    <w:name w:val="DAA144A4BA6E43EEA79AA7ADD1E0D80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B50B6F4F7A34DE4A94859B553C39AC52">
    <w:name w:val="DB50B6F4F7A34DE4A94859B553C39AC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4FF3B6D85244744BAC46D952262E0142">
    <w:name w:val="A4FF3B6D85244744BAC46D952262E01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95DD735F398401BACAA7363DFD7B0B92">
    <w:name w:val="C95DD735F398401BACAA7363DFD7B0B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4671627B574B4E98B92D68914FD2632">
    <w:name w:val="A64671627B574B4E98B92D68914FD26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B1BD101EE541A09A9F39ED85A593842">
    <w:name w:val="E4B1BD101EE541A09A9F39ED85A5938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E7BB9FAA0E8461C91FB02DF8D968C1C2">
    <w:name w:val="5E7BB9FAA0E8461C91FB02DF8D968C1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B419FBF0EC44E5D9611EDD629F409082">
    <w:name w:val="5B419FBF0EC44E5D9611EDD629F4090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DD593C504D46AF9E9540D8D236BF372">
    <w:name w:val="BFDD593C504D46AF9E9540D8D236BF3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5BAF3B0348453EAA3A7C06294BFE112">
    <w:name w:val="ED5BAF3B0348453EAA3A7C06294BFE1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8FFF77D4CB41B79001C2A29AB8B3AB2">
    <w:name w:val="BE8FFF77D4CB41B79001C2A29AB8B3A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6CF3E443FC409E85BDA2919CFBF84E2">
    <w:name w:val="666CF3E443FC409E85BDA2919CFBF84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F9C3A3EEC9740B58CFFD3204DF1B0BF2">
    <w:name w:val="2F9C3A3EEC9740B58CFFD3204DF1B0B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77F51CE80B4F5F9FDCB17D976A7E652">
    <w:name w:val="9577F51CE80B4F5F9FDCB17D976A7E6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1FCDD4B9DB40DBBEB336D80BEE62872">
    <w:name w:val="D21FCDD4B9DB40DBBEB336D80BEE628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310163ACF164977BF2E1DB816495A4F2">
    <w:name w:val="8310163ACF164977BF2E1DB816495A4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166187DF79419D8FB8185C8AB727C72">
    <w:name w:val="1C166187DF79419D8FB8185C8AB727C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28D07CB1B244848AC282E36334EC1A2">
    <w:name w:val="E828D07CB1B244848AC282E36334EC1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4699F2AEE1E40BAB5718F4D3D23F4312">
    <w:name w:val="B4699F2AEE1E40BAB5718F4D3D23F43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89B58ACFBC84E2E95E3BC3395B91B182">
    <w:name w:val="189B58ACFBC84E2E95E3BC3395B91B1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2C6602EBB7E4815BCB335ED712C8AEA2">
    <w:name w:val="52C6602EBB7E4815BCB335ED712C8AE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72F6734A3F4674B12EE52B9860598E4">
    <w:name w:val="3372F6734A3F4674B12EE52B9860598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33294087C1C497DB282D843AA329D7A4">
    <w:name w:val="C33294087C1C497DB282D843AA329D7A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6E537B6814B4AE08D5DB530EA8AA5C04">
    <w:name w:val="86E537B6814B4AE08D5DB530EA8AA5C0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EBEFC88D9F247A9A2A4C5FBE43872872">
    <w:name w:val="6EBEFC88D9F247A9A2A4C5FBE438728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18F3E3A2CF74156A5EAB5A7FC1500BA2">
    <w:name w:val="F18F3E3A2CF74156A5EAB5A7FC1500B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75549E80504854B55D35F8BE115B7C2">
    <w:name w:val="2375549E80504854B55D35F8BE115B7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1F2E4D3173B4275BBD2F5B30907972B2">
    <w:name w:val="A1F2E4D3173B4275BBD2F5B30907972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B377CB85FAE4B63AC89EE95F20D421E2">
    <w:name w:val="2B377CB85FAE4B63AC89EE95F20D421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1B2BBC05E44964BED3DC94FD498B482">
    <w:name w:val="C61B2BBC05E44964BED3DC94FD498B4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E9A3A91BBD4817B5C3DA626227ACE44">
    <w:name w:val="49E9A3A91BBD4817B5C3DA626227ACE4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FBAF868F0248DBA517849FE54B201D4">
    <w:name w:val="B0FBAF868F0248DBA517849FE54B201D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3E134F2E4E415F8681C4D0A769FA3A4">
    <w:name w:val="673E134F2E4E415F8681C4D0A769FA3A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B6540C3C4549AAAB466D7B13B818F34">
    <w:name w:val="8BB6540C3C4549AAAB466D7B13B818F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B0A0E5D81B439A9481C7863D41D1134">
    <w:name w:val="4AB0A0E5D81B439A9481C7863D41D11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B17B351035E4CB9AF91ADCBD3248EFA4">
    <w:name w:val="CB17B351035E4CB9AF91ADCBD3248EFA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127F9C4B618455E984BB6E028B6340E4">
    <w:name w:val="3127F9C4B618455E984BB6E028B6340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49858F36C8346E88508E791F61A07AC4">
    <w:name w:val="749858F36C8346E88508E791F61A07A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6B6C45944746D983B4F4FCDC18FC0E4">
    <w:name w:val="ED6B6C45944746D983B4F4FCDC18FC0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BE8782167144F28001282787F33E2E4">
    <w:name w:val="B2BE8782167144F28001282787F33E2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8BC2E5FC514412A95F4001F74C67524">
    <w:name w:val="BE8BC2E5FC514412A95F4001F74C675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9120B0B8904066878C136165837E3F4">
    <w:name w:val="9E9120B0B8904066878C136165837E3F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64762F38A64AA394CB98C1821FCED34">
    <w:name w:val="9364762F38A64AA394CB98C1821FCED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F3150BFCB0B4F8D82A9E839BA749B8D4">
    <w:name w:val="EF3150BFCB0B4F8D82A9E839BA749B8D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5F877EB1614721BD0204A866A258F94">
    <w:name w:val="7F5F877EB1614721BD0204A866A258F9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DA72C5514DF4CFD987D43C0CF553C174">
    <w:name w:val="7DA72C5514DF4CFD987D43C0CF553C1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D9848FE289E44358A26C44151DA245A4">
    <w:name w:val="0D9848FE289E44358A26C44151DA245A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76B4D9308B4A3CBD87979F071227154">
    <w:name w:val="3276B4D9308B4A3CBD87979F07122715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FFABDFB39DA46C58BE63EC91DC9A99B4">
    <w:name w:val="6FFABDFB39DA46C58BE63EC91DC9A99B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3EAC7BAE7E442899F5B1C3755695D4D4">
    <w:name w:val="C3EAC7BAE7E442899F5B1C3755695D4D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A94905FA8B4890AB747FA019C7A2814">
    <w:name w:val="22A94905FA8B4890AB747FA019C7A281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3F89D6D0499451C99D19861DC83A39C4">
    <w:name w:val="53F89D6D0499451C99D19861DC83A39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8A39FE639A4166B80322BC3BF7FCF84">
    <w:name w:val="728A39FE639A4166B80322BC3BF7FCF8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ECE72B7A3194633A7121EE41986DD9E4">
    <w:name w:val="2ECE72B7A3194633A7121EE41986DD9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FA8CF42C3247BD9B31C1AFF3714F7F4">
    <w:name w:val="BBFA8CF42C3247BD9B31C1AFF3714F7F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361D2B6BEE641BF9A8999950E4465CC2">
    <w:name w:val="7361D2B6BEE641BF9A8999950E4465C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1683D899D164C7BA8CFC8D7FAEAB7A74">
    <w:name w:val="91683D899D164C7BA8CFC8D7FAEAB7A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258E31AC9244F7BE4C1164CEF42FCA4">
    <w:name w:val="28258E31AC9244F7BE4C1164CEF42FCA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A76FE73A6D43429F83214B295B3A6E4">
    <w:name w:val="9DA76FE73A6D43429F83214B295B3A6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206F15774B47DCB1918EA3321CE61B4">
    <w:name w:val="C8206F15774B47DCB1918EA3321CE61B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F843BDD2794F5AB2BFFB72147CC1114">
    <w:name w:val="F4F843BDD2794F5AB2BFFB72147CC111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62EDD0AAFA4CDCA0E982205A72E9FF4">
    <w:name w:val="E262EDD0AAFA4CDCA0E982205A72E9FF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ACC9846634A639E12D587E7EF92BB4">
    <w:name w:val="9ABACC9846634A639E12D587E7EF92BB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C2F3EAED7E48E8A384A822A68A0ACC4">
    <w:name w:val="BDC2F3EAED7E48E8A384A822A68A0AC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5989E98BEB4A088B4E006144E38FE94">
    <w:name w:val="465989E98BEB4A088B4E006144E38FE9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AC25E0DF653484F83A60B7DC1D24EE24">
    <w:name w:val="BAC25E0DF653484F83A60B7DC1D24EE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AEBAE9EA774109B5CEBC6965107D074">
    <w:name w:val="BBAEBAE9EA774109B5CEBC6965107D0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0CA72A6403343C88EF0977CB2194FFC4">
    <w:name w:val="F0CA72A6403343C88EF0977CB2194FF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27E0F9221045FA8296C9B8AD36132C4">
    <w:name w:val="A827E0F9221045FA8296C9B8AD36132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CE743FCB5F4CA4BC0B794DE013A8354">
    <w:name w:val="1CCE743FCB5F4CA4BC0B794DE013A835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620B187A64F4CD0BF8FDA9B56E18BCB4">
    <w:name w:val="0620B187A64F4CD0BF8FDA9B56E18BCB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DA0464649347319D8F28C9AD8B4C3B4">
    <w:name w:val="15DA0464649347319D8F28C9AD8B4C3B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11A915C10A426DA8DCDC124A1D008E4">
    <w:name w:val="1A11A915C10A426DA8DCDC124A1D008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ADD3355E2541008391AE9012FAD7134">
    <w:name w:val="8DADD3355E2541008391AE9012FAD71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64A2D690304FA89C7F4ADB3DA924AD4">
    <w:name w:val="9D64A2D690304FA89C7F4ADB3DA924AD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B8E221EB14F4D8B8927342CDA522E9C4">
    <w:name w:val="FB8E221EB14F4D8B8927342CDA522E9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B4178663294554A42EE75C8AB2EFA67">
    <w:name w:val="4FB4178663294554A42EE75C8AB2EFA67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B1ADE3C4DF4810A93D9D372D2402248">
    <w:name w:val="90B1ADE3C4DF4810A93D9D372D2402248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972D5F870C43A28272B315374B73223">
    <w:name w:val="93972D5F870C43A28272B315374B732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475039E61004E8FB5613C82A8F33FB98">
    <w:name w:val="1475039E61004E8FB5613C82A8F33FB98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073EB26DC844CEB1AD36CD80573CEC4">
    <w:name w:val="8A073EB26DC844CEB1AD36CD80573CE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124BE57CA7346DDA13963ADB3C642DB4">
    <w:name w:val="A124BE57CA7346DDA13963ADB3C642DB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575D23DB74118B3636788FE8793DC4">
    <w:name w:val="704575D23DB74118B3636788FE8793D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99E9F8A2FB14FE6916FB4B563F59DF24">
    <w:name w:val="599E9F8A2FB14FE6916FB4B563F59DF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2B154E01634833A47BC95057700F4F4">
    <w:name w:val="7C2B154E01634833A47BC95057700F4F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6035C9DCF4443180CAA3EAC63AEE0D4">
    <w:name w:val="176035C9DCF4443180CAA3EAC63AEE0D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59FFF6BB6964291B4FEAF16DBE503084">
    <w:name w:val="659FFF6BB6964291B4FEAF16DBE50308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D2C7629D18145E68DEA6C97023D8EDD4">
    <w:name w:val="4D2C7629D18145E68DEA6C97023D8EDD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C51E3BE8924003B9F91622AAA38DA64">
    <w:name w:val="56C51E3BE8924003B9F91622AAA38DA6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AAE0165E48A4FFD91A138EBA536FFA34">
    <w:name w:val="0AAE0165E48A4FFD91A138EBA536FFA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088BFB129604AF089A32570A06B39244">
    <w:name w:val="5088BFB129604AF089A32570A06B3924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850FFE9AD04134A913D37D9B8F62B74">
    <w:name w:val="4A850FFE9AD04134A913D37D9B8F62B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0291C628E0D4B99922177ACFFD387964">
    <w:name w:val="C0291C628E0D4B99922177ACFFD38796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3F5CB2C7394BB19A9AA83F6B7DE7374">
    <w:name w:val="423F5CB2C7394BB19A9AA83F6B7DE73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12D263572749A0AB6B3DD24D239DB04">
    <w:name w:val="9312D263572749A0AB6B3DD24D239DB0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D1E284433C4D5A8B05B5E064262C0C4">
    <w:name w:val="0CD1E284433C4D5A8B05B5E064262C0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CE1D4D9D0740ABBE97DE521454C3514">
    <w:name w:val="E4CE1D4D9D0740ABBE97DE521454C351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66DBFC58CA94B148B5653B5700135514">
    <w:name w:val="B66DBFC58CA94B148B5653B570013551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112589CF5449CDB7168EBBE955320D4">
    <w:name w:val="DC112589CF5449CDB7168EBBE955320D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9332549CBF4172B786C3F87ADC744E4">
    <w:name w:val="A29332549CBF4172B786C3F87ADC744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6EE5C9F3A843808C18C97CC98334DF4">
    <w:name w:val="226EE5C9F3A843808C18C97CC98334DF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1FD34B6AF0E4FF399D57AA095278D2C4">
    <w:name w:val="D1FD34B6AF0E4FF399D57AA095278D2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33663A64CF4995A760486F3A9DE6774">
    <w:name w:val="1933663A64CF4995A760486F3A9DE67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5D43FD6C654D8A87A030A8EF2694844">
    <w:name w:val="A85D43FD6C654D8A87A030A8EF269484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801188BB8B4F6BA03992A3FFBFACF53">
    <w:name w:val="28801188BB8B4F6BA03992A3FFBFACF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6E39BC995346E2AC54BEBEEBB043F53">
    <w:name w:val="176E39BC995346E2AC54BEBEEBB043F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E0C84BEAE71477DBDA3A1E7C97448133">
    <w:name w:val="2E0C84BEAE71477DBDA3A1E7C974481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007D903058B4CE189A4D551B33324643">
    <w:name w:val="5007D903058B4CE189A4D551B333246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F6A5D81A70430080315B39E6C520CA3">
    <w:name w:val="0EF6A5D81A70430080315B39E6C520C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9D7DD8473B74764AB623693E9523B183">
    <w:name w:val="D9D7DD8473B74764AB623693E9523B1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453BF4C7694A93B90EC2FBC9BCCF9B3">
    <w:name w:val="17453BF4C7694A93B90EC2FBC9BCCF9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64D03FA2544578691BC07853978E33">
    <w:name w:val="9AB64D03FA2544578691BC07853978E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0BD329240E4325875149737CE056C33">
    <w:name w:val="E40BD329240E4325875149737CE056C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0974364848417C8F02AB10C05BA5943">
    <w:name w:val="C80974364848417C8F02AB10C05BA59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02195877924639AE227109B24489D63">
    <w:name w:val="4E02195877924639AE227109B24489D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EB03E2F4A09417088EACE635A9909103">
    <w:name w:val="7EB03E2F4A09417088EACE635A99091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B3B83BBC4047B9921D9F043FFA3AE23">
    <w:name w:val="F2B3B83BBC4047B9921D9F043FFA3AE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83B458847624CAC99D49311E826CF1E3">
    <w:name w:val="083B458847624CAC99D49311E826CF1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0BD27CBDAB49478E8C4B36AE8A82803">
    <w:name w:val="620BD27CBDAB49478E8C4B36AE8A828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9D3E9A174FC493689C8C75698DE2FE03">
    <w:name w:val="39D3E9A174FC493689C8C75698DE2FE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BDBB5F4E3B4458BADE34DB0BE0133A3">
    <w:name w:val="6ABDBB5F4E3B4458BADE34DB0BE0133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1218EBCB4348B798B72590F77660FA3">
    <w:name w:val="931218EBCB4348B798B72590F77660F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E5FDD1798CE4BFAA5308F7FD81094433">
    <w:name w:val="7E5FDD1798CE4BFAA5308F7FD810944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3396745CC445CB86101095F46EB5FB3">
    <w:name w:val="3F3396745CC445CB86101095F46EB5F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63B5FAC22B4C8AB99FD091C88FD5D03">
    <w:name w:val="4663B5FAC22B4C8AB99FD091C88FD5D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6D169923334AD6BEE32108C5C262B13">
    <w:name w:val="846D169923334AD6BEE32108C5C262B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8D5D3CFE024B4581CBE630D6E794993">
    <w:name w:val="848D5D3CFE024B4581CBE630D6E7949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70E634D3DAC4328885543129E1E4B503">
    <w:name w:val="970E634D3DAC4328885543129E1E4B5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CE9612DD675422595CCA9B2D5D382BB3">
    <w:name w:val="3CE9612DD675422595CCA9B2D5D382B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4882B91F1404F959FEA84104BD14C3">
    <w:name w:val="7044882B91F1404F959FEA84104BD14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E41541E3AB4643A424762FE80A152A3">
    <w:name w:val="93E41541E3AB4643A424762FE80A152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D27327BEAB04ABF90FA67B1E6590F923">
    <w:name w:val="6D27327BEAB04ABF90FA67B1E6590F9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4197827F994B5D9B97616D8DDB50813">
    <w:name w:val="494197827F994B5D9B97616D8DDB508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F06C4EF2A641478AA26CB25246F99E3">
    <w:name w:val="92F06C4EF2A641478AA26CB25246F99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B07E946A274DDF933D072CCCA31A043">
    <w:name w:val="EDB07E946A274DDF933D072CCCA31A0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08F39BF99A4729A1D1433005DD71923">
    <w:name w:val="AA08F39BF99A4729A1D1433005DD719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809BFBB5534375B894DB7DE81360573">
    <w:name w:val="EE809BFBB5534375B894DB7DE813605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BB12B6E12745E384D2D251308D3B433">
    <w:name w:val="49BB12B6E12745E384D2D251308D3B4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8218B0E477490197A69704876348656">
    <w:name w:val="DE8218B0E477490197A6970487634865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12E2354A2A44BF90FAC1636ED905F15">
    <w:name w:val="0512E2354A2A44BF90FAC1636ED905F1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66C31CD66C455AB335FA167D7A23FE5">
    <w:name w:val="0E66C31CD66C455AB335FA167D7A23FE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CE68E8618D24DAF830C941FFDAAE0B75">
    <w:name w:val="5CE68E8618D24DAF830C941FFDAAE0B7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8257CB379E45F681968E3017AA36CD5">
    <w:name w:val="3F8257CB379E45F681968E3017AA36CD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9645FF561784B2D8ADE7555DBE631CE5">
    <w:name w:val="C9645FF561784B2D8ADE7555DBE631CE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52E5262E76446928162CD921731E8A15">
    <w:name w:val="D52E5262E76446928162CD921731E8A1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250496238EA434AB0FB9B2F2AA0FB875">
    <w:name w:val="5250496238EA434AB0FB9B2F2AA0FB87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9392AD4407492097B8758E63A028373">
    <w:name w:val="ED9392AD4407492097B8758E63A0283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0B0131427E74BCD8FAA6768B22875A63">
    <w:name w:val="80B0131427E74BCD8FAA6768B22875A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ADB2AEE34C4E39B60AEC07D3CCB0E73">
    <w:name w:val="D6ADB2AEE34C4E39B60AEC07D3CCB0E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6CD987B68F94DA78321FF5C24BDA6A63">
    <w:name w:val="16CD987B68F94DA78321FF5C24BDA6A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42BD360F5B4AC1A142754D01EC57A13">
    <w:name w:val="0442BD360F5B4AC1A142754D01EC57A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0675F342FB14848B1BD3C7FBC9BE45D2">
    <w:name w:val="60675F342FB14848B1BD3C7FBC9BE45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F738BCC3F28407BB9AA5008E26F253D2">
    <w:name w:val="FF738BCC3F28407BB9AA5008E26F253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9FDD648D17448BC895E7B0218E72D5A2">
    <w:name w:val="B9FDD648D17448BC895E7B0218E72D5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A662F88CD34316875D9BFA92F0D1E62">
    <w:name w:val="15A662F88CD34316875D9BFA92F0D1E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173B9356CC409CBA1C9A1305DEAF992">
    <w:name w:val="7F173B9356CC409CBA1C9A1305DEAF9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F09C96932549C7BA0AF32A434DC0E32">
    <w:name w:val="BDF09C96932549C7BA0AF32A434DC0E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7B854118454E08806AFBFD4E1E25522">
    <w:name w:val="587B854118454E08806AFBFD4E1E255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B14D16FC544727956748FD8A6CB6292">
    <w:name w:val="B0B14D16FC544727956748FD8A6CB62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DC5C778F7D54A63AE8DD257F81BDB752">
    <w:name w:val="2DC5C778F7D54A63AE8DD257F81BDB7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CB7F8CF6DA1400595825E4FC63B06B12">
    <w:name w:val="ACB7F8CF6DA1400595825E4FC63B06B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D0CD97E49D248F8BDEFD2D1986A161E2">
    <w:name w:val="FD0CD97E49D248F8BDEFD2D1986A161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E447E8E3D14035A0797C652FDF24FB2">
    <w:name w:val="1DE447E8E3D14035A0797C652FDF24F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D2820F755D04A64963B3D3FD8948A0A2">
    <w:name w:val="0D2820F755D04A64963B3D3FD8948A0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C5578D13624A6FB23D06024EF3328F2">
    <w:name w:val="07C5578D13624A6FB23D06024EF3328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4406C51A3DE49EA947A8035B889B2702">
    <w:name w:val="74406C51A3DE49EA947A8035B889B27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A8CFE7704949729C0E9EB5BADF65882">
    <w:name w:val="33A8CFE7704949729C0E9EB5BADF658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2EB8CA94524554BB1EBB48266F3ADC2">
    <w:name w:val="042EB8CA94524554BB1EBB48266F3AD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A899582803642D4AAB0526AAFA739222">
    <w:name w:val="3A899582803642D4AAB0526AAFA7392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CF8A6C98B31443AA8BCD473E05F13382">
    <w:name w:val="BCF8A6C98B31443AA8BCD473E05F133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485DEF711F54FDBAE634B00C3F719162">
    <w:name w:val="2485DEF711F54FDBAE634B00C3F7191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2801F2602A140839B23EDF491A2D9D82">
    <w:name w:val="02801F2602A140839B23EDF491A2D9D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ECE7BA6E8C4BCFAE6E0CE7776DADED2">
    <w:name w:val="DEECE7BA6E8C4BCFAE6E0CE7776DADE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F92645D17C4D428A37A1EEE445E0512">
    <w:name w:val="B2F92645D17C4D428A37A1EEE445E05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C67EBCD36A4B5BB500F5F93FA611C42">
    <w:name w:val="47C67EBCD36A4B5BB500F5F93FA611C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111F0BD352423AAD87B14B057F92712">
    <w:name w:val="12111F0BD352423AAD87B14B057F927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F6C8683653401D82AF85C1AC9D53FC2">
    <w:name w:val="32F6C8683653401D82AF85C1AC9D53F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3FFFF406314B3B8241CBD27ED50CB92">
    <w:name w:val="053FFFF406314B3B8241CBD27ED50CB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A4CCA18E3D459EBA54094CC97015E32">
    <w:name w:val="15A4CCA18E3D459EBA54094CC97015E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D7871DD95E143129B123ADE8DFC08532">
    <w:name w:val="DD7871DD95E143129B123ADE8DFC085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F627D2B7EF642DCAA80733238196E9E2">
    <w:name w:val="DF627D2B7EF642DCAA80733238196E9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5FA1189B854946B40EBB18DE55A1402">
    <w:name w:val="5A5FA1189B854946B40EBB18DE55A14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12D73C311A46779DEACC0B539711A52">
    <w:name w:val="9E12D73C311A46779DEACC0B539711A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F1DFF6D6B443558AEA96875139CFDD2">
    <w:name w:val="93F1DFF6D6B443558AEA96875139CFD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362BB19AE414D53BF10BA5F6A1481492">
    <w:name w:val="D362BB19AE414D53BF10BA5F6A14814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D13F17FA4A461FA57B50512600D8CB2">
    <w:name w:val="C6D13F17FA4A461FA57B50512600D8C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C05E975637445F3A04891B1EB493A022">
    <w:name w:val="BC05E975637445F3A04891B1EB493A0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720D1E0110444E9B4360284CB8CCE3B2">
    <w:name w:val="E720D1E0110444E9B4360284CB8CCE3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B333417CF564F7E8431663A519FB8A42">
    <w:name w:val="CB333417CF564F7E8431663A519FB8A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F851EBB32334D85BD5C66EA893200602">
    <w:name w:val="DF851EBB32334D85BD5C66EA8932006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EBFA944676A41F1B148691B94BCFB3F2">
    <w:name w:val="3EBFA944676A41F1B148691B94BCFB3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27E7444C4ED43F9B272620C436055032">
    <w:name w:val="027E7444C4ED43F9B272620C4360550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BBC44049D854204AAC71618F63BA6122">
    <w:name w:val="DBBC44049D854204AAC71618F63BA61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5F51209E3A4199A4CAC31F73EFC2552">
    <w:name w:val="7C5F51209E3A4199A4CAC31F73EFC25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CCC0D22EC54570A71BDC336205C6082">
    <w:name w:val="8BCCC0D22EC54570A71BDC336205C60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2698D0B202431580448CF57CE9F60E2">
    <w:name w:val="152698D0B202431580448CF57CE9F60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4BBBBAF60A64EDFAA4FBD4C2D28F4352">
    <w:name w:val="14BBBBAF60A64EDFAA4FBD4C2D28F43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AD91C09DE314B3F917869D672980A8A2">
    <w:name w:val="DAD91C09DE314B3F917869D672980A8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C4B6F7C04F431F96E1ED50D7EB8D3E2">
    <w:name w:val="92C4B6F7C04F431F96E1ED50D7EB8D3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4EE7D90EF5D43E1884CF101DE6B0E632">
    <w:name w:val="A4EE7D90EF5D43E1884CF101DE6B0E6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5D13E09E1C14A3DB4A524A7356931FB2">
    <w:name w:val="55D13E09E1C14A3DB4A524A7356931F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7AEAE9E760E437781D4ABDB7FA4FCBD2">
    <w:name w:val="97AEAE9E760E437781D4ABDB7FA4FCB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4DD1F9414449B0B127D0877E56DD242">
    <w:name w:val="674DD1F9414449B0B127D0877E56DD2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1C741D5768C46AE9C328A7EBAADD4392">
    <w:name w:val="21C741D5768C46AE9C328A7EBAADD43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9FAD13442D4FA89652FE0FAE81B8372">
    <w:name w:val="7A9FAD13442D4FA89652FE0FAE81B83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45FE41C12344DEEAA3C16BB1F84575C2">
    <w:name w:val="B45FE41C12344DEEAA3C16BB1F84575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6362AA5B494DFF87231E2C5A082C742">
    <w:name w:val="A26362AA5B494DFF87231E2C5A082C7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A5FC39794945AEB0FE9EC4982A95632">
    <w:name w:val="BBA5FC39794945AEB0FE9EC4982A956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06FB2B1CD646C1BDBEC9CF86C6920D2">
    <w:name w:val="1D06FB2B1CD646C1BDBEC9CF86C6920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3E12BB2D34F457FA3742D0B4FB3FA752">
    <w:name w:val="63E12BB2D34F457FA3742D0B4FB3FA7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48B77BE5C04CA2A3C14E3CDE284B4F2">
    <w:name w:val="6A48B77BE5C04CA2A3C14E3CDE284B4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80B341D41C46358845C146D18B52272">
    <w:name w:val="0E80B341D41C46358845C146D18B522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BA32C97B144B31B0941435FF3C02BB2">
    <w:name w:val="DEBA32C97B144B31B0941435FF3C02B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D3FD1B25F94C4EA2304567E36FA64F2">
    <w:name w:val="E0D3FD1B25F94C4EA2304567E36FA64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A9A8E977F94C13A79477D73676F0403">
    <w:name w:val="EAA9A8E977F94C13A79477D73676F04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E728AA1DAB4AA2A413CCAAECC0DB063">
    <w:name w:val="F4E728AA1DAB4AA2A413CCAAECC0DB0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31CA953AA4447A88E63113693AF90EB3">
    <w:name w:val="831CA953AA4447A88E63113693AF90E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F3B81327F940B7B3C8554E5514EC123">
    <w:name w:val="25F3B81327F940B7B3C8554E5514EC1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BF853C09384B4F8540AC64385B0C183">
    <w:name w:val="44BF853C09384B4F8540AC64385B0C1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6E50BBE10E84340AF56AF950B894FA83">
    <w:name w:val="26E50BBE10E84340AF56AF950B894FA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A8E19695DA4E41B153C0FD37A1D1233">
    <w:name w:val="A3A8E19695DA4E41B153C0FD37A1D12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7D5C070DF3540C295307AE6DACD20042">
    <w:name w:val="D7D5C070DF3540C295307AE6DACD200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DDE7A2946CA42D79A0D4DB0605FE07C2">
    <w:name w:val="0DDE7A2946CA42D79A0D4DB0605FE07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258B89793041CC8A3E669E695A6E7E2">
    <w:name w:val="4F258B89793041CC8A3E669E695A6E7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12B47F7ADD64B8994A57EBB6F60C3792">
    <w:name w:val="712B47F7ADD64B8994A57EBB6F60C37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8144F1A6034BFFBA6A22725210F1AF2">
    <w:name w:val="628144F1A6034BFFBA6A22725210F1A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13B14C1FAFA4C92864DF5B60F6E46612">
    <w:name w:val="313B14C1FAFA4C92864DF5B60F6E466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0BC50A0876428CB2B70501B7C544962">
    <w:name w:val="F40BC50A0876428CB2B70501B7C5449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2BCF86B5B74794926F6B586BE3A4262">
    <w:name w:val="7A2BCF86B5B74794926F6B586BE3A42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378EF6D37A542ABBC6DC132AAE5DD122">
    <w:name w:val="7378EF6D37A542ABBC6DC132AAE5DD1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CAF40C53544BD7823028C4EC55D7512">
    <w:name w:val="F2CAF40C53544BD7823028C4EC55D75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43D92BBA4C449DA59F959372F0B6122">
    <w:name w:val="DE43D92BBA4C449DA59F959372F0B61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DD558CA48F4F08B36F0CB9BAEFADF02">
    <w:name w:val="F4DD558CA48F4F08B36F0CB9BAEFADF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1DE14111CE8495C87D27A44E57355B02">
    <w:name w:val="71DE14111CE8495C87D27A44E57355B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7C5A361B6408481E5FADC25741E022">
    <w:name w:val="9AB7C5A361B6408481E5FADC25741E0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53046A408C4956812E5B48E0FADC732">
    <w:name w:val="2353046A408C4956812E5B48E0FADC7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192863E1B6A4434A24E7E456C8C08892">
    <w:name w:val="7192863E1B6A4434A24E7E456C8C088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D4FD9DDF35443185FC61DD2E615B2B2">
    <w:name w:val="F4D4FD9DDF35443185FC61DD2E615B2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1B0522A1DC64E1DAA668FEDFAC4731A2">
    <w:name w:val="31B0522A1DC64E1DAA668FEDFAC4731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0AD8D283AD4B5D85F269D7691D427C2">
    <w:name w:val="050AD8D283AD4B5D85F269D7691D427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F75591F87A54EC888E61B90A6DF757D2">
    <w:name w:val="2F75591F87A54EC888E61B90A6DF757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ABC05E38754B77B819FDBFFF6501752">
    <w:name w:val="0FABC05E38754B77B819FDBFFF65017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68B36DC04BD4AEB833D8922150FEB6B2">
    <w:name w:val="768B36DC04BD4AEB833D8922150FEB6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086480D4234857A58B3D02A10C894F2">
    <w:name w:val="19086480D4234857A58B3D02A10C894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2E20AFE42B4444979751528C4ABCE22">
    <w:name w:val="922E20AFE42B4444979751528C4ABCE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3D9A8786FB4A768E8F84D8CE5184B42">
    <w:name w:val="663D9A8786FB4A768E8F84D8CE5184B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462100DD2FD4FC8B62B133FB6357D752">
    <w:name w:val="D462100DD2FD4FC8B62B133FB6357D7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107D7C6F6C14866805690AA483789972">
    <w:name w:val="C107D7C6F6C14866805690AA4837899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BCF40AF834642F1AE3BA335CBEF06BE2">
    <w:name w:val="EBCF40AF834642F1AE3BA335CBEF06B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F9E55434AC48469AE6C984C35428512">
    <w:name w:val="7AF9E55434AC48469AE6C984C354285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9EB0043C344CF2BD1A67FBE3DC18842">
    <w:name w:val="139EB0043C344CF2BD1A67FBE3DC188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CB327AB30B40A88B4CACACBFD0D0A02">
    <w:name w:val="93CB327AB30B40A88B4CACACBFD0D0A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AEBDF4129E2411A976B5B045C83D0922">
    <w:name w:val="DAEBDF4129E2411A976B5B045C83D09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476EA0BE15494299FA32D59F3AF5A52">
    <w:name w:val="A6476EA0BE15494299FA32D59F3AF5A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1107408482D4F848D94730AE1D72ACD2">
    <w:name w:val="01107408482D4F848D94730AE1D72AC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613E5D1769D46B5B8979CAD1162EC1E2">
    <w:name w:val="E613E5D1769D46B5B8979CAD1162EC1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C413D14865F479FB83FB619808A7B4B2">
    <w:name w:val="FC413D14865F479FB83FB619808A7B4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48A58E45774AFB899D4645F57C90222">
    <w:name w:val="4948A58E45774AFB899D4645F57C902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355F54F3E447C1B356901917FE12AC2">
    <w:name w:val="88355F54F3E447C1B356901917FE12A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9F91300A124185B2DF60CE665A7BE42">
    <w:name w:val="139F91300A124185B2DF60CE665A7BE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923B195D19B4128BE60B0236BDE07F12">
    <w:name w:val="A923B195D19B4128BE60B0236BDE07F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40E376843FC40D3BC7859167FE422252">
    <w:name w:val="C40E376843FC40D3BC7859167FE4222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F0759999D24B50BDBB0219351B5DEB2">
    <w:name w:val="8EF0759999D24B50BDBB0219351B5DE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56D8B505D44C688433D3147A0E18432">
    <w:name w:val="1256D8B505D44C688433D3147A0E184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EC31E4181FB43A0BB1E61D88D9D70232">
    <w:name w:val="7EC31E4181FB43A0BB1E61D88D9D702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9543FF41D44EA0914EE8758D9E4AAC2">
    <w:name w:val="6A9543FF41D44EA0914EE8758D9E4AA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68D298B149F4E62A8718E68A3C854D72">
    <w:name w:val="F68D298B149F4E62A8718E68A3C854D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314EE84F9743E5A74369F5365D3CA92">
    <w:name w:val="46314EE84F9743E5A74369F5365D3CA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0432861CCED4973AFC5751D7A5CED6A2">
    <w:name w:val="20432861CCED4973AFC5751D7A5CED6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49DFC551B984408B5FBDE04FF0F1F832">
    <w:name w:val="949DFC551B984408B5FBDE04FF0F1F8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03C92FB19547D682D3A00FB16309F42">
    <w:name w:val="B003C92FB19547D682D3A00FB16309F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0D053EDD31445FA686B171BD4622152">
    <w:name w:val="070D053EDD31445FA686B171BD46221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3EA0F87FE4B4B74A6F79871CEA6D1CA2">
    <w:name w:val="53EA0F87FE4B4B74A6F79871CEA6D1C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975BA688C64EF1931527278B2164152">
    <w:name w:val="45975BA688C64EF1931527278B21641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67E886A69147D18152C7D68AA4CD952">
    <w:name w:val="5867E886A69147D18152C7D68AA4CD9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782919A05054BBE84A0FC50141DE9312">
    <w:name w:val="E782919A05054BBE84A0FC50141DE93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E334CA37C264CCD819CD974FED3A5BB2">
    <w:name w:val="CE334CA37C264CCD819CD974FED3A5B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5DFE66123C743AAACB1D940538AF7892">
    <w:name w:val="D5DFE66123C743AAACB1D940538AF78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1E0E8199FE84751935E34281A7D84D92">
    <w:name w:val="51E0E8199FE84751935E34281A7D84D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EBB7FAC41794694B17745DCE543F2BE2">
    <w:name w:val="5EBB7FAC41794694B17745DCE543F2B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7B33B6D220940E89ED5E508CEB2B17B2">
    <w:name w:val="B7B33B6D220940E89ED5E508CEB2B17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8712B4F4B441F388A7941542708C002">
    <w:name w:val="1A8712B4F4B441F388A7941542708C0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7B2931B36C4FC0B7043457B8123B822">
    <w:name w:val="8C7B2931B36C4FC0B7043457B8123B8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8468DDC4845440DB70B015CADA4FEDB2">
    <w:name w:val="18468DDC4845440DB70B015CADA4FED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99B7E7967346F9A59B45F2D8A902822">
    <w:name w:val="4699B7E7967346F9A59B45F2D8A9028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FC231E1AED4A6EB0752DD9A111B00B2">
    <w:name w:val="7AFC231E1AED4A6EB0752DD9A111B00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E75BE2AEB646B0A4A33A1969ADAC892">
    <w:name w:val="BFE75BE2AEB646B0A4A33A1969ADAC8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6B5934299CE4F53AE0A9306BA17EAF52">
    <w:name w:val="36B5934299CE4F53AE0A9306BA17EAF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E6BEAE31A34092BDB24840C7D3ED632">
    <w:name w:val="E8E6BEAE31A34092BDB24840C7D3ED6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F23AAFA8E3487082E13D408EADE0D22">
    <w:name w:val="8BF23AAFA8E3487082E13D408EADE0D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E58E9BDDE8243EE86C75D89DB0166172">
    <w:name w:val="6E58E9BDDE8243EE86C75D89DB01661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5ADB099D5C4EABA19224C387278D462">
    <w:name w:val="8E5ADB099D5C4EABA19224C387278D4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78BCE37D2F4368BE15467670028FA32">
    <w:name w:val="B578BCE37D2F4368BE15467670028FA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BC8CA8519A1419C991C39513A1391E32">
    <w:name w:val="1BC8CA8519A1419C991C39513A1391E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C62EDDF71C4FE2B1419D07463AB6A92">
    <w:name w:val="88C62EDDF71C4FE2B1419D07463AB6A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DBE2E95DD240F89AA8A15F9996648A2">
    <w:name w:val="72DBE2E95DD240F89AA8A15F9996648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4516F19AD5F46E5ACD8004291C52B112">
    <w:name w:val="54516F19AD5F46E5ACD8004291C52B1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85FFB8A1A445D6996AB636A35C684D2">
    <w:name w:val="B585FFB8A1A445D6996AB636A35C684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CBC0A87C7D4FBA9B5FA3BEECCE8E6C2">
    <w:name w:val="BFCBC0A87C7D4FBA9B5FA3BEECCE8E6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D7F8570ECC4AE9A5CF34EC38B505702">
    <w:name w:val="EED7F8570ECC4AE9A5CF34EC38B5057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D642C5E4C1F479E87210324640B19DF2">
    <w:name w:val="AD642C5E4C1F479E87210324640B19D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6C836A9B6C6405FB3D31D2E148F26242">
    <w:name w:val="76C836A9B6C6405FB3D31D2E148F262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993F5CA210741F7B4ADB65195D4691B2">
    <w:name w:val="0993F5CA210741F7B4ADB65195D4691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87B7DC90F5C46C9A0EDE0CB37BA58922">
    <w:name w:val="387B7DC90F5C46C9A0EDE0CB37BA589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17F137A13FF4A7CA96ED65AA7BC75832">
    <w:name w:val="417F137A13FF4A7CA96ED65AA7BC758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3E3C92EEDE432E8734342434F2130D2">
    <w:name w:val="DE3E3C92EEDE432E8734342434F2130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FD43C154C34054A9BDF9C8282BFAF72">
    <w:name w:val="E4FD43C154C34054A9BDF9C8282BFAF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5FA31DE043473C894FD51845D7DB502">
    <w:name w:val="455FA31DE043473C894FD51845D7DB5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7602CE239D4F029DA2CB8DC3AACB9D2">
    <w:name w:val="A57602CE239D4F029DA2CB8DC3AACB9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A1C811F67CC4D4CA0A5C778904C20092">
    <w:name w:val="FA1C811F67CC4D4CA0A5C778904C200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1A7A48E5944D2F96619F4D7E88149C2">
    <w:name w:val="491A7A48E5944D2F96619F4D7E88149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2CC61139B44CE691C8B1C6BA13CCF32">
    <w:name w:val="872CC61139B44CE691C8B1C6BA13CCF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97AA388748A458EAEFEDB486361AD5B2">
    <w:name w:val="E97AA388748A458EAEFEDB486361AD5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FB1CFE600F24D60BE4F3CE5211C58DB2">
    <w:name w:val="DFB1CFE600F24D60BE4F3CE5211C58D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9526A2D2A964666A583BE24F0E9B2E52">
    <w:name w:val="59526A2D2A964666A583BE24F0E9B2E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E512A868A645B283C3D8FDAA0C557F2">
    <w:name w:val="64E512A868A645B283C3D8FDAA0C557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A2592DC97A441D2A4067AE875289AE62">
    <w:name w:val="FA2592DC97A441D2A4067AE875289AE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E27F70996D4884B29A0D0A9AB63B572">
    <w:name w:val="22E27F70996D4884B29A0D0A9AB63B5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225BAE6C944E03B3D1972573D2C3E32">
    <w:name w:val="1C225BAE6C944E03B3D1972573D2C3E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4FB31D7EF1496EB9A8DA6CCACF746A2">
    <w:name w:val="D24FB31D7EF1496EB9A8DA6CCACF746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64FF3BAA7C43BC902DAFB21259C9162">
    <w:name w:val="6C64FF3BAA7C43BC902DAFB21259C91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76715B6444E4CB0BAEEDD3273F28D092">
    <w:name w:val="A76715B6444E4CB0BAEEDD3273F28D0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1E5DDA97E434FDFA0F9729A8EBC94322">
    <w:name w:val="F1E5DDA97E434FDFA0F9729A8EBC943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188F11FA0545128582C1558AFB341D2">
    <w:name w:val="A2188F11FA0545128582C1558AFB341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F4F82058A24401BE2AEA57353810182">
    <w:name w:val="56F4F82058A24401BE2AEA573538101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4E79E68BA7E493DB092B38A664E8B012">
    <w:name w:val="94E79E68BA7E493DB092B38A664E8B0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473D03CE1B8436093F6A8BD765E76B52">
    <w:name w:val="C473D03CE1B8436093F6A8BD765E76B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B75908BAED54F5CAA6F395C1BA090C42">
    <w:name w:val="0B75908BAED54F5CAA6F395C1BA090C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213EA8A5B24EB3A4853411A50453152">
    <w:name w:val="A5213EA8A5B24EB3A4853411A504531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FC394B950B4C0981170289F65A76702">
    <w:name w:val="45FC394B950B4C0981170289F65A767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6B720FBCE24DE2BA4C4DFDB93FEF892">
    <w:name w:val="326B720FBCE24DE2BA4C4DFDB93FEF8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C990734E2A49908CB6310FA65FAF0C2">
    <w:name w:val="58C990734E2A49908CB6310FA65FAF0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53B44D4C8343748766D62A82A218C42">
    <w:name w:val="4253B44D4C8343748766D62A82A218C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33384963E54F48B80C575B80AED6BC2">
    <w:name w:val="3233384963E54F48B80C575B80AED6B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47AEECE6E7493B9A1314157709AB732">
    <w:name w:val="4F47AEECE6E7493B9A1314157709AB7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77022243CC42958FD681F1FDF6E0512">
    <w:name w:val="A277022243CC42958FD681F1FDF6E05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B0E8EDB4764419D9AE6E6F1735E44512">
    <w:name w:val="EB0E8EDB4764419D9AE6E6F1735E445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6ADF9AE7ADF49B2A4079CF1578E078B2">
    <w:name w:val="86ADF9AE7ADF49B2A4079CF1578E078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F0E688B68F40A98CC73764AD90C7672">
    <w:name w:val="EDF0E688B68F40A98CC73764AD90C76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5EE49ECCF3C42418CD0D57C32DD8BA82">
    <w:name w:val="65EE49ECCF3C42418CD0D57C32DD8BA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2C1556F7B54FB7944859650AEFE9702">
    <w:name w:val="B52C1556F7B54FB7944859650AEFE97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0AD3287D13140189656B3AC84C443F22">
    <w:name w:val="D0AD3287D13140189656B3AC84C443F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F0A652F1BF4BB1A368FBF919B051632">
    <w:name w:val="17F0A652F1BF4BB1A368FBF919B0516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FDF8BBE993A48FE9E3B0DA11BFC52BE2">
    <w:name w:val="2FDF8BBE993A48FE9E3B0DA11BFC52B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FD7366B4FDA46E9B6D66F054FDC02D42">
    <w:name w:val="AFD7366B4FDA46E9B6D66F054FDC02D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BF8631CC72C45E787095EFB53A5A9BB2">
    <w:name w:val="DBF8631CC72C45E787095EFB53A5A9B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84CA3D91D2479EB27733AF0CBFED582">
    <w:name w:val="AA84CA3D91D2479EB27733AF0CBFED5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682FFDC976840B8AC9EFF8E85A4F6AD2">
    <w:name w:val="3682FFDC976840B8AC9EFF8E85A4F6A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08240ACBA049F4A35688292AD5C5EE2">
    <w:name w:val="2308240ACBA049F4A35688292AD5C5E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238EC578B5428D9872F6E45273DE612">
    <w:name w:val="19238EC578B5428D9872F6E45273DE6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B873F95084545FAB4AF282EE9B44E3A2">
    <w:name w:val="1B873F95084545FAB4AF282EE9B44E3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94CBDA3B504B4E8633FA651BAAEB292">
    <w:name w:val="6694CBDA3B504B4E8633FA651BAAEB2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A0E29A535BC4F6C8ECD35CBD1D0A7082">
    <w:name w:val="BA0E29A535BC4F6C8ECD35CBD1D0A70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670CCBBBFD4F4E8C69DDAF5BEFAAD72">
    <w:name w:val="C6670CCBBBFD4F4E8C69DDAF5BEFAAD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CF9B5A856924C1DB3AB887B6FA8185D2">
    <w:name w:val="FCF9B5A856924C1DB3AB887B6FA8185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40C6BE812214D6D83104E1CE504316B2">
    <w:name w:val="340C6BE812214D6D83104E1CE504316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25DADD300044A1BB92403A7039C1002">
    <w:name w:val="8725DADD300044A1BB92403A7039C10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19F26BCF38431AA32CFD49F7B350A62">
    <w:name w:val="0F19F26BCF38431AA32CFD49F7B350A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2D8D9E889B8415CAC2FC03332F531A82">
    <w:name w:val="C2D8D9E889B8415CAC2FC03332F531A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0B2DDFB28264AC4AE150E856488B3F82">
    <w:name w:val="A0B2DDFB28264AC4AE150E856488B3F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F1D2B12C74E49289113DF7EF2BF17132">
    <w:name w:val="5F1D2B12C74E49289113DF7EF2BF171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D8280DC5724D51A5D4C048A87E1A3C2">
    <w:name w:val="B5D8280DC5724D51A5D4C048A87E1A3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B5551E25454E7AA099DFAC23270A922">
    <w:name w:val="46B5551E25454E7AA099DFAC23270A9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81C78A99EE24F32B045F075EF6F4C1A2">
    <w:name w:val="181C78A99EE24F32B045F075EF6F4C1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29B30F3BF444382B1C8979A2A4F76C52">
    <w:name w:val="029B30F3BF444382B1C8979A2A4F76C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7B1342A0F024F218D964736381C4C202">
    <w:name w:val="C7B1342A0F024F218D964736381C4C2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1DBFE100604E8285D3CA781AB523322">
    <w:name w:val="3B1DBFE100604E8285D3CA781AB5233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98EC0ADB674E5F99AA0C416A68C0462">
    <w:name w:val="8E98EC0ADB674E5F99AA0C416A68C04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D20F079348B4821995E5A5310DA29672">
    <w:name w:val="7D20F079348B4821995E5A5310DA296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B27CBDE2ACB4AFBAF13859FBE4E56492">
    <w:name w:val="0B27CBDE2ACB4AFBAF13859FBE4E564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184BDD2DA84BD4A95842418E280DBD2">
    <w:name w:val="B2184BDD2DA84BD4A95842418E280DB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BC945D433F46BE8680F26ADF710A502">
    <w:name w:val="1DBC945D433F46BE8680F26ADF710A5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BD28E02BC61418D9DD49FDEB9C178152">
    <w:name w:val="EBD28E02BC61418D9DD49FDEB9C1781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87CB7A98FDC459A9C825BBB6E0E4E7E2">
    <w:name w:val="387CB7A98FDC459A9C825BBB6E0E4E7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BC15C565C6D4AD7AC1F16B23634F10F2">
    <w:name w:val="2BC15C565C6D4AD7AC1F16B23634F10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13A3BE6E53D477B93A5469276F3CAAD2">
    <w:name w:val="213A3BE6E53D477B93A5469276F3CAA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F55544261D04D07AFE177C134FCF40B2">
    <w:name w:val="6F55544261D04D07AFE177C134FCF40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9EF56F949F4FF7804F20966EDC88BC2">
    <w:name w:val="F99EF56F949F4FF7804F20966EDC88B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1D844DF3E44B7191654B995184EF892">
    <w:name w:val="C81D844DF3E44B7191654B995184EF8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7FF15167364E80961155C3031E4EF72">
    <w:name w:val="BD7FF15167364E80961155C3031E4EF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5FA610F4B143BFA387C4D2838D02EB2">
    <w:name w:val="BF5FA610F4B143BFA387C4D2838D02E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CBFC055488422A832974133A70668D2">
    <w:name w:val="22CBFC055488422A832974133A70668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962FE380874C98B37D3CF324141D162">
    <w:name w:val="64962FE380874C98B37D3CF324141D1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1C1F0898E94E32B48FAC95330EA15D2">
    <w:name w:val="AA1C1F0898E94E32B48FAC95330EA15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E69030C83A455D92BE3921FC8009032">
    <w:name w:val="8DE69030C83A455D92BE3921FC80090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D37236E7E447378A0FA6A0948317212">
    <w:name w:val="A8D37236E7E447378A0FA6A09483172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852B4B168D424887CF31BD71B038CB2">
    <w:name w:val="8D852B4B168D424887CF31BD71B038C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08B09687344F8996978C35431C178A2">
    <w:name w:val="8908B09687344F8996978C35431C178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B34BC719E744D982FE30BB7D3C10642">
    <w:name w:val="61B34BC719E744D982FE30BB7D3C106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7389C65E5B455DA64BA3B671ADB6C32">
    <w:name w:val="D87389C65E5B455DA64BA3B671ADB6C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55961F73A7A417CAB0A8C281275DA962">
    <w:name w:val="855961F73A7A417CAB0A8C281275DA9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29C03B934D243C8B4863F6A804CD6602">
    <w:name w:val="C29C03B934D243C8B4863F6A804CD66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BD2D8D58E7E4686AC1C1AE199F7263E2">
    <w:name w:val="7BD2D8D58E7E4686AC1C1AE199F7263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98675D2D6C4DC4A3A59F9CFDA5A9C42">
    <w:name w:val="A698675D2D6C4DC4A3A59F9CFDA5A9C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4653FBC5086468CA6E8B80F00CC01B82">
    <w:name w:val="54653FBC5086468CA6E8B80F00CC01B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20AE932AD4549499F308DB223AD60652">
    <w:name w:val="820AE932AD4549499F308DB223AD606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D1B5488F0F45F693498894230F649D2">
    <w:name w:val="7CD1B5488F0F45F693498894230F649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A54EA0C3FE4CE28DE1DFD7EFDDC7EF2">
    <w:name w:val="9AA54EA0C3FE4CE28DE1DFD7EFDDC7E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E969BCB7C04A6DA9B3551B0D27B9222">
    <w:name w:val="BDE969BCB7C04A6DA9B3551B0D27B92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058917CB6BC4F3BA1FD4BB3CB025AB62">
    <w:name w:val="8058917CB6BC4F3BA1FD4BB3CB025AB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AE05394986434DB9AD1495F5FB9BF62">
    <w:name w:val="13AE05394986434DB9AD1495F5FB9BF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2ADF0B1B9E476192CED1985B56A1A22">
    <w:name w:val="662ADF0B1B9E476192CED1985B56A1A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FEDE39221A4C56B3284F8E972F34E22">
    <w:name w:val="49FEDE39221A4C56B3284F8E972F34E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B9B006577846E6BE8DAA1B428252222">
    <w:name w:val="6AB9B006577846E6BE8DAA1B4282522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9B60A02A6E14832A2185E2EE7A237672">
    <w:name w:val="B9B60A02A6E14832A2185E2EE7A2376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D6BC4564EB04795B105129517A0DF0D2">
    <w:name w:val="CD6BC4564EB04795B105129517A0DF0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3690EAE6FAB4570B23A777FC49A665A2">
    <w:name w:val="D3690EAE6FAB4570B23A777FC49A665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549A3AE85041EEAF3E17940EB17C452">
    <w:name w:val="42549A3AE85041EEAF3E17940EB17C4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39DFAFB2DA4CAB838F2354D67BF4372">
    <w:name w:val="C839DFAFB2DA4CAB838F2354D67BF43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5EEE71A463457FA98E4806E1DC5AEC2">
    <w:name w:val="625EEE71A463457FA98E4806E1DC5AE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2875D2F2A846728A121F221A5BEE382">
    <w:name w:val="A22875D2F2A846728A121F221A5BEE3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E61D5DFA6C34C6393B7BDA93CA7C07D2">
    <w:name w:val="2E61D5DFA6C34C6393B7BDA93CA7C07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F782F480C8F448B952B11FD1251001A2">
    <w:name w:val="6F782F480C8F448B952B11FD1251001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2F35C7EC22427EA40A2896EDAB7CE92">
    <w:name w:val="472F35C7EC22427EA40A2896EDAB7CE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3B858318E854A4DA10433F36AC2BDF42">
    <w:name w:val="43B858318E854A4DA10433F36AC2BDF4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BD1C48498E24DCD93702309796FF8C82">
    <w:name w:val="9BD1C48498E24DCD93702309796FF8C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A668A17348A48B6B977E9245B8019DC2">
    <w:name w:val="3A668A17348A48B6B977E9245B8019D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14F72205A140B4961F5340EF7A44DC2">
    <w:name w:val="0714F72205A140B4961F5340EF7A44D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407F19B7E04DE8AB59A868FBAC164C2">
    <w:name w:val="25407F19B7E04DE8AB59A868FBAC164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EE82652A9C4FF493DC7136C88A5F9C2">
    <w:name w:val="EEEE82652A9C4FF493DC7136C88A5F9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1B29D9B93F94075A3C65C1BDBED96302">
    <w:name w:val="81B29D9B93F94075A3C65C1BDBED963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1FCBDD133040438B0B9D06825969082">
    <w:name w:val="0C1FCBDD133040438B0B9D0682596908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1452B7437C4006BEDF98632B1AA0FD2">
    <w:name w:val="191452B7437C4006BEDF98632B1AA0F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AD745E4FE84A50BFFF19A0A9E32CDD2">
    <w:name w:val="7AAD745E4FE84A50BFFF19A0A9E32CD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96C864E4EE5417CB3C6BC5D00B699512">
    <w:name w:val="A96C864E4EE5417CB3C6BC5D00B6995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49A333514F5401B9E54FE459668F9AA2">
    <w:name w:val="949A333514F5401B9E54FE459668F9A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3B149D04634264BBC190FAE988D3EA2">
    <w:name w:val="BE3B149D04634264BBC190FAE988D3E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0AACCB0B88B4371AE6D4E7668CDC3A62">
    <w:name w:val="80AACCB0B88B4371AE6D4E7668CDC3A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5BBA21652194677B63C2C7142F4B8922">
    <w:name w:val="E5BBA21652194677B63C2C7142F4B89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3AC6CA941504D59BC019FA12FC2F01B2">
    <w:name w:val="F3AC6CA941504D59BC019FA12FC2F01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F828A99F004309A21D8E0983D4D1862">
    <w:name w:val="47F828A99F004309A21D8E0983D4D18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F47F08A09454869B710CCD32980A9AA2">
    <w:name w:val="CF47F08A09454869B710CCD32980A9A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65948519197484FAD673C890521A51E2">
    <w:name w:val="265948519197484FAD673C890521A51E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DC923EC36B1478393303265EAF222222">
    <w:name w:val="3DC923EC36B1478393303265EAF2222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782A58366E408292E13F1849428EA72">
    <w:name w:val="04782A58366E408292E13F1849428EA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0D34BD908684D89905A2A0CEFA8CF8B2">
    <w:name w:val="30D34BD908684D89905A2A0CEFA8CF8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36A2888F864B5E86F4FB5B9B51E9922">
    <w:name w:val="0736A2888F864B5E86F4FB5B9B51E99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26B55329D0479E89C996891F5DC24F2">
    <w:name w:val="5826B55329D0479E89C996891F5DC24F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DD108E86784981B1D7A162799E79DB2">
    <w:name w:val="07DD108E86784981B1D7A162799E79D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60F3B81D1D849A3BDADA08B99A6F9532">
    <w:name w:val="960F3B81D1D849A3BDADA08B99A6F95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1D2534B6794B3AA82140CA4947E0122">
    <w:name w:val="E21D2534B6794B3AA82140CA4947E01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F85742B1A14F9EA108FF44550252672">
    <w:name w:val="03F85742B1A14F9EA108FF445502526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04D7FAA66394DC9A1C601B9739A0E132">
    <w:name w:val="D04D7FAA66394DC9A1C601B9739A0E1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B419B3798714C6E8BD6FFC864C074A02">
    <w:name w:val="CB419B3798714C6E8BD6FFC864C074A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F4898E39DF44108242308C4A5817962">
    <w:name w:val="C6F4898E39DF44108242308C4A58179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9F730E963F488B8A699CEC9F783BE32">
    <w:name w:val="F99F730E963F488B8A699CEC9F783BE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CA758B88486497BAB6E02161602DB252">
    <w:name w:val="FCA758B88486497BAB6E02161602DB2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48FC7F077A458584DC68E6540C37B12">
    <w:name w:val="1D48FC7F077A458584DC68E6540C37B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9A232942F647109F1C507DDCD195652">
    <w:name w:val="1D9A232942F647109F1C507DDCD19565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5BF3007F6249B0A0B5C0C6131F60DD2">
    <w:name w:val="ED5BF3007F6249B0A0B5C0C6131F60D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E483AD26CEE4C1ABE922686CE9830562">
    <w:name w:val="3E483AD26CEE4C1ABE922686CE98305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74A4DFE6A94D39A0111693FA19EFDB2">
    <w:name w:val="B874A4DFE6A94D39A0111693FA19EFD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8E27BFD08894D4ABBAAC352FD7D20362">
    <w:name w:val="08E27BFD08894D4ABBAAC352FD7D203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99B48638B3F4EE697F358222D4907FA2">
    <w:name w:val="399B48638B3F4EE697F358222D4907FA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40A9F88E3746B695B7C8B291D9FB572">
    <w:name w:val="8E40A9F88E3746B695B7C8B291D9FB57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0373418853404C9472C4E77EE2F9E02">
    <w:name w:val="DC0373418853404C9472C4E77EE2F9E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8507871B0C4E91BAA8235E0721F4702">
    <w:name w:val="618507871B0C4E91BAA8235E0721F470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0A21E27AFF4ECDA3FC9E5C7FADAE812">
    <w:name w:val="A30A21E27AFF4ECDA3FC9E5C7FADAE8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7DFE5E4B4048A9BA0060D5F6F68ABB2">
    <w:name w:val="8C7DFE5E4B4048A9BA0060D5F6F68ABB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CCE412726F4521B204B23A6267F0912">
    <w:name w:val="4ACCE412726F4521B204B23A6267F091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F171C596B64C0BBE31E9F78F47BE962">
    <w:name w:val="70F171C596B64C0BBE31E9F78F47BE96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6092EEFEEBD4F56AA24CCA8AFB477492">
    <w:name w:val="F6092EEFEEBD4F56AA24CCA8AFB47749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DD41A35563341D79070C453E450EF3C2">
    <w:name w:val="6DD41A35563341D79070C453E450EF3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39F7B3E355C45D0AE46AA94673767F22">
    <w:name w:val="539F7B3E355C45D0AE46AA94673767F2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1FEEE562D764989A253FA4760D490AD2">
    <w:name w:val="21FEEE562D764989A253FA4760D490AD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9ED48381AB94022BB11FECE42DD6D932">
    <w:name w:val="79ED48381AB94022BB11FECE42DD6D9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880A25EF9CC4307960D6D493258C8AC2">
    <w:name w:val="7880A25EF9CC4307960D6D493258C8AC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3780A96277249D390ED509E5FE578D32">
    <w:name w:val="63780A96277249D390ED509E5FE578D32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8F2D069F2EC47B5B4F495A16A9B251D1">
    <w:name w:val="38F2D069F2EC47B5B4F495A16A9B251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FB7CD6B178476C96F52A865801C3401">
    <w:name w:val="8EFB7CD6B178476C96F52A865801C34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BB7AB3431E431281849379B00732451">
    <w:name w:val="04BB7AB3431E431281849379B007324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281AA5621E4C04BD106771D1C421821">
    <w:name w:val="45281AA5621E4C04BD106771D1C4218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A3785462C84DA987706429CD2F2C551">
    <w:name w:val="A3A3785462C84DA987706429CD2F2C5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5C1EBE1972B4B679FBE01A0CBA6C4921">
    <w:name w:val="65C1EBE1972B4B679FBE01A0CBA6C49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63DE10D322441D905CC56014778D2C1">
    <w:name w:val="7F63DE10D322441D905CC56014778D2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2E2E1343FD740B083E6BB08497620681">
    <w:name w:val="52E2E1343FD740B083E6BB084976206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AE9F8A9A37B4FB8A35F716F8CE198001">
    <w:name w:val="FAE9F8A9A37B4FB8A35F716F8CE1980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5103DC578EE4208BE14116612114AEF1">
    <w:name w:val="55103DC578EE4208BE14116612114AE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AF61A45071540F8B2A9D2927CDA50BD1">
    <w:name w:val="CAF61A45071540F8B2A9D2927CDA50BD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F88A59E62249E68F9B5B63E006ECF11">
    <w:name w:val="F2F88A59E62249E68F9B5B63E006ECF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F242659B1C64E8AB13DF04AA2AFC1721">
    <w:name w:val="EF242659B1C64E8AB13DF04AA2AFC17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34501A07F04B3080A991BD7535C8C81">
    <w:name w:val="0F34501A07F04B3080A991BD7535C8C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36CBFCF3F34F55BAE821F87D75D06B1">
    <w:name w:val="3536CBFCF3F34F55BAE821F87D75D06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10451F8D784A2DB166B60FCCC3F79B1">
    <w:name w:val="4910451F8D784A2DB166B60FCCC3F79B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005B90E57D943FCB5B39D0B59C933B71">
    <w:name w:val="2005B90E57D943FCB5B39D0B59C933B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8C9D169C9A8468E824422D6D13A28CF1">
    <w:name w:val="68C9D169C9A8468E824422D6D13A28C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11F58FC189F4B7CB2BFF62C5E463E751">
    <w:name w:val="D11F58FC189F4B7CB2BFF62C5E463E7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CFB73289A2F4F84BB37A44122F5D4DA1">
    <w:name w:val="ACFB73289A2F4F84BB37A44122F5D4D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919F751A2494B66A9BC683AF5CA84B71">
    <w:name w:val="D919F751A2494B66A9BC683AF5CA84B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BA38BCF2A9D48E98E30DD6CBB34D9861">
    <w:name w:val="ABA38BCF2A9D48E98E30DD6CBB34D98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45CFA9241746459667A9C171845BB51">
    <w:name w:val="9545CFA9241746459667A9C171845BB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4CAAB0B4E54737950227E0BED8EED61">
    <w:name w:val="194CAAB0B4E54737950227E0BED8EED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6DEEDB7CD4B4236993A1B73FB403F2A1">
    <w:name w:val="F6DEEDB7CD4B4236993A1B73FB403F2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65EC1F35DEF4B23BD54D4605528D2301">
    <w:name w:val="165EC1F35DEF4B23BD54D4605528D23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B2BDE306BB44D6AD4C740B2DA66BD21">
    <w:name w:val="B2B2BDE306BB44D6AD4C740B2DA66BD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404FECDC944A7E98E72472D1EE1D311">
    <w:name w:val="8D404FECDC944A7E98E72472D1EE1D31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BD10E36DB944384B0A3FF3FF68C873E1">
    <w:name w:val="EBD10E36DB944384B0A3FF3FF68C873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B1552AAE6A4FDB84853C6D65406E741">
    <w:name w:val="C6B1552AAE6A4FDB84853C6D65406E7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7C335FB38304ABD86EC38FD6F0308031">
    <w:name w:val="97C335FB38304ABD86EC38FD6F03080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56748487FA4B49AA03E3DA40E108821">
    <w:name w:val="8456748487FA4B49AA03E3DA40E1088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28C7D227AD44F7B984E4E5A69303C51">
    <w:name w:val="ED28C7D227AD44F7B984E4E5A69303C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2153E739B82448C94AE1D7B814D1AFE">
    <w:name w:val="02153E739B82448C94AE1D7B814D1AFE"/>
    <w:rsid w:val="008B4085"/>
  </w:style>
  <w:style w:type="paragraph" w:customStyle="1" w:styleId="8B39DCED09EA4D3FB4DDE270BBAC24B5">
    <w:name w:val="8B39DCED09EA4D3FB4DDE270BBAC24B5"/>
    <w:rsid w:val="008B4085"/>
  </w:style>
  <w:style w:type="paragraph" w:customStyle="1" w:styleId="8450E27519E842E1B8B3695BCAB1C577">
    <w:name w:val="8450E27519E842E1B8B3695BCAB1C577"/>
    <w:rsid w:val="008B4085"/>
  </w:style>
  <w:style w:type="paragraph" w:customStyle="1" w:styleId="84D040BB256E41949B21D804F7098413">
    <w:name w:val="84D040BB256E41949B21D804F7098413"/>
    <w:rsid w:val="008B4085"/>
  </w:style>
  <w:style w:type="paragraph" w:customStyle="1" w:styleId="EA8DD20E85C04A1F99D4BEEFF183E692">
    <w:name w:val="EA8DD20E85C04A1F99D4BEEFF183E692"/>
    <w:rsid w:val="008B4085"/>
  </w:style>
  <w:style w:type="paragraph" w:customStyle="1" w:styleId="CC58D7E2D5894E1FAE62BF8446C3FCEE">
    <w:name w:val="CC58D7E2D5894E1FAE62BF8446C3FCEE"/>
    <w:rsid w:val="008B4085"/>
  </w:style>
  <w:style w:type="paragraph" w:customStyle="1" w:styleId="7097514C9D344938A53ACEDB64645B62">
    <w:name w:val="7097514C9D344938A53ACEDB64645B62"/>
    <w:rsid w:val="008B4085"/>
  </w:style>
  <w:style w:type="paragraph" w:customStyle="1" w:styleId="05497D923E3844AEAC4166B1E86A47BF">
    <w:name w:val="05497D923E3844AEAC4166B1E86A47BF"/>
    <w:rsid w:val="008B4085"/>
  </w:style>
  <w:style w:type="paragraph" w:customStyle="1" w:styleId="7BE33E509A3E4BB6B98BC1478DB48D1C">
    <w:name w:val="7BE33E509A3E4BB6B98BC1478DB48D1C"/>
    <w:rsid w:val="008B4085"/>
  </w:style>
  <w:style w:type="paragraph" w:customStyle="1" w:styleId="3504EF7714D441B3AF537B0AABF4CE38">
    <w:name w:val="3504EF7714D441B3AF537B0AABF4CE38"/>
    <w:rsid w:val="008B4085"/>
  </w:style>
  <w:style w:type="paragraph" w:customStyle="1" w:styleId="81B9CD94A0C241CA82C2772D2CFB2457">
    <w:name w:val="81B9CD94A0C241CA82C2772D2CFB2457"/>
    <w:rsid w:val="008B4085"/>
  </w:style>
  <w:style w:type="paragraph" w:customStyle="1" w:styleId="3A06A87D68734846B3F7F8EBC6EBCD45">
    <w:name w:val="3A06A87D68734846B3F7F8EBC6EBCD45"/>
    <w:rsid w:val="008B4085"/>
  </w:style>
  <w:style w:type="paragraph" w:customStyle="1" w:styleId="9710668B90FE497186696C8DFC361564">
    <w:name w:val="9710668B90FE497186696C8DFC361564"/>
    <w:rsid w:val="008B4085"/>
  </w:style>
  <w:style w:type="paragraph" w:customStyle="1" w:styleId="7FA9EABCD28C4057A05AA126CD1045FA">
    <w:name w:val="7FA9EABCD28C4057A05AA126CD1045FA"/>
    <w:rsid w:val="008B4085"/>
  </w:style>
  <w:style w:type="paragraph" w:customStyle="1" w:styleId="8C62215FCACB44C3B7999C70635DD432">
    <w:name w:val="8C62215FCACB44C3B7999C70635DD432"/>
    <w:rsid w:val="008B4085"/>
  </w:style>
  <w:style w:type="paragraph" w:customStyle="1" w:styleId="7198D022C3424E2AA29E148D06844F3F">
    <w:name w:val="7198D022C3424E2AA29E148D06844F3F"/>
    <w:rsid w:val="008B4085"/>
  </w:style>
  <w:style w:type="paragraph" w:customStyle="1" w:styleId="61B40746203C4FB1BB8EB31C4BD4CBA7">
    <w:name w:val="61B40746203C4FB1BB8EB31C4BD4CBA7"/>
    <w:rsid w:val="008B4085"/>
  </w:style>
  <w:style w:type="paragraph" w:customStyle="1" w:styleId="36A5DBF01B164EE0934394B5E419E8E3">
    <w:name w:val="36A5DBF01B164EE0934394B5E419E8E3"/>
    <w:rsid w:val="008B4085"/>
  </w:style>
  <w:style w:type="paragraph" w:customStyle="1" w:styleId="42AA4964A6EB489F82A74B90CBAFF956">
    <w:name w:val="42AA4964A6EB489F82A74B90CBAFF956"/>
    <w:rsid w:val="008B4085"/>
  </w:style>
  <w:style w:type="paragraph" w:customStyle="1" w:styleId="5D8A55D499B04E6398233E81EB256FC2">
    <w:name w:val="5D8A55D499B04E6398233E81EB256FC2"/>
    <w:rsid w:val="008B4085"/>
  </w:style>
  <w:style w:type="paragraph" w:customStyle="1" w:styleId="AF01B564CE934FA199CCBCAD75177343">
    <w:name w:val="AF01B564CE934FA199CCBCAD75177343"/>
    <w:rsid w:val="008B4085"/>
  </w:style>
  <w:style w:type="paragraph" w:customStyle="1" w:styleId="5DF8AF8FF8C34B1EB609C9B1D0064E59">
    <w:name w:val="5DF8AF8FF8C34B1EB609C9B1D0064E59"/>
    <w:rsid w:val="008B4085"/>
  </w:style>
  <w:style w:type="paragraph" w:customStyle="1" w:styleId="38AD702753FA4B1192BB6E3EDBA97E86">
    <w:name w:val="38AD702753FA4B1192BB6E3EDBA97E86"/>
    <w:rsid w:val="008B4085"/>
  </w:style>
  <w:style w:type="paragraph" w:customStyle="1" w:styleId="6E973B730C2A4102B9CE5D487BCD2563">
    <w:name w:val="6E973B730C2A4102B9CE5D487BCD2563"/>
    <w:rsid w:val="008B4085"/>
  </w:style>
  <w:style w:type="paragraph" w:customStyle="1" w:styleId="8BC1BF663C1C4EC59DB7A2C974352727">
    <w:name w:val="8BC1BF663C1C4EC59DB7A2C974352727"/>
    <w:rsid w:val="008B4085"/>
  </w:style>
  <w:style w:type="paragraph" w:customStyle="1" w:styleId="0FA9AEBFB8C046E3AC3CD9D3E4C3C430">
    <w:name w:val="0FA9AEBFB8C046E3AC3CD9D3E4C3C430"/>
    <w:rsid w:val="008B4085"/>
  </w:style>
  <w:style w:type="paragraph" w:customStyle="1" w:styleId="CA1BB39CFC7F40C1B14492B5634E0FD4">
    <w:name w:val="CA1BB39CFC7F40C1B14492B5634E0FD4"/>
    <w:rsid w:val="008B4085"/>
  </w:style>
  <w:style w:type="paragraph" w:customStyle="1" w:styleId="FD3AD54D59B7439FAFA16290472D35DA">
    <w:name w:val="FD3AD54D59B7439FAFA16290472D35DA"/>
    <w:rsid w:val="008B4085"/>
  </w:style>
  <w:style w:type="paragraph" w:customStyle="1" w:styleId="624E75E2454A4989B4C757AB31AA45B5">
    <w:name w:val="624E75E2454A4989B4C757AB31AA45B5"/>
    <w:rsid w:val="008B4085"/>
  </w:style>
  <w:style w:type="paragraph" w:customStyle="1" w:styleId="FF8B34AC5DB64C3482CF84A099F7F9E9">
    <w:name w:val="FF8B34AC5DB64C3482CF84A099F7F9E9"/>
    <w:rsid w:val="008B4085"/>
  </w:style>
  <w:style w:type="paragraph" w:customStyle="1" w:styleId="116E6E09DF014974A5BC736B444A522E6">
    <w:name w:val="116E6E09DF014974A5BC736B444A522E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92F54C2AA04DDE9E91B59F1ED08F166">
    <w:name w:val="9092F54C2AA04DDE9E91B59F1ED08F16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7060EFD8A34A2CB19372C8E93EC6975">
    <w:name w:val="4E7060EFD8A34A2CB19372C8E93EC697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00C5BAB3104930B4590F6618EDD41C5">
    <w:name w:val="E200C5BAB3104930B4590F6618EDD41C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4E6A85FD9EA4FC09B275DF7ABF98AA73">
    <w:name w:val="54E6A85FD9EA4FC09B275DF7ABF98AA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540109F85A4861B959730F8A2180075">
    <w:name w:val="3B540109F85A4861B959730F8A218007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4096C8DC87428899483ED0AC57D78F5">
    <w:name w:val="4E4096C8DC87428899483ED0AC57D78F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2153E739B82448C94AE1D7B814D1AFE1">
    <w:name w:val="02153E739B82448C94AE1D7B814D1AF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39DCED09EA4D3FB4DDE270BBAC24B51">
    <w:name w:val="8B39DCED09EA4D3FB4DDE270BBAC24B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50E27519E842E1B8B3695BCAB1C5771">
    <w:name w:val="8450E27519E842E1B8B3695BCAB1C57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D040BB256E41949B21D804F70984131">
    <w:name w:val="84D040BB256E41949B21D804F709841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8DD20E85C04A1F99D4BEEFF183E6921">
    <w:name w:val="EA8DD20E85C04A1F99D4BEEFF183E69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C58D7E2D5894E1FAE62BF8446C3FCEE1">
    <w:name w:val="CC58D7E2D5894E1FAE62BF8446C3FCEE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97514C9D344938A53ACEDB64645B621">
    <w:name w:val="7097514C9D344938A53ACEDB64645B6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497D923E3844AEAC4166B1E86A47BF1">
    <w:name w:val="05497D923E3844AEAC4166B1E86A47B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BE33E509A3E4BB6B98BC1478DB48D1C1">
    <w:name w:val="7BE33E509A3E4BB6B98BC1478DB48D1C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504EF7714D441B3AF537B0AABF4CE381">
    <w:name w:val="3504EF7714D441B3AF537B0AABF4CE38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1B9CD94A0C241CA82C2772D2CFB24571">
    <w:name w:val="81B9CD94A0C241CA82C2772D2CFB245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A06A87D68734846B3F7F8EBC6EBCD451">
    <w:name w:val="3A06A87D68734846B3F7F8EBC6EBCD4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710668B90FE497186696C8DFC3615641">
    <w:name w:val="9710668B90FE497186696C8DFC36156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A9EABCD28C4057A05AA126CD1045FA1">
    <w:name w:val="7FA9EABCD28C4057A05AA126CD1045F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62215FCACB44C3B7999C70635DD4321">
    <w:name w:val="8C62215FCACB44C3B7999C70635DD43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198D022C3424E2AA29E148D06844F3F1">
    <w:name w:val="7198D022C3424E2AA29E148D06844F3F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B40746203C4FB1BB8EB31C4BD4CBA71">
    <w:name w:val="61B40746203C4FB1BB8EB31C4BD4CBA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6A5DBF01B164EE0934394B5E419E8E31">
    <w:name w:val="36A5DBF01B164EE0934394B5E419E8E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AA4964A6EB489F82A74B90CBAFF9561">
    <w:name w:val="42AA4964A6EB489F82A74B90CBAFF95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D8A55D499B04E6398233E81EB256FC21">
    <w:name w:val="5D8A55D499B04E6398233E81EB256FC2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F01B564CE934FA199CCBCAD751773431">
    <w:name w:val="AF01B564CE934FA199CCBCAD7517734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DF8AF8FF8C34B1EB609C9B1D0064E591">
    <w:name w:val="5DF8AF8FF8C34B1EB609C9B1D0064E5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8AD702753FA4B1192BB6E3EDBA97E861">
    <w:name w:val="38AD702753FA4B1192BB6E3EDBA97E86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E973B730C2A4102B9CE5D487BCD25631">
    <w:name w:val="6E973B730C2A4102B9CE5D487BCD2563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C1BF663C1C4EC59DB7A2C9743527271">
    <w:name w:val="8BC1BF663C1C4EC59DB7A2C974352727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A9AEBFB8C046E3AC3CD9D3E4C3C4301">
    <w:name w:val="0FA9AEBFB8C046E3AC3CD9D3E4C3C430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A1BB39CFC7F40C1B14492B5634E0FD41">
    <w:name w:val="CA1BB39CFC7F40C1B14492B5634E0FD4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D3AD54D59B7439FAFA16290472D35DA1">
    <w:name w:val="FD3AD54D59B7439FAFA16290472D35DA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4E75E2454A4989B4C757AB31AA45B51">
    <w:name w:val="624E75E2454A4989B4C757AB31AA45B5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F8B34AC5DB64C3482CF84A099F7F9E91">
    <w:name w:val="FF8B34AC5DB64C3482CF84A099F7F9E91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7EFD885F9EB4147A8AF93E7A31F9C103">
    <w:name w:val="D7EFD885F9EB4147A8AF93E7A31F9C1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B778D7238F4EC3BA133097AB1442433">
    <w:name w:val="B5B778D7238F4EC3BA133097AB14424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0FFBE626A24F79A5859B468383F7DC3">
    <w:name w:val="BB0FFBE626A24F79A5859B468383F7D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1ECEF940094F4B87D71E02EF37AFBE3">
    <w:name w:val="8B1ECEF940094F4B87D71E02EF37AFB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AA144A4BA6E43EEA79AA7ADD1E0D80C3">
    <w:name w:val="DAA144A4BA6E43EEA79AA7ADD1E0D80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B50B6F4F7A34DE4A94859B553C39AC53">
    <w:name w:val="DB50B6F4F7A34DE4A94859B553C39AC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4FF3B6D85244744BAC46D952262E0143">
    <w:name w:val="A4FF3B6D85244744BAC46D952262E01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95DD735F398401BACAA7363DFD7B0B93">
    <w:name w:val="C95DD735F398401BACAA7363DFD7B0B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4671627B574B4E98B92D68914FD2633">
    <w:name w:val="A64671627B574B4E98B92D68914FD26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B1BD101EE541A09A9F39ED85A593843">
    <w:name w:val="E4B1BD101EE541A09A9F39ED85A5938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E7BB9FAA0E8461C91FB02DF8D968C1C3">
    <w:name w:val="5E7BB9FAA0E8461C91FB02DF8D968C1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B419FBF0EC44E5D9611EDD629F409083">
    <w:name w:val="5B419FBF0EC44E5D9611EDD629F4090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DD593C504D46AF9E9540D8D236BF373">
    <w:name w:val="BFDD593C504D46AF9E9540D8D236BF3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5BAF3B0348453EAA3A7C06294BFE113">
    <w:name w:val="ED5BAF3B0348453EAA3A7C06294BFE1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8FFF77D4CB41B79001C2A29AB8B3AB3">
    <w:name w:val="BE8FFF77D4CB41B79001C2A29AB8B3A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6CF3E443FC409E85BDA2919CFBF84E3">
    <w:name w:val="666CF3E443FC409E85BDA2919CFBF84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F9C3A3EEC9740B58CFFD3204DF1B0BF3">
    <w:name w:val="2F9C3A3EEC9740B58CFFD3204DF1B0B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577F51CE80B4F5F9FDCB17D976A7E653">
    <w:name w:val="9577F51CE80B4F5F9FDCB17D976A7E6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1FCDD4B9DB40DBBEB336D80BEE62873">
    <w:name w:val="D21FCDD4B9DB40DBBEB336D80BEE628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310163ACF164977BF2E1DB816495A4F3">
    <w:name w:val="8310163ACF164977BF2E1DB816495A4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166187DF79419D8FB8185C8AB727C73">
    <w:name w:val="1C166187DF79419D8FB8185C8AB727C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28D07CB1B244848AC282E36334EC1A3">
    <w:name w:val="E828D07CB1B244848AC282E36334EC1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4699F2AEE1E40BAB5718F4D3D23F4313">
    <w:name w:val="B4699F2AEE1E40BAB5718F4D3D23F43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89B58ACFBC84E2E95E3BC3395B91B183">
    <w:name w:val="189B58ACFBC84E2E95E3BC3395B91B1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2C6602EBB7E4815BCB335ED712C8AEA3">
    <w:name w:val="52C6602EBB7E4815BCB335ED712C8AE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72F6734A3F4674B12EE52B9860598E5">
    <w:name w:val="3372F6734A3F4674B12EE52B9860598E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33294087C1C497DB282D843AA329D7A5">
    <w:name w:val="C33294087C1C497DB282D843AA329D7A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6E537B6814B4AE08D5DB530EA8AA5C05">
    <w:name w:val="86E537B6814B4AE08D5DB530EA8AA5C0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EBEFC88D9F247A9A2A4C5FBE43872873">
    <w:name w:val="6EBEFC88D9F247A9A2A4C5FBE438728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18F3E3A2CF74156A5EAB5A7FC1500BA3">
    <w:name w:val="F18F3E3A2CF74156A5EAB5A7FC1500B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75549E80504854B55D35F8BE115B7C3">
    <w:name w:val="2375549E80504854B55D35F8BE115B7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1F2E4D3173B4275BBD2F5B30907972B3">
    <w:name w:val="A1F2E4D3173B4275BBD2F5B30907972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B377CB85FAE4B63AC89EE95F20D421E3">
    <w:name w:val="2B377CB85FAE4B63AC89EE95F20D421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1B2BBC05E44964BED3DC94FD498B483">
    <w:name w:val="C61B2BBC05E44964BED3DC94FD498B4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E9A3A91BBD4817B5C3DA626227ACE45">
    <w:name w:val="49E9A3A91BBD4817B5C3DA626227ACE4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FBAF868F0248DBA517849FE54B201D5">
    <w:name w:val="B0FBAF868F0248DBA517849FE54B201D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3E134F2E4E415F8681C4D0A769FA3A5">
    <w:name w:val="673E134F2E4E415F8681C4D0A769FA3A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B6540C3C4549AAAB466D7B13B818F35">
    <w:name w:val="8BB6540C3C4549AAAB466D7B13B818F3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B0A0E5D81B439A9481C7863D41D1135">
    <w:name w:val="4AB0A0E5D81B439A9481C7863D41D113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B17B351035E4CB9AF91ADCBD3248EFA5">
    <w:name w:val="CB17B351035E4CB9AF91ADCBD3248EFA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127F9C4B618455E984BB6E028B6340E5">
    <w:name w:val="3127F9C4B618455E984BB6E028B6340E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49858F36C8346E88508E791F61A07AC5">
    <w:name w:val="749858F36C8346E88508E791F61A07AC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6B6C45944746D983B4F4FCDC18FC0E5">
    <w:name w:val="ED6B6C45944746D983B4F4FCDC18FC0E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BE8782167144F28001282787F33E2E5">
    <w:name w:val="B2BE8782167144F28001282787F33E2E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8BC2E5FC514412A95F4001F74C67525">
    <w:name w:val="BE8BC2E5FC514412A95F4001F74C6752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9120B0B8904066878C136165837E3F5">
    <w:name w:val="9E9120B0B8904066878C136165837E3F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64762F38A64AA394CB98C1821FCED35">
    <w:name w:val="9364762F38A64AA394CB98C1821FCED3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F3150BFCB0B4F8D82A9E839BA749B8D5">
    <w:name w:val="EF3150BFCB0B4F8D82A9E839BA749B8D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5F877EB1614721BD0204A866A258F95">
    <w:name w:val="7F5F877EB1614721BD0204A866A258F9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DA72C5514DF4CFD987D43C0CF553C175">
    <w:name w:val="7DA72C5514DF4CFD987D43C0CF553C17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D9848FE289E44358A26C44151DA245A5">
    <w:name w:val="0D9848FE289E44358A26C44151DA245A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76B4D9308B4A3CBD87979F071227155">
    <w:name w:val="3276B4D9308B4A3CBD87979F07122715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FFABDFB39DA46C58BE63EC91DC9A99B5">
    <w:name w:val="6FFABDFB39DA46C58BE63EC91DC9A99B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3EAC7BAE7E442899F5B1C3755695D4D5">
    <w:name w:val="C3EAC7BAE7E442899F5B1C3755695D4D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A94905FA8B4890AB747FA019C7A2815">
    <w:name w:val="22A94905FA8B4890AB747FA019C7A281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3F89D6D0499451C99D19861DC83A39C5">
    <w:name w:val="53F89D6D0499451C99D19861DC83A39C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8A39FE639A4166B80322BC3BF7FCF85">
    <w:name w:val="728A39FE639A4166B80322BC3BF7FCF8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ECE72B7A3194633A7121EE41986DD9E5">
    <w:name w:val="2ECE72B7A3194633A7121EE41986DD9E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FA8CF42C3247BD9B31C1AFF3714F7F5">
    <w:name w:val="BBFA8CF42C3247BD9B31C1AFF3714F7F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361D2B6BEE641BF9A8999950E4465CC3">
    <w:name w:val="7361D2B6BEE641BF9A8999950E4465C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1683D899D164C7BA8CFC8D7FAEAB7A75">
    <w:name w:val="91683D899D164C7BA8CFC8D7FAEAB7A7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258E31AC9244F7BE4C1164CEF42FCA5">
    <w:name w:val="28258E31AC9244F7BE4C1164CEF42FCA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A76FE73A6D43429F83214B295B3A6E5">
    <w:name w:val="9DA76FE73A6D43429F83214B295B3A6E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206F15774B47DCB1918EA3321CE61B5">
    <w:name w:val="C8206F15774B47DCB1918EA3321CE61B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F843BDD2794F5AB2BFFB72147CC1115">
    <w:name w:val="F4F843BDD2794F5AB2BFFB72147CC111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62EDD0AAFA4CDCA0E982205A72E9FF5">
    <w:name w:val="E262EDD0AAFA4CDCA0E982205A72E9FF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ACC9846634A639E12D587E7EF92BB5">
    <w:name w:val="9ABACC9846634A639E12D587E7EF92BB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C2F3EAED7E48E8A384A822A68A0ACC5">
    <w:name w:val="BDC2F3EAED7E48E8A384A822A68A0ACC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5989E98BEB4A088B4E006144E38FE95">
    <w:name w:val="465989E98BEB4A088B4E006144E38FE9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AC25E0DF653484F83A60B7DC1D24EE25">
    <w:name w:val="BAC25E0DF653484F83A60B7DC1D24EE2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AEBAE9EA774109B5CEBC6965107D075">
    <w:name w:val="BBAEBAE9EA774109B5CEBC6965107D07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0CA72A6403343C88EF0977CB2194FFC5">
    <w:name w:val="F0CA72A6403343C88EF0977CB2194FFC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27E0F9221045FA8296C9B8AD36132C5">
    <w:name w:val="A827E0F9221045FA8296C9B8AD36132C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CE743FCB5F4CA4BC0B794DE013A8355">
    <w:name w:val="1CCE743FCB5F4CA4BC0B794DE013A835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620B187A64F4CD0BF8FDA9B56E18BCB5">
    <w:name w:val="0620B187A64F4CD0BF8FDA9B56E18BCB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DA0464649347319D8F28C9AD8B4C3B5">
    <w:name w:val="15DA0464649347319D8F28C9AD8B4C3B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11A915C10A426DA8DCDC124A1D008E5">
    <w:name w:val="1A11A915C10A426DA8DCDC124A1D008E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ADD3355E2541008391AE9012FAD7135">
    <w:name w:val="8DADD3355E2541008391AE9012FAD713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D64A2D690304FA89C7F4ADB3DA924AD5">
    <w:name w:val="9D64A2D690304FA89C7F4ADB3DA924AD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B8E221EB14F4D8B8927342CDA522E9C5">
    <w:name w:val="FB8E221EB14F4D8B8927342CDA522E9C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B4178663294554A42EE75C8AB2EFA68">
    <w:name w:val="4FB4178663294554A42EE75C8AB2EFA68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0B1ADE3C4DF4810A93D9D372D2402249">
    <w:name w:val="90B1ADE3C4DF4810A93D9D372D2402249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972D5F870C43A28272B315374B73224">
    <w:name w:val="93972D5F870C43A28272B315374B732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475039E61004E8FB5613C82A8F33FB99">
    <w:name w:val="1475039E61004E8FB5613C82A8F33FB99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A073EB26DC844CEB1AD36CD80573CEC5">
    <w:name w:val="8A073EB26DC844CEB1AD36CD80573CEC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124BE57CA7346DDA13963ADB3C642DB5">
    <w:name w:val="A124BE57CA7346DDA13963ADB3C642DB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575D23DB74118B3636788FE8793DC5">
    <w:name w:val="704575D23DB74118B3636788FE8793DC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99E9F8A2FB14FE6916FB4B563F59DF25">
    <w:name w:val="599E9F8A2FB14FE6916FB4B563F59DF2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2B154E01634833A47BC95057700F4F5">
    <w:name w:val="7C2B154E01634833A47BC95057700F4F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6035C9DCF4443180CAA3EAC63AEE0D5">
    <w:name w:val="176035C9DCF4443180CAA3EAC63AEE0D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59FFF6BB6964291B4FEAF16DBE503085">
    <w:name w:val="659FFF6BB6964291B4FEAF16DBE50308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D2C7629D18145E68DEA6C97023D8EDD5">
    <w:name w:val="4D2C7629D18145E68DEA6C97023D8EDD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C51E3BE8924003B9F91622AAA38DA65">
    <w:name w:val="56C51E3BE8924003B9F91622AAA38DA6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AAE0165E48A4FFD91A138EBA536FFA35">
    <w:name w:val="0AAE0165E48A4FFD91A138EBA536FFA3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088BFB129604AF089A32570A06B39245">
    <w:name w:val="5088BFB129604AF089A32570A06B3924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850FFE9AD04134A913D37D9B8F62B75">
    <w:name w:val="4A850FFE9AD04134A913D37D9B8F62B7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0291C628E0D4B99922177ACFFD387965">
    <w:name w:val="C0291C628E0D4B99922177ACFFD38796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3F5CB2C7394BB19A9AA83F6B7DE7375">
    <w:name w:val="423F5CB2C7394BB19A9AA83F6B7DE737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12D263572749A0AB6B3DD24D239DB05">
    <w:name w:val="9312D263572749A0AB6B3DD24D239DB0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D1E284433C4D5A8B05B5E064262C0C5">
    <w:name w:val="0CD1E284433C4D5A8B05B5E064262C0C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CE1D4D9D0740ABBE97DE521454C3515">
    <w:name w:val="E4CE1D4D9D0740ABBE97DE521454C351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66DBFC58CA94B148B5653B5700135515">
    <w:name w:val="B66DBFC58CA94B148B5653B570013551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112589CF5449CDB7168EBBE955320D5">
    <w:name w:val="DC112589CF5449CDB7168EBBE955320D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9332549CBF4172B786C3F87ADC744E5">
    <w:name w:val="A29332549CBF4172B786C3F87ADC744E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6EE5C9F3A843808C18C97CC98334DF5">
    <w:name w:val="226EE5C9F3A843808C18C97CC98334DF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1FD34B6AF0E4FF399D57AA095278D2C5">
    <w:name w:val="D1FD34B6AF0E4FF399D57AA095278D2C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33663A64CF4995A760486F3A9DE6775">
    <w:name w:val="1933663A64CF4995A760486F3A9DE677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5D43FD6C654D8A87A030A8EF2694845">
    <w:name w:val="A85D43FD6C654D8A87A030A8EF2694845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8801188BB8B4F6BA03992A3FFBFACF54">
    <w:name w:val="28801188BB8B4F6BA03992A3FFBFACF5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6E39BC995346E2AC54BEBEEBB043F54">
    <w:name w:val="176E39BC995346E2AC54BEBEEBB043F5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E0C84BEAE71477DBDA3A1E7C97448134">
    <w:name w:val="2E0C84BEAE71477DBDA3A1E7C974481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007D903058B4CE189A4D551B33324644">
    <w:name w:val="5007D903058B4CE189A4D551B3332464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F6A5D81A70430080315B39E6C520CA4">
    <w:name w:val="0EF6A5D81A70430080315B39E6C520CA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9D7DD8473B74764AB623693E9523B184">
    <w:name w:val="D9D7DD8473B74764AB623693E9523B18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453BF4C7694A93B90EC2FBC9BCCF9B4">
    <w:name w:val="17453BF4C7694A93B90EC2FBC9BCCF9B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64D03FA2544578691BC07853978E34">
    <w:name w:val="9AB64D03FA2544578691BC07853978E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0BD329240E4325875149737CE056C34">
    <w:name w:val="E40BD329240E4325875149737CE056C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0974364848417C8F02AB10C05BA5944">
    <w:name w:val="C80974364848417C8F02AB10C05BA594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E02195877924639AE227109B24489D64">
    <w:name w:val="4E02195877924639AE227109B24489D6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EB03E2F4A09417088EACE635A9909104">
    <w:name w:val="7EB03E2F4A09417088EACE635A990910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B3B83BBC4047B9921D9F043FFA3AE24">
    <w:name w:val="F2B3B83BBC4047B9921D9F043FFA3AE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83B458847624CAC99D49311E826CF1E4">
    <w:name w:val="083B458847624CAC99D49311E826CF1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0BD27CBDAB49478E8C4B36AE8A82804">
    <w:name w:val="620BD27CBDAB49478E8C4B36AE8A8280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9D3E9A174FC493689C8C75698DE2FE04">
    <w:name w:val="39D3E9A174FC493689C8C75698DE2FE0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BDBB5F4E3B4458BADE34DB0BE0133A4">
    <w:name w:val="6ABDBB5F4E3B4458BADE34DB0BE0133A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1218EBCB4348B798B72590F77660FA4">
    <w:name w:val="931218EBCB4348B798B72590F77660FA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E5FDD1798CE4BFAA5308F7FD81094434">
    <w:name w:val="7E5FDD1798CE4BFAA5308F7FD810944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3396745CC445CB86101095F46EB5FB4">
    <w:name w:val="3F3396745CC445CB86101095F46EB5FB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63B5FAC22B4C8AB99FD091C88FD5D04">
    <w:name w:val="4663B5FAC22B4C8AB99FD091C88FD5D0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6D169923334AD6BEE32108C5C262B14">
    <w:name w:val="846D169923334AD6BEE32108C5C262B1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48D5D3CFE024B4581CBE630D6E794994">
    <w:name w:val="848D5D3CFE024B4581CBE630D6E79499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70E634D3DAC4328885543129E1E4B504">
    <w:name w:val="970E634D3DAC4328885543129E1E4B50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CE9612DD675422595CCA9B2D5D382BB4">
    <w:name w:val="3CE9612DD675422595CCA9B2D5D382BB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44882B91F1404F959FEA84104BD14C4">
    <w:name w:val="7044882B91F1404F959FEA84104BD14C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E41541E3AB4643A424762FE80A152A4">
    <w:name w:val="93E41541E3AB4643A424762FE80A152A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D27327BEAB04ABF90FA67B1E6590F924">
    <w:name w:val="6D27327BEAB04ABF90FA67B1E6590F9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4197827F994B5D9B97616D8DDB50814">
    <w:name w:val="494197827F994B5D9B97616D8DDB5081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F06C4EF2A641478AA26CB25246F99E4">
    <w:name w:val="92F06C4EF2A641478AA26CB25246F99E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B07E946A274DDF933D072CCCA31A044">
    <w:name w:val="EDB07E946A274DDF933D072CCCA31A04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08F39BF99A4729A1D1433005DD71924">
    <w:name w:val="AA08F39BF99A4729A1D1433005DD719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809BFBB5534375B894DB7DE81360574">
    <w:name w:val="EE809BFBB5534375B894DB7DE813605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BB12B6E12745E384D2D251308D3B434">
    <w:name w:val="49BB12B6E12745E384D2D251308D3B4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8218B0E477490197A69704876348657">
    <w:name w:val="DE8218B0E477490197A69704876348657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12E2354A2A44BF90FAC1636ED905F16">
    <w:name w:val="0512E2354A2A44BF90FAC1636ED905F1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66C31CD66C455AB335FA167D7A23FE6">
    <w:name w:val="0E66C31CD66C455AB335FA167D7A23FE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CE68E8618D24DAF830C941FFDAAE0B76">
    <w:name w:val="5CE68E8618D24DAF830C941FFDAAE0B7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F8257CB379E45F681968E3017AA36CD6">
    <w:name w:val="3F8257CB379E45F681968E3017AA36CD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9645FF561784B2D8ADE7555DBE631CE6">
    <w:name w:val="C9645FF561784B2D8ADE7555DBE631CE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52E5262E76446928162CD921731E8A16">
    <w:name w:val="D52E5262E76446928162CD921731E8A1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250496238EA434AB0FB9B2F2AA0FB876">
    <w:name w:val="5250496238EA434AB0FB9B2F2AA0FB876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9392AD4407492097B8758E63A028374">
    <w:name w:val="ED9392AD4407492097B8758E63A0283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0B0131427E74BCD8FAA6768B22875A64">
    <w:name w:val="80B0131427E74BCD8FAA6768B22875A6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6ADB2AEE34C4E39B60AEC07D3CCB0E74">
    <w:name w:val="D6ADB2AEE34C4E39B60AEC07D3CCB0E7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6CD987B68F94DA78321FF5C24BDA6A64">
    <w:name w:val="16CD987B68F94DA78321FF5C24BDA6A6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42BD360F5B4AC1A142754D01EC57A14">
    <w:name w:val="0442BD360F5B4AC1A142754D01EC57A1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0675F342FB14848B1BD3C7FBC9BE45D3">
    <w:name w:val="60675F342FB14848B1BD3C7FBC9BE45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F738BCC3F28407BB9AA5008E26F253D3">
    <w:name w:val="FF738BCC3F28407BB9AA5008E26F253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9FDD648D17448BC895E7B0218E72D5A3">
    <w:name w:val="B9FDD648D17448BC895E7B0218E72D5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A662F88CD34316875D9BFA92F0D1E63">
    <w:name w:val="15A662F88CD34316875D9BFA92F0D1E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F173B9356CC409CBA1C9A1305DEAF993">
    <w:name w:val="7F173B9356CC409CBA1C9A1305DEAF9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F09C96932549C7BA0AF32A434DC0E33">
    <w:name w:val="BDF09C96932549C7BA0AF32A434DC0E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7B854118454E08806AFBFD4E1E25523">
    <w:name w:val="587B854118454E08806AFBFD4E1E255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B14D16FC544727956748FD8A6CB6293">
    <w:name w:val="B0B14D16FC544727956748FD8A6CB62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DC5C778F7D54A63AE8DD257F81BDB753">
    <w:name w:val="2DC5C778F7D54A63AE8DD257F81BDB7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CB7F8CF6DA1400595825E4FC63B06B13">
    <w:name w:val="ACB7F8CF6DA1400595825E4FC63B06B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D0CD97E49D248F8BDEFD2D1986A161E3">
    <w:name w:val="FD0CD97E49D248F8BDEFD2D1986A161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E447E8E3D14035A0797C652FDF24FB3">
    <w:name w:val="1DE447E8E3D14035A0797C652FDF24F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D2820F755D04A64963B3D3FD8948A0A3">
    <w:name w:val="0D2820F755D04A64963B3D3FD8948A0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C5578D13624A6FB23D06024EF3328F3">
    <w:name w:val="07C5578D13624A6FB23D06024EF3328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4406C51A3DE49EA947A8035B889B2703">
    <w:name w:val="74406C51A3DE49EA947A8035B889B27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3A8CFE7704949729C0E9EB5BADF65883">
    <w:name w:val="33A8CFE7704949729C0E9EB5BADF658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2EB8CA94524554BB1EBB48266F3ADC3">
    <w:name w:val="042EB8CA94524554BB1EBB48266F3AD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A899582803642D4AAB0526AAFA739223">
    <w:name w:val="3A899582803642D4AAB0526AAFA7392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CF8A6C98B31443AA8BCD473E05F13383">
    <w:name w:val="BCF8A6C98B31443AA8BCD473E05F133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485DEF711F54FDBAE634B00C3F719163">
    <w:name w:val="2485DEF711F54FDBAE634B00C3F7191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2801F2602A140839B23EDF491A2D9D83">
    <w:name w:val="02801F2602A140839B23EDF491A2D9D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ECE7BA6E8C4BCFAE6E0CE7776DADED3">
    <w:name w:val="DEECE7BA6E8C4BCFAE6E0CE7776DADE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F92645D17C4D428A37A1EEE445E0513">
    <w:name w:val="B2F92645D17C4D428A37A1EEE445E05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C67EBCD36A4B5BB500F5F93FA611C43">
    <w:name w:val="47C67EBCD36A4B5BB500F5F93FA611C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111F0BD352423AAD87B14B057F92713">
    <w:name w:val="12111F0BD352423AAD87B14B057F927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F6C8683653401D82AF85C1AC9D53FC3">
    <w:name w:val="32F6C8683653401D82AF85C1AC9D53F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3FFFF406314B3B8241CBD27ED50CB93">
    <w:name w:val="053FFFF406314B3B8241CBD27ED50CB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A4CCA18E3D459EBA54094CC97015E33">
    <w:name w:val="15A4CCA18E3D459EBA54094CC97015E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D7871DD95E143129B123ADE8DFC08533">
    <w:name w:val="DD7871DD95E143129B123ADE8DFC085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F627D2B7EF642DCAA80733238196E9E3">
    <w:name w:val="DF627D2B7EF642DCAA80733238196E9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A5FA1189B854946B40EBB18DE55A1403">
    <w:name w:val="5A5FA1189B854946B40EBB18DE55A14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E12D73C311A46779DEACC0B539711A53">
    <w:name w:val="9E12D73C311A46779DEACC0B539711A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F1DFF6D6B443558AEA96875139CFDD3">
    <w:name w:val="93F1DFF6D6B443558AEA96875139CFD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362BB19AE414D53BF10BA5F6A1481493">
    <w:name w:val="D362BB19AE414D53BF10BA5F6A14814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D13F17FA4A461FA57B50512600D8CB3">
    <w:name w:val="C6D13F17FA4A461FA57B50512600D8C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C05E975637445F3A04891B1EB493A023">
    <w:name w:val="BC05E975637445F3A04891B1EB493A0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720D1E0110444E9B4360284CB8CCE3B3">
    <w:name w:val="E720D1E0110444E9B4360284CB8CCE3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B333417CF564F7E8431663A519FB8A43">
    <w:name w:val="CB333417CF564F7E8431663A519FB8A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F851EBB32334D85BD5C66EA893200603">
    <w:name w:val="DF851EBB32334D85BD5C66EA8932006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EBFA944676A41F1B148691B94BCFB3F3">
    <w:name w:val="3EBFA944676A41F1B148691B94BCFB3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27E7444C4ED43F9B272620C436055033">
    <w:name w:val="027E7444C4ED43F9B272620C4360550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BBC44049D854204AAC71618F63BA6123">
    <w:name w:val="DBBC44049D854204AAC71618F63BA61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5F51209E3A4199A4CAC31F73EFC2553">
    <w:name w:val="7C5F51209E3A4199A4CAC31F73EFC25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CCC0D22EC54570A71BDC336205C6083">
    <w:name w:val="8BCCC0D22EC54570A71BDC336205C60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52698D0B202431580448CF57CE9F60E3">
    <w:name w:val="152698D0B202431580448CF57CE9F60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4BBBBAF60A64EDFAA4FBD4C2D28F4353">
    <w:name w:val="14BBBBAF60A64EDFAA4FBD4C2D28F43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AD91C09DE314B3F917869D672980A8A3">
    <w:name w:val="DAD91C09DE314B3F917869D672980A8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C4B6F7C04F431F96E1ED50D7EB8D3E3">
    <w:name w:val="92C4B6F7C04F431F96E1ED50D7EB8D3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4EE7D90EF5D43E1884CF101DE6B0E633">
    <w:name w:val="A4EE7D90EF5D43E1884CF101DE6B0E6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5D13E09E1C14A3DB4A524A7356931FB3">
    <w:name w:val="55D13E09E1C14A3DB4A524A7356931F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7AEAE9E760E437781D4ABDB7FA4FCBD3">
    <w:name w:val="97AEAE9E760E437781D4ABDB7FA4FCB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74DD1F9414449B0B127D0877E56DD243">
    <w:name w:val="674DD1F9414449B0B127D0877E56DD2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1C741D5768C46AE9C328A7EBAADD4393">
    <w:name w:val="21C741D5768C46AE9C328A7EBAADD43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9FAD13442D4FA89652FE0FAE81B8373">
    <w:name w:val="7A9FAD13442D4FA89652FE0FAE81B83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45FE41C12344DEEAA3C16BB1F84575C3">
    <w:name w:val="B45FE41C12344DEEAA3C16BB1F84575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6362AA5B494DFF87231E2C5A082C743">
    <w:name w:val="A26362AA5B494DFF87231E2C5A082C7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BA5FC39794945AEB0FE9EC4982A95633">
    <w:name w:val="BBA5FC39794945AEB0FE9EC4982A956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06FB2B1CD646C1BDBEC9CF86C6920D3">
    <w:name w:val="1D06FB2B1CD646C1BDBEC9CF86C6920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3E12BB2D34F457FA3742D0B4FB3FA753">
    <w:name w:val="63E12BB2D34F457FA3742D0B4FB3FA7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48B77BE5C04CA2A3C14E3CDE284B4F3">
    <w:name w:val="6A48B77BE5C04CA2A3C14E3CDE284B4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E80B341D41C46358845C146D18B52273">
    <w:name w:val="0E80B341D41C46358845C146D18B522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BA32C97B144B31B0941435FF3C02BB3">
    <w:name w:val="DEBA32C97B144B31B0941435FF3C02B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0D3FD1B25F94C4EA2304567E36FA64F3">
    <w:name w:val="E0D3FD1B25F94C4EA2304567E36FA64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AA9A8E977F94C13A79477D73676F0404">
    <w:name w:val="EAA9A8E977F94C13A79477D73676F040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E728AA1DAB4AA2A413CCAAECC0DB064">
    <w:name w:val="F4E728AA1DAB4AA2A413CCAAECC0DB06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31CA953AA4447A88E63113693AF90EB4">
    <w:name w:val="831CA953AA4447A88E63113693AF90EB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F3B81327F940B7B3C8554E5514EC124">
    <w:name w:val="25F3B81327F940B7B3C8554E5514EC12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4BF853C09384B4F8540AC64385B0C184">
    <w:name w:val="44BF853C09384B4F8540AC64385B0C18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6E50BBE10E84340AF56AF950B894FA84">
    <w:name w:val="26E50BBE10E84340AF56AF950B894FA8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A8E19695DA4E41B153C0FD37A1D1234">
    <w:name w:val="A3A8E19695DA4E41B153C0FD37A1D1234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7D5C070DF3540C295307AE6DACD20043">
    <w:name w:val="D7D5C070DF3540C295307AE6DACD200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DDE7A2946CA42D79A0D4DB0605FE07C3">
    <w:name w:val="0DDE7A2946CA42D79A0D4DB0605FE07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258B89793041CC8A3E669E695A6E7E3">
    <w:name w:val="4F258B89793041CC8A3E669E695A6E7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12B47F7ADD64B8994A57EBB6F60C3793">
    <w:name w:val="712B47F7ADD64B8994A57EBB6F60C37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8144F1A6034BFFBA6A22725210F1AF3">
    <w:name w:val="628144F1A6034BFFBA6A22725210F1A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13B14C1FAFA4C92864DF5B60F6E46613">
    <w:name w:val="313B14C1FAFA4C92864DF5B60F6E466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0BC50A0876428CB2B70501B7C544963">
    <w:name w:val="F40BC50A0876428CB2B70501B7C5449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2BCF86B5B74794926F6B586BE3A4263">
    <w:name w:val="7A2BCF86B5B74794926F6B586BE3A42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378EF6D37A542ABBC6DC132AAE5DD123">
    <w:name w:val="7378EF6D37A542ABBC6DC132AAE5DD1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2CAF40C53544BD7823028C4EC55D7513">
    <w:name w:val="F2CAF40C53544BD7823028C4EC55D75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43D92BBA4C449DA59F959372F0B6123">
    <w:name w:val="DE43D92BBA4C449DA59F959372F0B61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DD558CA48F4F08B36F0CB9BAEFADF03">
    <w:name w:val="F4DD558CA48F4F08B36F0CB9BAEFADF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1DE14111CE8495C87D27A44E57355B03">
    <w:name w:val="71DE14111CE8495C87D27A44E57355B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B7C5A361B6408481E5FADC25741E023">
    <w:name w:val="9AB7C5A361B6408481E5FADC25741E0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53046A408C4956812E5B48E0FADC733">
    <w:name w:val="2353046A408C4956812E5B48E0FADC7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192863E1B6A4434A24E7E456C8C08893">
    <w:name w:val="7192863E1B6A4434A24E7E456C8C088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4D4FD9DDF35443185FC61DD2E615B2B3">
    <w:name w:val="F4D4FD9DDF35443185FC61DD2E615B2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1B0522A1DC64E1DAA668FEDFAC4731A3">
    <w:name w:val="31B0522A1DC64E1DAA668FEDFAC4731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50AD8D283AD4B5D85F269D7691D427C3">
    <w:name w:val="050AD8D283AD4B5D85F269D7691D427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F75591F87A54EC888E61B90A6DF757D3">
    <w:name w:val="2F75591F87A54EC888E61B90A6DF757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ABC05E38754B77B819FDBFFF6501753">
    <w:name w:val="0FABC05E38754B77B819FDBFFF65017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68B36DC04BD4AEB833D8922150FEB6B3">
    <w:name w:val="768B36DC04BD4AEB833D8922150FEB6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086480D4234857A58B3D02A10C894F3">
    <w:name w:val="19086480D4234857A58B3D02A10C894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22E20AFE42B4444979751528C4ABCE23">
    <w:name w:val="922E20AFE42B4444979751528C4ABCE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3D9A8786FB4A768E8F84D8CE5184B43">
    <w:name w:val="663D9A8786FB4A768E8F84D8CE5184B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462100DD2FD4FC8B62B133FB6357D753">
    <w:name w:val="D462100DD2FD4FC8B62B133FB6357D7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107D7C6F6C14866805690AA483789973">
    <w:name w:val="C107D7C6F6C14866805690AA4837899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BCF40AF834642F1AE3BA335CBEF06BE3">
    <w:name w:val="EBCF40AF834642F1AE3BA335CBEF06B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F9E55434AC48469AE6C984C35428513">
    <w:name w:val="7AF9E55434AC48469AE6C984C354285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9EB0043C344CF2BD1A67FBE3DC18843">
    <w:name w:val="139EB0043C344CF2BD1A67FBE3DC188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3CB327AB30B40A88B4CACACBFD0D0A03">
    <w:name w:val="93CB327AB30B40A88B4CACACBFD0D0A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AEBDF4129E2411A976B5B045C83D0923">
    <w:name w:val="DAEBDF4129E2411A976B5B045C83D09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476EA0BE15494299FA32D59F3AF5A53">
    <w:name w:val="A6476EA0BE15494299FA32D59F3AF5A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1107408482D4F848D94730AE1D72ACD3">
    <w:name w:val="01107408482D4F848D94730AE1D72AC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613E5D1769D46B5B8979CAD1162EC1E3">
    <w:name w:val="E613E5D1769D46B5B8979CAD1162EC1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C413D14865F479FB83FB619808A7B4B3">
    <w:name w:val="FC413D14865F479FB83FB619808A7B4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48A58E45774AFB899D4645F57C90223">
    <w:name w:val="4948A58E45774AFB899D4645F57C902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355F54F3E447C1B356901917FE12AC3">
    <w:name w:val="88355F54F3E447C1B356901917FE12A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9F91300A124185B2DF60CE665A7BE43">
    <w:name w:val="139F91300A124185B2DF60CE665A7BE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923B195D19B4128BE60B0236BDE07F13">
    <w:name w:val="A923B195D19B4128BE60B0236BDE07F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40E376843FC40D3BC7859167FE422253">
    <w:name w:val="C40E376843FC40D3BC7859167FE4222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F0759999D24B50BDBB0219351B5DEB3">
    <w:name w:val="8EF0759999D24B50BDBB0219351B5DE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256D8B505D44C688433D3147A0E18433">
    <w:name w:val="1256D8B505D44C688433D3147A0E184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EC31E4181FB43A0BB1E61D88D9D70233">
    <w:name w:val="7EC31E4181FB43A0BB1E61D88D9D702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9543FF41D44EA0914EE8758D9E4AAC3">
    <w:name w:val="6A9543FF41D44EA0914EE8758D9E4AA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68D298B149F4E62A8718E68A3C854D73">
    <w:name w:val="F68D298B149F4E62A8718E68A3C854D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314EE84F9743E5A74369F5365D3CA93">
    <w:name w:val="46314EE84F9743E5A74369F5365D3CA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0432861CCED4973AFC5751D7A5CED6A3">
    <w:name w:val="20432861CCED4973AFC5751D7A5CED6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49DFC551B984408B5FBDE04FF0F1F833">
    <w:name w:val="949DFC551B984408B5FBDE04FF0F1F8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003C92FB19547D682D3A00FB16309F43">
    <w:name w:val="B003C92FB19547D682D3A00FB16309F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0D053EDD31445FA686B171BD4622153">
    <w:name w:val="070D053EDD31445FA686B171BD46221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3EA0F87FE4B4B74A6F79871CEA6D1CA3">
    <w:name w:val="53EA0F87FE4B4B74A6F79871CEA6D1C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975BA688C64EF1931527278B2164153">
    <w:name w:val="45975BA688C64EF1931527278B21641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67E886A69147D18152C7D68AA4CD953">
    <w:name w:val="5867E886A69147D18152C7D68AA4CD9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782919A05054BBE84A0FC50141DE9313">
    <w:name w:val="E782919A05054BBE84A0FC50141DE93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E334CA37C264CCD819CD974FED3A5BB3">
    <w:name w:val="CE334CA37C264CCD819CD974FED3A5B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5DFE66123C743AAACB1D940538AF7893">
    <w:name w:val="D5DFE66123C743AAACB1D940538AF78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1E0E8199FE84751935E34281A7D84D93">
    <w:name w:val="51E0E8199FE84751935E34281A7D84D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EBB7FAC41794694B17745DCE543F2BE3">
    <w:name w:val="5EBB7FAC41794694B17745DCE543F2B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7B33B6D220940E89ED5E508CEB2B17B3">
    <w:name w:val="B7B33B6D220940E89ED5E508CEB2B17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A8712B4F4B441F388A7941542708C003">
    <w:name w:val="1A8712B4F4B441F388A7941542708C0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7B2931B36C4FC0B7043457B8123B823">
    <w:name w:val="8C7B2931B36C4FC0B7043457B8123B8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8468DDC4845440DB70B015CADA4FEDB3">
    <w:name w:val="18468DDC4845440DB70B015CADA4FED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99B7E7967346F9A59B45F2D8A902823">
    <w:name w:val="4699B7E7967346F9A59B45F2D8A9028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FC231E1AED4A6EB0752DD9A111B00B3">
    <w:name w:val="7AFC231E1AED4A6EB0752DD9A111B00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E75BE2AEB646B0A4A33A1969ADAC893">
    <w:name w:val="BFE75BE2AEB646B0A4A33A1969ADAC8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6B5934299CE4F53AE0A9306BA17EAF53">
    <w:name w:val="36B5934299CE4F53AE0A9306BA17EAF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8E6BEAE31A34092BDB24840C7D3ED633">
    <w:name w:val="E8E6BEAE31A34092BDB24840C7D3ED6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BF23AAFA8E3487082E13D408EADE0D23">
    <w:name w:val="8BF23AAFA8E3487082E13D408EADE0D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E58E9BDDE8243EE86C75D89DB0166173">
    <w:name w:val="6E58E9BDDE8243EE86C75D89DB01661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5ADB099D5C4EABA19224C387278D463">
    <w:name w:val="8E5ADB099D5C4EABA19224C387278D4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78BCE37D2F4368BE15467670028FA33">
    <w:name w:val="B578BCE37D2F4368BE15467670028FA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BC8CA8519A1419C991C39513A1391E33">
    <w:name w:val="1BC8CA8519A1419C991C39513A1391E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8C62EDDF71C4FE2B1419D07463AB6A93">
    <w:name w:val="88C62EDDF71C4FE2B1419D07463AB6A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2DBE2E95DD240F89AA8A15F9996648A3">
    <w:name w:val="72DBE2E95DD240F89AA8A15F9996648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4516F19AD5F46E5ACD8004291C52B113">
    <w:name w:val="54516F19AD5F46E5ACD8004291C52B1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85FFB8A1A445D6996AB636A35C684D3">
    <w:name w:val="B585FFB8A1A445D6996AB636A35C684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CBC0A87C7D4FBA9B5FA3BEECCE8E6C3">
    <w:name w:val="BFCBC0A87C7D4FBA9B5FA3BEECCE8E6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D7F8570ECC4AE9A5CF34EC38B505703">
    <w:name w:val="EED7F8570ECC4AE9A5CF34EC38B5057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D642C5E4C1F479E87210324640B19DF3">
    <w:name w:val="AD642C5E4C1F479E87210324640B19D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6C836A9B6C6405FB3D31D2E148F26243">
    <w:name w:val="76C836A9B6C6405FB3D31D2E148F262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993F5CA210741F7B4ADB65195D4691B3">
    <w:name w:val="0993F5CA210741F7B4ADB65195D4691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87B7DC90F5C46C9A0EDE0CB37BA58923">
    <w:name w:val="387B7DC90F5C46C9A0EDE0CB37BA589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17F137A13FF4A7CA96ED65AA7BC75833">
    <w:name w:val="417F137A13FF4A7CA96ED65AA7BC758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E3E3C92EEDE432E8734342434F2130D3">
    <w:name w:val="DE3E3C92EEDE432E8734342434F2130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4FD43C154C34054A9BDF9C8282BFAF73">
    <w:name w:val="E4FD43C154C34054A9BDF9C8282BFAF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5FA31DE043473C894FD51845D7DB503">
    <w:name w:val="455FA31DE043473C894FD51845D7DB5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7602CE239D4F029DA2CB8DC3AACB9D3">
    <w:name w:val="A57602CE239D4F029DA2CB8DC3AACB9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A1C811F67CC4D4CA0A5C778904C20093">
    <w:name w:val="FA1C811F67CC4D4CA0A5C778904C200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1A7A48E5944D2F96619F4D7E88149C3">
    <w:name w:val="491A7A48E5944D2F96619F4D7E88149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2CC61139B44CE691C8B1C6BA13CCF33">
    <w:name w:val="872CC61139B44CE691C8B1C6BA13CCF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97AA388748A458EAEFEDB486361AD5B3">
    <w:name w:val="E97AA388748A458EAEFEDB486361AD5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FB1CFE600F24D60BE4F3CE5211C58DB3">
    <w:name w:val="DFB1CFE600F24D60BE4F3CE5211C58D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9526A2D2A964666A583BE24F0E9B2E53">
    <w:name w:val="59526A2D2A964666A583BE24F0E9B2E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E512A868A645B283C3D8FDAA0C557F3">
    <w:name w:val="64E512A868A645B283C3D8FDAA0C557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A2592DC97A441D2A4067AE875289AE63">
    <w:name w:val="FA2592DC97A441D2A4067AE875289AE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E27F70996D4884B29A0D0A9AB63B573">
    <w:name w:val="22E27F70996D4884B29A0D0A9AB63B5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C225BAE6C944E03B3D1972573D2C3E33">
    <w:name w:val="1C225BAE6C944E03B3D1972573D2C3E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24FB31D7EF1496EB9A8DA6CCACF746A3">
    <w:name w:val="D24FB31D7EF1496EB9A8DA6CCACF746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C64FF3BAA7C43BC902DAFB21259C9163">
    <w:name w:val="6C64FF3BAA7C43BC902DAFB21259C91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76715B6444E4CB0BAEEDD3273F28D093">
    <w:name w:val="A76715B6444E4CB0BAEEDD3273F28D0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1E5DDA97E434FDFA0F9729A8EBC94323">
    <w:name w:val="F1E5DDA97E434FDFA0F9729A8EBC943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188F11FA0545128582C1558AFB341D3">
    <w:name w:val="A2188F11FA0545128582C1558AFB341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6F4F82058A24401BE2AEA57353810183">
    <w:name w:val="56F4F82058A24401BE2AEA573538101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4E79E68BA7E493DB092B38A664E8B013">
    <w:name w:val="94E79E68BA7E493DB092B38A664E8B0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473D03CE1B8436093F6A8BD765E76B53">
    <w:name w:val="C473D03CE1B8436093F6A8BD765E76B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B75908BAED54F5CAA6F395C1BA090C43">
    <w:name w:val="0B75908BAED54F5CAA6F395C1BA090C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5213EA8A5B24EB3A4853411A50453153">
    <w:name w:val="A5213EA8A5B24EB3A4853411A504531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5FC394B950B4C0981170289F65A76703">
    <w:name w:val="45FC394B950B4C0981170289F65A767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6B720FBCE24DE2BA4C4DFDB93FEF893">
    <w:name w:val="326B720FBCE24DE2BA4C4DFDB93FEF8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C990734E2A49908CB6310FA65FAF0C3">
    <w:name w:val="58C990734E2A49908CB6310FA65FAF0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53B44D4C8343748766D62A82A218C43">
    <w:name w:val="4253B44D4C8343748766D62A82A218C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233384963E54F48B80C575B80AED6BC3">
    <w:name w:val="3233384963E54F48B80C575B80AED6B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F47AEECE6E7493B9A1314157709AB733">
    <w:name w:val="4F47AEECE6E7493B9A1314157709AB7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77022243CC42958FD681F1FDF6E0513">
    <w:name w:val="A277022243CC42958FD681F1FDF6E05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B0E8EDB4764419D9AE6E6F1735E44513">
    <w:name w:val="EB0E8EDB4764419D9AE6E6F1735E445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6ADF9AE7ADF49B2A4079CF1578E078B3">
    <w:name w:val="86ADF9AE7ADF49B2A4079CF1578E078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F0E688B68F40A98CC73764AD90C7673">
    <w:name w:val="EDF0E688B68F40A98CC73764AD90C76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5EE49ECCF3C42418CD0D57C32DD8BA83">
    <w:name w:val="65EE49ECCF3C42418CD0D57C32DD8BA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2C1556F7B54FB7944859650AEFE9703">
    <w:name w:val="B52C1556F7B54FB7944859650AEFE97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0AD3287D13140189656B3AC84C443F23">
    <w:name w:val="D0AD3287D13140189656B3AC84C443F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7F0A652F1BF4BB1A368FBF919B051633">
    <w:name w:val="17F0A652F1BF4BB1A368FBF919B0516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FDF8BBE993A48FE9E3B0DA11BFC52BE3">
    <w:name w:val="2FDF8BBE993A48FE9E3B0DA11BFC52B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FD7366B4FDA46E9B6D66F054FDC02D43">
    <w:name w:val="AFD7366B4FDA46E9B6D66F054FDC02D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BF8631CC72C45E787095EFB53A5A9BB3">
    <w:name w:val="DBF8631CC72C45E787095EFB53A5A9B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84CA3D91D2479EB27733AF0CBFED583">
    <w:name w:val="AA84CA3D91D2479EB27733AF0CBFED5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682FFDC976840B8AC9EFF8E85A4F6AD3">
    <w:name w:val="3682FFDC976840B8AC9EFF8E85A4F6A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308240ACBA049F4A35688292AD5C5EE3">
    <w:name w:val="2308240ACBA049F4A35688292AD5C5E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238EC578B5428D9872F6E45273DE613">
    <w:name w:val="19238EC578B5428D9872F6E45273DE6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B873F95084545FAB4AF282EE9B44E3A3">
    <w:name w:val="1B873F95084545FAB4AF282EE9B44E3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94CBDA3B504B4E8633FA651BAAEB293">
    <w:name w:val="6694CBDA3B504B4E8633FA651BAAEB2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A0E29A535BC4F6C8ECD35CBD1D0A7083">
    <w:name w:val="BA0E29A535BC4F6C8ECD35CBD1D0A70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670CCBBBFD4F4E8C69DDAF5BEFAAD73">
    <w:name w:val="C6670CCBBBFD4F4E8C69DDAF5BEFAAD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CF9B5A856924C1DB3AB887B6FA8185D3">
    <w:name w:val="FCF9B5A856924C1DB3AB887B6FA8185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40C6BE812214D6D83104E1CE504316B3">
    <w:name w:val="340C6BE812214D6D83104E1CE504316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725DADD300044A1BB92403A7039C1003">
    <w:name w:val="8725DADD300044A1BB92403A7039C10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F19F26BCF38431AA32CFD49F7B350A63">
    <w:name w:val="0F19F26BCF38431AA32CFD49F7B350A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2D8D9E889B8415CAC2FC03332F531A83">
    <w:name w:val="C2D8D9E889B8415CAC2FC03332F531A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0B2DDFB28264AC4AE150E856488B3F83">
    <w:name w:val="A0B2DDFB28264AC4AE150E856488B3F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F1D2B12C74E49289113DF7EF2BF17133">
    <w:name w:val="5F1D2B12C74E49289113DF7EF2BF171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5D8280DC5724D51A5D4C048A87E1A3C3">
    <w:name w:val="B5D8280DC5724D51A5D4C048A87E1A3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6B5551E25454E7AA099DFAC23270A923">
    <w:name w:val="46B5551E25454E7AA099DFAC23270A9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81C78A99EE24F32B045F075EF6F4C1A3">
    <w:name w:val="181C78A99EE24F32B045F075EF6F4C1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29B30F3BF444382B1C8979A2A4F76C53">
    <w:name w:val="029B30F3BF444382B1C8979A2A4F76C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7B1342A0F024F218D964736381C4C203">
    <w:name w:val="C7B1342A0F024F218D964736381C4C2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B1DBFE100604E8285D3CA781AB523323">
    <w:name w:val="3B1DBFE100604E8285D3CA781AB5233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98EC0ADB674E5F99AA0C416A68C0463">
    <w:name w:val="8E98EC0ADB674E5F99AA0C416A68C04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D20F079348B4821995E5A5310DA29673">
    <w:name w:val="7D20F079348B4821995E5A5310DA296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B27CBDE2ACB4AFBAF13859FBE4E56493">
    <w:name w:val="0B27CBDE2ACB4AFBAF13859FBE4E564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2184BDD2DA84BD4A95842418E280DBD3">
    <w:name w:val="B2184BDD2DA84BD4A95842418E280DB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BC945D433F46BE8680F26ADF710A503">
    <w:name w:val="1DBC945D433F46BE8680F26ADF710A5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BD28E02BC61418D9DD49FDEB9C178153">
    <w:name w:val="EBD28E02BC61418D9DD49FDEB9C1781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87CB7A98FDC459A9C825BBB6E0E4E7E3">
    <w:name w:val="387CB7A98FDC459A9C825BBB6E0E4E7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BC15C565C6D4AD7AC1F16B23634F10F3">
    <w:name w:val="2BC15C565C6D4AD7AC1F16B23634F10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13A3BE6E53D477B93A5469276F3CAAD3">
    <w:name w:val="213A3BE6E53D477B93A5469276F3CAA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F55544261D04D07AFE177C134FCF40B3">
    <w:name w:val="6F55544261D04D07AFE177C134FCF40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9EF56F949F4FF7804F20966EDC88BC3">
    <w:name w:val="F99EF56F949F4FF7804F20966EDC88B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1D844DF3E44B7191654B995184EF893">
    <w:name w:val="C81D844DF3E44B7191654B995184EF8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7FF15167364E80961155C3031E4EF73">
    <w:name w:val="BD7FF15167364E80961155C3031E4EF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F5FA610F4B143BFA387C4D2838D02EB3">
    <w:name w:val="BF5FA610F4B143BFA387C4D2838D02E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2CBFC055488422A832974133A70668D3">
    <w:name w:val="22CBFC055488422A832974133A70668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4962FE380874C98B37D3CF324141D163">
    <w:name w:val="64962FE380874C98B37D3CF324141D1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A1C1F0898E94E32B48FAC95330EA15D3">
    <w:name w:val="AA1C1F0898E94E32B48FAC95330EA15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E69030C83A455D92BE3921FC8009033">
    <w:name w:val="8DE69030C83A455D92BE3921FC80090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8D37236E7E447378A0FA6A0948317213">
    <w:name w:val="A8D37236E7E447378A0FA6A09483172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D852B4B168D424887CF31BD71B038CB3">
    <w:name w:val="8D852B4B168D424887CF31BD71B038C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908B09687344F8996978C35431C178A3">
    <w:name w:val="8908B09687344F8996978C35431C178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B34BC719E744D982FE30BB7D3C10643">
    <w:name w:val="61B34BC719E744D982FE30BB7D3C106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87389C65E5B455DA64BA3B671ADB6C33">
    <w:name w:val="D87389C65E5B455DA64BA3B671ADB6C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55961F73A7A417CAB0A8C281275DA963">
    <w:name w:val="855961F73A7A417CAB0A8C281275DA9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29C03B934D243C8B4863F6A804CD6603">
    <w:name w:val="C29C03B934D243C8B4863F6A804CD66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BD2D8D58E7E4686AC1C1AE199F7263E3">
    <w:name w:val="7BD2D8D58E7E4686AC1C1AE199F7263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698675D2D6C4DC4A3A59F9CFDA5A9C43">
    <w:name w:val="A698675D2D6C4DC4A3A59F9CFDA5A9C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4653FBC5086468CA6E8B80F00CC01B83">
    <w:name w:val="54653FBC5086468CA6E8B80F00CC01B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20AE932AD4549499F308DB223AD60653">
    <w:name w:val="820AE932AD4549499F308DB223AD606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CD1B5488F0F45F693498894230F649D3">
    <w:name w:val="7CD1B5488F0F45F693498894230F649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AA54EA0C3FE4CE28DE1DFD7EFDDC7EF3">
    <w:name w:val="9AA54EA0C3FE4CE28DE1DFD7EFDDC7E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DE969BCB7C04A6DA9B3551B0D27B9223">
    <w:name w:val="BDE969BCB7C04A6DA9B3551B0D27B92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058917CB6BC4F3BA1FD4BB3CB025AB63">
    <w:name w:val="8058917CB6BC4F3BA1FD4BB3CB025AB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3AE05394986434DB9AD1495F5FB9BF63">
    <w:name w:val="13AE05394986434DB9AD1495F5FB9BF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62ADF0B1B9E476192CED1985B56A1A23">
    <w:name w:val="662ADF0B1B9E476192CED1985B56A1A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9FEDE39221A4C56B3284F8E972F34E23">
    <w:name w:val="49FEDE39221A4C56B3284F8E972F34E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AB9B006577846E6BE8DAA1B428252223">
    <w:name w:val="6AB9B006577846E6BE8DAA1B4282522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9B60A02A6E14832A2185E2EE7A237673">
    <w:name w:val="B9B60A02A6E14832A2185E2EE7A2376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D6BC4564EB04795B105129517A0DF0D3">
    <w:name w:val="CD6BC4564EB04795B105129517A0DF0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3690EAE6FAB4570B23A777FC49A665A3">
    <w:name w:val="D3690EAE6FAB4570B23A777FC49A665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2549A3AE85041EEAF3E17940EB17C453">
    <w:name w:val="42549A3AE85041EEAF3E17940EB17C4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839DFAFB2DA4CAB838F2354D67BF4373">
    <w:name w:val="C839DFAFB2DA4CAB838F2354D67BF43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25EEE71A463457FA98E4806E1DC5AEC3">
    <w:name w:val="625EEE71A463457FA98E4806E1DC5AE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22875D2F2A846728A121F221A5BEE383">
    <w:name w:val="A22875D2F2A846728A121F221A5BEE3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E61D5DFA6C34C6393B7BDA93CA7C07D3">
    <w:name w:val="2E61D5DFA6C34C6393B7BDA93CA7C07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F782F480C8F448B952B11FD1251001A3">
    <w:name w:val="6F782F480C8F448B952B11FD1251001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2F35C7EC22427EA40A2896EDAB7CE93">
    <w:name w:val="472F35C7EC22427EA40A2896EDAB7CE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3B858318E854A4DA10433F36AC2BDF43">
    <w:name w:val="43B858318E854A4DA10433F36AC2BDF4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BD1C48498E24DCD93702309796FF8C83">
    <w:name w:val="9BD1C48498E24DCD93702309796FF8C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A668A17348A48B6B977E9245B8019DC3">
    <w:name w:val="3A668A17348A48B6B977E9245B8019D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14F72205A140B4961F5340EF7A44DC3">
    <w:name w:val="0714F72205A140B4961F5340EF7A44D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5407F19B7E04DE8AB59A868FBAC164C3">
    <w:name w:val="25407F19B7E04DE8AB59A868FBAC164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EEE82652A9C4FF493DC7136C88A5F9C3">
    <w:name w:val="EEEE82652A9C4FF493DC7136C88A5F9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1B29D9B93F94075A3C65C1BDBED96303">
    <w:name w:val="81B29D9B93F94075A3C65C1BDBED963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C1FCBDD133040438B0B9D06825969083">
    <w:name w:val="0C1FCBDD133040438B0B9D0682596908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91452B7437C4006BEDF98632B1AA0FD3">
    <w:name w:val="191452B7437C4006BEDF98632B1AA0F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AAD745E4FE84A50BFFF19A0A9E32CDD3">
    <w:name w:val="7AAD745E4FE84A50BFFF19A0A9E32CD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96C864E4EE5417CB3C6BC5D00B699513">
    <w:name w:val="A96C864E4EE5417CB3C6BC5D00B6995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49A333514F5401B9E54FE459668F9AA3">
    <w:name w:val="949A333514F5401B9E54FE459668F9A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E3B149D04634264BBC190FAE988D3EA3">
    <w:name w:val="BE3B149D04634264BBC190FAE988D3E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0AACCB0B88B4371AE6D4E7668CDC3A63">
    <w:name w:val="80AACCB0B88B4371AE6D4E7668CDC3A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5BBA21652194677B63C2C7142F4B8923">
    <w:name w:val="E5BBA21652194677B63C2C7142F4B89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3AC6CA941504D59BC019FA12FC2F01B3">
    <w:name w:val="F3AC6CA941504D59BC019FA12FC2F01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7F828A99F004309A21D8E0983D4D1863">
    <w:name w:val="47F828A99F004309A21D8E0983D4D18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F47F08A09454869B710CCD32980A9AA3">
    <w:name w:val="CF47F08A09454869B710CCD32980A9A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65948519197484FAD673C890521A51E3">
    <w:name w:val="265948519197484FAD673C890521A51E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DC923EC36B1478393303265EAF222223">
    <w:name w:val="3DC923EC36B1478393303265EAF2222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4782A58366E408292E13F1849428EA73">
    <w:name w:val="04782A58366E408292E13F1849428EA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0D34BD908684D89905A2A0CEFA8CF8B3">
    <w:name w:val="30D34BD908684D89905A2A0CEFA8CF8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36A2888F864B5E86F4FB5B9B51E9923">
    <w:name w:val="0736A2888F864B5E86F4FB5B9B51E99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826B55329D0479E89C996891F5DC24F3">
    <w:name w:val="5826B55329D0479E89C996891F5DC24F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7DD108E86784981B1D7A162799E79DB3">
    <w:name w:val="07DD108E86784981B1D7A162799E79D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960F3B81D1D849A3BDADA08B99A6F9533">
    <w:name w:val="960F3B81D1D849A3BDADA08B99A6F95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21D2534B6794B3AA82140CA4947E0123">
    <w:name w:val="E21D2534B6794B3AA82140CA4947E01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3F85742B1A14F9EA108FF44550252673">
    <w:name w:val="03F85742B1A14F9EA108FF445502526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04D7FAA66394DC9A1C601B9739A0E133">
    <w:name w:val="D04D7FAA66394DC9A1C601B9739A0E1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B419B3798714C6E8BD6FFC864C074A03">
    <w:name w:val="CB419B3798714C6E8BD6FFC864C074A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C6F4898E39DF44108242308C4A5817963">
    <w:name w:val="C6F4898E39DF44108242308C4A58179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99F730E963F488B8A699CEC9F783BE33">
    <w:name w:val="F99F730E963F488B8A699CEC9F783BE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CA758B88486497BAB6E02161602DB253">
    <w:name w:val="FCA758B88486497BAB6E02161602DB2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48FC7F077A458584DC68E6540C37B13">
    <w:name w:val="1D48FC7F077A458584DC68E6540C37B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1D9A232942F647109F1C507DDCD195653">
    <w:name w:val="1D9A232942F647109F1C507DDCD19565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ED5BF3007F6249B0A0B5C0C6131F60DD3">
    <w:name w:val="ED5BF3007F6249B0A0B5C0C6131F60D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E483AD26CEE4C1ABE922686CE9830563">
    <w:name w:val="3E483AD26CEE4C1ABE922686CE98305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B874A4DFE6A94D39A0111693FA19EFDB3">
    <w:name w:val="B874A4DFE6A94D39A0111693FA19EFD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08E27BFD08894D4ABBAAC352FD7D20363">
    <w:name w:val="08E27BFD08894D4ABBAAC352FD7D203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399B48638B3F4EE697F358222D4907FA3">
    <w:name w:val="399B48638B3F4EE697F358222D4907FA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E40A9F88E3746B695B7C8B291D9FB573">
    <w:name w:val="8E40A9F88E3746B695B7C8B291D9FB57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DC0373418853404C9472C4E77EE2F9E03">
    <w:name w:val="DC0373418853404C9472C4E77EE2F9E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18507871B0C4E91BAA8235E0721F4703">
    <w:name w:val="618507871B0C4E91BAA8235E0721F470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A30A21E27AFF4ECDA3FC9E5C7FADAE813">
    <w:name w:val="A30A21E27AFF4ECDA3FC9E5C7FADAE8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8C7DFE5E4B4048A9BA0060D5F6F68ABB3">
    <w:name w:val="8C7DFE5E4B4048A9BA0060D5F6F68ABB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4ACCE412726F4521B204B23A6267F0913">
    <w:name w:val="4ACCE412726F4521B204B23A6267F091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0F171C596B64C0BBE31E9F78F47BE963">
    <w:name w:val="70F171C596B64C0BBE31E9F78F47BE96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F6092EEFEEBD4F56AA24CCA8AFB477493">
    <w:name w:val="F6092EEFEEBD4F56AA24CCA8AFB47749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6DD41A35563341D79070C453E450EF3C3">
    <w:name w:val="6DD41A35563341D79070C453E450EF3C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539F7B3E355C45D0AE46AA94673767F23">
    <w:name w:val="539F7B3E355C45D0AE46AA94673767F2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21FEEE562D764989A253FA4760D490AD3">
    <w:name w:val="21FEEE562D764989A253FA4760D490AD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  <w:style w:type="paragraph" w:customStyle="1" w:styleId="79ED48381AB94022BB11FECE42DD6D933">
    <w:name w:val="79ED48381AB94022BB11FECE42DD6D933"/>
    <w:rsid w:val="008B4085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MasterProperties">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</officeatwork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16BE-62CD-47ED-8EED-70286C6FF794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E0F3735-C326-4612-ABAD-EF04DCBA7AB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9833C380-C875-4061-9BE3-6C5DB205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D5386FCB.dotm</Template>
  <TotalTime>0</TotalTime>
  <Pages>17</Pages>
  <Words>3295</Words>
  <Characters>20762</Characters>
  <Application>Microsoft Office Word</Application>
  <DocSecurity>4</DocSecurity>
  <Lines>173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Roland Lymann</Manager>
  <Company>Hochschule Luzern, Wirtschaft</Company>
  <LinksUpToDate>false</LinksUpToDate>
  <CharactersWithSpaces>24009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Lymann</dc:creator>
  <cp:lastModifiedBy>Raab Christian</cp:lastModifiedBy>
  <cp:revision>2</cp:revision>
  <cp:lastPrinted>2016-10-26T14:14:00Z</cp:lastPrinted>
  <dcterms:created xsi:type="dcterms:W3CDTF">2016-11-24T13:11:00Z</dcterms:created>
  <dcterms:modified xsi:type="dcterms:W3CDTF">2016-11-24T13:11:00Z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Rösslimatte 48, Postfach 2940, CH-6002 Luzern</vt:lpwstr>
  </property>
  <property fmtid="{D5CDD505-2E9C-101B-9397-08002B2CF9AE}" pid="5" name="Organisation.Address3">
    <vt:lpwstr>T +41 41 228 41 45, F +41 41 228 41 44</vt:lpwstr>
  </property>
  <property fmtid="{D5CDD505-2E9C-101B-9397-08002B2CF9AE}" pid="6" name="Organisation.Address4">
    <vt:lpwstr>www.hslu.ch</vt:lpwstr>
  </property>
  <property fmtid="{D5CDD505-2E9C-101B-9397-08002B2CF9AE}" pid="7" name="Author.Name">
    <vt:lpwstr>Roland Lymann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Roland Lymann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Wirtschaft</vt:lpwstr>
  </property>
  <property fmtid="{D5CDD505-2E9C-101B-9397-08002B2CF9AE}" pid="13" name="Contactperson.Function">
    <vt:lpwstr>Dozent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Roland Lymann</vt:lpwstr>
  </property>
  <property fmtid="{D5CDD505-2E9C-101B-9397-08002B2CF9AE}" pid="17" name="Signature1.Function">
    <vt:lpwstr>Dozent</vt:lpwstr>
  </property>
  <property fmtid="{D5CDD505-2E9C-101B-9397-08002B2CF9AE}" pid="18" name="Signature2.Name">
    <vt:lpwstr>Roland Lymann</vt:lpwstr>
  </property>
  <property fmtid="{D5CDD505-2E9C-101B-9397-08002B2CF9AE}" pid="19" name="Signature2.Function">
    <vt:lpwstr>Dozent</vt:lpwstr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Wirtschaft</vt:lpwstr>
  </property>
  <property fmtid="{D5CDD505-2E9C-101B-9397-08002B2CF9AE}" pid="22" name="Signature2.OrganisationUnit">
    <vt:lpwstr>Hochschule Luzern</vt:lpwstr>
  </property>
  <property fmtid="{D5CDD505-2E9C-101B-9397-08002B2CF9AE}" pid="23" name="Signature2.SchoolPart">
    <vt:lpwstr>Wirtschaft</vt:lpwstr>
  </property>
  <property fmtid="{D5CDD505-2E9C-101B-9397-08002B2CF9AE}" pid="24" name="Contactperson.Additive">
    <vt:lpwstr>Institut für Tourismuswirtschaft ITW</vt:lpwstr>
  </property>
  <property fmtid="{D5CDD505-2E9C-101B-9397-08002B2CF9AE}" pid="25" name="Contactperson.DirectPhone">
    <vt:lpwstr>+41 41 228 99 85</vt:lpwstr>
  </property>
  <property fmtid="{D5CDD505-2E9C-101B-9397-08002B2CF9AE}" pid="26" name="Contactperson.EMail">
    <vt:lpwstr>roland.lymann@hslu.ch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