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9610E8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9610E8" w:rsidRDefault="00006D18" w:rsidP="00323353">
            <w:pPr>
              <w:pStyle w:val="zOawBlindzeile"/>
            </w:pPr>
          </w:p>
        </w:tc>
      </w:tr>
    </w:tbl>
    <w:p w:rsidR="00B709DD" w:rsidRPr="009610E8" w:rsidRDefault="00B709DD" w:rsidP="007B4B73">
      <w:pPr>
        <w:pStyle w:val="zOawBlindzeile"/>
        <w:sectPr w:rsidR="00B709DD" w:rsidRPr="009610E8" w:rsidSect="00C503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0E59F1" w:rsidRPr="009610E8" w:rsidRDefault="000E59F1" w:rsidP="00F64842">
      <w:pPr>
        <w:ind w:left="284"/>
        <w:rPr>
          <w:b/>
        </w:rPr>
      </w:pPr>
      <w:r w:rsidRPr="009610E8">
        <w:rPr>
          <w:b/>
          <w:sz w:val="24"/>
          <w:szCs w:val="28"/>
        </w:rPr>
        <w:t>Vernehmlassung</w:t>
      </w:r>
      <w:r w:rsidR="00F64842" w:rsidRPr="009610E8">
        <w:rPr>
          <w:b/>
          <w:sz w:val="24"/>
          <w:szCs w:val="28"/>
        </w:rPr>
        <w:t xml:space="preserve"> Kantonales Integrationsprogramm 2018-2021</w:t>
      </w:r>
    </w:p>
    <w:p w:rsidR="000E59F1" w:rsidRPr="009610E8" w:rsidRDefault="000E59F1" w:rsidP="00D90269">
      <w:pPr>
        <w:ind w:left="284"/>
      </w:pPr>
    </w:p>
    <w:p w:rsidR="000E59F1" w:rsidRPr="009610E8" w:rsidRDefault="002F2082" w:rsidP="00D90269">
      <w:pPr>
        <w:ind w:left="284"/>
      </w:pPr>
      <w:r w:rsidRPr="009610E8">
        <w:t xml:space="preserve">Bitte kreuzen Sie </w:t>
      </w:r>
      <w:r w:rsidR="000E59F1" w:rsidRPr="009610E8">
        <w:t>Ihre gewünschte Antwort an, indem Sie in das Kästchen klicken</w:t>
      </w:r>
      <w:r w:rsidR="00BE24AF" w:rsidRPr="009610E8">
        <w:t>,</w:t>
      </w:r>
      <w:r w:rsidR="000E59F1" w:rsidRPr="009610E8">
        <w:t xml:space="preserve"> und schreiben Sie einen allfälligen Kommentar dazu. Besten Dank</w:t>
      </w:r>
      <w:r w:rsidR="00BE24AF" w:rsidRPr="009610E8">
        <w:t>!</w:t>
      </w:r>
    </w:p>
    <w:p w:rsidR="000E59F1" w:rsidRPr="009610E8" w:rsidRDefault="000E59F1" w:rsidP="00D90269">
      <w:pPr>
        <w:ind w:left="284"/>
      </w:pPr>
    </w:p>
    <w:p w:rsidR="000E59F1" w:rsidRPr="009610E8" w:rsidRDefault="000E59F1" w:rsidP="00D90269">
      <w:pPr>
        <w:ind w:left="284"/>
      </w:pPr>
    </w:p>
    <w:p w:rsidR="000E59F1" w:rsidRPr="009610E8" w:rsidRDefault="002F2082" w:rsidP="00D90269">
      <w:pPr>
        <w:tabs>
          <w:tab w:val="left" w:pos="1418"/>
        </w:tabs>
        <w:ind w:left="284"/>
        <w:rPr>
          <w:b/>
          <w:sz w:val="24"/>
          <w:szCs w:val="24"/>
        </w:rPr>
      </w:pPr>
      <w:r w:rsidRPr="009610E8">
        <w:rPr>
          <w:b/>
          <w:sz w:val="24"/>
          <w:szCs w:val="24"/>
        </w:rPr>
        <w:t>Gemeinde</w:t>
      </w:r>
      <w:r w:rsidR="00F64842" w:rsidRPr="009610E8">
        <w:rPr>
          <w:b/>
          <w:sz w:val="24"/>
          <w:szCs w:val="24"/>
        </w:rPr>
        <w:t>/Organisation</w:t>
      </w:r>
      <w:r w:rsidRPr="009610E8">
        <w:rPr>
          <w:b/>
          <w:sz w:val="24"/>
          <w:szCs w:val="24"/>
        </w:rPr>
        <w:t xml:space="preserve">: </w:t>
      </w:r>
      <w:r w:rsidRPr="009610E8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10E8">
        <w:rPr>
          <w:rFonts w:asciiTheme="minorHAnsi" w:hAnsiTheme="minorHAnsi"/>
        </w:rPr>
        <w:instrText xml:space="preserve"> FORMTEXT </w:instrText>
      </w:r>
      <w:r w:rsidRPr="009610E8">
        <w:rPr>
          <w:rFonts w:asciiTheme="minorHAnsi" w:hAnsiTheme="minorHAnsi"/>
        </w:rPr>
      </w:r>
      <w:r w:rsidRPr="009610E8">
        <w:rPr>
          <w:rFonts w:asciiTheme="minorHAnsi" w:hAnsiTheme="minorHAnsi"/>
        </w:rPr>
        <w:fldChar w:fldCharType="separate"/>
      </w:r>
      <w:bookmarkStart w:id="0" w:name="_GoBack"/>
      <w:r w:rsidRPr="009610E8">
        <w:rPr>
          <w:rFonts w:asciiTheme="minorHAnsi" w:hAnsiTheme="minorHAnsi"/>
          <w:noProof/>
        </w:rPr>
        <w:t> </w:t>
      </w:r>
      <w:r w:rsidRPr="009610E8">
        <w:rPr>
          <w:rFonts w:asciiTheme="minorHAnsi" w:hAnsiTheme="minorHAnsi"/>
          <w:noProof/>
        </w:rPr>
        <w:t> </w:t>
      </w:r>
      <w:r w:rsidRPr="009610E8">
        <w:rPr>
          <w:rFonts w:asciiTheme="minorHAnsi" w:hAnsiTheme="minorHAnsi"/>
          <w:noProof/>
        </w:rPr>
        <w:t> </w:t>
      </w:r>
      <w:r w:rsidRPr="009610E8">
        <w:rPr>
          <w:rFonts w:asciiTheme="minorHAnsi" w:hAnsiTheme="minorHAnsi"/>
          <w:noProof/>
        </w:rPr>
        <w:t> </w:t>
      </w:r>
      <w:r w:rsidRPr="009610E8">
        <w:rPr>
          <w:rFonts w:asciiTheme="minorHAnsi" w:hAnsiTheme="minorHAnsi"/>
          <w:noProof/>
        </w:rPr>
        <w:t> </w:t>
      </w:r>
      <w:bookmarkEnd w:id="0"/>
      <w:r w:rsidRPr="009610E8">
        <w:rPr>
          <w:rFonts w:asciiTheme="minorHAnsi" w:hAnsiTheme="minorHAnsi"/>
        </w:rPr>
        <w:fldChar w:fldCharType="end"/>
      </w:r>
    </w:p>
    <w:p w:rsidR="000E59F1" w:rsidRPr="009610E8" w:rsidRDefault="000E59F1" w:rsidP="00D90269">
      <w:pPr>
        <w:ind w:left="284"/>
      </w:pPr>
    </w:p>
    <w:p w:rsidR="000E59F1" w:rsidRPr="009610E8" w:rsidRDefault="00EE51CE" w:rsidP="00D9026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left="567" w:hanging="283"/>
        <w:textAlignment w:val="baseline"/>
        <w:rPr>
          <w:b/>
        </w:rPr>
      </w:pPr>
      <w:r w:rsidRPr="009610E8">
        <w:rPr>
          <w:b/>
        </w:rPr>
        <w:t>Sind Sie einverstanden mit der Stossrichtung des Kantonalen Integrationsprogramms?</w:t>
      </w:r>
    </w:p>
    <w:tbl>
      <w:tblPr>
        <w:tblStyle w:val="EinfacheTabelle2"/>
        <w:tblW w:w="7087" w:type="dxa"/>
        <w:tblInd w:w="284" w:type="dxa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EE51CE" w:rsidRPr="009610E8" w:rsidTr="0056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1CE" w:rsidRPr="009610E8" w:rsidRDefault="00EE51CE" w:rsidP="00EE51CE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sz w:val="22"/>
                <w:szCs w:val="22"/>
              </w:rPr>
            </w:pPr>
            <w:r w:rsidRPr="009610E8">
              <w:rPr>
                <w:rFonts w:asciiTheme="minorHAnsi" w:hAnsiTheme="minorHAnsi"/>
                <w:sz w:val="22"/>
                <w:szCs w:val="22"/>
              </w:rPr>
              <w:t xml:space="preserve">Ja </w:t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E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610E8" w:rsidRPr="009610E8">
              <w:rPr>
                <w:rFonts w:asciiTheme="minorHAnsi" w:hAnsiTheme="minorHAnsi"/>
                <w:sz w:val="22"/>
                <w:szCs w:val="22"/>
              </w:rPr>
            </w:r>
            <w:r w:rsidR="009610E8" w:rsidRPr="009610E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610E8">
              <w:rPr>
                <w:rFonts w:asciiTheme="minorHAnsi" w:hAnsiTheme="minorHAnsi"/>
                <w:sz w:val="22"/>
                <w:szCs w:val="22"/>
              </w:rPr>
              <w:tab/>
              <w:t xml:space="preserve">nein </w:t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E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610E8" w:rsidRPr="009610E8">
              <w:rPr>
                <w:rFonts w:asciiTheme="minorHAnsi" w:hAnsiTheme="minorHAnsi"/>
                <w:sz w:val="22"/>
                <w:szCs w:val="22"/>
              </w:rPr>
            </w:r>
            <w:r w:rsidR="009610E8" w:rsidRPr="009610E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EE51CE" w:rsidRPr="009610E8" w:rsidRDefault="00EE51CE" w:rsidP="00EE51CE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b/>
                <w:sz w:val="22"/>
                <w:szCs w:val="22"/>
              </w:rPr>
            </w:pPr>
            <w:r w:rsidRPr="009610E8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EE51CE" w:rsidRPr="009610E8" w:rsidRDefault="00EE51CE" w:rsidP="00EE51CE">
            <w:pPr>
              <w:pStyle w:val="Antwort"/>
              <w:tabs>
                <w:tab w:val="left" w:pos="3184"/>
              </w:tabs>
              <w:ind w:left="207"/>
            </w:pPr>
            <w:r w:rsidRPr="009610E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0E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610E8">
              <w:rPr>
                <w:rFonts w:asciiTheme="minorHAnsi" w:hAnsiTheme="minorHAnsi"/>
                <w:sz w:val="22"/>
                <w:szCs w:val="22"/>
              </w:rPr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CE4812" w:rsidRPr="009610E8" w:rsidRDefault="00CE4812" w:rsidP="00D90269">
      <w:pPr>
        <w:ind w:left="284"/>
        <w:jc w:val="both"/>
      </w:pPr>
    </w:p>
    <w:p w:rsidR="000E59F1" w:rsidRPr="009610E8" w:rsidRDefault="00EE51CE" w:rsidP="00D9026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left="567" w:hanging="283"/>
        <w:textAlignment w:val="baseline"/>
        <w:rPr>
          <w:b/>
        </w:rPr>
      </w:pPr>
      <w:r w:rsidRPr="009610E8">
        <w:rPr>
          <w:b/>
        </w:rPr>
        <w:t>Sind Sie einverstanden mit der finanziellen Gewichtung der einzelnen Massnahmen</w:t>
      </w:r>
      <w:r w:rsidR="000E59F1" w:rsidRPr="009610E8">
        <w:rPr>
          <w:b/>
        </w:rPr>
        <w:t xml:space="preserve">? 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EE51CE" w:rsidRPr="009610E8" w:rsidTr="00D90269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EE51CE" w:rsidRPr="009610E8" w:rsidRDefault="00EE51CE" w:rsidP="00EE51CE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sz w:val="22"/>
                <w:szCs w:val="22"/>
              </w:rPr>
            </w:pPr>
            <w:r w:rsidRPr="009610E8">
              <w:rPr>
                <w:rFonts w:asciiTheme="minorHAnsi" w:hAnsiTheme="minorHAnsi"/>
                <w:sz w:val="22"/>
                <w:szCs w:val="22"/>
              </w:rPr>
              <w:t xml:space="preserve">Ja </w:t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E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610E8" w:rsidRPr="009610E8">
              <w:rPr>
                <w:rFonts w:asciiTheme="minorHAnsi" w:hAnsiTheme="minorHAnsi"/>
                <w:sz w:val="22"/>
                <w:szCs w:val="22"/>
              </w:rPr>
            </w:r>
            <w:r w:rsidR="009610E8" w:rsidRPr="009610E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610E8">
              <w:rPr>
                <w:rFonts w:asciiTheme="minorHAnsi" w:hAnsiTheme="minorHAnsi"/>
                <w:sz w:val="22"/>
                <w:szCs w:val="22"/>
              </w:rPr>
              <w:tab/>
              <w:t xml:space="preserve">nein </w:t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E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610E8" w:rsidRPr="009610E8">
              <w:rPr>
                <w:rFonts w:asciiTheme="minorHAnsi" w:hAnsiTheme="minorHAnsi"/>
                <w:sz w:val="22"/>
                <w:szCs w:val="22"/>
              </w:rPr>
            </w:r>
            <w:r w:rsidR="009610E8" w:rsidRPr="009610E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EE51CE" w:rsidRPr="009610E8" w:rsidRDefault="00EE51CE" w:rsidP="00EE51CE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b/>
                <w:sz w:val="22"/>
                <w:szCs w:val="22"/>
              </w:rPr>
            </w:pPr>
            <w:r w:rsidRPr="009610E8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EE51CE" w:rsidRPr="009610E8" w:rsidRDefault="00EE51CE" w:rsidP="00EE51CE">
            <w:pPr>
              <w:pStyle w:val="Antwort"/>
              <w:tabs>
                <w:tab w:val="left" w:pos="3184"/>
              </w:tabs>
              <w:ind w:left="207"/>
            </w:pPr>
            <w:r w:rsidRPr="009610E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0E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610E8">
              <w:rPr>
                <w:rFonts w:asciiTheme="minorHAnsi" w:hAnsiTheme="minorHAnsi"/>
                <w:sz w:val="22"/>
                <w:szCs w:val="22"/>
              </w:rPr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0E59F1" w:rsidRPr="009610E8" w:rsidRDefault="000E59F1" w:rsidP="00EE51CE">
      <w:pPr>
        <w:jc w:val="both"/>
        <w:rPr>
          <w:b/>
        </w:rPr>
      </w:pPr>
    </w:p>
    <w:p w:rsidR="000E59F1" w:rsidRPr="009610E8" w:rsidRDefault="00F34181" w:rsidP="00D9026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left="567" w:hanging="283"/>
        <w:textAlignment w:val="baseline"/>
        <w:rPr>
          <w:b/>
        </w:rPr>
      </w:pPr>
      <w:r w:rsidRPr="009610E8">
        <w:rPr>
          <w:b/>
        </w:rPr>
        <w:t>Fehlen Ihrer Ansicht nach Massnahmen? Wenn ja, welche?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2F2082" w:rsidRPr="009610E8" w:rsidTr="00D90269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2F2082" w:rsidRPr="009610E8" w:rsidRDefault="002F2082" w:rsidP="00D90269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sz w:val="22"/>
                <w:szCs w:val="22"/>
              </w:rPr>
            </w:pPr>
            <w:r w:rsidRPr="009610E8">
              <w:rPr>
                <w:rFonts w:asciiTheme="minorHAnsi" w:hAnsiTheme="minorHAnsi"/>
                <w:sz w:val="22"/>
                <w:szCs w:val="22"/>
              </w:rPr>
              <w:t xml:space="preserve">Ja </w:t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E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610E8" w:rsidRPr="009610E8">
              <w:rPr>
                <w:rFonts w:asciiTheme="minorHAnsi" w:hAnsiTheme="minorHAnsi"/>
                <w:sz w:val="22"/>
                <w:szCs w:val="22"/>
              </w:rPr>
            </w:r>
            <w:r w:rsidR="009610E8" w:rsidRPr="009610E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610E8">
              <w:rPr>
                <w:rFonts w:asciiTheme="minorHAnsi" w:hAnsiTheme="minorHAnsi"/>
                <w:sz w:val="22"/>
                <w:szCs w:val="22"/>
              </w:rPr>
              <w:tab/>
              <w:t xml:space="preserve">nein </w:t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E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610E8" w:rsidRPr="009610E8">
              <w:rPr>
                <w:rFonts w:asciiTheme="minorHAnsi" w:hAnsiTheme="minorHAnsi"/>
                <w:sz w:val="22"/>
                <w:szCs w:val="22"/>
              </w:rPr>
            </w:r>
            <w:r w:rsidR="009610E8" w:rsidRPr="009610E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F2082" w:rsidRPr="009610E8" w:rsidRDefault="002F2082" w:rsidP="00D90269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b/>
                <w:sz w:val="22"/>
                <w:szCs w:val="22"/>
              </w:rPr>
            </w:pPr>
            <w:r w:rsidRPr="009610E8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2F2082" w:rsidRPr="009610E8" w:rsidRDefault="002F2082" w:rsidP="00D90269">
            <w:pPr>
              <w:pStyle w:val="Antwort"/>
              <w:tabs>
                <w:tab w:val="left" w:pos="3184"/>
              </w:tabs>
              <w:ind w:left="207"/>
            </w:pPr>
            <w:r w:rsidRPr="009610E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0E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610E8">
              <w:rPr>
                <w:rFonts w:asciiTheme="minorHAnsi" w:hAnsiTheme="minorHAnsi"/>
                <w:sz w:val="22"/>
                <w:szCs w:val="22"/>
              </w:rPr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10E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CE4812" w:rsidRPr="009610E8" w:rsidRDefault="00CE4812" w:rsidP="00E80471"/>
    <w:p w:rsidR="000E7821" w:rsidRPr="009610E8" w:rsidRDefault="000E7821" w:rsidP="00E8047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</w:p>
    <w:p w:rsidR="000E7821" w:rsidRPr="009610E8" w:rsidRDefault="000E7821" w:rsidP="00D9026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left="567" w:hanging="283"/>
        <w:textAlignment w:val="baseline"/>
        <w:rPr>
          <w:b/>
        </w:rPr>
      </w:pPr>
      <w:r w:rsidRPr="009610E8">
        <w:rPr>
          <w:b/>
        </w:rPr>
        <w:t>Allgemeine Bemerkungen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2F2082" w:rsidRPr="009610E8" w:rsidTr="00D90269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2F2082" w:rsidRPr="009610E8" w:rsidRDefault="000E7821" w:rsidP="00D90269">
            <w:pPr>
              <w:pStyle w:val="Antwort"/>
              <w:ind w:left="207"/>
            </w:pPr>
            <w:r w:rsidRPr="009610E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0E8">
              <w:rPr>
                <w:rFonts w:asciiTheme="minorHAnsi" w:hAnsiTheme="minorHAnsi"/>
              </w:rPr>
              <w:instrText xml:space="preserve"> FORMTEXT </w:instrText>
            </w:r>
            <w:r w:rsidRPr="009610E8">
              <w:rPr>
                <w:rFonts w:asciiTheme="minorHAnsi" w:hAnsiTheme="minorHAnsi"/>
              </w:rPr>
            </w:r>
            <w:r w:rsidRPr="009610E8">
              <w:rPr>
                <w:rFonts w:asciiTheme="minorHAnsi" w:hAnsiTheme="minorHAnsi"/>
              </w:rPr>
              <w:fldChar w:fldCharType="separate"/>
            </w:r>
            <w:r w:rsidRPr="009610E8">
              <w:rPr>
                <w:rFonts w:asciiTheme="minorHAnsi" w:hAnsiTheme="minorHAnsi"/>
                <w:noProof/>
              </w:rPr>
              <w:t> </w:t>
            </w:r>
            <w:r w:rsidRPr="009610E8">
              <w:rPr>
                <w:rFonts w:asciiTheme="minorHAnsi" w:hAnsiTheme="minorHAnsi"/>
                <w:noProof/>
              </w:rPr>
              <w:t> </w:t>
            </w:r>
            <w:r w:rsidRPr="009610E8">
              <w:rPr>
                <w:rFonts w:asciiTheme="minorHAnsi" w:hAnsiTheme="minorHAnsi"/>
                <w:noProof/>
              </w:rPr>
              <w:t> </w:t>
            </w:r>
            <w:r w:rsidRPr="009610E8">
              <w:rPr>
                <w:rFonts w:asciiTheme="minorHAnsi" w:hAnsiTheme="minorHAnsi"/>
                <w:noProof/>
              </w:rPr>
              <w:t> </w:t>
            </w:r>
            <w:r w:rsidRPr="009610E8">
              <w:rPr>
                <w:rFonts w:asciiTheme="minorHAnsi" w:hAnsiTheme="minorHAnsi"/>
                <w:noProof/>
              </w:rPr>
              <w:t> </w:t>
            </w:r>
            <w:r w:rsidRPr="009610E8">
              <w:rPr>
                <w:rFonts w:asciiTheme="minorHAnsi" w:hAnsiTheme="minorHAnsi"/>
              </w:rPr>
              <w:fldChar w:fldCharType="end"/>
            </w:r>
          </w:p>
        </w:tc>
      </w:tr>
    </w:tbl>
    <w:p w:rsidR="000E59F1" w:rsidRPr="009610E8" w:rsidRDefault="000E59F1" w:rsidP="00D90269">
      <w:pPr>
        <w:ind w:left="284"/>
      </w:pPr>
    </w:p>
    <w:p w:rsidR="00862DA7" w:rsidRPr="009610E8" w:rsidRDefault="000E59F1" w:rsidP="00D90269">
      <w:pPr>
        <w:ind w:left="284"/>
      </w:pPr>
      <w:r w:rsidRPr="009610E8">
        <w:t xml:space="preserve">Eingabetermin: </w:t>
      </w:r>
      <w:r w:rsidR="00FA3654" w:rsidRPr="009610E8">
        <w:rPr>
          <w:b/>
        </w:rPr>
        <w:t>29</w:t>
      </w:r>
      <w:r w:rsidR="006A4BF3" w:rsidRPr="009610E8">
        <w:rPr>
          <w:b/>
        </w:rPr>
        <w:t>. Mai 2017</w:t>
      </w:r>
    </w:p>
    <w:sectPr w:rsidR="00862DA7" w:rsidRPr="009610E8" w:rsidSect="000E59F1">
      <w:headerReference w:type="first" r:id="rId18"/>
      <w:footerReference w:type="first" r:id="rId19"/>
      <w:type w:val="continuous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2E" w:rsidRPr="009610E8" w:rsidRDefault="00E80A2E" w:rsidP="00DA3FCE">
      <w:pPr>
        <w:spacing w:line="240" w:lineRule="auto"/>
      </w:pPr>
      <w:r w:rsidRPr="009610E8">
        <w:separator/>
      </w:r>
    </w:p>
  </w:endnote>
  <w:endnote w:type="continuationSeparator" w:id="0">
    <w:p w:rsidR="00E80A2E" w:rsidRPr="009610E8" w:rsidRDefault="00E80A2E" w:rsidP="00DA3FCE">
      <w:pPr>
        <w:spacing w:line="240" w:lineRule="auto"/>
      </w:pPr>
      <w:r w:rsidRPr="009610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56" w:rsidRPr="009610E8" w:rsidRDefault="00E475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E47556" w:rsidRPr="009610E8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7556" w:rsidRPr="009610E8" w:rsidRDefault="00E47556" w:rsidP="00E47556">
          <w:pPr>
            <w:pStyle w:val="Fuzeile"/>
            <w:spacing w:before="60"/>
            <w:rPr>
              <w:rFonts w:cs="Arial"/>
              <w:szCs w:val="16"/>
            </w:rPr>
          </w:pPr>
          <w:r w:rsidRPr="009610E8">
            <w:rPr>
              <w:rFonts w:cs="Arial"/>
              <w:szCs w:val="16"/>
            </w:rPr>
            <w:fldChar w:fldCharType="begin"/>
          </w:r>
          <w:r w:rsidRPr="009610E8">
            <w:rPr>
              <w:rFonts w:cs="Arial"/>
              <w:szCs w:val="16"/>
            </w:rPr>
            <w:instrText xml:space="preserve"> DOCPROPERTY  Direktion.Direktion  \* MERGEFORMAT </w:instrText>
          </w:r>
          <w:r w:rsidRPr="009610E8">
            <w:rPr>
              <w:rFonts w:cs="Arial"/>
              <w:szCs w:val="16"/>
            </w:rPr>
            <w:fldChar w:fldCharType="separate"/>
          </w:r>
          <w:r w:rsidR="00562D79" w:rsidRPr="009610E8">
            <w:rPr>
              <w:rFonts w:cs="Arial"/>
              <w:szCs w:val="16"/>
            </w:rPr>
            <w:t>Bildungs- und Kulturdirektion</w:t>
          </w:r>
          <w:r w:rsidRPr="009610E8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47556" w:rsidRPr="009610E8" w:rsidRDefault="00E47556" w:rsidP="00E47556">
          <w:pPr>
            <w:pStyle w:val="Fuzeile"/>
            <w:spacing w:before="60"/>
            <w:rPr>
              <w:rFonts w:cs="Arial"/>
              <w:szCs w:val="16"/>
            </w:rPr>
          </w:pPr>
          <w:r w:rsidRPr="009610E8">
            <w:rPr>
              <w:rFonts w:cs="Arial"/>
              <w:szCs w:val="16"/>
            </w:rPr>
            <w:t>Telefon: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7556" w:rsidRPr="009610E8" w:rsidRDefault="00E47556" w:rsidP="00E47556">
          <w:pPr>
            <w:pStyle w:val="Fuzeile"/>
            <w:rPr>
              <w:rFonts w:cs="Arial"/>
              <w:szCs w:val="16"/>
            </w:rPr>
          </w:pPr>
          <w:r w:rsidRPr="009610E8">
            <w:rPr>
              <w:rFonts w:cs="Arial"/>
              <w:szCs w:val="16"/>
            </w:rPr>
            <w:fldChar w:fldCharType="begin"/>
          </w:r>
          <w:r w:rsidRPr="009610E8">
            <w:rPr>
              <w:rFonts w:cs="Arial"/>
              <w:szCs w:val="16"/>
            </w:rPr>
            <w:instrText xml:space="preserve"> DOCPROPERTY "Direktion.Fax"\*CHARFORMAT </w:instrText>
          </w:r>
          <w:r w:rsidRPr="009610E8">
            <w:rPr>
              <w:rFonts w:cs="Arial"/>
              <w:szCs w:val="16"/>
            </w:rPr>
            <w:fldChar w:fldCharType="separate"/>
          </w:r>
          <w:r w:rsidR="00562D79" w:rsidRPr="009610E8">
            <w:rPr>
              <w:rFonts w:cs="Arial"/>
              <w:szCs w:val="16"/>
            </w:rPr>
            <w:t>+41 41 875 2087</w:t>
          </w:r>
          <w:r w:rsidRPr="009610E8">
            <w:rPr>
              <w:rFonts w:cs="Arial"/>
              <w:szCs w:val="16"/>
            </w:rPr>
            <w:fldChar w:fldCharType="end"/>
          </w:r>
          <w:r w:rsidRPr="009610E8">
            <w:rPr>
              <w:rFonts w:cs="Arial"/>
              <w:szCs w:val="16"/>
            </w:rPr>
            <w:t>66</w:t>
          </w:r>
        </w:p>
      </w:tc>
    </w:tr>
    <w:tr w:rsidR="00E47556" w:rsidRPr="009610E8" w:rsidTr="009B19A5">
      <w:tc>
        <w:tcPr>
          <w:tcW w:w="4677" w:type="dxa"/>
        </w:tcPr>
        <w:p w:rsidR="00E47556" w:rsidRPr="009610E8" w:rsidRDefault="00E47556" w:rsidP="00E47556">
          <w:pPr>
            <w:pStyle w:val="Fuzeile"/>
            <w:rPr>
              <w:rFonts w:cs="Arial"/>
              <w:szCs w:val="16"/>
            </w:rPr>
          </w:pPr>
          <w:r w:rsidRPr="009610E8">
            <w:rPr>
              <w:rFonts w:cs="Arial"/>
              <w:szCs w:val="16"/>
            </w:rPr>
            <w:fldChar w:fldCharType="begin"/>
          </w:r>
          <w:r w:rsidRPr="009610E8">
            <w:rPr>
              <w:rFonts w:cs="Arial"/>
              <w:szCs w:val="16"/>
            </w:rPr>
            <w:instrText xml:space="preserve"> DOCPROPERTY  Direktion.Amt  \* MERGEFORMAT </w:instrText>
          </w:r>
          <w:r w:rsidRPr="009610E8">
            <w:rPr>
              <w:rFonts w:cs="Arial"/>
              <w:szCs w:val="16"/>
            </w:rPr>
            <w:fldChar w:fldCharType="separate"/>
          </w:r>
          <w:r w:rsidR="00562D79" w:rsidRPr="009610E8">
            <w:rPr>
              <w:rFonts w:cs="Arial"/>
              <w:szCs w:val="16"/>
            </w:rPr>
            <w:t>Direktionssekretariat</w:t>
          </w:r>
          <w:r w:rsidRPr="009610E8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E47556" w:rsidRPr="009610E8" w:rsidRDefault="00E47556" w:rsidP="00E47556">
          <w:pPr>
            <w:pStyle w:val="Fuzeile"/>
            <w:rPr>
              <w:rFonts w:cs="Arial"/>
              <w:szCs w:val="16"/>
            </w:rPr>
          </w:pPr>
          <w:r w:rsidRPr="009610E8">
            <w:rPr>
              <w:rFonts w:cs="Arial"/>
              <w:szCs w:val="16"/>
            </w:rPr>
            <w:t>Telefax:</w:t>
          </w:r>
        </w:p>
      </w:tc>
      <w:tc>
        <w:tcPr>
          <w:tcW w:w="2693" w:type="dxa"/>
        </w:tcPr>
        <w:p w:rsidR="00E47556" w:rsidRPr="009610E8" w:rsidRDefault="00E47556" w:rsidP="00E47556">
          <w:pPr>
            <w:pStyle w:val="Fuzeile"/>
            <w:rPr>
              <w:rFonts w:cs="Arial"/>
              <w:szCs w:val="16"/>
            </w:rPr>
          </w:pPr>
          <w:r w:rsidRPr="009610E8">
            <w:rPr>
              <w:rFonts w:cs="Arial"/>
              <w:szCs w:val="16"/>
            </w:rPr>
            <w:fldChar w:fldCharType="begin"/>
          </w:r>
          <w:r w:rsidRPr="009610E8">
            <w:rPr>
              <w:rFonts w:cs="Arial"/>
              <w:szCs w:val="16"/>
            </w:rPr>
            <w:instrText xml:space="preserve"> DOCPROPERTY "Direktion.Fax"\*CHARFORMAT </w:instrText>
          </w:r>
          <w:r w:rsidRPr="009610E8">
            <w:rPr>
              <w:rFonts w:cs="Arial"/>
              <w:szCs w:val="16"/>
            </w:rPr>
            <w:fldChar w:fldCharType="separate"/>
          </w:r>
          <w:r w:rsidR="00562D79" w:rsidRPr="009610E8">
            <w:rPr>
              <w:rFonts w:cs="Arial"/>
              <w:szCs w:val="16"/>
            </w:rPr>
            <w:t>+41 41 875 2087</w:t>
          </w:r>
          <w:r w:rsidRPr="009610E8">
            <w:rPr>
              <w:rFonts w:cs="Arial"/>
              <w:szCs w:val="16"/>
            </w:rPr>
            <w:fldChar w:fldCharType="end"/>
          </w:r>
          <w:r w:rsidRPr="009610E8">
            <w:rPr>
              <w:rFonts w:cs="Arial"/>
              <w:szCs w:val="16"/>
            </w:rPr>
            <w:t>87</w:t>
          </w:r>
        </w:p>
      </w:tc>
    </w:tr>
    <w:tr w:rsidR="00E47556" w:rsidRPr="009610E8" w:rsidTr="009B19A5">
      <w:tc>
        <w:tcPr>
          <w:tcW w:w="4677" w:type="dxa"/>
        </w:tcPr>
        <w:p w:rsidR="00E47556" w:rsidRPr="009610E8" w:rsidRDefault="00E47556" w:rsidP="00E47556">
          <w:pPr>
            <w:pStyle w:val="Fuzeile"/>
            <w:rPr>
              <w:rFonts w:cs="Arial"/>
              <w:szCs w:val="16"/>
            </w:rPr>
          </w:pPr>
          <w:r w:rsidRPr="009610E8">
            <w:rPr>
              <w:rFonts w:cs="Arial"/>
              <w:szCs w:val="16"/>
            </w:rPr>
            <w:fldChar w:fldCharType="begin"/>
          </w:r>
          <w:r w:rsidRPr="009610E8">
            <w:rPr>
              <w:rFonts w:cs="Arial"/>
              <w:szCs w:val="16"/>
            </w:rPr>
            <w:instrText xml:space="preserve"> DOCPROPERTY "Direktion.Address1"\*CHARFORMAT </w:instrText>
          </w:r>
          <w:r w:rsidRPr="009610E8">
            <w:rPr>
              <w:rFonts w:cs="Arial"/>
              <w:szCs w:val="16"/>
            </w:rPr>
            <w:fldChar w:fldCharType="separate"/>
          </w:r>
          <w:r w:rsidR="00562D79" w:rsidRPr="009610E8">
            <w:rPr>
              <w:rFonts w:cs="Arial"/>
              <w:szCs w:val="16"/>
            </w:rPr>
            <w:t>Klausenstrasse 4</w:t>
          </w:r>
          <w:r w:rsidRPr="009610E8">
            <w:rPr>
              <w:rFonts w:cs="Arial"/>
              <w:szCs w:val="16"/>
            </w:rPr>
            <w:fldChar w:fldCharType="end"/>
          </w:r>
          <w:r w:rsidRPr="009610E8">
            <w:rPr>
              <w:rFonts w:cs="Arial"/>
              <w:szCs w:val="16"/>
            </w:rPr>
            <w:t xml:space="preserve">, </w:t>
          </w:r>
          <w:r w:rsidRPr="009610E8">
            <w:rPr>
              <w:rFonts w:cs="Arial"/>
              <w:szCs w:val="16"/>
            </w:rPr>
            <w:fldChar w:fldCharType="begin"/>
          </w:r>
          <w:r w:rsidRPr="009610E8">
            <w:rPr>
              <w:rFonts w:cs="Arial"/>
              <w:szCs w:val="16"/>
            </w:rPr>
            <w:instrText xml:space="preserve"> DOCPROPERTY "Direktion.Address2"\*CHARFORMAT </w:instrText>
          </w:r>
          <w:r w:rsidRPr="009610E8">
            <w:rPr>
              <w:rFonts w:cs="Arial"/>
              <w:szCs w:val="16"/>
            </w:rPr>
            <w:fldChar w:fldCharType="separate"/>
          </w:r>
          <w:r w:rsidR="00562D79" w:rsidRPr="009610E8">
            <w:rPr>
              <w:rFonts w:cs="Arial"/>
              <w:szCs w:val="16"/>
            </w:rPr>
            <w:t>6460 Altdorf</w:t>
          </w:r>
          <w:r w:rsidRPr="009610E8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E47556" w:rsidRPr="009610E8" w:rsidRDefault="00E47556" w:rsidP="00E47556">
          <w:pPr>
            <w:pStyle w:val="Fuzeile"/>
            <w:rPr>
              <w:rFonts w:cs="Arial"/>
              <w:szCs w:val="16"/>
            </w:rPr>
          </w:pPr>
          <w:r w:rsidRPr="009610E8">
            <w:rPr>
              <w:rFonts w:cs="Arial"/>
              <w:szCs w:val="16"/>
            </w:rPr>
            <w:t>Sachbearbeitung:</w:t>
          </w:r>
        </w:p>
      </w:tc>
      <w:tc>
        <w:tcPr>
          <w:tcW w:w="2693" w:type="dxa"/>
        </w:tcPr>
        <w:p w:rsidR="00E47556" w:rsidRPr="009610E8" w:rsidRDefault="00E47556" w:rsidP="00E47556">
          <w:pPr>
            <w:pStyle w:val="Fuzeile"/>
            <w:rPr>
              <w:rFonts w:cs="Arial"/>
              <w:szCs w:val="16"/>
            </w:rPr>
          </w:pPr>
          <w:r w:rsidRPr="009610E8">
            <w:rPr>
              <w:rFonts w:cs="Arial"/>
              <w:szCs w:val="16"/>
            </w:rPr>
            <w:t>Lena Greber</w:t>
          </w:r>
        </w:p>
      </w:tc>
    </w:tr>
    <w:tr w:rsidR="00E47556" w:rsidRPr="009610E8" w:rsidTr="009B19A5">
      <w:tc>
        <w:tcPr>
          <w:tcW w:w="4677" w:type="dxa"/>
          <w:hideMark/>
        </w:tcPr>
        <w:p w:rsidR="00E47556" w:rsidRPr="009610E8" w:rsidRDefault="00E47556" w:rsidP="00E47556">
          <w:pPr>
            <w:pStyle w:val="Fuzeile"/>
            <w:rPr>
              <w:rFonts w:cs="Arial"/>
              <w:szCs w:val="16"/>
            </w:rPr>
          </w:pPr>
          <w:r w:rsidRPr="009610E8">
            <w:rPr>
              <w:rFonts w:cs="Arial"/>
              <w:szCs w:val="16"/>
            </w:rPr>
            <w:t xml:space="preserve">Internet:  </w:t>
          </w:r>
          <w:r w:rsidRPr="009610E8">
            <w:rPr>
              <w:rFonts w:cs="Arial"/>
              <w:szCs w:val="16"/>
            </w:rPr>
            <w:fldChar w:fldCharType="begin"/>
          </w:r>
          <w:r w:rsidRPr="009610E8">
            <w:rPr>
              <w:rFonts w:cs="Arial"/>
              <w:szCs w:val="16"/>
            </w:rPr>
            <w:instrText xml:space="preserve"> DOCPROPERTY "Direktion.Internet"\*CHARFORMAT </w:instrText>
          </w:r>
          <w:r w:rsidRPr="009610E8">
            <w:rPr>
              <w:rFonts w:cs="Arial"/>
              <w:szCs w:val="16"/>
            </w:rPr>
            <w:fldChar w:fldCharType="separate"/>
          </w:r>
          <w:r w:rsidR="00562D79" w:rsidRPr="009610E8">
            <w:rPr>
              <w:rFonts w:cs="Arial"/>
              <w:szCs w:val="16"/>
            </w:rPr>
            <w:t>www.ur.ch/bkd</w:t>
          </w:r>
          <w:r w:rsidRPr="009610E8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E47556" w:rsidRPr="009610E8" w:rsidRDefault="00E47556" w:rsidP="00E47556">
          <w:pPr>
            <w:pStyle w:val="Fuzeile"/>
            <w:rPr>
              <w:rFonts w:cs="Arial"/>
              <w:szCs w:val="16"/>
            </w:rPr>
          </w:pPr>
          <w:r w:rsidRPr="009610E8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:rsidR="00E47556" w:rsidRPr="009610E8" w:rsidRDefault="00E47556" w:rsidP="00E47556">
          <w:pPr>
            <w:pStyle w:val="Fuzeile"/>
            <w:rPr>
              <w:rFonts w:cs="Arial"/>
              <w:szCs w:val="16"/>
            </w:rPr>
          </w:pPr>
          <w:r w:rsidRPr="009610E8">
            <w:rPr>
              <w:rFonts w:cs="Arial"/>
              <w:szCs w:val="16"/>
            </w:rPr>
            <w:t>Lena.greber@ur.ch</w:t>
          </w:r>
        </w:p>
      </w:tc>
    </w:tr>
  </w:tbl>
  <w:p w:rsidR="000E39D5" w:rsidRPr="009610E8" w:rsidRDefault="000E39D5">
    <w:pPr>
      <w:pStyle w:val="Fuzeile"/>
    </w:pPr>
  </w:p>
  <w:p w:rsidR="004446AB" w:rsidRPr="009610E8" w:rsidRDefault="004446AB" w:rsidP="006A4BF3">
    <w:pPr>
      <w:pStyle w:val="Fuzeile"/>
      <w:tabs>
        <w:tab w:val="clear" w:pos="5046"/>
        <w:tab w:val="clear" w:pos="663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56" w:rsidRPr="009610E8" w:rsidRDefault="00E4755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AB" w:rsidRPr="00105AAB" w:rsidRDefault="00E661A8" w:rsidP="00105AAB">
    <w:pPr>
      <w:pStyle w:val="Fuzeile"/>
      <w:rPr>
        <w:sz w:val="12"/>
        <w:szCs w:val="12"/>
      </w:rPr>
    </w:pPr>
    <w:r w:rsidRPr="00105AAB">
      <w:rPr>
        <w:sz w:val="12"/>
        <w:szCs w:val="12"/>
      </w:rPr>
      <w:fldChar w:fldCharType="begin"/>
    </w:r>
    <w:r w:rsidRPr="00105AAB">
      <w:rPr>
        <w:sz w:val="12"/>
        <w:szCs w:val="12"/>
      </w:rPr>
      <w:instrText xml:space="preserve"> FILENAME  \p  \* MERGEFORMAT </w:instrText>
    </w:r>
    <w:r w:rsidRPr="00105AAB">
      <w:rPr>
        <w:sz w:val="12"/>
        <w:szCs w:val="12"/>
      </w:rPr>
      <w:fldChar w:fldCharType="separate"/>
    </w:r>
    <w:r w:rsidR="00562D79">
      <w:rPr>
        <w:noProof/>
        <w:sz w:val="12"/>
        <w:szCs w:val="12"/>
      </w:rPr>
      <w:t>\\CifsDaten.kt.ur.ch\Daten$\BKD\BKDintern\Projekte\11-019-Kantonales Integrationsprogramm 2018_2021 (KIP 2)\Vernehmlassung\Fragebogen Vernehmlassung KIP2.docx</w:t>
    </w:r>
    <w:r w:rsidRPr="00105AAB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2E" w:rsidRPr="009610E8" w:rsidRDefault="00E80A2E" w:rsidP="00DA3FCE">
      <w:pPr>
        <w:spacing w:line="240" w:lineRule="auto"/>
      </w:pPr>
      <w:r w:rsidRPr="009610E8">
        <w:separator/>
      </w:r>
    </w:p>
  </w:footnote>
  <w:footnote w:type="continuationSeparator" w:id="0">
    <w:p w:rsidR="00E80A2E" w:rsidRPr="009610E8" w:rsidRDefault="00E80A2E" w:rsidP="00DA3FCE">
      <w:pPr>
        <w:spacing w:line="240" w:lineRule="auto"/>
      </w:pPr>
      <w:r w:rsidRPr="009610E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56" w:rsidRPr="009610E8" w:rsidRDefault="00E475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9610E8" w:rsidRDefault="00CE5A09" w:rsidP="004E1BF4">
    <w:pPr>
      <w:pStyle w:val="zOawBlindzeile"/>
    </w:pPr>
    <w:r w:rsidRPr="009610E8">
      <w:rPr>
        <w:noProof/>
        <w:lang w:eastAsia="de-CH"/>
      </w:rPr>
      <w:drawing>
        <wp:anchor distT="0" distB="0" distL="114300" distR="114300" simplePos="0" relativeHeight="251662336" behindDoc="1" locked="1" layoutInCell="1" allowOverlap="1" wp14:anchorId="0C59F83A" wp14:editId="729476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57300"/>
          <wp:effectExtent l="0" t="0" r="6350" b="0"/>
          <wp:wrapNone/>
          <wp:docPr id="5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9610E8">
      <w:t> </w:t>
    </w:r>
    <w:r w:rsidR="004E1BF4" w:rsidRPr="009610E8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4A3423B" wp14:editId="4630AD12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9610E8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9610E8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9610E8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9610E8" w:rsidRDefault="00562D79" w:rsidP="00AC68FE">
          <w:pPr>
            <w:pStyle w:val="Absender"/>
          </w:pPr>
          <w:fldSimple w:instr=" DOCPROPERTY &quot;Direktion.AbsenderKopfzeileZ1&quot;\*CHARFORMAT ">
            <w:r w:rsidRPr="009610E8">
              <w:t>Bildungs- und</w:t>
            </w:r>
          </w:fldSimple>
          <w:r w:rsidR="00AC68FE" w:rsidRPr="009610E8">
            <w:fldChar w:fldCharType="begin"/>
          </w:r>
          <w:r w:rsidR="00AC68FE" w:rsidRPr="009610E8">
            <w:instrText xml:space="preserve"> IF </w:instrText>
          </w:r>
          <w:fldSimple w:instr=" DOCPROPERTY &quot;Direktion.AbsenderKopfzeileZ2&quot;\*CHARFORMAT ">
            <w:r w:rsidRPr="009610E8">
              <w:instrText>Kulturdirektion</w:instrText>
            </w:r>
          </w:fldSimple>
          <w:r w:rsidR="00AC68FE" w:rsidRPr="009610E8">
            <w:instrText xml:space="preserve"> = "" "" "</w:instrText>
          </w:r>
        </w:p>
        <w:p w:rsidR="00562D79" w:rsidRPr="009610E8" w:rsidRDefault="00562D79" w:rsidP="00AC68FE">
          <w:pPr>
            <w:pStyle w:val="Absender"/>
            <w:rPr>
              <w:noProof/>
            </w:rPr>
          </w:pPr>
          <w:fldSimple w:instr=" DOCPROPERTY &quot;Direktion.AbsenderKopfzeileZ2&quot;\*CHARFORMAT ">
            <w:r w:rsidRPr="009610E8">
              <w:instrText>Kulturdirektion</w:instrText>
            </w:r>
          </w:fldSimple>
          <w:r w:rsidR="00AC68FE" w:rsidRPr="009610E8">
            <w:instrText xml:space="preserve">" \* MERGEFORMAT </w:instrText>
          </w:r>
          <w:r w:rsidR="00AC68FE" w:rsidRPr="009610E8">
            <w:fldChar w:fldCharType="separate"/>
          </w:r>
        </w:p>
        <w:p w:rsidR="009C0034" w:rsidRPr="009610E8" w:rsidRDefault="00562D79" w:rsidP="00AC68FE">
          <w:pPr>
            <w:pStyle w:val="Absender"/>
          </w:pPr>
          <w:r w:rsidRPr="009610E8">
            <w:rPr>
              <w:noProof/>
            </w:rPr>
            <w:t>Kulturdirektion</w:t>
          </w:r>
          <w:r w:rsidR="00AC68FE" w:rsidRPr="009610E8">
            <w:fldChar w:fldCharType="end"/>
          </w:r>
          <w:r w:rsidR="009C0034" w:rsidRPr="009610E8">
            <w:fldChar w:fldCharType="begin"/>
          </w:r>
          <w:r w:rsidR="009C0034" w:rsidRPr="009610E8">
            <w:instrText xml:space="preserve"> IF </w:instrText>
          </w:r>
          <w:r w:rsidR="002631CE" w:rsidRPr="009610E8">
            <w:fldChar w:fldCharType="begin"/>
          </w:r>
          <w:r w:rsidR="002631CE" w:rsidRPr="009610E8">
            <w:instrText xml:space="preserve"> DOCPROPERTY "Direktion.AbsenderKopfzeileZ3"\*CHARFORMAT </w:instrText>
          </w:r>
          <w:r w:rsidR="002631CE" w:rsidRPr="009610E8">
            <w:fldChar w:fldCharType="end"/>
          </w:r>
          <w:r w:rsidR="009C0034" w:rsidRPr="009610E8">
            <w:instrText xml:space="preserve"> = "" "" "</w:instrText>
          </w:r>
        </w:p>
        <w:p w:rsidR="003F1632" w:rsidRPr="009610E8" w:rsidRDefault="00562D79" w:rsidP="00AC68FE">
          <w:pPr>
            <w:pStyle w:val="Absender"/>
          </w:pPr>
          <w:fldSimple w:instr=" DOCPROPERTY &quot;Direktion.AbsenderKopfzeileZ3&quot;\*CHARFORMAT ">
            <w:r w:rsidR="007B4B73" w:rsidRPr="009610E8">
              <w:instrText>Direktion.AbsenderKopfzeileZ3</w:instrText>
            </w:r>
          </w:fldSimple>
          <w:r w:rsidR="009C0034" w:rsidRPr="009610E8">
            <w:instrText xml:space="preserve">" \* MERGEFORMAT </w:instrText>
          </w:r>
          <w:r w:rsidR="009C0034" w:rsidRPr="009610E8">
            <w:fldChar w:fldCharType="end"/>
          </w:r>
        </w:p>
      </w:tc>
    </w:tr>
  </w:tbl>
  <w:p w:rsidR="000F4D54" w:rsidRPr="009610E8" w:rsidRDefault="000F4D54" w:rsidP="00B709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56" w:rsidRPr="009610E8" w:rsidRDefault="00E4755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4E22AB" w:rsidRPr="009127B4">
      <w:trPr>
        <w:trHeight w:hRule="exact" w:val="1134"/>
      </w:trPr>
      <w:tc>
        <w:tcPr>
          <w:tcW w:w="5070" w:type="dxa"/>
        </w:tcPr>
        <w:p w:rsidR="004E22AB" w:rsidRPr="009127B4" w:rsidRDefault="000E59F1" w:rsidP="00873E2F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eastAsia="de-CH"/>
            </w:rPr>
            <w:drawing>
              <wp:inline distT="0" distB="0" distL="0" distR="0" wp14:anchorId="6B6D2E6E" wp14:editId="569B2C8B">
                <wp:extent cx="1809750" cy="714375"/>
                <wp:effectExtent l="0" t="0" r="0" b="9525"/>
                <wp:docPr id="2" name="Grafik 2" descr="Beschreibung: 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4E22AB" w:rsidRPr="009127B4" w:rsidRDefault="00E661A8" w:rsidP="00873E2F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cs="Arial"/>
              <w:sz w:val="16"/>
              <w:lang w:val="en-US"/>
            </w:rPr>
          </w:pPr>
          <w:r w:rsidRPr="009127B4">
            <w:rPr>
              <w:rFonts w:cs="Arial"/>
              <w:caps/>
              <w:sz w:val="28"/>
              <w:lang w:val="en-US"/>
            </w:rPr>
            <w:t>Bildungs- und Kulturdirektion</w:t>
          </w:r>
        </w:p>
      </w:tc>
    </w:tr>
  </w:tbl>
  <w:p w:rsidR="004E22AB" w:rsidRDefault="009610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16CB1AEF"/>
    <w:multiLevelType w:val="hybridMultilevel"/>
    <w:tmpl w:val="18C476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181"/>
    <w:multiLevelType w:val="hybridMultilevel"/>
    <w:tmpl w:val="5EB0E35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2604"/>
    <w:multiLevelType w:val="hybridMultilevel"/>
    <w:tmpl w:val="1CE62BD0"/>
    <w:lvl w:ilvl="0" w:tplc="9E6E5D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35C05"/>
    <w:multiLevelType w:val="hybridMultilevel"/>
    <w:tmpl w:val="68283758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6F48DD"/>
    <w:multiLevelType w:val="hybridMultilevel"/>
    <w:tmpl w:val="0510ACA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B47CA"/>
    <w:multiLevelType w:val="hybridMultilevel"/>
    <w:tmpl w:val="27321DAC"/>
    <w:lvl w:ilvl="0" w:tplc="145C64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F5B2C"/>
    <w:multiLevelType w:val="hybridMultilevel"/>
    <w:tmpl w:val="F600DF62"/>
    <w:lvl w:ilvl="0" w:tplc="13C0F14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305F8"/>
    <w:multiLevelType w:val="hybridMultilevel"/>
    <w:tmpl w:val="69C2D816"/>
    <w:lvl w:ilvl="0" w:tplc="8E32B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568C4"/>
    <w:multiLevelType w:val="hybridMultilevel"/>
    <w:tmpl w:val="FFBC7DD6"/>
    <w:lvl w:ilvl="0" w:tplc="6EDC5B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7"/>
  </w:num>
  <w:num w:numId="23">
    <w:abstractNumId w:val="0"/>
  </w:num>
  <w:num w:numId="24">
    <w:abstractNumId w:val="7"/>
  </w:num>
  <w:num w:numId="25">
    <w:abstractNumId w:val="0"/>
  </w:num>
  <w:num w:numId="26">
    <w:abstractNumId w:val="7"/>
  </w:num>
  <w:num w:numId="27">
    <w:abstractNumId w:val="0"/>
  </w:num>
  <w:num w:numId="28">
    <w:abstractNumId w:val="6"/>
  </w:num>
  <w:num w:numId="29">
    <w:abstractNumId w:val="4"/>
  </w:num>
  <w:num w:numId="30">
    <w:abstractNumId w:val="10"/>
  </w:num>
  <w:num w:numId="31">
    <w:abstractNumId w:val="5"/>
  </w:num>
  <w:num w:numId="32">
    <w:abstractNumId w:val="11"/>
  </w:num>
  <w:num w:numId="33">
    <w:abstractNumId w:val="9"/>
  </w:num>
  <w:num w:numId="34">
    <w:abstractNumId w:val="2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ur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6090512014447978206&quot;&gt;&lt;Field Name=&quot;UID&quot; Value=&quot;201609051201444797820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5061116200325489452&quot;&gt;&lt;Field Name=&quot;UID&quot; Value=&quot;2015061116200325489452&quot;/&gt;&lt;Field Name=&quot;IDName&quot; Value=&quot;BKD-Direktionssekretariat&quot;/&gt;&lt;Field Name=&quot;Direktion&quot; Value=&quot;Bildungs- und Kulturdirektion&quot;/&gt;&lt;Field Name=&quot;Amt&quot; Value=&quot;Direktionssekretariat&quot;/&gt;&lt;Field Name=&quot;Abteilung&quot; Value=&quot;&quot;/&gt;&lt;Field Name=&quot;Sektion&quot; Value=&quot;&quot;/&gt;&lt;Field Name=&quot;AbsenderKopfzeileZ1&quot; Value=&quot;Bildungs- und&quot;/&gt;&lt;Field Name=&quot;AbsenderKopfzeileZ2&quot; Value=&quot;Kulturdirektion&quot;/&gt;&lt;Field Name=&quot;AbsenderKopfzeileZ3&quot; Value=&quot;&quot;/&gt;&lt;Field Name=&quot;AbsenderGrussformelZ1&quot; Value=&quot;Direktionssekretariat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Bildungs- und Kulturdirektion, Klausenstrasse 4, 6460 Altdorf&quot;/&gt;&lt;Field Name=&quot;Telefon&quot; Value=&quot;+41 41 875 2056&quot;/&gt;&lt;Field Name=&quot;Fax&quot; Value=&quot;+41 41 875 2087&quot;/&gt;&lt;Field Name=&quot;Country&quot; Value=&quot;CH&quot;/&gt;&lt;Field Name=&quot;Email&quot; Value=&quot;ds.bkd@ur.ch&quot;/&gt;&lt;Field Name=&quot;Internet&quot; Value=&quot;www.ur.ch/bk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Field Name=&quot;Data_UID&quot; Value=&quot;201506111620032548945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14417418618722629756715414076254213724328&quot;&gt;&lt;Field Name=&quot;UID&quot; Value=&quot;14417418618722629756715414076254213724328&quot;/&gt;&lt;Field Name=&quot;IDName&quot; Value=&quot;Horat Peter&quot;/&gt;&lt;Field Name=&quot;Vorname&quot; Value=&quot;Peter&quot;/&gt;&lt;Field Name=&quot;DirectPhone&quot; Value=&quot;+41 41 875 2050&quot;/&gt;&lt;Field Name=&quot;Mobile&quot; Value=&quot;+41 79 824 6816&quot;/&gt;&lt;Field Name=&quot;EMail&quot; Value=&quot;Peter.Horat@ur.ch&quot;/&gt;&lt;Field Name=&quot;SignatureHighResColor&quot; Value=&quot;%Signatures%\Peter.Horat.600dpi.color.700.300.jpg&quot;/&gt;&lt;Field Name=&quot;SignatureHighResBW&quot; Value=&quot;%Signatures%\Peter.Horat.600dpi.bw.700.300.jpg&quot;/&gt;&lt;Field Name=&quot;Nachname&quot; Value=&quot;Horat&quot;/&gt;&lt;Field Name=&quot;Name&quot; Value=&quot;Peter Horat&quot;/&gt;&lt;Field Name=&quot;Initials&quot; Value=&quot;ph&quot;/&gt;&lt;Field Name=&quot;Data_UID&quot; Value=&quot;1441741861872262975671541407625421372432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4417418618722629756715414076254213724328&quot;&gt;&lt;Field Name=&quot;UID&quot; Value=&quot;14417418618722629756715414076254213724328&quot;/&gt;&lt;Field Name=&quot;IDName&quot; Value=&quot;Horat Peter&quot;/&gt;&lt;Field Name=&quot;Vorname&quot; Value=&quot;Peter&quot;/&gt;&lt;Field Name=&quot;DirectPhone&quot; Value=&quot;+41 41 875 2050&quot;/&gt;&lt;Field Name=&quot;Mobile&quot; Value=&quot;+41 79 824 6816&quot;/&gt;&lt;Field Name=&quot;EMail&quot; Value=&quot;Peter.Horat@ur.ch&quot;/&gt;&lt;Field Name=&quot;SignatureHighResColor&quot; Value=&quot;%Signatures%\Peter.Horat.600dpi.color.700.300.jpg&quot;/&gt;&lt;Field Name=&quot;SignatureHighResBW&quot; Value=&quot;%Signatures%\Peter.Horat.600dpi.bw.700.300.jpg&quot;/&gt;&lt;Field Name=&quot;Nachname&quot; Value=&quot;Horat&quot;/&gt;&lt;Field Name=&quot;Name&quot; Value=&quot;Peter Horat&quot;/&gt;&lt;Field Name=&quot;Initials&quot; Value=&quot;ph&quot;/&gt;&lt;Field Name=&quot;Data_UID&quot; Value=&quot;1441741861872262975671541407625421372432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03121817293296325874&quot;&gt;&lt;Field Name=&quot;UID&quot; Value=&quot;2003121817293296325874&quot;/&gt;&lt;Field Name=&quot;IDName&quot; Value=&quot;(Leer)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atum&quot; Value=&quot;5. September 2016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314092304757595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NumPages" w:val="1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609051201444797820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80A2E"/>
    <w:rsid w:val="00006D18"/>
    <w:rsid w:val="000128D7"/>
    <w:rsid w:val="00013578"/>
    <w:rsid w:val="00015C40"/>
    <w:rsid w:val="0002267E"/>
    <w:rsid w:val="00024924"/>
    <w:rsid w:val="00024964"/>
    <w:rsid w:val="00027B34"/>
    <w:rsid w:val="000406F3"/>
    <w:rsid w:val="00081F98"/>
    <w:rsid w:val="00082B5C"/>
    <w:rsid w:val="000A4608"/>
    <w:rsid w:val="000C00EB"/>
    <w:rsid w:val="000E0F9D"/>
    <w:rsid w:val="000E39D5"/>
    <w:rsid w:val="000E59F1"/>
    <w:rsid w:val="000E7821"/>
    <w:rsid w:val="000F451B"/>
    <w:rsid w:val="000F4D54"/>
    <w:rsid w:val="00102997"/>
    <w:rsid w:val="00125190"/>
    <w:rsid w:val="00130501"/>
    <w:rsid w:val="00133B95"/>
    <w:rsid w:val="00140DB2"/>
    <w:rsid w:val="0015673D"/>
    <w:rsid w:val="00163FB9"/>
    <w:rsid w:val="00176813"/>
    <w:rsid w:val="001869DF"/>
    <w:rsid w:val="00190C3C"/>
    <w:rsid w:val="001B4E68"/>
    <w:rsid w:val="001D006F"/>
    <w:rsid w:val="001D333E"/>
    <w:rsid w:val="001D5BCA"/>
    <w:rsid w:val="001D6825"/>
    <w:rsid w:val="001F05F8"/>
    <w:rsid w:val="002111CA"/>
    <w:rsid w:val="00212514"/>
    <w:rsid w:val="00216DAE"/>
    <w:rsid w:val="00221151"/>
    <w:rsid w:val="00235BD1"/>
    <w:rsid w:val="002379EF"/>
    <w:rsid w:val="0024130C"/>
    <w:rsid w:val="0024370A"/>
    <w:rsid w:val="00245747"/>
    <w:rsid w:val="002468CC"/>
    <w:rsid w:val="002519A8"/>
    <w:rsid w:val="002631CE"/>
    <w:rsid w:val="00267C85"/>
    <w:rsid w:val="002779B3"/>
    <w:rsid w:val="002830E6"/>
    <w:rsid w:val="0028527A"/>
    <w:rsid w:val="0028766F"/>
    <w:rsid w:val="002A44A7"/>
    <w:rsid w:val="002A591A"/>
    <w:rsid w:val="002C482B"/>
    <w:rsid w:val="002E2A70"/>
    <w:rsid w:val="002F1F1F"/>
    <w:rsid w:val="002F2082"/>
    <w:rsid w:val="002F3432"/>
    <w:rsid w:val="002F422E"/>
    <w:rsid w:val="00301EB0"/>
    <w:rsid w:val="0030514E"/>
    <w:rsid w:val="00312D31"/>
    <w:rsid w:val="00323353"/>
    <w:rsid w:val="00327837"/>
    <w:rsid w:val="00336215"/>
    <w:rsid w:val="00336B9F"/>
    <w:rsid w:val="003549B9"/>
    <w:rsid w:val="0036342B"/>
    <w:rsid w:val="00375084"/>
    <w:rsid w:val="0039288E"/>
    <w:rsid w:val="003A2524"/>
    <w:rsid w:val="003A318F"/>
    <w:rsid w:val="003A3FB4"/>
    <w:rsid w:val="003A4096"/>
    <w:rsid w:val="003B24E3"/>
    <w:rsid w:val="003B42B8"/>
    <w:rsid w:val="003B4D60"/>
    <w:rsid w:val="003B70A0"/>
    <w:rsid w:val="003C5901"/>
    <w:rsid w:val="003E0F29"/>
    <w:rsid w:val="003F1632"/>
    <w:rsid w:val="00400F5E"/>
    <w:rsid w:val="00412947"/>
    <w:rsid w:val="004177E8"/>
    <w:rsid w:val="00417F9C"/>
    <w:rsid w:val="00420122"/>
    <w:rsid w:val="00431730"/>
    <w:rsid w:val="004333A5"/>
    <w:rsid w:val="00443A3A"/>
    <w:rsid w:val="004446AB"/>
    <w:rsid w:val="0044487E"/>
    <w:rsid w:val="00455B68"/>
    <w:rsid w:val="00470F62"/>
    <w:rsid w:val="00476E50"/>
    <w:rsid w:val="00481699"/>
    <w:rsid w:val="0048215D"/>
    <w:rsid w:val="00486776"/>
    <w:rsid w:val="004A697B"/>
    <w:rsid w:val="004B75C5"/>
    <w:rsid w:val="004D697D"/>
    <w:rsid w:val="004E1BF4"/>
    <w:rsid w:val="004E5F52"/>
    <w:rsid w:val="004F1052"/>
    <w:rsid w:val="00501466"/>
    <w:rsid w:val="0052129A"/>
    <w:rsid w:val="00521A26"/>
    <w:rsid w:val="00526789"/>
    <w:rsid w:val="0054434F"/>
    <w:rsid w:val="00562D79"/>
    <w:rsid w:val="00567E04"/>
    <w:rsid w:val="00575526"/>
    <w:rsid w:val="0057619F"/>
    <w:rsid w:val="00577632"/>
    <w:rsid w:val="00590AE1"/>
    <w:rsid w:val="00594D54"/>
    <w:rsid w:val="005B04C3"/>
    <w:rsid w:val="005B126D"/>
    <w:rsid w:val="005C3238"/>
    <w:rsid w:val="005D43C9"/>
    <w:rsid w:val="005E48CF"/>
    <w:rsid w:val="005F26F3"/>
    <w:rsid w:val="005F4D37"/>
    <w:rsid w:val="005F6B8C"/>
    <w:rsid w:val="00610AC3"/>
    <w:rsid w:val="00611975"/>
    <w:rsid w:val="006315FA"/>
    <w:rsid w:val="006320DF"/>
    <w:rsid w:val="006534AB"/>
    <w:rsid w:val="0066323C"/>
    <w:rsid w:val="00670987"/>
    <w:rsid w:val="00684B26"/>
    <w:rsid w:val="00691242"/>
    <w:rsid w:val="006A1514"/>
    <w:rsid w:val="006A4BF3"/>
    <w:rsid w:val="006A7B30"/>
    <w:rsid w:val="006C3904"/>
    <w:rsid w:val="006C7234"/>
    <w:rsid w:val="006D723C"/>
    <w:rsid w:val="006E7244"/>
    <w:rsid w:val="006F4666"/>
    <w:rsid w:val="007002FE"/>
    <w:rsid w:val="00701D09"/>
    <w:rsid w:val="00704B88"/>
    <w:rsid w:val="00713765"/>
    <w:rsid w:val="00714400"/>
    <w:rsid w:val="0072227E"/>
    <w:rsid w:val="00722EAF"/>
    <w:rsid w:val="0072490C"/>
    <w:rsid w:val="007337D3"/>
    <w:rsid w:val="00745713"/>
    <w:rsid w:val="00751882"/>
    <w:rsid w:val="0075283B"/>
    <w:rsid w:val="00755565"/>
    <w:rsid w:val="00756DEF"/>
    <w:rsid w:val="0076311A"/>
    <w:rsid w:val="00776A93"/>
    <w:rsid w:val="007977F9"/>
    <w:rsid w:val="007A1614"/>
    <w:rsid w:val="007A33E0"/>
    <w:rsid w:val="007B27DB"/>
    <w:rsid w:val="007B4B73"/>
    <w:rsid w:val="007C54B8"/>
    <w:rsid w:val="007D7172"/>
    <w:rsid w:val="007E4CD0"/>
    <w:rsid w:val="007F24BD"/>
    <w:rsid w:val="007F5B3F"/>
    <w:rsid w:val="00802788"/>
    <w:rsid w:val="00805B45"/>
    <w:rsid w:val="008114CF"/>
    <w:rsid w:val="00814D8D"/>
    <w:rsid w:val="008337FA"/>
    <w:rsid w:val="00834500"/>
    <w:rsid w:val="00843801"/>
    <w:rsid w:val="00847AA0"/>
    <w:rsid w:val="00850563"/>
    <w:rsid w:val="00862DA7"/>
    <w:rsid w:val="00871A42"/>
    <w:rsid w:val="00876A5C"/>
    <w:rsid w:val="008801D7"/>
    <w:rsid w:val="008A02F7"/>
    <w:rsid w:val="008A2626"/>
    <w:rsid w:val="008A7A42"/>
    <w:rsid w:val="008F3876"/>
    <w:rsid w:val="008F4B3A"/>
    <w:rsid w:val="008F56C9"/>
    <w:rsid w:val="00903EC1"/>
    <w:rsid w:val="00914285"/>
    <w:rsid w:val="00917868"/>
    <w:rsid w:val="00933D17"/>
    <w:rsid w:val="0093606F"/>
    <w:rsid w:val="009407B0"/>
    <w:rsid w:val="009425FB"/>
    <w:rsid w:val="009454FD"/>
    <w:rsid w:val="00950477"/>
    <w:rsid w:val="00950BFF"/>
    <w:rsid w:val="009610E8"/>
    <w:rsid w:val="009623D7"/>
    <w:rsid w:val="00971742"/>
    <w:rsid w:val="00971A46"/>
    <w:rsid w:val="00972C4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D77BC"/>
    <w:rsid w:val="009F6EE6"/>
    <w:rsid w:val="00A016A8"/>
    <w:rsid w:val="00A056D1"/>
    <w:rsid w:val="00A06268"/>
    <w:rsid w:val="00A10828"/>
    <w:rsid w:val="00A10F05"/>
    <w:rsid w:val="00A1307E"/>
    <w:rsid w:val="00A15B0A"/>
    <w:rsid w:val="00A16464"/>
    <w:rsid w:val="00A16D0C"/>
    <w:rsid w:val="00A210F8"/>
    <w:rsid w:val="00A22AFD"/>
    <w:rsid w:val="00A26335"/>
    <w:rsid w:val="00A356E7"/>
    <w:rsid w:val="00A42F0E"/>
    <w:rsid w:val="00A45F5E"/>
    <w:rsid w:val="00A55A8D"/>
    <w:rsid w:val="00A5741B"/>
    <w:rsid w:val="00A57F3C"/>
    <w:rsid w:val="00A704CC"/>
    <w:rsid w:val="00A752BE"/>
    <w:rsid w:val="00A766D5"/>
    <w:rsid w:val="00A80CD7"/>
    <w:rsid w:val="00A83A32"/>
    <w:rsid w:val="00A91AD7"/>
    <w:rsid w:val="00AA2BAC"/>
    <w:rsid w:val="00AC68FE"/>
    <w:rsid w:val="00AD1171"/>
    <w:rsid w:val="00AD5236"/>
    <w:rsid w:val="00AE33A3"/>
    <w:rsid w:val="00AE63BE"/>
    <w:rsid w:val="00AE785E"/>
    <w:rsid w:val="00B0243E"/>
    <w:rsid w:val="00B0379F"/>
    <w:rsid w:val="00B05520"/>
    <w:rsid w:val="00B12E60"/>
    <w:rsid w:val="00B132C3"/>
    <w:rsid w:val="00B24F09"/>
    <w:rsid w:val="00B3723A"/>
    <w:rsid w:val="00B47AFB"/>
    <w:rsid w:val="00B5043C"/>
    <w:rsid w:val="00B56558"/>
    <w:rsid w:val="00B65157"/>
    <w:rsid w:val="00B65392"/>
    <w:rsid w:val="00B6749A"/>
    <w:rsid w:val="00B70148"/>
    <w:rsid w:val="00B709DD"/>
    <w:rsid w:val="00B77120"/>
    <w:rsid w:val="00B83672"/>
    <w:rsid w:val="00B83AD8"/>
    <w:rsid w:val="00B90B83"/>
    <w:rsid w:val="00BA227B"/>
    <w:rsid w:val="00BA3ADF"/>
    <w:rsid w:val="00BC1F64"/>
    <w:rsid w:val="00BD0404"/>
    <w:rsid w:val="00BD119A"/>
    <w:rsid w:val="00BD1674"/>
    <w:rsid w:val="00BD60B9"/>
    <w:rsid w:val="00BE24AF"/>
    <w:rsid w:val="00BF095A"/>
    <w:rsid w:val="00BF3FE5"/>
    <w:rsid w:val="00BF64C2"/>
    <w:rsid w:val="00C13C7B"/>
    <w:rsid w:val="00C503C2"/>
    <w:rsid w:val="00C623F4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CE4812"/>
    <w:rsid w:val="00CE5A09"/>
    <w:rsid w:val="00D10C2C"/>
    <w:rsid w:val="00D12CA5"/>
    <w:rsid w:val="00D15C30"/>
    <w:rsid w:val="00D55E90"/>
    <w:rsid w:val="00D62ED1"/>
    <w:rsid w:val="00D67133"/>
    <w:rsid w:val="00D80D93"/>
    <w:rsid w:val="00D8606D"/>
    <w:rsid w:val="00D90269"/>
    <w:rsid w:val="00DA3FCE"/>
    <w:rsid w:val="00DB2F16"/>
    <w:rsid w:val="00DB3142"/>
    <w:rsid w:val="00DB7A74"/>
    <w:rsid w:val="00DC4874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47556"/>
    <w:rsid w:val="00E52172"/>
    <w:rsid w:val="00E627D8"/>
    <w:rsid w:val="00E661A8"/>
    <w:rsid w:val="00E674C8"/>
    <w:rsid w:val="00E74CF5"/>
    <w:rsid w:val="00E77633"/>
    <w:rsid w:val="00E77884"/>
    <w:rsid w:val="00E80471"/>
    <w:rsid w:val="00E80A2E"/>
    <w:rsid w:val="00E81BEB"/>
    <w:rsid w:val="00E8344A"/>
    <w:rsid w:val="00E8565E"/>
    <w:rsid w:val="00E86BD4"/>
    <w:rsid w:val="00E941CC"/>
    <w:rsid w:val="00EB284F"/>
    <w:rsid w:val="00ED0F50"/>
    <w:rsid w:val="00ED6A6D"/>
    <w:rsid w:val="00ED6EAF"/>
    <w:rsid w:val="00EE4001"/>
    <w:rsid w:val="00EE51CE"/>
    <w:rsid w:val="00EF07CC"/>
    <w:rsid w:val="00F02DB4"/>
    <w:rsid w:val="00F05C09"/>
    <w:rsid w:val="00F07A4C"/>
    <w:rsid w:val="00F260FB"/>
    <w:rsid w:val="00F32612"/>
    <w:rsid w:val="00F337AA"/>
    <w:rsid w:val="00F34181"/>
    <w:rsid w:val="00F43BE8"/>
    <w:rsid w:val="00F46B2A"/>
    <w:rsid w:val="00F50F26"/>
    <w:rsid w:val="00F52639"/>
    <w:rsid w:val="00F62B8E"/>
    <w:rsid w:val="00F64254"/>
    <w:rsid w:val="00F64842"/>
    <w:rsid w:val="00F6586E"/>
    <w:rsid w:val="00F74BA3"/>
    <w:rsid w:val="00F75FBC"/>
    <w:rsid w:val="00F8541B"/>
    <w:rsid w:val="00F90AB3"/>
    <w:rsid w:val="00F9481D"/>
    <w:rsid w:val="00FA0640"/>
    <w:rsid w:val="00FA3654"/>
    <w:rsid w:val="00FA3A89"/>
    <w:rsid w:val="00FA6E47"/>
    <w:rsid w:val="00FB05D5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5:docId w15:val="{480B6853-B958-4FDE-B993-C2075118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ntwort">
    <w:name w:val="Antwort"/>
    <w:basedOn w:val="Standard"/>
    <w:rsid w:val="000E59F1"/>
    <w:pPr>
      <w:overflowPunct w:val="0"/>
      <w:autoSpaceDE w:val="0"/>
      <w:autoSpaceDN w:val="0"/>
      <w:adjustRightInd w:val="0"/>
      <w:spacing w:before="60" w:after="60" w:line="280" w:lineRule="atLeast"/>
      <w:textAlignment w:val="baseline"/>
    </w:pPr>
    <w:rPr>
      <w:rFonts w:ascii="Arial" w:eastAsia="Times New Roman" w:hAnsi="Arial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0E59F1"/>
    <w:pPr>
      <w:spacing w:after="200"/>
      <w:ind w:left="720"/>
      <w:contextualSpacing/>
      <w:jc w:val="both"/>
    </w:pPr>
    <w:rPr>
      <w:rFonts w:eastAsiaTheme="minorHAnsi" w:cstheme="minorBidi"/>
      <w:color w:val="000000" w:themeColor="text1"/>
    </w:rPr>
  </w:style>
  <w:style w:type="table" w:styleId="EinfacheTabelle2">
    <w:name w:val="Plain Table 2"/>
    <w:basedOn w:val="NormaleTabelle"/>
    <w:uiPriority w:val="42"/>
    <w:rsid w:val="007F24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9AC52152.dotm</Template>
  <TotalTime>0</TotalTime>
  <Pages>1</Pages>
  <Words>108</Words>
  <Characters>676</Characters>
  <Application>Microsoft Office Word</Application>
  <DocSecurity>0</DocSecurity>
  <Lines>39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Bildungs- und Kulturdirektion, Direktionssekretariat, 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 Daniela</dc:creator>
  <cp:lastModifiedBy>Epp Daniela</cp:lastModifiedBy>
  <cp:revision>3</cp:revision>
  <cp:lastPrinted>2017-05-02T06:53:00Z</cp:lastPrinted>
  <dcterms:created xsi:type="dcterms:W3CDTF">2017-05-02T06:53:00Z</dcterms:created>
  <dcterms:modified xsi:type="dcterms:W3CDTF">2017-05-02T08:17:00Z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Bildungs- und Kulturdirektion</vt:lpwstr>
  </property>
  <property fmtid="{D5CDD505-2E9C-101B-9397-08002B2CF9AE}" pid="4" name="Direktion.Amt">
    <vt:lpwstr>Direktionssekretariat</vt:lpwstr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CustomField.Datum">
    <vt:lpwstr>5. September 2016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+41 41 875 2056</vt:lpwstr>
  </property>
  <property fmtid="{D5CDD505-2E9C-101B-9397-08002B2CF9AE}" pid="12" name="Direktion.Fax">
    <vt:lpwstr>+41 41 875 2087</vt:lpwstr>
  </property>
  <property fmtid="{D5CDD505-2E9C-101B-9397-08002B2CF9AE}" pid="13" name="Contactperson.Name">
    <vt:lpwstr>Peter Horat</vt:lpwstr>
  </property>
  <property fmtid="{D5CDD505-2E9C-101B-9397-08002B2CF9AE}" pid="14" name="Contactperson.EMail">
    <vt:lpwstr>Peter.Horat@ur.ch</vt:lpwstr>
  </property>
  <property fmtid="{D5CDD505-2E9C-101B-9397-08002B2CF9AE}" pid="15" name="Direktion.Internet">
    <vt:lpwstr>www.ur.ch/bkd</vt:lpwstr>
  </property>
  <property fmtid="{D5CDD505-2E9C-101B-9397-08002B2CF9AE}" pid="16" name="Direktion.AbsenderKopfzeileZ1">
    <vt:lpwstr>Bildungs- und</vt:lpwstr>
  </property>
  <property fmtid="{D5CDD505-2E9C-101B-9397-08002B2CF9AE}" pid="17" name="Direktion.AbsenderKopfzeileZ2">
    <vt:lpwstr>Kulturdirektion</vt:lpwstr>
  </property>
  <property fmtid="{D5CDD505-2E9C-101B-9397-08002B2CF9AE}" pid="18" name="Contactperson.DirectPhone">
    <vt:lpwstr>+41 41 875 2050</vt:lpwstr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