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3"/>
      </w:tblGrid>
      <w:tr w:rsidR="00297FE2" w:rsidRPr="00FD1E35" w:rsidTr="00B619AB">
        <w:trPr>
          <w:trHeight w:val="20"/>
        </w:trPr>
        <w:tc>
          <w:tcPr>
            <w:tcW w:w="9213" w:type="dxa"/>
            <w:shd w:val="clear" w:color="auto" w:fill="auto"/>
            <w:vAlign w:val="bottom"/>
          </w:tcPr>
          <w:p w:rsidR="007C6A19" w:rsidRPr="00FD1E35" w:rsidRDefault="006E1E72" w:rsidP="00297FE2">
            <w:pPr>
              <w:pStyle w:val="Text"/>
            </w:pPr>
            <w:r w:rsidRPr="00FD1E35">
              <w:fldChar w:fldCharType="begin"/>
            </w:r>
            <w:r w:rsidRPr="00FD1E35">
              <w:instrText xml:space="preserve"> IF </w:instrText>
            </w:r>
            <w:r w:rsidRPr="00FD1E35">
              <w:fldChar w:fldCharType="begin"/>
            </w:r>
            <w:r w:rsidRPr="00FD1E35">
              <w:instrText xml:space="preserve"> DOCPROPERTY "CustomField.Hinweis"\*CHARFORMAT \&lt;OawJumpToField value=0/&gt;</w:instrText>
            </w:r>
            <w:r w:rsidRPr="00FD1E35">
              <w:fldChar w:fldCharType="end"/>
            </w:r>
            <w:r w:rsidRPr="00FD1E35">
              <w:instrText xml:space="preserve"> = "" "" "</w:instrText>
            </w:r>
          </w:p>
          <w:p w:rsidR="007C6A19" w:rsidRPr="00FD1E35" w:rsidRDefault="007C6A19" w:rsidP="00297FE2">
            <w:pPr>
              <w:pStyle w:val="Text"/>
            </w:pPr>
          </w:p>
          <w:p w:rsidR="006E1E72" w:rsidRPr="00FD1E35" w:rsidRDefault="006E1E72" w:rsidP="00297FE2">
            <w:pPr>
              <w:pStyle w:val="Text"/>
            </w:pPr>
            <w:r w:rsidRPr="00FD1E35">
              <w:fldChar w:fldCharType="begin"/>
            </w:r>
            <w:r w:rsidRPr="00FD1E35">
              <w:instrText xml:space="preserve"> DOCPROPERTY "CustomField.Hinweis"\*CHARFORMAT \&lt;OawJumpToField value=0/&gt;</w:instrText>
            </w:r>
            <w:r w:rsidRPr="00FD1E35">
              <w:fldChar w:fldCharType="separate"/>
            </w:r>
            <w:r w:rsidR="007C3A85" w:rsidRPr="00FD1E35">
              <w:instrText>CustomField.Hinweis</w:instrText>
            </w:r>
            <w:r w:rsidRPr="00FD1E35">
              <w:fldChar w:fldCharType="end"/>
            </w:r>
          </w:p>
          <w:p w:rsidR="008852AF" w:rsidRPr="00FD1E35" w:rsidRDefault="006E1E72" w:rsidP="006E1E72">
            <w:pPr>
              <w:pStyle w:val="Text"/>
            </w:pPr>
            <w:r w:rsidRPr="00FD1E35">
              <w:instrText xml:space="preserve">" </w:instrText>
            </w:r>
            <w:r w:rsidR="00D23AC4" w:rsidRPr="00FD1E35">
              <w:instrText>\&lt;OawJumpToField value=0/&gt;</w:instrText>
            </w:r>
            <w:r w:rsidRPr="00FD1E35">
              <w:fldChar w:fldCharType="end"/>
            </w:r>
          </w:p>
        </w:tc>
      </w:tr>
      <w:tr w:rsidR="00006D18" w:rsidRPr="00FD1E35" w:rsidTr="00B619AB">
        <w:trPr>
          <w:trHeight w:val="20"/>
        </w:trPr>
        <w:tc>
          <w:tcPr>
            <w:tcW w:w="9213" w:type="dxa"/>
            <w:shd w:val="clear" w:color="auto" w:fill="auto"/>
          </w:tcPr>
          <w:p w:rsidR="00006D18" w:rsidRPr="00FD1E35" w:rsidRDefault="00006D18" w:rsidP="00323353">
            <w:pPr>
              <w:pStyle w:val="zOawBlindzeile"/>
            </w:pPr>
          </w:p>
        </w:tc>
      </w:tr>
    </w:tbl>
    <w:p w:rsidR="00B709DD" w:rsidRPr="00FD1E35" w:rsidRDefault="00B709DD" w:rsidP="00C01A13">
      <w:pPr>
        <w:pStyle w:val="zOawBlindzeile"/>
        <w:sectPr w:rsidR="00B709DD" w:rsidRPr="00FD1E35" w:rsidSect="00FD1E35">
          <w:headerReference w:type="default" r:id="rId12"/>
          <w:footerReference w:type="default" r:id="rId13"/>
          <w:pgSz w:w="11906" w:h="16838" w:code="9"/>
          <w:pgMar w:top="2127" w:right="1134" w:bottom="1985" w:left="1701" w:header="567" w:footer="567" w:gutter="0"/>
          <w:cols w:space="708"/>
          <w:docGrid w:linePitch="360"/>
        </w:sectPr>
      </w:pPr>
    </w:p>
    <w:p w:rsidR="00B619AB" w:rsidRPr="00FD1E35" w:rsidRDefault="00B619AB" w:rsidP="00B619AB">
      <w:pPr>
        <w:rPr>
          <w:b/>
          <w:sz w:val="24"/>
          <w:szCs w:val="28"/>
        </w:rPr>
      </w:pPr>
      <w:r w:rsidRPr="00FD1E35">
        <w:rPr>
          <w:b/>
          <w:sz w:val="24"/>
          <w:szCs w:val="28"/>
        </w:rPr>
        <w:t>Vernehmlassung Privatschulen und Homeschooling im Kanton Uri</w:t>
      </w:r>
    </w:p>
    <w:p w:rsidR="00B619AB" w:rsidRPr="00FD1E35" w:rsidRDefault="00B619AB" w:rsidP="00B619AB"/>
    <w:p w:rsidR="00B619AB" w:rsidRPr="00FD1E35" w:rsidRDefault="00B619AB" w:rsidP="00B619AB">
      <w:r w:rsidRPr="00FD1E35">
        <w:t>Bitte kreuzen Sie Ihre gewünschte Antwort an, indem Sie in das Kästchen klicken, und schreiben Sie einen allfälligen Kommentar dazu. Besten Dank!</w:t>
      </w:r>
    </w:p>
    <w:p w:rsidR="00B619AB" w:rsidRPr="00FD1E35" w:rsidRDefault="00B619AB" w:rsidP="00B619AB"/>
    <w:p w:rsidR="00B619AB" w:rsidRPr="00FD1E35" w:rsidRDefault="00B619AB" w:rsidP="00B619AB"/>
    <w:p w:rsidR="00B619AB" w:rsidRPr="00FD1E35" w:rsidRDefault="00B619AB" w:rsidP="00B619AB">
      <w:pPr>
        <w:tabs>
          <w:tab w:val="left" w:pos="1418"/>
        </w:tabs>
        <w:rPr>
          <w:b/>
          <w:sz w:val="24"/>
          <w:szCs w:val="24"/>
        </w:rPr>
      </w:pPr>
      <w:r w:rsidRPr="00FD1E35">
        <w:rPr>
          <w:b/>
          <w:sz w:val="24"/>
          <w:szCs w:val="24"/>
        </w:rPr>
        <w:t xml:space="preserve">Gemeinde/Organisation: </w:t>
      </w:r>
      <w:r w:rsidRPr="00FD1E35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1E35">
        <w:rPr>
          <w:rFonts w:asciiTheme="minorHAnsi" w:hAnsiTheme="minorHAnsi"/>
        </w:rPr>
        <w:instrText xml:space="preserve"> FORMTEXT </w:instrText>
      </w:r>
      <w:r w:rsidRPr="00FD1E35">
        <w:rPr>
          <w:rFonts w:asciiTheme="minorHAnsi" w:hAnsiTheme="minorHAnsi"/>
        </w:rPr>
      </w:r>
      <w:r w:rsidRPr="00FD1E35">
        <w:rPr>
          <w:rFonts w:asciiTheme="minorHAnsi" w:hAnsiTheme="minorHAnsi"/>
        </w:rPr>
        <w:fldChar w:fldCharType="separate"/>
      </w:r>
      <w:r w:rsidR="00FD1E35" w:rsidRPr="00FD1E35">
        <w:rPr>
          <w:rFonts w:asciiTheme="minorHAnsi" w:hAnsiTheme="minorHAnsi"/>
          <w:noProof/>
        </w:rPr>
        <w:t> </w:t>
      </w:r>
      <w:r w:rsidR="00FD1E35" w:rsidRPr="00FD1E35">
        <w:rPr>
          <w:rFonts w:asciiTheme="minorHAnsi" w:hAnsiTheme="minorHAnsi"/>
          <w:noProof/>
        </w:rPr>
        <w:t> </w:t>
      </w:r>
      <w:r w:rsidR="00FD1E35" w:rsidRPr="00FD1E35">
        <w:rPr>
          <w:rFonts w:asciiTheme="minorHAnsi" w:hAnsiTheme="minorHAnsi"/>
          <w:noProof/>
        </w:rPr>
        <w:t> </w:t>
      </w:r>
      <w:r w:rsidR="00FD1E35" w:rsidRPr="00FD1E35">
        <w:rPr>
          <w:rFonts w:asciiTheme="minorHAnsi" w:hAnsiTheme="minorHAnsi"/>
          <w:noProof/>
        </w:rPr>
        <w:t> </w:t>
      </w:r>
      <w:r w:rsidR="00FD1E35" w:rsidRPr="00FD1E35">
        <w:rPr>
          <w:rFonts w:asciiTheme="minorHAnsi" w:hAnsiTheme="minorHAnsi"/>
          <w:noProof/>
        </w:rPr>
        <w:t> </w:t>
      </w:r>
      <w:r w:rsidRPr="00FD1E35">
        <w:rPr>
          <w:rFonts w:asciiTheme="minorHAnsi" w:hAnsiTheme="minorHAnsi"/>
        </w:rPr>
        <w:fldChar w:fldCharType="end"/>
      </w:r>
    </w:p>
    <w:p w:rsidR="00B619AB" w:rsidRPr="00FD1E35" w:rsidRDefault="00B619AB" w:rsidP="00B619AB">
      <w:pPr>
        <w:ind w:left="426" w:hanging="426"/>
      </w:pPr>
    </w:p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 xml:space="preserve">Ist die im Bericht aufgezeigte </w:t>
      </w:r>
      <w:r w:rsidR="00557791">
        <w:rPr>
          <w:b/>
        </w:rPr>
        <w:t xml:space="preserve">strategische </w:t>
      </w:r>
      <w:r w:rsidRPr="00FD1E35">
        <w:rPr>
          <w:b/>
        </w:rPr>
        <w:t>Stossrichtung richtig?</w:t>
      </w:r>
    </w:p>
    <w:tbl>
      <w:tblPr>
        <w:tblStyle w:val="EinfacheTabelle2"/>
        <w:tblW w:w="9639" w:type="dxa"/>
        <w:tblInd w:w="284" w:type="dxa"/>
        <w:tblBorders>
          <w:top w:val="none" w:sz="0" w:space="0" w:color="auto"/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619AB" w:rsidRPr="00FD1E35" w:rsidTr="00FD1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B619AB" w:rsidRPr="00FD1E35" w:rsidRDefault="00FD1E35" w:rsidP="00FD1E35">
            <w:pPr>
              <w:pStyle w:val="Antwort"/>
              <w:tabs>
                <w:tab w:val="left" w:pos="3184"/>
              </w:tabs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619AB" w:rsidRPr="00FD1E35" w:rsidRDefault="00B619AB" w:rsidP="00B619AB">
      <w:pPr>
        <w:ind w:left="284"/>
        <w:jc w:val="both"/>
      </w:pPr>
    </w:p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 xml:space="preserve">Sind Sie mit dem Bewilligungsverfahren einverstanden? 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B619AB" w:rsidRPr="00FD1E35" w:rsidTr="003C481D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B619AB" w:rsidRPr="00FD1E35" w:rsidRDefault="00FD1E35" w:rsidP="00FD1E35">
            <w:pPr>
              <w:pStyle w:val="Antwort"/>
              <w:tabs>
                <w:tab w:val="left" w:pos="3184"/>
              </w:tabs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619AB" w:rsidRPr="00FD1E35" w:rsidRDefault="00B619AB" w:rsidP="00B619AB">
      <w:pPr>
        <w:jc w:val="both"/>
        <w:rPr>
          <w:b/>
        </w:rPr>
      </w:pPr>
    </w:p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>Sind die Kriterien für die Bewilligung einer Privatschule nachvollziehbar?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B619AB" w:rsidRPr="00FD1E35" w:rsidTr="003C481D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B619AB" w:rsidRPr="00FD1E35" w:rsidRDefault="00FD1E35" w:rsidP="00FD1E35">
            <w:pPr>
              <w:pStyle w:val="Antwort"/>
              <w:tabs>
                <w:tab w:val="left" w:pos="3184"/>
              </w:tabs>
              <w:ind w:left="66"/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B619AB" w:rsidRPr="00FD1E35" w:rsidRDefault="00B619AB" w:rsidP="00B619AB"/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>Ist die Aufsicht von Privatschulen angemessen geregelt?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B619AB" w:rsidRPr="00FD1E35" w:rsidTr="003C481D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402C9A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 w:rsidRPr="00402C9A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  <w:bookmarkEnd w:id="0"/>
          </w:p>
          <w:p w:rsidR="00B619AB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 xml:space="preserve">Sind Sie mit dem </w:t>
      </w:r>
      <w:r w:rsidR="00557791">
        <w:rPr>
          <w:b/>
        </w:rPr>
        <w:t xml:space="preserve">von Projektgruppe und Erziehungsrat favorisierten </w:t>
      </w:r>
      <w:r w:rsidRPr="00FD1E35">
        <w:rPr>
          <w:b/>
        </w:rPr>
        <w:t>Finanzierungs</w:t>
      </w:r>
      <w:r w:rsidR="00557791">
        <w:rPr>
          <w:b/>
        </w:rPr>
        <w:t>regime</w:t>
      </w:r>
      <w:r w:rsidRPr="00FD1E35">
        <w:rPr>
          <w:b/>
        </w:rPr>
        <w:t xml:space="preserve"> </w:t>
      </w:r>
      <w:r w:rsidR="00557791">
        <w:rPr>
          <w:b/>
        </w:rPr>
        <w:t xml:space="preserve">für Privatschulen </w:t>
      </w:r>
      <w:r w:rsidRPr="00FD1E35">
        <w:rPr>
          <w:b/>
        </w:rPr>
        <w:t>einverstanden?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86"/>
      </w:tblGrid>
      <w:tr w:rsidR="00B619AB" w:rsidRPr="00FD1E35" w:rsidTr="00FD1E35"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B619AB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lastRenderedPageBreak/>
        <w:t>Sollen die Angebote für die öffentlich-rechtlichen Schulen (SPD usw.) auch den Privatschulen zur Verfügung stehen?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B619AB" w:rsidRPr="00FD1E35" w:rsidTr="003C481D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B619AB" w:rsidRDefault="00FD1E35" w:rsidP="00FD1E35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1E35" w:rsidRPr="00FD1E35" w:rsidRDefault="00FD1E35" w:rsidP="00FD1E35">
            <w:pPr>
              <w:pStyle w:val="Antwort"/>
              <w:tabs>
                <w:tab w:val="left" w:pos="3184"/>
              </w:tabs>
              <w:ind w:left="207"/>
            </w:pPr>
          </w:p>
        </w:tc>
      </w:tr>
    </w:tbl>
    <w:p w:rsidR="00557791" w:rsidRPr="00BE30C8" w:rsidRDefault="007D2222" w:rsidP="0055779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BE30C8">
        <w:rPr>
          <w:b/>
        </w:rPr>
        <w:t xml:space="preserve">Teilen Sie die Ansicht von Projektgruppe und Erziehungsrat zur Anpassung der rechtlichen Grundlagen (Schulgesetz Artikel 67 Absatz 3, </w:t>
      </w:r>
      <w:r w:rsidR="00BE30C8" w:rsidRPr="00BE30C8">
        <w:rPr>
          <w:b/>
        </w:rPr>
        <w:t>Schulverordnung Artikel 4 Absatz 1 a)</w:t>
      </w:r>
      <w:r w:rsidRPr="00BE30C8">
        <w:rPr>
          <w:b/>
        </w:rPr>
        <w:t>?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557791" w:rsidRPr="00FD1E35" w:rsidTr="004C0C37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557791" w:rsidRPr="00FD1E35" w:rsidRDefault="00557791" w:rsidP="004C0C37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FD1E35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D1E35">
              <w:rPr>
                <w:rFonts w:asciiTheme="minorHAnsi" w:hAnsiTheme="minorHAnsi"/>
                <w:sz w:val="22"/>
                <w:szCs w:val="22"/>
              </w:rPr>
              <w:tab/>
              <w:t xml:space="preserve">nein 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02C9A">
              <w:rPr>
                <w:rFonts w:asciiTheme="minorHAnsi" w:hAnsiTheme="minorHAnsi"/>
                <w:sz w:val="22"/>
                <w:szCs w:val="22"/>
              </w:rPr>
            </w:r>
            <w:r w:rsidR="00402C9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57791" w:rsidRPr="00FD1E35" w:rsidRDefault="00557791" w:rsidP="004C0C37">
            <w:pPr>
              <w:pStyle w:val="Antwort"/>
              <w:tabs>
                <w:tab w:val="left" w:pos="318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D1E35">
              <w:rPr>
                <w:rFonts w:asciiTheme="minorHAnsi" w:hAnsiTheme="minorHAnsi"/>
                <w:b/>
                <w:sz w:val="22"/>
                <w:szCs w:val="22"/>
              </w:rPr>
              <w:t>Kommentar:</w:t>
            </w:r>
          </w:p>
          <w:p w:rsidR="00557791" w:rsidRDefault="00557791" w:rsidP="004C0C37">
            <w:pPr>
              <w:pStyle w:val="Antwort"/>
              <w:tabs>
                <w:tab w:val="left" w:pos="3184"/>
              </w:tabs>
              <w:ind w:left="207"/>
              <w:rPr>
                <w:rFonts w:asciiTheme="minorHAnsi" w:hAnsiTheme="minorHAnsi"/>
                <w:sz w:val="22"/>
                <w:szCs w:val="22"/>
              </w:rPr>
            </w:pPr>
            <w:r w:rsidRPr="00FD1E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D1E35">
              <w:rPr>
                <w:rFonts w:asciiTheme="minorHAnsi" w:hAnsiTheme="minorHAnsi"/>
                <w:sz w:val="22"/>
                <w:szCs w:val="22"/>
              </w:rPr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D1E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57791" w:rsidRPr="00FD1E35" w:rsidRDefault="00557791" w:rsidP="004C0C37">
            <w:pPr>
              <w:pStyle w:val="Antwort"/>
              <w:tabs>
                <w:tab w:val="left" w:pos="3184"/>
              </w:tabs>
              <w:ind w:left="207"/>
            </w:pPr>
          </w:p>
        </w:tc>
      </w:tr>
    </w:tbl>
    <w:p w:rsidR="00B619AB" w:rsidRPr="00FD1E35" w:rsidRDefault="00B619AB" w:rsidP="00B619AB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ind w:left="284" w:hanging="284"/>
        <w:textAlignment w:val="baseline"/>
        <w:rPr>
          <w:b/>
        </w:rPr>
      </w:pPr>
      <w:r w:rsidRPr="00FD1E35">
        <w:rPr>
          <w:b/>
        </w:rPr>
        <w:t>Allgemeine Bemerkungen</w:t>
      </w:r>
    </w:p>
    <w:tbl>
      <w:tblPr>
        <w:tblW w:w="0" w:type="auto"/>
        <w:tblInd w:w="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44"/>
      </w:tblGrid>
      <w:tr w:rsidR="00B619AB" w:rsidRPr="00FD1E35" w:rsidTr="003C481D"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:rsidR="00B619AB" w:rsidRPr="00FD1E35" w:rsidRDefault="00B619AB" w:rsidP="003C481D">
            <w:pPr>
              <w:pStyle w:val="Antwort"/>
              <w:ind w:left="207"/>
            </w:pPr>
            <w:r w:rsidRPr="00FD1E35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1E35">
              <w:rPr>
                <w:rFonts w:asciiTheme="minorHAnsi" w:hAnsiTheme="minorHAnsi"/>
              </w:rPr>
              <w:instrText xml:space="preserve"> FORMTEXT </w:instrText>
            </w:r>
            <w:r w:rsidRPr="00FD1E35">
              <w:rPr>
                <w:rFonts w:asciiTheme="minorHAnsi" w:hAnsiTheme="minorHAnsi"/>
              </w:rPr>
            </w:r>
            <w:r w:rsidRPr="00FD1E35">
              <w:rPr>
                <w:rFonts w:asciiTheme="minorHAnsi" w:hAnsiTheme="minorHAnsi"/>
              </w:rPr>
              <w:fldChar w:fldCharType="separate"/>
            </w:r>
            <w:r w:rsidR="00FD1E35" w:rsidRPr="00FD1E35">
              <w:rPr>
                <w:rFonts w:asciiTheme="minorHAnsi" w:hAnsiTheme="minorHAnsi"/>
                <w:noProof/>
              </w:rPr>
              <w:t> </w:t>
            </w:r>
            <w:r w:rsidR="00FD1E35" w:rsidRPr="00FD1E35">
              <w:rPr>
                <w:rFonts w:asciiTheme="minorHAnsi" w:hAnsiTheme="minorHAnsi"/>
                <w:noProof/>
              </w:rPr>
              <w:t> </w:t>
            </w:r>
            <w:r w:rsidR="00FD1E35" w:rsidRPr="00FD1E35">
              <w:rPr>
                <w:rFonts w:asciiTheme="minorHAnsi" w:hAnsiTheme="minorHAnsi"/>
                <w:noProof/>
              </w:rPr>
              <w:t> </w:t>
            </w:r>
            <w:r w:rsidR="00FD1E35" w:rsidRPr="00FD1E35">
              <w:rPr>
                <w:rFonts w:asciiTheme="minorHAnsi" w:hAnsiTheme="minorHAnsi"/>
                <w:noProof/>
              </w:rPr>
              <w:t> </w:t>
            </w:r>
            <w:r w:rsidR="00FD1E35" w:rsidRPr="00FD1E35">
              <w:rPr>
                <w:rFonts w:asciiTheme="minorHAnsi" w:hAnsiTheme="minorHAnsi"/>
                <w:noProof/>
              </w:rPr>
              <w:t> </w:t>
            </w:r>
            <w:r w:rsidRPr="00FD1E35">
              <w:rPr>
                <w:rFonts w:asciiTheme="minorHAnsi" w:hAnsiTheme="minorHAnsi"/>
              </w:rPr>
              <w:fldChar w:fldCharType="end"/>
            </w:r>
          </w:p>
        </w:tc>
      </w:tr>
    </w:tbl>
    <w:p w:rsidR="00B619AB" w:rsidRPr="00FD1E35" w:rsidRDefault="00B619AB" w:rsidP="00B619AB">
      <w:pPr>
        <w:ind w:left="284"/>
      </w:pPr>
    </w:p>
    <w:p w:rsidR="00B619AB" w:rsidRPr="00FD1E35" w:rsidRDefault="00B619AB" w:rsidP="00B619AB">
      <w:pPr>
        <w:ind w:left="284"/>
      </w:pPr>
      <w:r w:rsidRPr="007F098E">
        <w:t xml:space="preserve">Eingabetermin: </w:t>
      </w:r>
      <w:r w:rsidR="007F098E" w:rsidRPr="007F098E">
        <w:rPr>
          <w:b/>
        </w:rPr>
        <w:t xml:space="preserve">2. November </w:t>
      </w:r>
      <w:r w:rsidRPr="007F098E">
        <w:rPr>
          <w:b/>
        </w:rPr>
        <w:t>2017</w:t>
      </w:r>
    </w:p>
    <w:p w:rsidR="00B619AB" w:rsidRPr="00FD1E35" w:rsidRDefault="00B619AB" w:rsidP="00B619AB"/>
    <w:p w:rsidR="00B619AB" w:rsidRPr="00FD1E35" w:rsidRDefault="00B619AB" w:rsidP="00B619AB">
      <w:pPr>
        <w:pStyle w:val="Text"/>
      </w:pPr>
    </w:p>
    <w:p w:rsidR="00B619AB" w:rsidRPr="00FD1E35" w:rsidRDefault="00B619AB" w:rsidP="00B619AB">
      <w:pPr>
        <w:pStyle w:val="Text"/>
      </w:pPr>
    </w:p>
    <w:p w:rsidR="00EE1226" w:rsidRPr="00FD1E35" w:rsidRDefault="00EE1226" w:rsidP="004B75C5"/>
    <w:p w:rsidR="00C40F43" w:rsidRPr="00FD1E35" w:rsidRDefault="00C40F43" w:rsidP="00624FF1">
      <w:pPr>
        <w:pStyle w:val="Text"/>
      </w:pPr>
      <w:r w:rsidRPr="00FD1E35">
        <w:fldChar w:fldCharType="begin"/>
      </w:r>
      <w:r w:rsidRPr="00FD1E35">
        <w:instrText xml:space="preserve"> IF </w:instrText>
      </w:r>
      <w:r w:rsidRPr="00FD1E35">
        <w:fldChar w:fldCharType="begin"/>
      </w:r>
      <w:r w:rsidRPr="00FD1E35">
        <w:instrText xml:space="preserve"> = OR (</w:instrText>
      </w:r>
      <w:r w:rsidRPr="00FD1E35">
        <w:fldChar w:fldCharType="begin"/>
      </w:r>
      <w:r w:rsidRPr="00FD1E35">
        <w:instrText xml:space="preserve"> = OR (</w:instrText>
      </w:r>
      <w:r w:rsidRPr="00FD1E35">
        <w:fldChar w:fldCharType="begin"/>
      </w:r>
      <w:r w:rsidRPr="00FD1E35">
        <w:instrText xml:space="preserve"> COMPARE </w:instrText>
      </w:r>
      <w:r w:rsidRPr="00FD1E35">
        <w:fldChar w:fldCharType="begin"/>
      </w:r>
      <w:r w:rsidRPr="00FD1E35">
        <w:instrText xml:space="preserve"> DOCPROPERTY "CustomField.Enclosures" \&lt;OawJumpToField value=0/&gt;</w:instrText>
      </w:r>
      <w:r w:rsidRPr="00FD1E35">
        <w:fldChar w:fldCharType="end"/>
      </w:r>
      <w:r w:rsidRPr="00FD1E35">
        <w:instrText xml:space="preserve"> &lt;&gt; "" \&lt;OawJumpToField value=0/&gt;</w:instrText>
      </w:r>
      <w:r w:rsidRPr="00FD1E35">
        <w:fldChar w:fldCharType="separate"/>
      </w:r>
      <w:r w:rsidR="00FD1E35" w:rsidRPr="00FD1E35">
        <w:rPr>
          <w:noProof/>
        </w:rPr>
        <w:instrText>0</w:instrText>
      </w:r>
      <w:r w:rsidRPr="00FD1E35">
        <w:fldChar w:fldCharType="end"/>
      </w:r>
      <w:r w:rsidRPr="00FD1E35">
        <w:instrText xml:space="preserve"> ; </w:instrText>
      </w:r>
      <w:r w:rsidRPr="00FD1E35">
        <w:fldChar w:fldCharType="begin"/>
      </w:r>
      <w:r w:rsidRPr="00FD1E35">
        <w:instrText xml:space="preserve"> COMPARE  </w:instrText>
      </w:r>
      <w:r w:rsidRPr="00FD1E35">
        <w:fldChar w:fldCharType="begin"/>
      </w:r>
      <w:r w:rsidRPr="00FD1E35">
        <w:instrText xml:space="preserve"> DOCPROPERTY "CustomField.Verteiler" \&lt;OawJumpToField value=0/&gt;</w:instrText>
      </w:r>
      <w:r w:rsidRPr="00FD1E35">
        <w:fldChar w:fldCharType="end"/>
      </w:r>
      <w:r w:rsidRPr="00FD1E35">
        <w:instrText xml:space="preserve"> &lt;&gt; "" \&lt;OawJumpToField value=0/&gt;</w:instrText>
      </w:r>
      <w:r w:rsidRPr="00FD1E35">
        <w:fldChar w:fldCharType="separate"/>
      </w:r>
      <w:r w:rsidR="00FD1E35" w:rsidRPr="00FD1E35">
        <w:rPr>
          <w:noProof/>
        </w:rPr>
        <w:instrText>0</w:instrText>
      </w:r>
      <w:r w:rsidRPr="00FD1E35">
        <w:fldChar w:fldCharType="end"/>
      </w:r>
      <w:r w:rsidRPr="00FD1E35">
        <w:instrText xml:space="preserve">) </w:instrText>
      </w:r>
      <w:r w:rsidRPr="00FD1E35">
        <w:fldChar w:fldCharType="separate"/>
      </w:r>
      <w:r w:rsidR="00FD1E35" w:rsidRPr="00FD1E35">
        <w:rPr>
          <w:noProof/>
        </w:rPr>
        <w:instrText>0</w:instrText>
      </w:r>
      <w:r w:rsidRPr="00FD1E35">
        <w:fldChar w:fldCharType="end"/>
      </w:r>
      <w:r w:rsidRPr="00FD1E35">
        <w:instrText xml:space="preserve"> ; </w:instrText>
      </w:r>
      <w:r w:rsidRPr="00FD1E35">
        <w:fldChar w:fldCharType="begin"/>
      </w:r>
      <w:r w:rsidRPr="00FD1E35">
        <w:instrText xml:space="preserve"> COMPARE </w:instrText>
      </w:r>
      <w:r w:rsidRPr="00FD1E35">
        <w:fldChar w:fldCharType="begin"/>
      </w:r>
      <w:r w:rsidRPr="00FD1E35">
        <w:instrText xml:space="preserve"> DOCPROPERTY "CustomField.CopyTo" \&lt;OawJumpToField value=0/&gt;</w:instrText>
      </w:r>
      <w:r w:rsidRPr="00FD1E35">
        <w:fldChar w:fldCharType="end"/>
      </w:r>
      <w:r w:rsidRPr="00FD1E35">
        <w:instrText xml:space="preserve"> \&lt;OawJumpToField value=0/&gt;</w:instrText>
      </w:r>
      <w:r w:rsidRPr="00FD1E35">
        <w:fldChar w:fldCharType="separate"/>
      </w:r>
      <w:r w:rsidR="00FD1E35" w:rsidRPr="00FD1E35">
        <w:rPr>
          <w:noProof/>
        </w:rPr>
        <w:instrText>0</w:instrText>
      </w:r>
      <w:r w:rsidRPr="00FD1E35">
        <w:fldChar w:fldCharType="end"/>
      </w:r>
      <w:r w:rsidRPr="00FD1E35">
        <w:instrText xml:space="preserve">) </w:instrText>
      </w:r>
      <w:r w:rsidRPr="00FD1E35">
        <w:fldChar w:fldCharType="separate"/>
      </w:r>
      <w:r w:rsidR="00FD1E35" w:rsidRPr="00FD1E35">
        <w:rPr>
          <w:noProof/>
        </w:rPr>
        <w:instrText>0</w:instrText>
      </w:r>
      <w:r w:rsidRPr="00FD1E35">
        <w:fldChar w:fldCharType="end"/>
      </w:r>
      <w:r w:rsidRPr="00FD1E35">
        <w:instrText xml:space="preserve"> = 1 "</w:instrText>
      </w:r>
    </w:p>
    <w:p w:rsidR="00C40F43" w:rsidRPr="00FD1E35" w:rsidRDefault="00C40F43" w:rsidP="00624FF1">
      <w:pPr>
        <w:pStyle w:val="Text"/>
        <w:rPr>
          <w:szCs w:val="20"/>
        </w:rPr>
      </w:pPr>
    </w:p>
    <w:p w:rsidR="00C40F43" w:rsidRPr="00FD1E35" w:rsidRDefault="00C40F43" w:rsidP="00624FF1">
      <w:pPr>
        <w:pStyle w:val="Text"/>
        <w:rPr>
          <w:szCs w:val="20"/>
        </w:rPr>
      </w:pPr>
      <w:r w:rsidRPr="00FD1E35">
        <w:rPr>
          <w:szCs w:val="20"/>
        </w:rPr>
        <w:instrText>" "" \&lt;OawJumpToField value=0/&gt;</w:instrText>
      </w:r>
      <w:r w:rsidRPr="00FD1E35">
        <w:rPr>
          <w:szCs w:val="20"/>
        </w:rPr>
        <w:fldChar w:fldCharType="end"/>
      </w:r>
      <w:r w:rsidRPr="00FD1E35">
        <w:rPr>
          <w:szCs w:val="20"/>
        </w:rPr>
        <w:fldChar w:fldCharType="begin"/>
      </w:r>
      <w:r w:rsidRPr="00FD1E35">
        <w:rPr>
          <w:szCs w:val="20"/>
        </w:rPr>
        <w:instrText xml:space="preserve"> IF </w:instrText>
      </w:r>
    </w:p>
    <w:p w:rsidR="00C40F43" w:rsidRPr="00FD1E35" w:rsidRDefault="00C40F43" w:rsidP="00624FF1">
      <w:pPr>
        <w:pStyle w:val="Text"/>
      </w:pPr>
      <w:r w:rsidRPr="00FD1E35">
        <w:fldChar w:fldCharType="begin"/>
      </w:r>
      <w:r w:rsidRPr="00FD1E35">
        <w:instrText xml:space="preserve"> DOCPROPERTY "CustomField.Enclosures"\*MERGEFORMAT \&lt;OawJumpToField value=0/&gt;</w:instrText>
      </w:r>
      <w:r w:rsidRPr="00FD1E35">
        <w:fldChar w:fldCharType="end"/>
      </w:r>
      <w:r w:rsidRPr="00FD1E35">
        <w:instrText>= "" "" "</w:instrText>
      </w:r>
    </w:p>
    <w:p w:rsidR="00C40F43" w:rsidRPr="00FD1E35" w:rsidRDefault="00402C9A" w:rsidP="00624FF1">
      <w:pPr>
        <w:pStyle w:val="Text"/>
      </w:pPr>
      <w:r>
        <w:fldChar w:fldCharType="begin"/>
      </w:r>
      <w:r>
        <w:instrText xml:space="preserve"> DOCPROPERTY "CustomField.Enclosures"\*MERGEFORMAT \&lt;OawJumpToField value=0/&gt;</w:instrText>
      </w:r>
      <w:r>
        <w:fldChar w:fldCharType="separate"/>
      </w:r>
      <w:r w:rsidR="007C3A85" w:rsidRPr="00FD1E35">
        <w:rPr>
          <w:bCs/>
        </w:rPr>
        <w:instrText>CustomField.Enclosures</w:instrText>
      </w:r>
      <w:r>
        <w:rPr>
          <w:bCs/>
        </w:rPr>
        <w:fldChar w:fldCharType="end"/>
      </w:r>
    </w:p>
    <w:p w:rsidR="00F22421" w:rsidRPr="00FD1E35" w:rsidRDefault="00C40F43" w:rsidP="00624FF1">
      <w:pPr>
        <w:pStyle w:val="Text"/>
        <w:rPr>
          <w:szCs w:val="20"/>
        </w:rPr>
      </w:pPr>
      <w:r w:rsidRPr="00FD1E35">
        <w:instrText>" \* MERGEFORMAT \&lt;OawJumpToField value=0/&gt;</w:instrText>
      </w:r>
      <w:r w:rsidRPr="00FD1E35">
        <w:rPr>
          <w:szCs w:val="20"/>
        </w:rPr>
        <w:fldChar w:fldCharType="end"/>
      </w:r>
      <w:r w:rsidR="00767C10" w:rsidRPr="00FD1E35">
        <w:rPr>
          <w:szCs w:val="20"/>
        </w:rPr>
        <w:fldChar w:fldCharType="begin"/>
      </w:r>
      <w:r w:rsidR="00767C10" w:rsidRPr="00FD1E35">
        <w:rPr>
          <w:szCs w:val="20"/>
        </w:rPr>
        <w:instrText xml:space="preserve"> IF </w:instrText>
      </w:r>
      <w:r w:rsidR="00767C10" w:rsidRPr="00FD1E35">
        <w:rPr>
          <w:szCs w:val="20"/>
        </w:rPr>
        <w:fldChar w:fldCharType="begin"/>
      </w:r>
      <w:r w:rsidR="00767C10" w:rsidRPr="00FD1E35">
        <w:rPr>
          <w:szCs w:val="20"/>
        </w:rPr>
        <w:instrText xml:space="preserve"> DOCPROPERTY  CustomField.Enclosures2  \* MERGEFORMAT </w:instrText>
      </w:r>
      <w:r w:rsidR="00767C10" w:rsidRPr="00FD1E35">
        <w:rPr>
          <w:szCs w:val="20"/>
        </w:rPr>
        <w:fldChar w:fldCharType="end"/>
      </w:r>
      <w:r w:rsidR="00767C10" w:rsidRPr="00FD1E35">
        <w:rPr>
          <w:szCs w:val="20"/>
        </w:rPr>
        <w:instrText xml:space="preserve"> = "" "" "</w:instrText>
      </w:r>
      <w:r w:rsidR="00767C10" w:rsidRPr="00FD1E35">
        <w:rPr>
          <w:szCs w:val="20"/>
        </w:rPr>
        <w:fldChar w:fldCharType="begin"/>
      </w:r>
      <w:r w:rsidR="00767C10" w:rsidRPr="00FD1E35">
        <w:rPr>
          <w:szCs w:val="20"/>
        </w:rPr>
        <w:instrText xml:space="preserve"> DOCPROPERTY  CustomField.Enclosures2  \* MERGEFORMAT </w:instrText>
      </w:r>
      <w:r w:rsidR="00767C10" w:rsidRPr="00FD1E35">
        <w:rPr>
          <w:szCs w:val="20"/>
        </w:rPr>
        <w:fldChar w:fldCharType="separate"/>
      </w:r>
      <w:r w:rsidR="007C3A85" w:rsidRPr="00FD1E35">
        <w:rPr>
          <w:szCs w:val="20"/>
        </w:rPr>
        <w:instrText>CustomField.Enclosures2</w:instrText>
      </w:r>
      <w:r w:rsidR="00767C10" w:rsidRPr="00FD1E35">
        <w:rPr>
          <w:szCs w:val="20"/>
        </w:rPr>
        <w:fldChar w:fldCharType="end"/>
      </w:r>
    </w:p>
    <w:p w:rsidR="00C40F43" w:rsidRPr="00FD1E35" w:rsidRDefault="00767C10" w:rsidP="00624FF1">
      <w:pPr>
        <w:pStyle w:val="Text"/>
        <w:rPr>
          <w:szCs w:val="20"/>
        </w:rPr>
      </w:pPr>
      <w:r w:rsidRPr="00FD1E35">
        <w:rPr>
          <w:szCs w:val="20"/>
        </w:rPr>
        <w:instrText xml:space="preserve">" \* MERGEFORMAT </w:instrText>
      </w:r>
      <w:r w:rsidRPr="00FD1E35">
        <w:rPr>
          <w:szCs w:val="20"/>
        </w:rPr>
        <w:fldChar w:fldCharType="end"/>
      </w:r>
      <w:r w:rsidR="00C40F43" w:rsidRPr="00FD1E35">
        <w:rPr>
          <w:szCs w:val="20"/>
        </w:rPr>
        <w:fldChar w:fldCharType="begin"/>
      </w:r>
      <w:r w:rsidR="00C40F43" w:rsidRPr="00FD1E35">
        <w:rPr>
          <w:szCs w:val="20"/>
        </w:rPr>
        <w:instrText xml:space="preserve"> IF </w:instrText>
      </w:r>
    </w:p>
    <w:p w:rsidR="00C40F43" w:rsidRPr="00FD1E35" w:rsidRDefault="00C40F43" w:rsidP="00624FF1">
      <w:pPr>
        <w:pStyle w:val="Text"/>
        <w:rPr>
          <w:szCs w:val="20"/>
        </w:rPr>
      </w:pPr>
      <w:r w:rsidRPr="00FD1E35">
        <w:rPr>
          <w:szCs w:val="20"/>
        </w:rPr>
        <w:fldChar w:fldCharType="begin"/>
      </w:r>
      <w:r w:rsidRPr="00FD1E35">
        <w:rPr>
          <w:szCs w:val="20"/>
        </w:rPr>
        <w:instrText xml:space="preserve"> DOCPROPERTY "CustomField.Verteiler"\*MERGEFORMAT \&lt;OawJumpToField value=0/&gt; </w:instrText>
      </w:r>
      <w:r w:rsidRPr="00FD1E35">
        <w:rPr>
          <w:szCs w:val="20"/>
        </w:rPr>
        <w:fldChar w:fldCharType="end"/>
      </w:r>
      <w:r w:rsidRPr="00FD1E35">
        <w:rPr>
          <w:szCs w:val="20"/>
        </w:rPr>
        <w:instrText xml:space="preserve"> = "" "" "</w:instrText>
      </w:r>
    </w:p>
    <w:p w:rsidR="00C40F43" w:rsidRPr="00FD1E35" w:rsidRDefault="00BE30C8" w:rsidP="0013156C">
      <w:pPr>
        <w:pStyle w:val="Beilagenberschrift"/>
      </w:pPr>
      <w:fldSimple w:instr=" DOCPROPERTY &quot;Doc.Distribution&quot;\*MERGEFORMAT \&lt;OawJumpToField value=0/&gt; ">
        <w:r w:rsidR="007C3A85" w:rsidRPr="00FD1E35">
          <w:rPr>
            <w:bCs/>
          </w:rPr>
          <w:instrText>Doc.Distribution</w:instrText>
        </w:r>
      </w:fldSimple>
    </w:p>
    <w:p w:rsidR="00953195" w:rsidRPr="00FD1E35" w:rsidRDefault="00C40F43" w:rsidP="00EE0B1C">
      <w:pPr>
        <w:pStyle w:val="Beilagen2"/>
      </w:pPr>
      <w:r w:rsidRPr="00FD1E35">
        <w:fldChar w:fldCharType="begin"/>
      </w:r>
      <w:r w:rsidRPr="00FD1E35">
        <w:instrText xml:space="preserve"> DOCPROPERTY "CustomField.Verteiler"\*CHARFORMAT \&lt;OawJumpToField value=0/&gt;</w:instrText>
      </w:r>
      <w:r w:rsidRPr="00FD1E35">
        <w:fldChar w:fldCharType="separate"/>
      </w:r>
      <w:r w:rsidR="007C3A85" w:rsidRPr="00FD1E35">
        <w:instrText>CustomField.Verteiler</w:instrText>
      </w:r>
      <w:r w:rsidRPr="00FD1E35">
        <w:fldChar w:fldCharType="end"/>
      </w:r>
      <w:r w:rsidR="00531C79" w:rsidRPr="00FD1E35">
        <w:fldChar w:fldCharType="begin"/>
      </w:r>
      <w:r w:rsidR="00531C79" w:rsidRPr="00FD1E35">
        <w:instrText xml:space="preserve"> IF </w:instrText>
      </w:r>
      <w:fldSimple w:instr=" DOCPROPERTY  CustomField.Verteiler2  \* MERGEFORMAT ">
        <w:r w:rsidR="007C3A85" w:rsidRPr="00FD1E35">
          <w:instrText>CustomField.Verteiler2</w:instrText>
        </w:r>
      </w:fldSimple>
      <w:r w:rsidR="00531C79" w:rsidRPr="00FD1E35">
        <w:instrText xml:space="preserve"> = "" "" "</w:instrText>
      </w:r>
    </w:p>
    <w:p w:rsidR="007C3A85" w:rsidRPr="00FD1E35" w:rsidRDefault="00BE30C8" w:rsidP="00EE0B1C">
      <w:pPr>
        <w:pStyle w:val="Beilagen2"/>
      </w:pPr>
      <w:fldSimple w:instr=" DOCPROPERTY  CustomField.Verteiler2  \* MERGEFORMAT ">
        <w:r w:rsidR="007C3A85" w:rsidRPr="00FD1E35">
          <w:instrText>CustomField.Verteiler2</w:instrText>
        </w:r>
      </w:fldSimple>
      <w:r w:rsidR="00531C79" w:rsidRPr="00FD1E35">
        <w:instrText xml:space="preserve">" \* MERGEFORMAT </w:instrText>
      </w:r>
      <w:r w:rsidR="00531C79" w:rsidRPr="00FD1E35">
        <w:fldChar w:fldCharType="separate"/>
      </w:r>
    </w:p>
    <w:p w:rsidR="00953195" w:rsidRPr="00FD1E35" w:rsidRDefault="007C3A85" w:rsidP="00277C6C">
      <w:pPr>
        <w:pStyle w:val="Beilagen2"/>
      </w:pPr>
      <w:r w:rsidRPr="00FD1E35">
        <w:instrText>CustomField.Verteiler2</w:instrText>
      </w:r>
      <w:r w:rsidR="00531C79" w:rsidRPr="00FD1E35">
        <w:fldChar w:fldCharType="end"/>
      </w:r>
    </w:p>
    <w:p w:rsidR="00C001D5" w:rsidRPr="00FD1E35" w:rsidRDefault="00C001D5" w:rsidP="00435B1F">
      <w:pPr>
        <w:pStyle w:val="Text"/>
      </w:pPr>
    </w:p>
    <w:p w:rsidR="00C40F43" w:rsidRPr="00FD1E35" w:rsidRDefault="00C40F43" w:rsidP="00FC5D27">
      <w:pPr>
        <w:pStyle w:val="Beilagen"/>
        <w:keepLines/>
        <w:rPr>
          <w:szCs w:val="20"/>
        </w:rPr>
      </w:pPr>
      <w:r w:rsidRPr="00FD1E35">
        <w:rPr>
          <w:szCs w:val="20"/>
        </w:rPr>
        <w:instrText>"\* MERGEFORMAT \&lt;OawJumpToField value=0/&gt;</w:instrText>
      </w:r>
      <w:r w:rsidRPr="00FD1E35">
        <w:rPr>
          <w:szCs w:val="20"/>
        </w:rPr>
        <w:fldChar w:fldCharType="end"/>
      </w:r>
      <w:r w:rsidRPr="00FD1E35">
        <w:rPr>
          <w:szCs w:val="20"/>
        </w:rPr>
        <w:fldChar w:fldCharType="begin"/>
      </w:r>
      <w:r w:rsidRPr="00FD1E35">
        <w:rPr>
          <w:szCs w:val="20"/>
        </w:rPr>
        <w:instrText xml:space="preserve"> IF </w:instrText>
      </w:r>
    </w:p>
    <w:p w:rsidR="00C40F43" w:rsidRPr="00FD1E35" w:rsidRDefault="00C40F43" w:rsidP="00FC5D27">
      <w:pPr>
        <w:keepLines/>
        <w:rPr>
          <w:szCs w:val="20"/>
        </w:rPr>
      </w:pPr>
      <w:r w:rsidRPr="00FD1E35">
        <w:rPr>
          <w:szCs w:val="20"/>
        </w:rPr>
        <w:fldChar w:fldCharType="begin"/>
      </w:r>
      <w:r w:rsidRPr="00FD1E35">
        <w:rPr>
          <w:szCs w:val="20"/>
        </w:rPr>
        <w:instrText xml:space="preserve"> DOCPROPERTY "CustomField.CopyTo"\*CHARFORMAT \&lt;OawJumpToField value=0/&gt;</w:instrText>
      </w:r>
      <w:r w:rsidRPr="00FD1E35">
        <w:rPr>
          <w:szCs w:val="20"/>
        </w:rPr>
        <w:fldChar w:fldCharType="end"/>
      </w:r>
      <w:r w:rsidRPr="00FD1E35">
        <w:rPr>
          <w:szCs w:val="20"/>
        </w:rPr>
        <w:instrText xml:space="preserve"> = "" "" "</w:instrText>
      </w:r>
    </w:p>
    <w:p w:rsidR="00C40F43" w:rsidRPr="00FD1E35" w:rsidRDefault="00C40F43" w:rsidP="000F68DA">
      <w:pPr>
        <w:pStyle w:val="Beilagenberschrift"/>
      </w:pPr>
      <w:r w:rsidRPr="00FD1E35">
        <w:fldChar w:fldCharType="begin"/>
      </w:r>
      <w:r w:rsidRPr="00FD1E35">
        <w:instrText xml:space="preserve"> IF </w:instrText>
      </w:r>
      <w:r w:rsidRPr="00FD1E35">
        <w:fldChar w:fldCharType="begin"/>
      </w:r>
      <w:r w:rsidRPr="00FD1E35">
        <w:instrText xml:space="preserve"> DOCPROPERTY "CustomField.CopyTo"\*CHARFORMAT \&lt;OawJumpToField value=0/&gt;</w:instrText>
      </w:r>
      <w:r w:rsidRPr="00FD1E35">
        <w:fldChar w:fldCharType="separate"/>
      </w:r>
      <w:r w:rsidR="007C3A85" w:rsidRPr="00FD1E35">
        <w:instrText>CustomField.CopyTo</w:instrText>
      </w:r>
      <w:r w:rsidRPr="00FD1E35">
        <w:fldChar w:fldCharType="end"/>
      </w:r>
      <w:r w:rsidRPr="00FD1E35">
        <w:instrText xml:space="preserve"> = "" "" "</w:instrText>
      </w:r>
      <w:r w:rsidRPr="00FD1E35">
        <w:fldChar w:fldCharType="begin"/>
      </w:r>
      <w:r w:rsidRPr="00FD1E35">
        <w:instrText xml:space="preserve"> DOCPROPERTY "Doc.Copy"\*CHARFORMAT \&lt;OawJumpToField value=0/&gt;</w:instrText>
      </w:r>
      <w:r w:rsidRPr="00FD1E35">
        <w:fldChar w:fldCharType="separate"/>
      </w:r>
      <w:r w:rsidR="007C3A85" w:rsidRPr="00FD1E35">
        <w:instrText>Doc.Copy</w:instrText>
      </w:r>
      <w:r w:rsidRPr="00FD1E35">
        <w:fldChar w:fldCharType="end"/>
      </w:r>
    </w:p>
    <w:p w:rsidR="007C3A85" w:rsidRPr="00FD1E35" w:rsidRDefault="00C40F43" w:rsidP="000F68DA">
      <w:pPr>
        <w:pStyle w:val="Beilagenberschrift"/>
      </w:pPr>
      <w:r w:rsidRPr="00FD1E35">
        <w:instrText>" \* MERGEFORMAT \&lt;OawJumpToField value=0/&gt;</w:instrText>
      </w:r>
      <w:r w:rsidRPr="00FD1E35">
        <w:fldChar w:fldCharType="separate"/>
      </w:r>
      <w:r w:rsidR="007C3A85" w:rsidRPr="00FD1E35">
        <w:instrText>Doc.Copy</w:instrText>
      </w:r>
    </w:p>
    <w:p w:rsidR="007D101E" w:rsidRPr="00FD1E35" w:rsidRDefault="00C40F43" w:rsidP="000F68DA">
      <w:pPr>
        <w:pStyle w:val="Beilagen"/>
      </w:pPr>
      <w:r w:rsidRPr="00FD1E35">
        <w:fldChar w:fldCharType="end"/>
      </w:r>
      <w:r w:rsidRPr="00FD1E35">
        <w:fldChar w:fldCharType="begin"/>
      </w:r>
      <w:r w:rsidRPr="00FD1E35">
        <w:instrText xml:space="preserve"> DOCPROPERTY "CustomField.CopyTo"\*CHARFORMAT \&lt;OawJumpToField value=0/&gt;</w:instrText>
      </w:r>
      <w:r w:rsidRPr="00FD1E35">
        <w:fldChar w:fldCharType="separate"/>
      </w:r>
      <w:r w:rsidR="007C3A85" w:rsidRPr="00FD1E35">
        <w:instrText>CustomField.CopyTo</w:instrText>
      </w:r>
      <w:r w:rsidRPr="00FD1E35">
        <w:fldChar w:fldCharType="end"/>
      </w:r>
      <w:r w:rsidR="007D101E" w:rsidRPr="00FD1E35">
        <w:fldChar w:fldCharType="begin"/>
      </w:r>
      <w:r w:rsidR="007D101E" w:rsidRPr="00FD1E35">
        <w:instrText xml:space="preserve"> IF </w:instrText>
      </w:r>
      <w:fldSimple w:instr=" DOCPROPERTY  CustomField.CopyTo2  \* MERGEFORMAT ">
        <w:r w:rsidR="007C3A85" w:rsidRPr="00FD1E35">
          <w:instrText>CustomField.CopyTo2</w:instrText>
        </w:r>
      </w:fldSimple>
      <w:r w:rsidR="007D101E" w:rsidRPr="00FD1E35">
        <w:instrText xml:space="preserve"> = "" "" "</w:instrText>
      </w:r>
    </w:p>
    <w:p w:rsidR="007C3A85" w:rsidRPr="00FD1E35" w:rsidRDefault="00402C9A" w:rsidP="000F68DA">
      <w:pPr>
        <w:pStyle w:val="Beilagen"/>
        <w:rPr>
          <w:b/>
          <w:bCs/>
          <w:noProof/>
        </w:rPr>
      </w:pPr>
      <w:r>
        <w:fldChar w:fldCharType="begin"/>
      </w:r>
      <w:r>
        <w:instrText xml:space="preserve"> DOCPROPE</w:instrText>
      </w:r>
      <w:r>
        <w:instrText xml:space="preserve">RTY  CustomField.CopyTo2  \* MERGEFORMAT </w:instrText>
      </w:r>
      <w:r>
        <w:fldChar w:fldCharType="separate"/>
      </w:r>
      <w:r w:rsidR="007C3A85" w:rsidRPr="00FD1E35">
        <w:instrText>CustomField.CopyTo2</w:instrText>
      </w:r>
      <w:r>
        <w:fldChar w:fldCharType="end"/>
      </w:r>
      <w:r w:rsidR="007D101E" w:rsidRPr="00FD1E35">
        <w:instrText xml:space="preserve">" \* MERGEFORMAT </w:instrText>
      </w:r>
      <w:r w:rsidR="007D101E" w:rsidRPr="00FD1E35">
        <w:fldChar w:fldCharType="separate"/>
      </w:r>
    </w:p>
    <w:p w:rsidR="00977AF4" w:rsidRPr="00FD1E35" w:rsidRDefault="007C3A85" w:rsidP="007D101E">
      <w:pPr>
        <w:pStyle w:val="Beilagen2"/>
      </w:pPr>
      <w:r w:rsidRPr="00FD1E35">
        <w:rPr>
          <w:szCs w:val="20"/>
        </w:rPr>
        <w:instrText>CustomField.CopyTo2</w:instrText>
      </w:r>
      <w:r w:rsidR="007D101E" w:rsidRPr="00FD1E35">
        <w:fldChar w:fldCharType="end"/>
      </w:r>
      <w:r w:rsidR="00C40F43" w:rsidRPr="00FD1E35">
        <w:instrText>" \* MERGEFORMAT \&lt;OawJumpToField value=0/&gt;</w:instrText>
      </w:r>
      <w:r w:rsidR="00C40F43" w:rsidRPr="00FD1E35">
        <w:fldChar w:fldCharType="end"/>
      </w:r>
    </w:p>
    <w:p w:rsidR="00D8291C" w:rsidRPr="00FD1E35" w:rsidRDefault="00D8291C" w:rsidP="00FC5D27">
      <w:pPr>
        <w:pStyle w:val="KeinLeerraum"/>
        <w:keepLines/>
      </w:pPr>
      <w:bookmarkStart w:id="1" w:name="AdditionalText"/>
      <w:r w:rsidRPr="00FD1E35">
        <w:t> </w:t>
      </w:r>
      <w:bookmarkEnd w:id="1"/>
    </w:p>
    <w:sectPr w:rsidR="00D8291C" w:rsidRPr="00FD1E35" w:rsidSect="00FD1E35">
      <w:headerReference w:type="default" r:id="rId14"/>
      <w:footerReference w:type="default" r:id="rId15"/>
      <w:type w:val="continuous"/>
      <w:pgSz w:w="11906" w:h="16838" w:code="9"/>
      <w:pgMar w:top="1843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AB" w:rsidRPr="00FD1E35" w:rsidRDefault="00B619AB" w:rsidP="00DA3FCE">
      <w:pPr>
        <w:spacing w:line="240" w:lineRule="auto"/>
      </w:pPr>
      <w:r w:rsidRPr="00FD1E35">
        <w:separator/>
      </w:r>
    </w:p>
  </w:endnote>
  <w:endnote w:type="continuationSeparator" w:id="0">
    <w:p w:rsidR="00B619AB" w:rsidRPr="00FD1E35" w:rsidRDefault="00B619AB" w:rsidP="00DA3FCE">
      <w:pPr>
        <w:spacing w:line="240" w:lineRule="auto"/>
      </w:pPr>
      <w:r w:rsidRPr="00FD1E3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1701"/>
      <w:gridCol w:w="2692"/>
    </w:tblGrid>
    <w:tr w:rsidR="000E39D5" w:rsidRPr="00FD1E35" w:rsidTr="00056BD5"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FD1E3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 Direktion.Direktion  \* MERGEFORMAT </w:instrText>
          </w:r>
          <w:r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Bildungs- und Kulturdirektion</w:t>
          </w:r>
          <w:r w:rsidRPr="00FD1E35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FD1E3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FD1E35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FD1E35" w:rsidTr="00056BD5">
      <w:tc>
        <w:tcPr>
          <w:tcW w:w="4678" w:type="dxa"/>
        </w:tcPr>
        <w:p w:rsidR="000E39D5" w:rsidRPr="00FD1E35" w:rsidRDefault="000E39D5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 Direktion.Amt  \* MERGEFORMAT </w:instrText>
          </w:r>
          <w:r w:rsidRPr="00FD1E35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FD1E35" w:rsidRDefault="007C3A85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t>Telefon:</w:t>
          </w:r>
        </w:p>
      </w:tc>
      <w:tc>
        <w:tcPr>
          <w:tcW w:w="2692" w:type="dxa"/>
        </w:tcPr>
        <w:p w:rsidR="000E39D5" w:rsidRPr="00FD1E35" w:rsidRDefault="007C3A85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"Contactperson.DirectPhone"\*CHARFORMAT </w:instrText>
          </w:r>
          <w:r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+41 41 875 2255</w:t>
          </w:r>
          <w:r w:rsidRPr="00FD1E35">
            <w:rPr>
              <w:rFonts w:cs="Arial"/>
              <w:szCs w:val="16"/>
            </w:rPr>
            <w:fldChar w:fldCharType="end"/>
          </w:r>
        </w:p>
      </w:tc>
    </w:tr>
    <w:tr w:rsidR="000E39D5" w:rsidRPr="00FD1E35" w:rsidTr="00056BD5">
      <w:tc>
        <w:tcPr>
          <w:tcW w:w="4678" w:type="dxa"/>
        </w:tcPr>
        <w:p w:rsidR="000E39D5" w:rsidRPr="00FD1E35" w:rsidRDefault="000E39D5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"Direktion.Address1"\*CHARFORMAT </w:instrText>
          </w:r>
          <w:r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Klausenstrasse 4</w:t>
          </w:r>
          <w:r w:rsidRPr="00FD1E35">
            <w:rPr>
              <w:rFonts w:cs="Arial"/>
              <w:szCs w:val="16"/>
            </w:rPr>
            <w:fldChar w:fldCharType="end"/>
          </w:r>
          <w:r w:rsidR="004B75C5" w:rsidRPr="00FD1E35">
            <w:rPr>
              <w:rFonts w:cs="Arial"/>
              <w:szCs w:val="16"/>
            </w:rPr>
            <w:t xml:space="preserve">, </w:t>
          </w:r>
          <w:r w:rsidR="004B75C5" w:rsidRPr="00FD1E35">
            <w:rPr>
              <w:rFonts w:cs="Arial"/>
              <w:szCs w:val="16"/>
            </w:rPr>
            <w:fldChar w:fldCharType="begin"/>
          </w:r>
          <w:r w:rsidR="004B75C5" w:rsidRPr="00FD1E35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6460 Altdorf</w:t>
          </w:r>
          <w:r w:rsidR="004B75C5" w:rsidRPr="00FD1E35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FD1E35" w:rsidRDefault="006E1E72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t>Sachbearbeitung</w:t>
          </w:r>
          <w:r w:rsidR="000E39D5" w:rsidRPr="00FD1E35">
            <w:rPr>
              <w:rFonts w:cs="Arial"/>
              <w:szCs w:val="16"/>
            </w:rPr>
            <w:t>:</w:t>
          </w:r>
        </w:p>
      </w:tc>
      <w:tc>
        <w:tcPr>
          <w:tcW w:w="2692" w:type="dxa"/>
        </w:tcPr>
        <w:p w:rsidR="00056BD5" w:rsidRPr="00FD1E35" w:rsidRDefault="00B5043C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"Contactperson.Name"\*CHARFORMAT </w:instrText>
          </w:r>
          <w:r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Beat Jörg</w:t>
          </w:r>
          <w:r w:rsidRPr="00FD1E35">
            <w:rPr>
              <w:rFonts w:cs="Arial"/>
              <w:szCs w:val="16"/>
            </w:rPr>
            <w:fldChar w:fldCharType="end"/>
          </w:r>
        </w:p>
      </w:tc>
    </w:tr>
    <w:tr w:rsidR="000E39D5" w:rsidRPr="00FD1E35" w:rsidTr="00056BD5">
      <w:tc>
        <w:tcPr>
          <w:tcW w:w="4678" w:type="dxa"/>
          <w:hideMark/>
        </w:tcPr>
        <w:p w:rsidR="000E39D5" w:rsidRPr="00FD1E35" w:rsidRDefault="000E39D5" w:rsidP="00E31DB6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t xml:space="preserve">Internet: </w:t>
          </w:r>
          <w:r w:rsidR="00CA1D23" w:rsidRPr="00FD1E35">
            <w:rPr>
              <w:rFonts w:cs="Arial"/>
              <w:szCs w:val="16"/>
            </w:rPr>
            <w:fldChar w:fldCharType="begin"/>
          </w:r>
          <w:r w:rsidR="00CA1D23" w:rsidRPr="00FD1E35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www.ur.ch/bkd</w:t>
          </w:r>
          <w:r w:rsidR="00CA1D23" w:rsidRPr="00FD1E35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FD1E35" w:rsidRDefault="000E39D5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t>E-Mail:</w:t>
          </w:r>
        </w:p>
      </w:tc>
      <w:tc>
        <w:tcPr>
          <w:tcW w:w="2692" w:type="dxa"/>
        </w:tcPr>
        <w:p w:rsidR="000E39D5" w:rsidRPr="00FD1E35" w:rsidRDefault="00B5043C" w:rsidP="000E39D5">
          <w:pPr>
            <w:pStyle w:val="Fuzeile"/>
            <w:rPr>
              <w:rFonts w:cs="Arial"/>
              <w:szCs w:val="16"/>
            </w:rPr>
          </w:pPr>
          <w:r w:rsidRPr="00FD1E35">
            <w:rPr>
              <w:rFonts w:cs="Arial"/>
              <w:szCs w:val="16"/>
            </w:rPr>
            <w:fldChar w:fldCharType="begin"/>
          </w:r>
          <w:r w:rsidRPr="00FD1E35">
            <w:rPr>
              <w:rFonts w:cs="Arial"/>
              <w:szCs w:val="16"/>
            </w:rPr>
            <w:instrText xml:space="preserve"> DOCPROPERTY "Contactperson.EMail"\*CHARFORMAT </w:instrText>
          </w:r>
          <w:r w:rsidRPr="00FD1E35">
            <w:rPr>
              <w:rFonts w:cs="Arial"/>
              <w:szCs w:val="16"/>
            </w:rPr>
            <w:fldChar w:fldCharType="separate"/>
          </w:r>
          <w:r w:rsidR="001B003F">
            <w:rPr>
              <w:rFonts w:cs="Arial"/>
              <w:szCs w:val="16"/>
            </w:rPr>
            <w:t>Beat.Joerg@ur.ch</w:t>
          </w:r>
          <w:r w:rsidRPr="00FD1E35">
            <w:rPr>
              <w:rFonts w:cs="Arial"/>
              <w:szCs w:val="16"/>
            </w:rPr>
            <w:fldChar w:fldCharType="end"/>
          </w:r>
        </w:p>
      </w:tc>
    </w:tr>
  </w:tbl>
  <w:p w:rsidR="00096CE1" w:rsidRPr="00FD1E35" w:rsidRDefault="0057264F" w:rsidP="00E31DB6">
    <w:pPr>
      <w:pStyle w:val="Fuzeile"/>
    </w:pPr>
    <w:r w:rsidRPr="00FD1E35">
      <w:fldChar w:fldCharType="begin"/>
    </w:r>
    <w:r w:rsidRPr="00FD1E35">
      <w:instrText xml:space="preserve"> IF </w:instrText>
    </w:r>
    <w:r w:rsidR="008F73AC" w:rsidRPr="00FD1E35">
      <w:fldChar w:fldCharType="begin"/>
    </w:r>
    <w:r w:rsidR="008F73AC" w:rsidRPr="00FD1E35">
      <w:instrText xml:space="preserve"> DOCPROPERTY "CustomField.DropDownFusszeile"\*CHARFORMAT </w:instrText>
    </w:r>
    <w:r w:rsidR="008F73AC" w:rsidRPr="00FD1E35">
      <w:fldChar w:fldCharType="end"/>
    </w:r>
    <w:r w:rsidRPr="00FD1E35">
      <w:instrText xml:space="preserve"> = "Filename" "</w:instrText>
    </w:r>
  </w:p>
  <w:p w:rsidR="00096CE1" w:rsidRPr="00FD1E35" w:rsidRDefault="00BE30C8" w:rsidP="00E31DB6">
    <w:pPr>
      <w:pStyle w:val="Fuzeile"/>
    </w:pPr>
    <w:fldSimple w:instr=" FILENAME   \* MERGEFORMAT ">
      <w:r w:rsidR="0057264F" w:rsidRPr="00FD1E35">
        <w:instrText>Templ.dot</w:instrText>
      </w:r>
    </w:fldSimple>
    <w:r w:rsidR="0057264F" w:rsidRPr="00FD1E35">
      <w:instrText xml:space="preserve"> " "" \* MERGEFORMAT </w:instrText>
    </w:r>
    <w:r w:rsidR="0057264F" w:rsidRPr="00FD1E35">
      <w:fldChar w:fldCharType="end"/>
    </w:r>
    <w:r w:rsidR="0057264F" w:rsidRPr="00FD1E35">
      <w:fldChar w:fldCharType="begin"/>
    </w:r>
    <w:r w:rsidR="0057264F" w:rsidRPr="00FD1E35">
      <w:instrText xml:space="preserve"> IF </w:instrText>
    </w:r>
    <w:r w:rsidR="008F73AC" w:rsidRPr="00FD1E35">
      <w:fldChar w:fldCharType="begin"/>
    </w:r>
    <w:r w:rsidR="008F73AC" w:rsidRPr="00FD1E35">
      <w:instrText xml:space="preserve"> DOCPROPERTY "CustomField.DropDownFusszeile"\*CHARFORMAT </w:instrText>
    </w:r>
    <w:r w:rsidR="008F73AC" w:rsidRPr="00FD1E35">
      <w:fldChar w:fldCharType="end"/>
    </w:r>
    <w:r w:rsidR="0057264F" w:rsidRPr="00FD1E35">
      <w:instrText xml:space="preserve"> = "PathFilename" "</w:instrText>
    </w:r>
  </w:p>
  <w:p w:rsidR="004446AB" w:rsidRPr="00FD1E35" w:rsidRDefault="00BE30C8" w:rsidP="00E31DB6">
    <w:pPr>
      <w:pStyle w:val="Fuzeile"/>
    </w:pPr>
    <w:fldSimple w:instr=" FILENAME  \p  \* MERGEFORMAT ">
      <w:r w:rsidR="0057264F" w:rsidRPr="00FD1E35">
        <w:instrText>C:\Users\mmu\AppData\Local\Temp\officeatwork\temp0000\Templ.dot</w:instrText>
      </w:r>
    </w:fldSimple>
    <w:r w:rsidR="0057264F" w:rsidRPr="00FD1E35">
      <w:instrText xml:space="preserve">" "" \* MERGEFORMAT </w:instrText>
    </w:r>
    <w:r w:rsidR="0057264F" w:rsidRPr="00FD1E3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AB" w:rsidRPr="00FD1E35" w:rsidRDefault="00B619AB" w:rsidP="00DA3FCE">
      <w:pPr>
        <w:spacing w:line="240" w:lineRule="auto"/>
      </w:pPr>
      <w:r w:rsidRPr="00FD1E35">
        <w:separator/>
      </w:r>
    </w:p>
  </w:footnote>
  <w:footnote w:type="continuationSeparator" w:id="0">
    <w:p w:rsidR="00B619AB" w:rsidRPr="00FD1E35" w:rsidRDefault="00B619AB" w:rsidP="00DA3FCE">
      <w:pPr>
        <w:spacing w:line="240" w:lineRule="auto"/>
      </w:pPr>
      <w:r w:rsidRPr="00FD1E3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92" w:rsidRPr="00FD1E35" w:rsidRDefault="00FD1E35" w:rsidP="00FD1E35">
    <w:pPr>
      <w:pStyle w:val="zOawBlindzeile"/>
    </w:pPr>
    <w:r w:rsidRPr="00FD1E35">
      <w:rPr>
        <w:noProof/>
        <w:lang w:eastAsia="de-CH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7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6E92" w:rsidRPr="00FD1E35">
      <w:t> </w:t>
    </w:r>
    <w:r w:rsidR="00236E92" w:rsidRPr="00FD1E35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2085340</wp:posOffset>
          </wp:positionH>
          <wp:positionV relativeFrom="paragraph">
            <wp:posOffset>1270</wp:posOffset>
          </wp:positionV>
          <wp:extent cx="4048125" cy="1333500"/>
          <wp:effectExtent l="0" t="0" r="9525" b="0"/>
          <wp:wrapNone/>
          <wp:docPr id="15" name="1915f5c0-df51-4687-9b3d-ad96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E92" w:rsidRPr="00FD1E3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FD1E35" w:rsidTr="001F39D1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FD1E35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C14A08" w:rsidRPr="00FD1E35" w:rsidRDefault="00402C9A" w:rsidP="00C14A08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1B003F">
            <w:t>Bildungs- und</w:t>
          </w:r>
          <w:r>
            <w:fldChar w:fldCharType="end"/>
          </w:r>
          <w:r w:rsidR="00C14A08" w:rsidRPr="00FD1E35">
            <w:fldChar w:fldCharType="begin"/>
          </w:r>
          <w:r w:rsidR="00C14A08" w:rsidRPr="00FD1E35">
            <w:instrText xml:space="preserve"> IF </w:instrText>
          </w: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1B003F">
            <w:instrText>Kulturdirektion</w:instrText>
          </w:r>
          <w:r>
            <w:fldChar w:fldCharType="end"/>
          </w:r>
          <w:r w:rsidR="00C14A08" w:rsidRPr="00FD1E35">
            <w:instrText xml:space="preserve"> = "" "" "</w:instrText>
          </w:r>
        </w:p>
        <w:p w:rsidR="001B003F" w:rsidRPr="00FD1E35" w:rsidRDefault="00402C9A" w:rsidP="00C14A08">
          <w:pPr>
            <w:pStyle w:val="Absender"/>
            <w:rPr>
              <w:noProof/>
            </w:rPr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1B003F">
            <w:instrText>Kulturdirektion</w:instrText>
          </w:r>
          <w:r>
            <w:fldChar w:fldCharType="end"/>
          </w:r>
          <w:r w:rsidR="00C14A08" w:rsidRPr="00FD1E35">
            <w:instrText xml:space="preserve">" \* MERGEFORMAT </w:instrText>
          </w:r>
          <w:r w:rsidR="00C14A08" w:rsidRPr="00FD1E35">
            <w:fldChar w:fldCharType="separate"/>
          </w:r>
        </w:p>
        <w:p w:rsidR="00C14A08" w:rsidRPr="00FD1E35" w:rsidRDefault="001B003F" w:rsidP="00C14A08">
          <w:pPr>
            <w:pStyle w:val="Absender"/>
          </w:pPr>
          <w:r>
            <w:rPr>
              <w:noProof/>
            </w:rPr>
            <w:t>Kulturdirektion</w:t>
          </w:r>
          <w:r w:rsidR="00C14A08" w:rsidRPr="00FD1E35">
            <w:fldChar w:fldCharType="end"/>
          </w:r>
          <w:r w:rsidR="00C14A08" w:rsidRPr="00FD1E35">
            <w:fldChar w:fldCharType="begin"/>
          </w:r>
          <w:r w:rsidR="00C14A08" w:rsidRPr="00FD1E35">
            <w:instrText xml:space="preserve"> IF </w:instrText>
          </w:r>
          <w:r w:rsidR="008F73AC" w:rsidRPr="00FD1E35">
            <w:fldChar w:fldCharType="begin"/>
          </w:r>
          <w:r w:rsidR="008F73AC" w:rsidRPr="00FD1E35">
            <w:instrText xml:space="preserve"> DOCPROPERTY "Direktion.AbsenderKopfzeileZ3"\*CHARFORMAT </w:instrText>
          </w:r>
          <w:r w:rsidR="008F73AC" w:rsidRPr="00FD1E35">
            <w:fldChar w:fldCharType="end"/>
          </w:r>
          <w:r w:rsidR="00C14A08" w:rsidRPr="00FD1E35">
            <w:instrText xml:space="preserve"> = "" "" "</w:instrText>
          </w:r>
        </w:p>
        <w:p w:rsidR="003F1632" w:rsidRPr="00FD1E35" w:rsidRDefault="00402C9A" w:rsidP="00C14A08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7C3A85" w:rsidRPr="00FD1E35">
            <w:instrText>Direktion.AbsenderKopfzeileZ3</w:instrText>
          </w:r>
          <w:r>
            <w:fldChar w:fldCharType="end"/>
          </w:r>
          <w:r w:rsidR="00C14A08" w:rsidRPr="00FD1E35">
            <w:instrText xml:space="preserve">" \* MERGEFORMAT </w:instrText>
          </w:r>
          <w:r w:rsidR="00C14A08" w:rsidRPr="00FD1E35">
            <w:fldChar w:fldCharType="end"/>
          </w:r>
        </w:p>
      </w:tc>
    </w:tr>
  </w:tbl>
  <w:p w:rsidR="000F4D54" w:rsidRPr="00FD1E35" w:rsidRDefault="000F4D5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Pr="00526ED4" w:rsidRDefault="00B709DD" w:rsidP="00B709DD">
    <w:pPr>
      <w:pStyle w:val="Kopfzeile"/>
      <w:framePr w:wrap="around" w:vAnchor="text" w:hAnchor="margin" w:xAlign="right" w:y="1"/>
      <w:rPr>
        <w:rStyle w:val="Seitenzahl"/>
        <w:rFonts w:cs="Arial"/>
      </w:rPr>
    </w:pPr>
    <w:r w:rsidRPr="00526ED4">
      <w:rPr>
        <w:rStyle w:val="Seitenzahl"/>
        <w:rFonts w:cs="Arial"/>
      </w:rPr>
      <w:fldChar w:fldCharType="begin"/>
    </w:r>
    <w:r w:rsidRPr="00526ED4">
      <w:rPr>
        <w:rStyle w:val="Seitenzahl"/>
        <w:rFonts w:cs="Arial"/>
      </w:rPr>
      <w:instrText xml:space="preserve">PAGE  </w:instrText>
    </w:r>
    <w:r w:rsidRPr="00526ED4">
      <w:rPr>
        <w:rStyle w:val="Seitenzahl"/>
        <w:rFonts w:cs="Arial"/>
      </w:rPr>
      <w:fldChar w:fldCharType="separate"/>
    </w:r>
    <w:r w:rsidR="00402C9A">
      <w:rPr>
        <w:rStyle w:val="Seitenzahl"/>
        <w:rFonts w:cs="Arial"/>
        <w:noProof/>
      </w:rPr>
      <w:t>2</w:t>
    </w:r>
    <w:r w:rsidRPr="00526ED4">
      <w:rPr>
        <w:rStyle w:val="Seitenzahl"/>
        <w:rFonts w:cs="Arial"/>
      </w:rPr>
      <w:fldChar w:fldCharType="end"/>
    </w:r>
  </w:p>
  <w:p w:rsidR="00B709DD" w:rsidRDefault="00B709DD" w:rsidP="00B709DD">
    <w:pPr>
      <w:pStyle w:val="Kopfzeile"/>
      <w:ind w:right="360"/>
    </w:pPr>
  </w:p>
  <w:p w:rsidR="00B709DD" w:rsidRPr="00B709DD" w:rsidRDefault="00B709DD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BB87B58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3BD35C05"/>
    <w:multiLevelType w:val="hybridMultilevel"/>
    <w:tmpl w:val="68283758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647043"/>
    <w:multiLevelType w:val="multilevel"/>
    <w:tmpl w:val="2862826E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054A5"/>
    <w:multiLevelType w:val="hybridMultilevel"/>
    <w:tmpl w:val="B5AE7EF0"/>
    <w:lvl w:ilvl="0" w:tplc="2A462C9A">
      <w:start w:val="1"/>
      <w:numFmt w:val="bullet"/>
      <w:pStyle w:val="Beilagen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tter.owt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4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irek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Function2.Function&quot;&gt;&lt;profile type=&quot;default&quot; UID=&quot;&quot; sameAsDefault=&quot;0&quot;&gt;&lt;documentProperty UID=&quot;2015043016203775177837&quot; dataSourceUID=&quot;prj.2015043016100768683223&quot;/&gt;&lt;type type=&quot;OawDatabase&quot;&gt;&lt;OawDatabase table=&quot;Data&quot; field=&quot;Function&quot;/&gt;&lt;/type&gt;&lt;/profile&gt;&lt;/OawDocProperty&gt;_x000d__x0009_&lt;OawDocProperty name=&quot;Function1.Function&quot;&gt;&lt;profile type=&quot;default&quot; UID=&quot;&quot; sameAsDefault=&quot;0&quot;&gt;&lt;documentProperty UID=&quot;2015043016195084617168&quot; dataSourceUID=&quot;prj.2015043016100768683223&quot;/&gt;&lt;type type=&quot;OawDatabase&quot;&gt;&lt;OawDatabase table=&quot;Data&quot; field=&quot;Function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Copy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AdditionalText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ocProperty name=&quot;YesNo.YesNoText&quot;&gt;&lt;profile type=&quot;default&quot; UID=&quot;&quot; sameAsDefault=&quot;0&quot;&gt;&lt;documentProperty UID=&quot;2014100909000750901714&quot; dataSourceUID=&quot;prj.2014100908550592020977&quot;/&gt;&lt;type type=&quot;OawDatabase&quot;&gt;&lt;OawDatabase table=&quot;Data&quot; field=&quot;YesNoText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ustomField.Hinwei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Hinweis&quot;/&gt;&lt;/type&gt;&lt;/profile&gt;&lt;/OawDocProperty&gt;_x000d__x0009_&lt;OawDocProperty name=&quot;CustomField.IhrZeichen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Referenz&quot;/&gt;&lt;/type&gt;&lt;/profile&gt;&lt;/OawDocProperty&gt;_x000d__x0009_&lt;OawDocProperty name=&quot;Direktion.AbsenderGrussformel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GrussformelZ1&quot;/&gt;&lt;/type&gt;&lt;/profile&gt;&lt;/OawDocProperty&gt;_x000d__x0009_&lt;OawDocProperty name=&quot;Direktion.AbsenderGrussformel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GrussformelZ2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1&quot;&gt;&lt;profile type=&quot;default&quot; UID=&quot;&quot; sameAsDefault=&quot;0&quot;&gt;&lt;/profile&gt;&lt;/OawDocProperty&gt;_x000d__x0009_&lt;OawDocProperty name=&quot;Direktion.AbsenderKopfzeileZ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_x0009_&lt;OawDocProperty name=&quot;Function1.FunctionZ2&quot;&gt;&lt;profile type=&quot;default&quot; UID=&quot;&quot; sameAsDefault=&quot;0&quot;&gt;&lt;documentProperty UID=&quot;2015043016195084617168&quot; dataSourceUID=&quot;prj.2015043016100768683223&quot;/&gt;&lt;type type=&quot;OawDatabase&quot;&gt;&lt;OawDatabase table=&quot;Data&quot; field=&quot;FunctionZ2&quot;/&gt;&lt;/type&gt;&lt;/profile&gt;&lt;/OawDocProperty&gt;_x000d__x0009_&lt;OawDocProperty name=&quot;Function2.FunctionZ2&quot;&gt;&lt;profile type=&quot;default&quot; UID=&quot;&quot; sameAsDefault=&quot;0&quot;&gt;&lt;documentProperty UID=&quot;2015043016203775177837&quot; dataSourceUID=&quot;prj.2015043016100768683223&quot;/&gt;&lt;type type=&quot;OawDatabase&quot;&gt;&lt;OawDatabase table=&quot;Data&quot; field=&quot;FunctionZ2&quot;/&gt;&lt;/type&gt;&lt;/profile&gt;&lt;/OawDocProperty&gt;_x000d__x0009_&lt;OawDocProperty name=&quot;CustomField.CopyTo2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2&quot;/&gt;&lt;/type&gt;&lt;/profile&gt;&lt;/OawDocProperty&gt;_x000d__x0009_&lt;OawDocProperty name=&quot;CustomField.Verteiler2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2&quot;/&gt;&lt;/type&gt;&lt;/profile&gt;&lt;/OawDocProperty&gt;_x000d__x0009_&lt;OawDocProperty name=&quot;CustomField.Enclosures2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2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Direktion|Amt|Abteilung|Sektion|Address1|Address2|Telefon|Fax|Internet|City|AbsenderGrussformelZ1|AbsenderGrussformelZ2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City&quot; field=&quot;City&quot;/&gt;&lt;OawDocProperty name=&quot;Direktion.AbsenderGrussformelZ1&quot; field=&quot;AbsenderGrussformelZ1&quot;/&gt;&lt;OawDocProperty name=&quot;Direktion.AbsenderGrussformelZ2&quot; field=&quot;AbsenderGrussformelZ2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Distribution&quot; field=&quot;Doc.Distribution&quot;/&gt;&lt;OawDocProperty name=&quot;Doc.Enclosures&quot; field=&quot;Doc.Enclosures&quot;/&gt;&lt;OawDocProperty name=&quot;Doc.Copy&quot; field=&quot;Doc.Copy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Closing|Introduction|FormattedFullAddress&quot;/&gt;&lt;profile type=&quot;default&quot; UID=&quot;&quot; sameAsDefault=&quot;0&quot;&gt;&lt;OawDocProperty name=&quot;Recipient.Closing&quot; field=&quot;Closing&quot;/&gt;&lt;OawDocProperty name=&quot;Recipient.Introduction&quot; field=&quot;Introduction&quot;/&gt;&lt;OawBookmark name=&quot;RecipientFormattedFullAddress&quot; field=&quot;FormattedFullAddress&quot;/&gt;&lt;/profile&gt;&lt;/source&gt;"/>
    <w:docVar w:name="OawDocProp.2004112217333376588294" w:val="&lt;source&gt;&lt;Fields List=&quot;DropDownFusszeile|Datum|Enclosures|Verteiler|CopyTo|Hinweis|Referenz|CopyTo2|Verteiler2|Enclosures2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OawDocProperty name=&quot;CustomField.Enclosures&quot; field=&quot;Enclosures&quot;/&gt;&lt;OawDocProperty name=&quot;CustomField.Verteiler&quot; field=&quot;Verteiler&quot;/&gt;&lt;OawDocProperty name=&quot;CustomField.CopyTo&quot; field=&quot;CopyTo&quot;/&gt;&lt;OawDocProperty name=&quot;CustomField.Hinweis&quot; field=&quot;Hinweis&quot;/&gt;&lt;OawDocProperty name=&quot;CustomField.IhrZeichen&quot; field=&quot;Referenz&quot;/&gt;&lt;OawDocProperty name=&quot;CustomField.CopyTo2&quot; field=&quot;CopyTo2&quot;/&gt;&lt;OawDocProperty name=&quot;CustomField.Verteiler2&quot; field=&quot;Verteiler2&quot;/&gt;&lt;OawDocProperty name=&quot;CustomField.Enclosures2&quot; field=&quot;Enclosures2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4100909000750901714" w:val="&lt;source&gt;&lt;Fields List=&quot;YesNoText&quot;/&gt;&lt;profile type=&quot;default&quot; UID=&quot;&quot; sameAsDefault=&quot;0&quot;&gt;&lt;OawDocProperty name=&quot;YesNo.YesNoText&quot; field=&quot;YesNoText&quot;/&gt;&lt;/profile&gt;&lt;/source&gt;"/>
    <w:docVar w:name="OawDocProp.2015043016195084617168" w:val="&lt;source&gt;&lt;Fields List=&quot;Function|FunctionZ2&quot;/&gt;&lt;profile type=&quot;default&quot; UID=&quot;&quot; sameAsDefault=&quot;0&quot;&gt;&lt;OawDocProperty name=&quot;Function1.Function&quot; field=&quot;Function&quot;/&gt;&lt;OawDocProperty name=&quot;Function1.FunctionZ2&quot; field=&quot;FunctionZ2&quot;/&gt;&lt;/profile&gt;&lt;/source&gt;"/>
    <w:docVar w:name="OawDocProp.2015043016203775177837" w:val="&lt;source&gt;&lt;Fields List=&quot;Function|FunctionZ2&quot;/&gt;&lt;profile type=&quot;default&quot; UID=&quot;&quot; sameAsDefault=&quot;0&quot;&gt;&lt;OawDocProperty name=&quot;Function2.Function&quot; field=&quot;Function&quot;/&gt;&lt;OawDocProperty name=&quot;Function2.FunctionZ2&quot; field=&quot;FunctionZ2&quot;/&gt;&lt;/profile&gt;&lt;/source&gt;"/>
    <w:docVar w:name="OawDocPropSource" w:val="&lt;DocProps&gt;&lt;DocProp UID=&quot;2003080714212273705547&quot; EntryUID=&quot;2017072109175900835981&quot;&gt;&lt;Field Name=&quot;UID&quot; Value=&quot;2017072109175900835981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120314514825048824&quot;&gt;&lt;Field Name=&quot;UID&quot; Value=&quot;2015120314514825048824&quot;/&gt;&lt;Field Name=&quot;IDName&quot; Value=&quot;BKD-Direktion&quot;/&gt;&lt;Field Name=&quot;Direktion&quot; Value=&quot;Bildungs- und Kulturdirektion&quot;/&gt;&lt;Field Name=&quot;Amt&quot; Value=&quot;&quot;/&gt;&lt;Field Name=&quot;Abteilung&quot; Value=&quot;&quot;/&gt;&lt;Field Name=&quot;Sektion&quot; Value=&quot;&quot;/&gt;&lt;Field Name=&quot;AbsenderKopfzeileZ1&quot; Value=&quot;Bildungs- und&quot;/&gt;&lt;Field Name=&quot;AbsenderKopfzeileZ2&quot; Value=&quot;Kulturdirektion&quot;/&gt;&lt;Field Name=&quot;AbsenderKopfzeileZ3&quot; Value=&quot;&quot;/&gt;&lt;Field Name=&quot;AbsenderGrussformelZ1&quot; Value=&quot;Bildungs- und Kulturdirektio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Bildungs- und Kulturdirektion, Klausenstrasse 4, 6460 Altdorf&quot;/&gt;&lt;Field Name=&quot;Telefon&quot; Value=&quot;+41 41 875 2056&quot;/&gt;&lt;Field Name=&quot;Fax&quot; Value=&quot;+41 41 875 2087&quot;/&gt;&lt;Field Name=&quot;Country&quot; Value=&quot;CH&quot;/&gt;&lt;Field Name=&quot;Email&quot; Value=&quot;ds.bkd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03145148250488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961802037286155627613035133975612812043&quot;&gt;&lt;Field Name=&quot;UID&quot; Value=&quot;961802037286155627613035133975612812043&quot;/&gt;&lt;Field Name=&quot;IDName&quot; Value=&quot;Jörg Beat&quot;/&gt;&lt;Field Name=&quot;Vorname&quot; Value=&quot;Beat&quot;/&gt;&lt;Field Name=&quot;DirectPhone&quot; Value=&quot;+41 41 875 2255&quot;/&gt;&lt;Field Name=&quot;Mobile&quot; Value=&quot;+41 77 424 2580&quot;/&gt;&lt;Field Name=&quot;EMail&quot; Value=&quot;Beat.Joerg@ur.ch&quot;/&gt;&lt;Field Name=&quot;SignatureHighResColor&quot; Value=&quot;%Signatures%\Beat.Jörg.600dpi.color.700.300.jpg&quot;/&gt;&lt;Field Name=&quot;SignatureHighResBW&quot; Value=&quot;%Signatures%\Beat.Jörg.600dpi.bw.700.300.jpg&quot;/&gt;&lt;Field Name=&quot;Nachname&quot; Value=&quot;Jörg&quot;/&gt;&lt;Field Name=&quot;Name&quot; Value=&quot;Beat Jörg&quot;/&gt;&lt;Field Name=&quot;Initials&quot; Value=&quot;bej&quot;/&gt;&lt;Field Name=&quot;Data_UID&quot; Value=&quot;9618020372861556276130351339756128120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961802037286155627613035133975612812043&quot;&gt;&lt;Field Name=&quot;UID&quot; Value=&quot;961802037286155627613035133975612812043&quot;/&gt;&lt;Field Name=&quot;IDName&quot; Value=&quot;Jörg Beat&quot;/&gt;&lt;Field Name=&quot;Vorname&quot; Value=&quot;Beat&quot;/&gt;&lt;Field Name=&quot;DirectPhone&quot; Value=&quot;+41 41 875 2255&quot;/&gt;&lt;Field Name=&quot;Mobile&quot; Value=&quot;+41 77 424 2580&quot;/&gt;&lt;Field Name=&quot;EMail&quot; Value=&quot;Beat.Joerg@ur.ch&quot;/&gt;&lt;Field Name=&quot;SignatureHighResColor&quot; Value=&quot;%Signatures%\Beat.Jörg.600dpi.color.700.300.jpg&quot;/&gt;&lt;Field Name=&quot;SignatureHighResBW&quot; Value=&quot;%Signatures%\Beat.Jörg.600dpi.bw.700.300.jpg&quot;/&gt;&lt;Field Name=&quot;Nachname&quot; Value=&quot;Jörg&quot;/&gt;&lt;Field Name=&quot;Name&quot; Value=&quot;Beat Jörg&quot;/&gt;&lt;Field Name=&quot;Initials&quot; Value=&quot;bej&quot;/&gt;&lt;Field Name=&quot;Data_UID&quot; Value=&quot;9618020372861556276130351339756128120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961802037286155627613035133975612812043&quot;&gt;&lt;Field Name=&quot;UID&quot; Value=&quot;961802037286155627613035133975612812043&quot;/&gt;&lt;Field Name=&quot;IDName&quot; Value=&quot;Jörg Beat&quot;/&gt;&lt;Field Name=&quot;Vorname&quot; Value=&quot;Beat&quot;/&gt;&lt;Field Name=&quot;DirectPhone&quot; Value=&quot;+41 41 875 2255&quot;/&gt;&lt;Field Name=&quot;Mobile&quot; Value=&quot;+41 77 424 2580&quot;/&gt;&lt;Field Name=&quot;EMail&quot; Value=&quot;Beat.Joerg@ur.ch&quot;/&gt;&lt;Field Name=&quot;SignatureHighResColor&quot; Value=&quot;%Signatures%\Beat.Jörg.600dpi.color.700.300.jpg&quot;/&gt;&lt;Field Name=&quot;SignatureHighResBW&quot; Value=&quot;%Signatures%\Beat.Jörg.600dpi.bw.700.300.jpg&quot;/&gt;&lt;Field Name=&quot;Nachname&quot; Value=&quot;Jörg&quot;/&gt;&lt;Field Name=&quot;Name&quot; Value=&quot;Beat Jörg&quot;/&gt;&lt;Field Name=&quot;Initials&quot; Value=&quot;bej&quot;/&gt;&lt;Field Name=&quot;Data_UID&quot; Value=&quot;9618020372861556276130351339756128120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6031110114040171836&quot;&gt;&lt;Field Name=&quot;UID&quot; Value=&quot;2016031110114040171836&quot;/&gt;&lt;Field Name=&quot;IDName&quot; Value=&quot;Landammann&quot;/&gt;&lt;Field Name=&quot;Function&quot; Value=&quot;Landammann&quot;/&gt;&lt;Field Name=&quot;FunctionZ2&quot; Value=&quot;&quot;/&gt;&lt;Field Name=&quot;Data_UID&quot; Value=&quot;20160311101140401718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Hinweis&quot; Value=&quot;&quot;/&gt;&lt;Field Name=&quot;Referenz&quot; Value=&quot;&quot;/&gt;&lt;Field Name=&quot;Enclosures&quot; Value=&quot;&quot;/&gt;&lt;Field Name=&quot;Enclosures2&quot; Value=&quot;&quot;/&gt;&lt;Field Name=&quot;Verteiler&quot; Value=&quot;&quot;/&gt;&lt;Field Name=&quot;Verteiler2&quot; Value=&quot;&quot;/&gt;&lt;Field Name=&quot;CopyTo&quot; Value=&quot;&quot;/&gt;&lt;Field Name=&quot;CopyTo2&quot; Value=&quot;&quot;/&gt;&lt;Field Name=&quot;Datum&quot; Value=&quot;21. Juli 2017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Betreff&quot; Icon=&quot;3546&quot; Label=&quot;Betreff&quot; Command=&quot;StyleApply&quot; Parameter=&quot;Betreff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Item Type=&quot;Button&quot; IDName=&quot;Beilagen&quot; Icon=&quot;3546&quot; Label=&quot;Beilagen&quot; Command=&quot;StyleApply&quot; Parameter=&quot;Beilagen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2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7072109175900835981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/&gt;_x000d_&lt;Bookmark Name=&quot;Text&quot; Label=&quot;&amp;lt;translate&amp;gt;SmartContent.Text&amp;lt;/translate&amp;gt;&quot;/&gt;_x000d_&lt;Bookmark Name=&quot;AdditonalText&quot; Label=&quot;&amp;lt;translate&amp;gt;SmartContent.Additional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AdditionalText&quot; Label=&quot;&amp;lt;translate&amp;gt;SmartTemplate.Additional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ae4f6e3b-a241-4465-969e-2bca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0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&gt;_x000d__x000a_              &lt;Source Value=&quot;[[MasterProperty(&amp;quot;Signature1&amp;quot;, &amp;quot;SignatureHighResBW&amp;quot;)]]&quot; /&gt;_x000d__x000a_            &lt;/OutputProfileSpecific&gt;_x000d__x000a_            &lt;OutputProfileSpecific Type=&quot;Print&quot; Id=&quot;4&quot; /&gt;_x000d__x000a_            &lt;OutputProfileSpecific Type=&quot;Print&quot; Id=&quot;2015050507533434878460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5050507505292608150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a6b7113-b079-44c4-a052-cac7&quot; IdName=&quot;Signature2&quot; IsSelected=&quot;False&quot; IsExpanded=&quot;True&quot;&gt;_x000d__x000a_      &lt;PageSetupSpecifics&gt;_x000d__x000a_        &lt;PageSetupSpecific IdName=&quot;Signature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0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&gt;_x000d__x000a_              &lt;Source Value=&quot;[[MasterProperty(&amp;quot;Signature2&amp;quot;, &amp;quot;SignatureHighResBW&amp;quot;)]]&quot; /&gt;_x000d__x000a_            &lt;/OutputProfileSpecific&gt;_x000d__x000a_            &lt;OutputProfileSpecific Type=&quot;Print&quot; Id=&quot;4&quot; /&gt;_x000d__x000a_            &lt;OutputProfileSpecific Type=&quot;Print&quot; Id=&quot;2015050507533434878460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06120711380151760646&quot; /&gt;_x000d__x000a_            &lt;OutputProfileSpecific Type=&quot;Print&quot; Id=&quot;2015050507505292608150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915f5c0-df51-4687-9b3d-ad96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19AB"/>
    <w:rsid w:val="00003D4D"/>
    <w:rsid w:val="00006D18"/>
    <w:rsid w:val="000128D7"/>
    <w:rsid w:val="000141ED"/>
    <w:rsid w:val="00014B5F"/>
    <w:rsid w:val="00021637"/>
    <w:rsid w:val="0002267E"/>
    <w:rsid w:val="00024924"/>
    <w:rsid w:val="00025C9E"/>
    <w:rsid w:val="00026432"/>
    <w:rsid w:val="000406F3"/>
    <w:rsid w:val="00056BD5"/>
    <w:rsid w:val="000612F0"/>
    <w:rsid w:val="000653E2"/>
    <w:rsid w:val="00072A07"/>
    <w:rsid w:val="00082B5C"/>
    <w:rsid w:val="00084F33"/>
    <w:rsid w:val="00087089"/>
    <w:rsid w:val="00095768"/>
    <w:rsid w:val="00096CE1"/>
    <w:rsid w:val="000A4608"/>
    <w:rsid w:val="000A4C67"/>
    <w:rsid w:val="000A73C5"/>
    <w:rsid w:val="000B53EE"/>
    <w:rsid w:val="000C00EB"/>
    <w:rsid w:val="000C430C"/>
    <w:rsid w:val="000C6529"/>
    <w:rsid w:val="000D4E2B"/>
    <w:rsid w:val="000D71A1"/>
    <w:rsid w:val="000E0C61"/>
    <w:rsid w:val="000E1038"/>
    <w:rsid w:val="000E39D5"/>
    <w:rsid w:val="000E3AA0"/>
    <w:rsid w:val="000E6D1C"/>
    <w:rsid w:val="000F13FF"/>
    <w:rsid w:val="000F2B70"/>
    <w:rsid w:val="000F4D54"/>
    <w:rsid w:val="000F68DA"/>
    <w:rsid w:val="000F756D"/>
    <w:rsid w:val="00100779"/>
    <w:rsid w:val="00101D6B"/>
    <w:rsid w:val="00102997"/>
    <w:rsid w:val="00104AC5"/>
    <w:rsid w:val="00106FA6"/>
    <w:rsid w:val="00107BB2"/>
    <w:rsid w:val="00125190"/>
    <w:rsid w:val="0013156C"/>
    <w:rsid w:val="00140DB2"/>
    <w:rsid w:val="00142468"/>
    <w:rsid w:val="0015673D"/>
    <w:rsid w:val="00163FB9"/>
    <w:rsid w:val="0017536E"/>
    <w:rsid w:val="00176813"/>
    <w:rsid w:val="00186B73"/>
    <w:rsid w:val="00190C3C"/>
    <w:rsid w:val="0019306F"/>
    <w:rsid w:val="001B003F"/>
    <w:rsid w:val="001B3648"/>
    <w:rsid w:val="001B4E68"/>
    <w:rsid w:val="001D333E"/>
    <w:rsid w:val="001D5BCA"/>
    <w:rsid w:val="001E12F4"/>
    <w:rsid w:val="001F2D26"/>
    <w:rsid w:val="001F39D1"/>
    <w:rsid w:val="001F56BA"/>
    <w:rsid w:val="00200677"/>
    <w:rsid w:val="002111CA"/>
    <w:rsid w:val="0021204D"/>
    <w:rsid w:val="00212514"/>
    <w:rsid w:val="002165FF"/>
    <w:rsid w:val="00221151"/>
    <w:rsid w:val="00224C8F"/>
    <w:rsid w:val="00225B61"/>
    <w:rsid w:val="00226EC1"/>
    <w:rsid w:val="00230925"/>
    <w:rsid w:val="00236E92"/>
    <w:rsid w:val="002379EF"/>
    <w:rsid w:val="0024130C"/>
    <w:rsid w:val="00245747"/>
    <w:rsid w:val="002476C6"/>
    <w:rsid w:val="00247C74"/>
    <w:rsid w:val="00250E7D"/>
    <w:rsid w:val="0025167A"/>
    <w:rsid w:val="002519A8"/>
    <w:rsid w:val="00252DE7"/>
    <w:rsid w:val="0025594E"/>
    <w:rsid w:val="00257D91"/>
    <w:rsid w:val="002779B3"/>
    <w:rsid w:val="00277C6C"/>
    <w:rsid w:val="002826A0"/>
    <w:rsid w:val="00282E9F"/>
    <w:rsid w:val="0028527A"/>
    <w:rsid w:val="00294B33"/>
    <w:rsid w:val="00297FE2"/>
    <w:rsid w:val="002A2A82"/>
    <w:rsid w:val="002C482B"/>
    <w:rsid w:val="002C65B6"/>
    <w:rsid w:val="002D562C"/>
    <w:rsid w:val="002E3A4D"/>
    <w:rsid w:val="002E67FB"/>
    <w:rsid w:val="002F322F"/>
    <w:rsid w:val="002F422E"/>
    <w:rsid w:val="002F7C75"/>
    <w:rsid w:val="0030149B"/>
    <w:rsid w:val="0030514E"/>
    <w:rsid w:val="00312D31"/>
    <w:rsid w:val="00323353"/>
    <w:rsid w:val="003307AD"/>
    <w:rsid w:val="00331896"/>
    <w:rsid w:val="00336215"/>
    <w:rsid w:val="00340231"/>
    <w:rsid w:val="00341E2D"/>
    <w:rsid w:val="0036342B"/>
    <w:rsid w:val="003650AB"/>
    <w:rsid w:val="003657E7"/>
    <w:rsid w:val="00374AFB"/>
    <w:rsid w:val="00375084"/>
    <w:rsid w:val="00377A1A"/>
    <w:rsid w:val="00377E3B"/>
    <w:rsid w:val="0038506A"/>
    <w:rsid w:val="003873A9"/>
    <w:rsid w:val="0039282F"/>
    <w:rsid w:val="0039288E"/>
    <w:rsid w:val="003A1E9C"/>
    <w:rsid w:val="003A2524"/>
    <w:rsid w:val="003B0D4C"/>
    <w:rsid w:val="003B4D60"/>
    <w:rsid w:val="003B53CF"/>
    <w:rsid w:val="003B70A0"/>
    <w:rsid w:val="003B7F9C"/>
    <w:rsid w:val="003D4906"/>
    <w:rsid w:val="003D681A"/>
    <w:rsid w:val="003E1D44"/>
    <w:rsid w:val="003F1632"/>
    <w:rsid w:val="003F3394"/>
    <w:rsid w:val="00402C9A"/>
    <w:rsid w:val="00407470"/>
    <w:rsid w:val="00412947"/>
    <w:rsid w:val="004148FE"/>
    <w:rsid w:val="004153C2"/>
    <w:rsid w:val="00417F9C"/>
    <w:rsid w:val="00421E22"/>
    <w:rsid w:val="00431730"/>
    <w:rsid w:val="00435B1F"/>
    <w:rsid w:val="00443A3A"/>
    <w:rsid w:val="004446AB"/>
    <w:rsid w:val="00455B68"/>
    <w:rsid w:val="004560DF"/>
    <w:rsid w:val="00470F62"/>
    <w:rsid w:val="00476E50"/>
    <w:rsid w:val="00481699"/>
    <w:rsid w:val="0048215D"/>
    <w:rsid w:val="00482523"/>
    <w:rsid w:val="004878F0"/>
    <w:rsid w:val="004906C6"/>
    <w:rsid w:val="00492897"/>
    <w:rsid w:val="004A697B"/>
    <w:rsid w:val="004B3C48"/>
    <w:rsid w:val="004B75C5"/>
    <w:rsid w:val="004C2CCD"/>
    <w:rsid w:val="004C7BC9"/>
    <w:rsid w:val="004D0E6D"/>
    <w:rsid w:val="004D13C8"/>
    <w:rsid w:val="004D5732"/>
    <w:rsid w:val="004E3B7C"/>
    <w:rsid w:val="004E5F52"/>
    <w:rsid w:val="004F04D0"/>
    <w:rsid w:val="005021DE"/>
    <w:rsid w:val="005142FD"/>
    <w:rsid w:val="00521086"/>
    <w:rsid w:val="0052129A"/>
    <w:rsid w:val="00521A26"/>
    <w:rsid w:val="00523965"/>
    <w:rsid w:val="00530733"/>
    <w:rsid w:val="00531C79"/>
    <w:rsid w:val="00535CB6"/>
    <w:rsid w:val="005367C3"/>
    <w:rsid w:val="0054434F"/>
    <w:rsid w:val="005514BC"/>
    <w:rsid w:val="00557791"/>
    <w:rsid w:val="00564EDE"/>
    <w:rsid w:val="0057264F"/>
    <w:rsid w:val="00573B2D"/>
    <w:rsid w:val="0057619F"/>
    <w:rsid w:val="00580354"/>
    <w:rsid w:val="00581E4C"/>
    <w:rsid w:val="0058257F"/>
    <w:rsid w:val="00583914"/>
    <w:rsid w:val="005872EE"/>
    <w:rsid w:val="00587A4F"/>
    <w:rsid w:val="00592357"/>
    <w:rsid w:val="005933A4"/>
    <w:rsid w:val="005945EE"/>
    <w:rsid w:val="005A53D8"/>
    <w:rsid w:val="005B126D"/>
    <w:rsid w:val="005B789B"/>
    <w:rsid w:val="005C3238"/>
    <w:rsid w:val="005D3C2F"/>
    <w:rsid w:val="005E48CF"/>
    <w:rsid w:val="005F26F3"/>
    <w:rsid w:val="005F4D37"/>
    <w:rsid w:val="005F6B8C"/>
    <w:rsid w:val="00611975"/>
    <w:rsid w:val="006129EA"/>
    <w:rsid w:val="006177AF"/>
    <w:rsid w:val="00624FF1"/>
    <w:rsid w:val="006315FA"/>
    <w:rsid w:val="006320DF"/>
    <w:rsid w:val="00641862"/>
    <w:rsid w:val="00642011"/>
    <w:rsid w:val="0064668D"/>
    <w:rsid w:val="006477CB"/>
    <w:rsid w:val="006534AB"/>
    <w:rsid w:val="0066323C"/>
    <w:rsid w:val="00670987"/>
    <w:rsid w:val="0068005D"/>
    <w:rsid w:val="00687656"/>
    <w:rsid w:val="00691242"/>
    <w:rsid w:val="006951D0"/>
    <w:rsid w:val="006A2EBE"/>
    <w:rsid w:val="006C04B6"/>
    <w:rsid w:val="006C3904"/>
    <w:rsid w:val="006C6845"/>
    <w:rsid w:val="006C71CD"/>
    <w:rsid w:val="006C7234"/>
    <w:rsid w:val="006D723C"/>
    <w:rsid w:val="006E1E72"/>
    <w:rsid w:val="006E2619"/>
    <w:rsid w:val="006E3051"/>
    <w:rsid w:val="006E7244"/>
    <w:rsid w:val="006F0C15"/>
    <w:rsid w:val="006F4666"/>
    <w:rsid w:val="00704B88"/>
    <w:rsid w:val="00713765"/>
    <w:rsid w:val="0071447B"/>
    <w:rsid w:val="00717FC6"/>
    <w:rsid w:val="0072227E"/>
    <w:rsid w:val="0072490C"/>
    <w:rsid w:val="00730F8F"/>
    <w:rsid w:val="007337D3"/>
    <w:rsid w:val="00751882"/>
    <w:rsid w:val="0075208C"/>
    <w:rsid w:val="0075391F"/>
    <w:rsid w:val="00756DEF"/>
    <w:rsid w:val="007625B6"/>
    <w:rsid w:val="00763F1A"/>
    <w:rsid w:val="007643DE"/>
    <w:rsid w:val="007678F3"/>
    <w:rsid w:val="00767C10"/>
    <w:rsid w:val="00790012"/>
    <w:rsid w:val="00791A7B"/>
    <w:rsid w:val="00792B3F"/>
    <w:rsid w:val="007944D7"/>
    <w:rsid w:val="007A1614"/>
    <w:rsid w:val="007A33E0"/>
    <w:rsid w:val="007A3B33"/>
    <w:rsid w:val="007A45E0"/>
    <w:rsid w:val="007B2618"/>
    <w:rsid w:val="007C3A85"/>
    <w:rsid w:val="007C48B4"/>
    <w:rsid w:val="007C54B8"/>
    <w:rsid w:val="007C5EE4"/>
    <w:rsid w:val="007C6A19"/>
    <w:rsid w:val="007C734E"/>
    <w:rsid w:val="007D101E"/>
    <w:rsid w:val="007D2222"/>
    <w:rsid w:val="007D7676"/>
    <w:rsid w:val="007E4CD0"/>
    <w:rsid w:val="007F098E"/>
    <w:rsid w:val="007F5B3F"/>
    <w:rsid w:val="00802788"/>
    <w:rsid w:val="008114CF"/>
    <w:rsid w:val="00811D6B"/>
    <w:rsid w:val="008149A2"/>
    <w:rsid w:val="00814D8D"/>
    <w:rsid w:val="0082098C"/>
    <w:rsid w:val="00823761"/>
    <w:rsid w:val="00824BB6"/>
    <w:rsid w:val="008279C5"/>
    <w:rsid w:val="0083086B"/>
    <w:rsid w:val="00832268"/>
    <w:rsid w:val="008337FA"/>
    <w:rsid w:val="00834500"/>
    <w:rsid w:val="00834CF3"/>
    <w:rsid w:val="0083666A"/>
    <w:rsid w:val="008437C6"/>
    <w:rsid w:val="008447F8"/>
    <w:rsid w:val="00847AA0"/>
    <w:rsid w:val="008672DD"/>
    <w:rsid w:val="00870732"/>
    <w:rsid w:val="00876A5C"/>
    <w:rsid w:val="008801D7"/>
    <w:rsid w:val="008852AF"/>
    <w:rsid w:val="008918CC"/>
    <w:rsid w:val="00895C0B"/>
    <w:rsid w:val="00895DB8"/>
    <w:rsid w:val="008A02F7"/>
    <w:rsid w:val="008A2626"/>
    <w:rsid w:val="008A3FBC"/>
    <w:rsid w:val="008A5E64"/>
    <w:rsid w:val="008A7A42"/>
    <w:rsid w:val="008A7CAA"/>
    <w:rsid w:val="008B3293"/>
    <w:rsid w:val="008B5675"/>
    <w:rsid w:val="008D33E0"/>
    <w:rsid w:val="008F015A"/>
    <w:rsid w:val="008F3876"/>
    <w:rsid w:val="008F4D6C"/>
    <w:rsid w:val="008F73AC"/>
    <w:rsid w:val="008F7E88"/>
    <w:rsid w:val="009028A5"/>
    <w:rsid w:val="00903EC1"/>
    <w:rsid w:val="00914285"/>
    <w:rsid w:val="00917868"/>
    <w:rsid w:val="00922043"/>
    <w:rsid w:val="00925302"/>
    <w:rsid w:val="00925DB8"/>
    <w:rsid w:val="00933D17"/>
    <w:rsid w:val="0093740B"/>
    <w:rsid w:val="009407B0"/>
    <w:rsid w:val="009425FB"/>
    <w:rsid w:val="00943200"/>
    <w:rsid w:val="00945393"/>
    <w:rsid w:val="009454FD"/>
    <w:rsid w:val="00950477"/>
    <w:rsid w:val="00951415"/>
    <w:rsid w:val="00953195"/>
    <w:rsid w:val="00964256"/>
    <w:rsid w:val="00967980"/>
    <w:rsid w:val="00971742"/>
    <w:rsid w:val="00971A46"/>
    <w:rsid w:val="00974C1C"/>
    <w:rsid w:val="00977AF4"/>
    <w:rsid w:val="009860AD"/>
    <w:rsid w:val="00986979"/>
    <w:rsid w:val="00992ABB"/>
    <w:rsid w:val="009938CD"/>
    <w:rsid w:val="00995221"/>
    <w:rsid w:val="009A0177"/>
    <w:rsid w:val="009A0C11"/>
    <w:rsid w:val="009A1C27"/>
    <w:rsid w:val="009A2554"/>
    <w:rsid w:val="009A50B4"/>
    <w:rsid w:val="009B073A"/>
    <w:rsid w:val="009B62CE"/>
    <w:rsid w:val="009F09FB"/>
    <w:rsid w:val="009F663B"/>
    <w:rsid w:val="00A016A8"/>
    <w:rsid w:val="00A018D7"/>
    <w:rsid w:val="00A06268"/>
    <w:rsid w:val="00A10F05"/>
    <w:rsid w:val="00A14278"/>
    <w:rsid w:val="00A15B0A"/>
    <w:rsid w:val="00A16D0C"/>
    <w:rsid w:val="00A20B8F"/>
    <w:rsid w:val="00A226BB"/>
    <w:rsid w:val="00A23E5C"/>
    <w:rsid w:val="00A26B5B"/>
    <w:rsid w:val="00A37FA8"/>
    <w:rsid w:val="00A40FCC"/>
    <w:rsid w:val="00A42F0E"/>
    <w:rsid w:val="00A45F5E"/>
    <w:rsid w:val="00A51A62"/>
    <w:rsid w:val="00A565D4"/>
    <w:rsid w:val="00A5741B"/>
    <w:rsid w:val="00A57F3C"/>
    <w:rsid w:val="00A606FA"/>
    <w:rsid w:val="00A704CC"/>
    <w:rsid w:val="00A752BE"/>
    <w:rsid w:val="00A766D5"/>
    <w:rsid w:val="00A80CD7"/>
    <w:rsid w:val="00A821EE"/>
    <w:rsid w:val="00A83A32"/>
    <w:rsid w:val="00A92180"/>
    <w:rsid w:val="00AA1390"/>
    <w:rsid w:val="00AA285E"/>
    <w:rsid w:val="00AA2BAC"/>
    <w:rsid w:val="00AA3FFD"/>
    <w:rsid w:val="00AB5129"/>
    <w:rsid w:val="00AC6211"/>
    <w:rsid w:val="00AD0917"/>
    <w:rsid w:val="00AD131E"/>
    <w:rsid w:val="00AD1BEF"/>
    <w:rsid w:val="00AD1F28"/>
    <w:rsid w:val="00AD5236"/>
    <w:rsid w:val="00AD62D3"/>
    <w:rsid w:val="00AE6141"/>
    <w:rsid w:val="00AE63BE"/>
    <w:rsid w:val="00AE7E9E"/>
    <w:rsid w:val="00B05520"/>
    <w:rsid w:val="00B069E5"/>
    <w:rsid w:val="00B130DF"/>
    <w:rsid w:val="00B1708E"/>
    <w:rsid w:val="00B237D7"/>
    <w:rsid w:val="00B35665"/>
    <w:rsid w:val="00B4233C"/>
    <w:rsid w:val="00B46AB5"/>
    <w:rsid w:val="00B5043C"/>
    <w:rsid w:val="00B53C57"/>
    <w:rsid w:val="00B56558"/>
    <w:rsid w:val="00B619AB"/>
    <w:rsid w:val="00B63C31"/>
    <w:rsid w:val="00B65157"/>
    <w:rsid w:val="00B65754"/>
    <w:rsid w:val="00B677CF"/>
    <w:rsid w:val="00B70148"/>
    <w:rsid w:val="00B709DD"/>
    <w:rsid w:val="00B77120"/>
    <w:rsid w:val="00B777CC"/>
    <w:rsid w:val="00B808AF"/>
    <w:rsid w:val="00B80927"/>
    <w:rsid w:val="00B8276C"/>
    <w:rsid w:val="00B83672"/>
    <w:rsid w:val="00B83AD8"/>
    <w:rsid w:val="00B908D1"/>
    <w:rsid w:val="00B90B83"/>
    <w:rsid w:val="00BA2C76"/>
    <w:rsid w:val="00BA381B"/>
    <w:rsid w:val="00BA3ADF"/>
    <w:rsid w:val="00BB5E5C"/>
    <w:rsid w:val="00BB7139"/>
    <w:rsid w:val="00BC0C43"/>
    <w:rsid w:val="00BC0ED5"/>
    <w:rsid w:val="00BC1B77"/>
    <w:rsid w:val="00BC1F64"/>
    <w:rsid w:val="00BD0404"/>
    <w:rsid w:val="00BD119A"/>
    <w:rsid w:val="00BD1674"/>
    <w:rsid w:val="00BD1B5A"/>
    <w:rsid w:val="00BE2A95"/>
    <w:rsid w:val="00BE30C8"/>
    <w:rsid w:val="00BF095A"/>
    <w:rsid w:val="00BF09D7"/>
    <w:rsid w:val="00BF3124"/>
    <w:rsid w:val="00BF4452"/>
    <w:rsid w:val="00BF7BE2"/>
    <w:rsid w:val="00C001D5"/>
    <w:rsid w:val="00C01A13"/>
    <w:rsid w:val="00C02054"/>
    <w:rsid w:val="00C06142"/>
    <w:rsid w:val="00C072ED"/>
    <w:rsid w:val="00C13264"/>
    <w:rsid w:val="00C13C7B"/>
    <w:rsid w:val="00C141B5"/>
    <w:rsid w:val="00C14A08"/>
    <w:rsid w:val="00C252E1"/>
    <w:rsid w:val="00C37CF4"/>
    <w:rsid w:val="00C40F43"/>
    <w:rsid w:val="00C42F93"/>
    <w:rsid w:val="00C503FD"/>
    <w:rsid w:val="00C5106E"/>
    <w:rsid w:val="00C623F4"/>
    <w:rsid w:val="00C63156"/>
    <w:rsid w:val="00C71857"/>
    <w:rsid w:val="00C71902"/>
    <w:rsid w:val="00C76626"/>
    <w:rsid w:val="00C77B52"/>
    <w:rsid w:val="00C8047A"/>
    <w:rsid w:val="00C84416"/>
    <w:rsid w:val="00C9318C"/>
    <w:rsid w:val="00C93AB3"/>
    <w:rsid w:val="00CA1C2D"/>
    <w:rsid w:val="00CA1D23"/>
    <w:rsid w:val="00CA24FF"/>
    <w:rsid w:val="00CB6937"/>
    <w:rsid w:val="00CC2D88"/>
    <w:rsid w:val="00CC3050"/>
    <w:rsid w:val="00CD2C1B"/>
    <w:rsid w:val="00CD37C3"/>
    <w:rsid w:val="00CE081D"/>
    <w:rsid w:val="00CE0B45"/>
    <w:rsid w:val="00CE32D5"/>
    <w:rsid w:val="00CF242F"/>
    <w:rsid w:val="00CF491D"/>
    <w:rsid w:val="00CF56B5"/>
    <w:rsid w:val="00D12CA5"/>
    <w:rsid w:val="00D15C30"/>
    <w:rsid w:val="00D174F2"/>
    <w:rsid w:val="00D213AF"/>
    <w:rsid w:val="00D2241F"/>
    <w:rsid w:val="00D233D1"/>
    <w:rsid w:val="00D23AC4"/>
    <w:rsid w:val="00D27839"/>
    <w:rsid w:val="00D31A55"/>
    <w:rsid w:val="00D408D2"/>
    <w:rsid w:val="00D444E9"/>
    <w:rsid w:val="00D55E90"/>
    <w:rsid w:val="00D62ED1"/>
    <w:rsid w:val="00D65BC2"/>
    <w:rsid w:val="00D80095"/>
    <w:rsid w:val="00D80D93"/>
    <w:rsid w:val="00D81DFE"/>
    <w:rsid w:val="00D8291C"/>
    <w:rsid w:val="00D844E4"/>
    <w:rsid w:val="00D9162B"/>
    <w:rsid w:val="00D96E5F"/>
    <w:rsid w:val="00DA3FCE"/>
    <w:rsid w:val="00DB2F16"/>
    <w:rsid w:val="00DB3142"/>
    <w:rsid w:val="00DB7A74"/>
    <w:rsid w:val="00DC7C4A"/>
    <w:rsid w:val="00DD4C5B"/>
    <w:rsid w:val="00DF009C"/>
    <w:rsid w:val="00DF497B"/>
    <w:rsid w:val="00DF55B5"/>
    <w:rsid w:val="00E01F4A"/>
    <w:rsid w:val="00E0222B"/>
    <w:rsid w:val="00E0460E"/>
    <w:rsid w:val="00E04DA0"/>
    <w:rsid w:val="00E1526E"/>
    <w:rsid w:val="00E30D75"/>
    <w:rsid w:val="00E31B55"/>
    <w:rsid w:val="00E31DB6"/>
    <w:rsid w:val="00E33481"/>
    <w:rsid w:val="00E35064"/>
    <w:rsid w:val="00E35458"/>
    <w:rsid w:val="00E377C6"/>
    <w:rsid w:val="00E47676"/>
    <w:rsid w:val="00E52172"/>
    <w:rsid w:val="00E565A9"/>
    <w:rsid w:val="00E627D8"/>
    <w:rsid w:val="00E63F69"/>
    <w:rsid w:val="00E674C8"/>
    <w:rsid w:val="00E74049"/>
    <w:rsid w:val="00E7445C"/>
    <w:rsid w:val="00E77633"/>
    <w:rsid w:val="00E77884"/>
    <w:rsid w:val="00E8565E"/>
    <w:rsid w:val="00E906DA"/>
    <w:rsid w:val="00E938B8"/>
    <w:rsid w:val="00E95568"/>
    <w:rsid w:val="00E9738F"/>
    <w:rsid w:val="00EB1A24"/>
    <w:rsid w:val="00EB72DE"/>
    <w:rsid w:val="00EC4293"/>
    <w:rsid w:val="00ED0F50"/>
    <w:rsid w:val="00ED1933"/>
    <w:rsid w:val="00ED6EAF"/>
    <w:rsid w:val="00EE0B1C"/>
    <w:rsid w:val="00EE1226"/>
    <w:rsid w:val="00EE1363"/>
    <w:rsid w:val="00EE24D0"/>
    <w:rsid w:val="00EF07CC"/>
    <w:rsid w:val="00F03598"/>
    <w:rsid w:val="00F1041F"/>
    <w:rsid w:val="00F10C03"/>
    <w:rsid w:val="00F158E0"/>
    <w:rsid w:val="00F20F64"/>
    <w:rsid w:val="00F22421"/>
    <w:rsid w:val="00F24D6A"/>
    <w:rsid w:val="00F260FB"/>
    <w:rsid w:val="00F32612"/>
    <w:rsid w:val="00F337AA"/>
    <w:rsid w:val="00F40E9F"/>
    <w:rsid w:val="00F413FB"/>
    <w:rsid w:val="00F455DC"/>
    <w:rsid w:val="00F460C3"/>
    <w:rsid w:val="00F46B2A"/>
    <w:rsid w:val="00F50F26"/>
    <w:rsid w:val="00F524C7"/>
    <w:rsid w:val="00F60D9A"/>
    <w:rsid w:val="00F62B8E"/>
    <w:rsid w:val="00F64254"/>
    <w:rsid w:val="00F70271"/>
    <w:rsid w:val="00F74BA3"/>
    <w:rsid w:val="00F75FBC"/>
    <w:rsid w:val="00F8081D"/>
    <w:rsid w:val="00F8541B"/>
    <w:rsid w:val="00F9223C"/>
    <w:rsid w:val="00FA107C"/>
    <w:rsid w:val="00FA4E19"/>
    <w:rsid w:val="00FA5B54"/>
    <w:rsid w:val="00FB3A2F"/>
    <w:rsid w:val="00FB532B"/>
    <w:rsid w:val="00FC01C2"/>
    <w:rsid w:val="00FC5CCA"/>
    <w:rsid w:val="00FC5D27"/>
    <w:rsid w:val="00FC6075"/>
    <w:rsid w:val="00FD1E35"/>
    <w:rsid w:val="00FD3AC1"/>
    <w:rsid w:val="00FD3AED"/>
    <w:rsid w:val="00FE15D0"/>
    <w:rsid w:val="00FE615D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4AE66F8F-3B3B-46F7-93FA-BE548CC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5EE4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687656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687656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687656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4B3C48"/>
  </w:style>
  <w:style w:type="paragraph" w:customStyle="1" w:styleId="Betreff">
    <w:name w:val="Betreff"/>
    <w:basedOn w:val="Standard"/>
    <w:qFormat/>
    <w:rsid w:val="00A606FA"/>
    <w:rPr>
      <w:b/>
      <w:sz w:val="24"/>
    </w:rPr>
  </w:style>
  <w:style w:type="paragraph" w:customStyle="1" w:styleId="Aufzhlungnum">
    <w:name w:val="Aufzählung num"/>
    <w:basedOn w:val="Standard"/>
    <w:qFormat/>
    <w:rsid w:val="00257D91"/>
    <w:pPr>
      <w:numPr>
        <w:numId w:val="1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6E1E72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257D91"/>
    <w:pPr>
      <w:numPr>
        <w:numId w:val="3"/>
      </w:numPr>
      <w:tabs>
        <w:tab w:val="left" w:pos="357"/>
      </w:tabs>
      <w:ind w:left="357" w:hanging="357"/>
    </w:pPr>
  </w:style>
  <w:style w:type="character" w:customStyle="1" w:styleId="TextZchn">
    <w:name w:val="Text Zchn"/>
    <w:link w:val="Text"/>
    <w:rsid w:val="004B3C48"/>
    <w:rPr>
      <w:rFonts w:ascii="Arial" w:hAnsi="Arial"/>
      <w:sz w:val="22"/>
      <w:szCs w:val="22"/>
      <w:lang w:eastAsia="en-US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687656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687656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E1E72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6E1E72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687656"/>
    <w:rPr>
      <w:rFonts w:eastAsia="MS Gothic"/>
      <w:b/>
      <w:bCs/>
      <w:sz w:val="22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8257F"/>
    <w:rPr>
      <w:color w:val="808080"/>
      <w:lang w:val="de-CH"/>
    </w:rPr>
  </w:style>
  <w:style w:type="paragraph" w:styleId="KeinLeerraum">
    <w:name w:val="No Spacing"/>
    <w:qFormat/>
    <w:rsid w:val="00C40F43"/>
    <w:pPr>
      <w:spacing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Beilagen">
    <w:name w:val="Beilagen"/>
    <w:basedOn w:val="Standard"/>
    <w:next w:val="Beilagen2"/>
    <w:uiPriority w:val="5"/>
    <w:qFormat/>
    <w:rsid w:val="004B3C48"/>
    <w:pPr>
      <w:numPr>
        <w:numId w:val="22"/>
      </w:numPr>
    </w:pPr>
    <w:rPr>
      <w:rFonts w:eastAsiaTheme="minorHAnsi" w:cstheme="minorBidi"/>
    </w:rPr>
  </w:style>
  <w:style w:type="table" w:customStyle="1" w:styleId="Tabelle-BKD3">
    <w:name w:val="Tabelle-BKD3"/>
    <w:basedOn w:val="NormaleTabelle"/>
    <w:uiPriority w:val="99"/>
    <w:rsid w:val="007C5EE4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-BKD1">
    <w:name w:val="Tabelle-BKD1"/>
    <w:basedOn w:val="Tabellenraster"/>
    <w:uiPriority w:val="99"/>
    <w:rsid w:val="008447F8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7C5EE4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paragraph" w:customStyle="1" w:styleId="zOawDeliveryOption">
    <w:name w:val="zOawDeliveryOption"/>
    <w:basedOn w:val="Text"/>
    <w:qFormat/>
    <w:rsid w:val="001F39D1"/>
    <w:rPr>
      <w:b/>
    </w:rPr>
  </w:style>
  <w:style w:type="paragraph" w:customStyle="1" w:styleId="zOawRecipient">
    <w:name w:val="zOawRecipient"/>
    <w:basedOn w:val="zOawDeliveryOption"/>
    <w:qFormat/>
    <w:rsid w:val="001F39D1"/>
    <w:pPr>
      <w:spacing w:line="240" w:lineRule="auto"/>
    </w:pPr>
    <w:rPr>
      <w:b w:val="0"/>
    </w:rPr>
  </w:style>
  <w:style w:type="table" w:customStyle="1" w:styleId="Tabelle">
    <w:name w:val="Tabelle"/>
    <w:basedOn w:val="NormaleTabelle"/>
    <w:uiPriority w:val="99"/>
    <w:rsid w:val="00A606FA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606FA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Beilagen2">
    <w:name w:val="Beilagen2"/>
    <w:basedOn w:val="Beilagen"/>
    <w:qFormat/>
    <w:rsid w:val="00977AF4"/>
    <w:rPr>
      <w:noProof/>
    </w:rPr>
  </w:style>
  <w:style w:type="paragraph" w:customStyle="1" w:styleId="Beilagenberschrift">
    <w:name w:val="Beilagenüberschrift"/>
    <w:basedOn w:val="Standard"/>
    <w:next w:val="Beilagen"/>
    <w:qFormat/>
    <w:rsid w:val="00922043"/>
    <w:pPr>
      <w:keepLines/>
    </w:pPr>
    <w:rPr>
      <w:noProof/>
      <w:szCs w:val="20"/>
    </w:rPr>
  </w:style>
  <w:style w:type="paragraph" w:customStyle="1" w:styleId="Antwort">
    <w:name w:val="Antwort"/>
    <w:basedOn w:val="Standard"/>
    <w:rsid w:val="00B619AB"/>
    <w:pPr>
      <w:overflowPunct w:val="0"/>
      <w:autoSpaceDE w:val="0"/>
      <w:autoSpaceDN w:val="0"/>
      <w:adjustRightInd w:val="0"/>
      <w:spacing w:before="60" w:after="60" w:line="280" w:lineRule="atLeast"/>
      <w:textAlignment w:val="baseline"/>
    </w:pPr>
    <w:rPr>
      <w:rFonts w:ascii="Arial" w:eastAsia="Times New Roman" w:hAnsi="Arial"/>
      <w:sz w:val="20"/>
      <w:szCs w:val="20"/>
      <w:lang w:eastAsia="de-CH"/>
    </w:rPr>
  </w:style>
  <w:style w:type="table" w:styleId="EinfacheTabelle2">
    <w:name w:val="Plain Table 2"/>
    <w:basedOn w:val="NormaleTabelle"/>
    <w:uiPriority w:val="42"/>
    <w:rsid w:val="00B619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5414349B-C73A-4BA9-89B9-09F7AE1E34D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857766D9.dotm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Bildungs- und Kulturdirektion,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Sonja</dc:creator>
  <cp:keywords/>
  <dc:description/>
  <cp:lastModifiedBy>Gisler Sonja</cp:lastModifiedBy>
  <cp:revision>7</cp:revision>
  <cp:lastPrinted>2017-07-21T09:35:00Z</cp:lastPrinted>
  <dcterms:created xsi:type="dcterms:W3CDTF">2017-07-21T09:35:00Z</dcterms:created>
  <dcterms:modified xsi:type="dcterms:W3CDTF">2017-08-11T05:42:00Z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Bildungs- und Kulturdirektion</vt:lpwstr>
  </property>
  <property fmtid="{D5CDD505-2E9C-101B-9397-08002B2CF9AE}" pid="4" name="Direktion.Amt">
    <vt:lpwstr/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21. Juli 2017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+41 41 875 2056</vt:lpwstr>
  </property>
  <property fmtid="{D5CDD505-2E9C-101B-9397-08002B2CF9AE}" pid="12" name="Direktion.Fax">
    <vt:lpwstr>+41 41 875 2087</vt:lpwstr>
  </property>
  <property fmtid="{D5CDD505-2E9C-101B-9397-08002B2CF9AE}" pid="13" name="Contactperson.Name">
    <vt:lpwstr>Beat Jörg</vt:lpwstr>
  </property>
  <property fmtid="{D5CDD505-2E9C-101B-9397-08002B2CF9AE}" pid="14" name="Contactperson.EMail">
    <vt:lpwstr>Beat.Joerg@ur.ch</vt:lpwstr>
  </property>
  <property fmtid="{D5CDD505-2E9C-101B-9397-08002B2CF9AE}" pid="15" name="Direktion.Internet">
    <vt:lpwstr>www.ur.ch/bkd</vt:lpwstr>
  </property>
  <property fmtid="{D5CDD505-2E9C-101B-9397-08002B2CF9AE}" pid="16" name="Recipient.Closing">
    <vt:lpwstr>Freundliche Grüsse</vt:lpwstr>
  </property>
  <property fmtid="{D5CDD505-2E9C-101B-9397-08002B2CF9AE}" pid="17" name="Recipient.Introduction">
    <vt:lpwstr>Sehr geehrte Damen und Herren</vt:lpwstr>
  </property>
  <property fmtid="{D5CDD505-2E9C-101B-9397-08002B2CF9AE}" pid="18" name="Doc.Subject">
    <vt:lpwstr>[Betreff]</vt:lpwstr>
  </property>
  <property fmtid="{D5CDD505-2E9C-101B-9397-08002B2CF9AE}" pid="19" name="Direktion.City">
    <vt:lpwstr>Altdorf</vt:lpwstr>
  </property>
  <property fmtid="{D5CDD505-2E9C-101B-9397-08002B2CF9AE}" pid="20" name="Signature1.Name">
    <vt:lpwstr>Beat Jörg</vt:lpwstr>
  </property>
  <property fmtid="{D5CDD505-2E9C-101B-9397-08002B2CF9AE}" pid="21" name="Signature2.Name">
    <vt:lpwstr/>
  </property>
  <property fmtid="{D5CDD505-2E9C-101B-9397-08002B2CF9AE}" pid="22" name="Function1.Function">
    <vt:lpwstr>Landammann</vt:lpwstr>
  </property>
  <property fmtid="{D5CDD505-2E9C-101B-9397-08002B2CF9AE}" pid="23" name="Function2.Function">
    <vt:lpwstr/>
  </property>
  <property fmtid="{D5CDD505-2E9C-101B-9397-08002B2CF9AE}" pid="24" name="Doc.Distribution">
    <vt:lpwstr>Verteiler:</vt:lpwstr>
  </property>
  <property fmtid="{D5CDD505-2E9C-101B-9397-08002B2CF9AE}" pid="25" name="Doc.Enclosures">
    <vt:lpwstr>Beilagen</vt:lpwstr>
  </property>
  <property fmtid="{D5CDD505-2E9C-101B-9397-08002B2CF9AE}" pid="26" name="Doc.Copy">
    <vt:lpwstr>Kopie an:</vt:lpwstr>
  </property>
  <property fmtid="{D5CDD505-2E9C-101B-9397-08002B2CF9AE}" pid="27" name="CustomField.Enclosures">
    <vt:lpwstr/>
  </property>
  <property fmtid="{D5CDD505-2E9C-101B-9397-08002B2CF9AE}" pid="28" name="CustomField.Verteiler">
    <vt:lpwstr/>
  </property>
  <property fmtid="{D5CDD505-2E9C-101B-9397-08002B2CF9AE}" pid="29" name="CustomField.CopyTo">
    <vt:lpwstr/>
  </property>
  <property fmtid="{D5CDD505-2E9C-101B-9397-08002B2CF9AE}" pid="30" name="YesNo.YesNoText">
    <vt:lpwstr>Nein</vt:lpwstr>
  </property>
  <property fmtid="{D5CDD505-2E9C-101B-9397-08002B2CF9AE}" pid="31" name="Author.Initials">
    <vt:lpwstr>bej</vt:lpwstr>
  </property>
  <property fmtid="{D5CDD505-2E9C-101B-9397-08002B2CF9AE}" pid="32" name="CustomField.Hinweis">
    <vt:lpwstr/>
  </property>
  <property fmtid="{D5CDD505-2E9C-101B-9397-08002B2CF9AE}" pid="33" name="CustomField.IhrZeichen">
    <vt:lpwstr/>
  </property>
  <property fmtid="{D5CDD505-2E9C-101B-9397-08002B2CF9AE}" pid="34" name="Direktion.AbsenderGrussformelZ1">
    <vt:lpwstr>Bildungs- und Kulturdirektion</vt:lpwstr>
  </property>
  <property fmtid="{D5CDD505-2E9C-101B-9397-08002B2CF9AE}" pid="35" name="Direktion.AbsenderGrussformelZ2">
    <vt:lpwstr/>
  </property>
  <property fmtid="{D5CDD505-2E9C-101B-9397-08002B2CF9AE}" pid="36" name="Direktion.AbsenderKopfzeileZ1">
    <vt:lpwstr>Bildungs- und</vt:lpwstr>
  </property>
  <property fmtid="{D5CDD505-2E9C-101B-9397-08002B2CF9AE}" pid="37" name="Direktion.AbsenderKopfzeileZ2">
    <vt:lpwstr>Kulturdirektion</vt:lpwstr>
  </property>
  <property fmtid="{D5CDD505-2E9C-101B-9397-08002B2CF9AE}" pid="38" name="Contactperson.DirectPhone">
    <vt:lpwstr>+41 41 875 2255</vt:lpwstr>
  </property>
  <property fmtid="{D5CDD505-2E9C-101B-9397-08002B2CF9AE}" pid="39" name="Direktion.AbsenderKopfzeileZ3">
    <vt:lpwstr/>
  </property>
  <property fmtid="{D5CDD505-2E9C-101B-9397-08002B2CF9AE}" pid="40" name="Function1.FunctionZ2">
    <vt:lpwstr/>
  </property>
  <property fmtid="{D5CDD505-2E9C-101B-9397-08002B2CF9AE}" pid="41" name="Function2.FunctionZ2">
    <vt:lpwstr/>
  </property>
  <property fmtid="{D5CDD505-2E9C-101B-9397-08002B2CF9AE}" pid="42" name="CustomField.CopyTo2">
    <vt:lpwstr/>
  </property>
  <property fmtid="{D5CDD505-2E9C-101B-9397-08002B2CF9AE}" pid="43" name="CustomField.Verteiler2">
    <vt:lpwstr/>
  </property>
  <property fmtid="{D5CDD505-2E9C-101B-9397-08002B2CF9AE}" pid="44" name="CustomField.Enclosures2">
    <vt:lpwstr/>
  </property>
</Properties>
</file>