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06D18" w:rsidRPr="008E7C82" w:rsidTr="0024370A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8E7C82" w:rsidRDefault="00006D18" w:rsidP="00323353">
            <w:pPr>
              <w:pStyle w:val="zOawBlindzeile"/>
            </w:pPr>
          </w:p>
        </w:tc>
      </w:tr>
    </w:tbl>
    <w:p w:rsidR="00B709DD" w:rsidRPr="008E7C82" w:rsidRDefault="00B709DD" w:rsidP="007B4B73">
      <w:pPr>
        <w:pStyle w:val="zOawBlindzeile"/>
        <w:sectPr w:rsidR="00B709DD" w:rsidRPr="008E7C82" w:rsidSect="0068502C">
          <w:headerReference w:type="default" r:id="rId12"/>
          <w:footerReference w:type="default" r:id="rId13"/>
          <w:pgSz w:w="11906" w:h="16838" w:code="9"/>
          <w:pgMar w:top="1985" w:right="1134" w:bottom="1985" w:left="1701" w:header="567" w:footer="567" w:gutter="0"/>
          <w:cols w:space="708"/>
          <w:docGrid w:linePitch="360"/>
        </w:sectPr>
      </w:pPr>
    </w:p>
    <w:p w:rsidR="0068502C" w:rsidRPr="008E7C82" w:rsidRDefault="0068502C" w:rsidP="00B014CF">
      <w:pPr>
        <w:pStyle w:val="berschrift1"/>
        <w:numPr>
          <w:ilvl w:val="0"/>
          <w:numId w:val="0"/>
        </w:numPr>
        <w:ind w:left="-1418"/>
        <w:rPr>
          <w:sz w:val="28"/>
        </w:rPr>
      </w:pPr>
      <w:bookmarkStart w:id="0" w:name="AppendAtStart"/>
      <w:bookmarkStart w:id="1" w:name="_Toc485234776"/>
      <w:bookmarkStart w:id="2" w:name="Text"/>
      <w:bookmarkEnd w:id="0"/>
      <w:r w:rsidRPr="008E7C82">
        <w:rPr>
          <w:sz w:val="28"/>
        </w:rPr>
        <w:t>Gesuch um Anerkennung als Privatschule</w:t>
      </w:r>
      <w:bookmarkEnd w:id="1"/>
    </w:p>
    <w:tbl>
      <w:tblPr>
        <w:tblStyle w:val="Tabelle-BKD1"/>
        <w:tblW w:w="907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5505"/>
      </w:tblGrid>
      <w:tr w:rsidR="0068502C" w:rsidRPr="008E7C82" w:rsidTr="00B01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shd w:val="clear" w:color="auto" w:fill="BFBFBF" w:themeFill="background1" w:themeFillShade="BF"/>
          </w:tcPr>
          <w:p w:rsidR="0068502C" w:rsidRPr="008E7C82" w:rsidRDefault="0068502C" w:rsidP="0068502C">
            <w:pPr>
              <w:tabs>
                <w:tab w:val="left" w:pos="4800"/>
                <w:tab w:val="left" w:pos="6480"/>
              </w:tabs>
              <w:rPr>
                <w:rFonts w:asciiTheme="minorHAnsi" w:hAnsiTheme="minorHAnsi" w:cstheme="minorHAnsi"/>
                <w:b/>
              </w:rPr>
            </w:pPr>
            <w:r w:rsidRPr="008E7C82">
              <w:rPr>
                <w:rFonts w:asciiTheme="minorHAnsi" w:hAnsiTheme="minorHAnsi" w:cstheme="minorHAnsi"/>
                <w:b/>
              </w:rPr>
              <w:t>Daten der Privatschule</w:t>
            </w:r>
            <w:r w:rsidRPr="008E7C82">
              <w:rPr>
                <w:rFonts w:asciiTheme="minorHAnsi" w:hAnsiTheme="minorHAnsi" w:cstheme="minorHAnsi"/>
                <w:b/>
              </w:rPr>
              <w:tab/>
            </w:r>
            <w:r w:rsidRPr="008E7C82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Adresse der Schule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68502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48086582"/>
                <w:placeholder>
                  <w:docPart w:val="623DF80EC60A4774A4E521FE6EE87437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vanish/>
                  </w:rPr>
                  <w:t>Klicken Sie hier, um Text einzugeben.</w:t>
                </w:r>
              </w:sdtContent>
            </w:sdt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Telefon der Schule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70695399"/>
                <w:placeholder>
                  <w:docPart w:val="E66F09F2611A4F959F6FF8B061881017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E-Mail der Schule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89334705"/>
                <w:placeholder>
                  <w:docPart w:val="2A28C2A83A50445C8523C1486AB096F3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Name der Schule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17568511"/>
                <w:placeholder>
                  <w:docPart w:val="4767DAC834FA49FE8A387D23B988E3D9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Verantwortliche Ansprechperson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2626470"/>
                <w:placeholder>
                  <w:docPart w:val="6ECAE7026E734880A3B38C2FFA2592FD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Adresse der Ansprechperson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39248476"/>
                <w:placeholder>
                  <w:docPart w:val="520ED234F3124169B860852FFEFB7130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Telefon der Ansprechperson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122851"/>
                <w:placeholder>
                  <w:docPart w:val="DBAEE16311A245ADB89D8182A373110E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E-Mail der Ansprechperson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17508282"/>
                <w:placeholder>
                  <w:docPart w:val="429BE4CE18F74842AFD0056EF841FADC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Eröffnung geplant am</w:t>
            </w:r>
            <w:r w:rsidRPr="008E7C8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71864065"/>
                <w:placeholder>
                  <w:docPart w:val="63A5076B0D3F45DE84D72675013997DD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68502C" w:rsidRPr="008E7C82" w:rsidTr="00B014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Vorgesehene Schulstufen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7255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Kindergarten</w:t>
            </w:r>
          </w:p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0228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Primarstufe</w:t>
            </w:r>
          </w:p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8699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Sekundarstufe</w:t>
            </w:r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vMerge w:val="restart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Klassen / Schülerinnen und Schüler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 xml:space="preserve">Voraussichtliche Anzahl Klassen: </w:t>
            </w:r>
            <w:sdt>
              <w:sdtPr>
                <w:rPr>
                  <w:rFonts w:asciiTheme="minorHAnsi" w:hAnsiTheme="minorHAnsi" w:cstheme="minorHAnsi"/>
                </w:rPr>
                <w:id w:val="-153993894"/>
                <w:placeholder>
                  <w:docPart w:val="B841EB0B221349E5AE3D03BFE28A9FE6"/>
                </w:placeholder>
                <w:showingPlcHdr/>
                <w:text/>
              </w:sdtPr>
              <w:sdtEndPr/>
              <w:sdtContent>
                <w:r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Zahl</w:t>
                </w:r>
              </w:sdtContent>
            </w:sdt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vMerge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68502C" w:rsidRPr="008E7C82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 xml:space="preserve">Voraussichtliche Anzahl Schülerinnen und Schüler: </w:t>
            </w:r>
            <w:sdt>
              <w:sdtPr>
                <w:rPr>
                  <w:rFonts w:asciiTheme="minorHAnsi" w:hAnsiTheme="minorHAnsi" w:cstheme="minorHAnsi"/>
                </w:rPr>
                <w:id w:val="-1609265178"/>
                <w:placeholder>
                  <w:docPart w:val="FA7AB14D0511499C9A47FE59398DEAAC"/>
                </w:placeholder>
                <w:showingPlcHdr/>
                <w:text/>
              </w:sdtPr>
              <w:sdtEndPr/>
              <w:sdtContent>
                <w:r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Zahl</w:t>
                </w:r>
              </w:sdtContent>
            </w:sdt>
          </w:p>
        </w:tc>
      </w:tr>
      <w:tr w:rsidR="0068502C" w:rsidRPr="008E7C82" w:rsidTr="00B014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shd w:val="clear" w:color="auto" w:fill="BFBFBF" w:themeFill="background1" w:themeFillShade="BF"/>
          </w:tcPr>
          <w:p w:rsidR="0068502C" w:rsidRPr="008E7C82" w:rsidRDefault="0068502C" w:rsidP="0068502C">
            <w:pPr>
              <w:tabs>
                <w:tab w:val="left" w:pos="6480"/>
              </w:tabs>
              <w:rPr>
                <w:rFonts w:asciiTheme="minorHAnsi" w:hAnsiTheme="minorHAnsi" w:cstheme="minorHAnsi"/>
                <w:b/>
              </w:rPr>
            </w:pPr>
            <w:r w:rsidRPr="008E7C82">
              <w:rPr>
                <w:rFonts w:asciiTheme="minorHAnsi" w:hAnsiTheme="minorHAnsi" w:cstheme="minorHAnsi"/>
                <w:b/>
              </w:rPr>
              <w:t>Spezielles</w:t>
            </w:r>
          </w:p>
        </w:tc>
      </w:tr>
      <w:tr w:rsidR="0068502C" w:rsidRPr="008E7C82" w:rsidTr="00B014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vMerge w:val="restart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Fremdsprachige Schule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8B760B">
            <w:pPr>
              <w:tabs>
                <w:tab w:val="left" w:pos="26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2260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Ja</w:t>
            </w:r>
            <w:r w:rsidR="0068502C" w:rsidRPr="008E7C8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81078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Nein</w:t>
            </w:r>
          </w:p>
        </w:tc>
      </w:tr>
      <w:tr w:rsidR="0068502C" w:rsidRPr="008E7C82" w:rsidTr="00B014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vMerge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68502C" w:rsidRPr="008E7C82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Wenn ja, welche Unterrichtssprache?</w:t>
            </w:r>
          </w:p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41855973"/>
                <w:placeholder>
                  <w:docPart w:val="8C70937C7E09439C859C33B5D45C30DB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vMerge w:val="restart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Zweisprachige Schule</w:t>
            </w:r>
            <w:r w:rsidRPr="008E7C8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8B760B">
            <w:pPr>
              <w:tabs>
                <w:tab w:val="left" w:pos="26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8917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Ja</w:t>
            </w:r>
            <w:r w:rsidR="0068502C" w:rsidRPr="008E7C8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4848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Nein</w:t>
            </w:r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vMerge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68502C" w:rsidRPr="008E7C82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Wenn ja, welche Unterrichtssprachen?</w:t>
            </w:r>
          </w:p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89259894"/>
                <w:placeholder>
                  <w:docPart w:val="55984CBCC2FB40B29FC8A18C1C357A1D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vMerge w:val="restart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Spezielle weltanschauliche, religiöse oder konfessionelle Schwerpunkte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8B760B">
            <w:pPr>
              <w:tabs>
                <w:tab w:val="left" w:pos="26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2470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Ja</w:t>
            </w:r>
            <w:r w:rsidR="0068502C" w:rsidRPr="008E7C8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9357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Nein</w:t>
            </w:r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vMerge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68502C" w:rsidRPr="008E7C82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Wenn ja, welche Schwerpunkte?</w:t>
            </w:r>
          </w:p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02311393"/>
                <w:placeholder>
                  <w:docPart w:val="C3012382DA4A441EAF99473EE2CF26D5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sdtContent>
            </w:sdt>
          </w:p>
        </w:tc>
      </w:tr>
    </w:tbl>
    <w:p w:rsidR="00007CC4" w:rsidRPr="008E7C82" w:rsidRDefault="00007CC4">
      <w:r w:rsidRPr="008E7C82">
        <w:br w:type="page"/>
      </w:r>
    </w:p>
    <w:tbl>
      <w:tblPr>
        <w:tblStyle w:val="Tabelle-BKD1"/>
        <w:tblW w:w="907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5505"/>
      </w:tblGrid>
      <w:tr w:rsidR="0068502C" w:rsidRPr="008E7C82" w:rsidTr="00B01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shd w:val="clear" w:color="auto" w:fill="BFBFBF" w:themeFill="background1" w:themeFillShade="BF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Art der Trägerschaft</w:t>
            </w:r>
          </w:p>
        </w:tc>
      </w:tr>
      <w:tr w:rsidR="0068502C" w:rsidRPr="008E7C82" w:rsidTr="00B014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</w:tcPr>
          <w:p w:rsidR="0068502C" w:rsidRPr="008E7C82" w:rsidRDefault="00B014CF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0531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Privatperson </w:t>
            </w:r>
          </w:p>
          <w:p w:rsidR="0068502C" w:rsidRPr="008E7C82" w:rsidRDefault="00B014CF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9224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Stiftung</w:t>
            </w:r>
          </w:p>
          <w:p w:rsidR="0068502C" w:rsidRPr="008E7C82" w:rsidRDefault="00B014CF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991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Verein</w:t>
            </w:r>
            <w:r w:rsidR="0068502C" w:rsidRPr="008E7C82">
              <w:rPr>
                <w:rFonts w:asciiTheme="minorHAnsi" w:hAnsiTheme="minorHAnsi" w:cstheme="minorHAnsi"/>
              </w:rPr>
              <w:tab/>
            </w:r>
          </w:p>
          <w:p w:rsidR="0068502C" w:rsidRPr="008E7C82" w:rsidRDefault="00B014CF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2030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GmbH</w:t>
            </w:r>
          </w:p>
          <w:p w:rsidR="0068502C" w:rsidRPr="008E7C82" w:rsidRDefault="00B014CF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178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Aktiengesellschaft</w:t>
            </w:r>
          </w:p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(Name und Adresse angeben)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0055765"/>
                <w:placeholder>
                  <w:docPart w:val="617D27006B904C4699441054EE19EC75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</w:tcPr>
          <w:p w:rsidR="0068502C" w:rsidRPr="008E7C82" w:rsidRDefault="00B014CF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407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andere</w:t>
            </w:r>
            <w:r w:rsidR="0068502C" w:rsidRPr="008E7C82">
              <w:rPr>
                <w:rFonts w:asciiTheme="minorHAnsi" w:hAnsiTheme="minorHAnsi" w:cstheme="minorHAnsi"/>
              </w:rPr>
              <w:tab/>
            </w:r>
          </w:p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(Name und Adresse angeben)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16789759"/>
                <w:placeholder>
                  <w:docPart w:val="CBE94F0806EF4DBEACEE5F904A90AE07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vMerge w:val="restart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Bestehen Verbindungen der Trägerschaft zu ideellen, religiösen, konfessionellen Vereinigungen?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8B760B">
            <w:pPr>
              <w:tabs>
                <w:tab w:val="left" w:pos="26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9185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Ja</w:t>
            </w:r>
            <w:r w:rsidR="0068502C" w:rsidRPr="008E7C8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11597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Nein</w:t>
            </w:r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vMerge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5" w:type="dxa"/>
            <w:shd w:val="clear" w:color="auto" w:fill="auto"/>
          </w:tcPr>
          <w:p w:rsidR="0068502C" w:rsidRPr="008E7C82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Wenn ja, welche?</w:t>
            </w:r>
          </w:p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6451437"/>
                <w:placeholder>
                  <w:docPart w:val="C64E46301E444793A225BD4909D96E97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68502C" w:rsidRPr="008E7C82" w:rsidTr="00B014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BFBFBF" w:themeFill="background1" w:themeFillShade="BF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Geeignete Unterlagen sind beizulegen:</w:t>
            </w:r>
          </w:p>
        </w:tc>
        <w:tc>
          <w:tcPr>
            <w:tcW w:w="5505" w:type="dxa"/>
            <w:shd w:val="clear" w:color="auto" w:fill="BFBFBF" w:themeFill="background1" w:themeFillShade="BF"/>
          </w:tcPr>
          <w:p w:rsidR="0068502C" w:rsidRPr="008E7C82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shd w:val="clear" w:color="auto" w:fill="auto"/>
          </w:tcPr>
          <w:p w:rsidR="0068502C" w:rsidRPr="008E7C82" w:rsidRDefault="00B014CF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98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Handelsregisterauszug (zwingend bei im Handelsregister eingetragenen Trägerschaften) </w:t>
            </w:r>
          </w:p>
          <w:p w:rsidR="0068502C" w:rsidRPr="008E7C82" w:rsidRDefault="00B014CF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6049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Statuten</w:t>
            </w:r>
          </w:p>
          <w:p w:rsidR="0068502C" w:rsidRPr="008E7C82" w:rsidRDefault="00B014CF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120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Gründungsprotokolle</w:t>
            </w:r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</w:tcPr>
          <w:p w:rsidR="0068502C" w:rsidRPr="008E7C82" w:rsidRDefault="00B014CF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3790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weitere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64831770"/>
                <w:placeholder>
                  <w:docPart w:val="66691048D6A84CDBA09F8A9AD81431E6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68502C" w:rsidRPr="008E7C82" w:rsidTr="00B014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shd w:val="clear" w:color="auto" w:fill="BFBFBF" w:themeFill="background1" w:themeFillShade="BF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 xml:space="preserve">Leitung der Schule </w:t>
            </w:r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Pädagogische Leitung:</w:t>
            </w:r>
          </w:p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(Name und Adresse angeben)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35854145"/>
                <w:placeholder>
                  <w:docPart w:val="D6ABF9D32B764B03A3FADA4DCB994EEA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sdtContent>
            </w:sdt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Administrative Leitung:</w:t>
            </w:r>
          </w:p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(Name und Adresse angeben)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B014CF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5417960"/>
                <w:placeholder>
                  <w:docPart w:val="493D7F0A33AF45DF9E0B42E31E661B9C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sdtContent>
            </w:sdt>
          </w:p>
        </w:tc>
      </w:tr>
    </w:tbl>
    <w:p w:rsidR="0068502C" w:rsidRPr="008E7C82" w:rsidRDefault="0068502C" w:rsidP="0068502C"/>
    <w:tbl>
      <w:tblPr>
        <w:tblStyle w:val="Tabelle-BKD1"/>
        <w:tblW w:w="907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5505"/>
      </w:tblGrid>
      <w:tr w:rsidR="0068502C" w:rsidRPr="008E7C82" w:rsidTr="00B01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Die Angaben haben vollständig und wahrheitsgemäss zu erfolgen.</w:t>
            </w:r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Ort, Datum: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Unterschrift:</w:t>
            </w:r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  <w:vAlign w:val="bottom"/>
          </w:tcPr>
          <w:p w:rsidR="0068502C" w:rsidRPr="008E7C82" w:rsidRDefault="00B014CF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60497483"/>
                <w:placeholder>
                  <w:docPart w:val="6BB24453B39C48DC8DA48FEFB0AFEE73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…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-1189909701"/>
            <w:showingPlcHdr/>
            <w:picture/>
          </w:sdtPr>
          <w:sdtEndPr/>
          <w:sdtContent>
            <w:tc>
              <w:tcPr>
                <w:tcW w:w="5505" w:type="dxa"/>
                <w:shd w:val="clear" w:color="auto" w:fill="auto"/>
              </w:tcPr>
              <w:p w:rsidR="0068502C" w:rsidRPr="008E7C82" w:rsidRDefault="0068502C" w:rsidP="008B760B">
                <w:pPr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8E7C82">
                  <w:rPr>
                    <w:rFonts w:asciiTheme="minorHAnsi" w:hAnsiTheme="minorHAnsi" w:cstheme="minorHAnsi"/>
                    <w:noProof/>
                    <w:lang w:eastAsia="de-CH"/>
                  </w:rPr>
                  <w:drawing>
                    <wp:inline distT="0" distB="0" distL="0" distR="0" wp14:anchorId="2B9A9053" wp14:editId="639F9951">
                      <wp:extent cx="3140015" cy="379095"/>
                      <wp:effectExtent l="0" t="0" r="3810" b="1905"/>
                      <wp:docPr id="2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75199" cy="395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Ort, Datum: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Unterschrift:</w:t>
            </w:r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  <w:vAlign w:val="bottom"/>
          </w:tcPr>
          <w:p w:rsidR="0068502C" w:rsidRPr="008E7C82" w:rsidRDefault="00B014CF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1267655"/>
                <w:placeholder>
                  <w:docPart w:val="38091293C39D4599AD045F02E2F7B92A"/>
                </w:placeholder>
                <w:showingPlcHdr/>
                <w:text/>
              </w:sdtPr>
              <w:sdtEndPr/>
              <w:sdtContent>
                <w:r w:rsidR="0068502C" w:rsidRPr="008E7C82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…</w:t>
                </w:r>
              </w:sdtContent>
            </w:sdt>
          </w:p>
        </w:tc>
        <w:tc>
          <w:tcPr>
            <w:tcW w:w="5505" w:type="dxa"/>
            <w:shd w:val="clear" w:color="auto" w:fill="auto"/>
          </w:tcPr>
          <w:p w:rsidR="0068502C" w:rsidRPr="008E7C82" w:rsidRDefault="0068502C" w:rsidP="008B7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  <w:noProof/>
                <w:lang w:eastAsia="de-CH"/>
              </w:rPr>
              <w:drawing>
                <wp:inline distT="0" distB="0" distL="0" distR="0" wp14:anchorId="7CC9A39B" wp14:editId="5E967E79">
                  <wp:extent cx="3140015" cy="379095"/>
                  <wp:effectExtent l="0" t="0" r="3810" b="1905"/>
                  <wp:docPr id="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199" cy="39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7CC4" w:rsidRPr="008E7C82" w:rsidRDefault="00007CC4" w:rsidP="0068502C">
      <w:pPr>
        <w:rPr>
          <w:rFonts w:asciiTheme="minorHAnsi" w:hAnsiTheme="minorHAnsi" w:cstheme="minorHAnsi"/>
        </w:rPr>
      </w:pPr>
    </w:p>
    <w:p w:rsidR="0068502C" w:rsidRPr="008E7C82" w:rsidRDefault="00007CC4" w:rsidP="00007CC4">
      <w:pPr>
        <w:spacing w:line="240" w:lineRule="auto"/>
        <w:rPr>
          <w:rFonts w:asciiTheme="minorHAnsi" w:hAnsiTheme="minorHAnsi" w:cstheme="minorHAnsi"/>
        </w:rPr>
      </w:pPr>
      <w:r w:rsidRPr="008E7C82">
        <w:rPr>
          <w:rFonts w:asciiTheme="minorHAnsi" w:hAnsiTheme="minorHAnsi" w:cstheme="minorHAnsi"/>
        </w:rPr>
        <w:br w:type="page"/>
      </w:r>
    </w:p>
    <w:tbl>
      <w:tblPr>
        <w:tblStyle w:val="Tabelle-BKD1"/>
        <w:tblW w:w="907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5505"/>
      </w:tblGrid>
      <w:tr w:rsidR="0068502C" w:rsidRPr="008E7C82" w:rsidTr="00B01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dxa"/>
            <w:shd w:val="clear" w:color="auto" w:fill="auto"/>
          </w:tcPr>
          <w:p w:rsidR="0068502C" w:rsidRPr="008E7C82" w:rsidRDefault="0068502C" w:rsidP="008B760B">
            <w:pPr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>Beilagen:</w:t>
            </w:r>
          </w:p>
        </w:tc>
        <w:tc>
          <w:tcPr>
            <w:tcW w:w="5505" w:type="dxa"/>
            <w:shd w:val="clear" w:color="auto" w:fill="auto"/>
          </w:tcPr>
          <w:p w:rsidR="0068502C" w:rsidRPr="008E7C82" w:rsidRDefault="0068502C" w:rsidP="008B76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8502C" w:rsidRPr="008E7C82" w:rsidTr="00B014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shd w:val="clear" w:color="auto" w:fill="auto"/>
          </w:tcPr>
          <w:p w:rsidR="0068502C" w:rsidRPr="008E7C82" w:rsidRDefault="00B014CF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1554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Konzept der Privatschule</w:t>
            </w:r>
          </w:p>
          <w:p w:rsidR="0068502C" w:rsidRPr="008E7C82" w:rsidRDefault="00B014CF" w:rsidP="008B760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7491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8502C" w:rsidRPr="008E7C82">
              <w:rPr>
                <w:rFonts w:asciiTheme="minorHAnsi" w:hAnsiTheme="minorHAnsi" w:cstheme="minorHAnsi"/>
              </w:rPr>
              <w:t xml:space="preserve"> Angaben zu Schulleiterinnen und Schulleitern sowie Lehrpersonen, deren Unterrichtstätigkeit, </w:t>
            </w:r>
          </w:p>
          <w:p w:rsidR="0068502C" w:rsidRPr="008E7C82" w:rsidRDefault="0068502C" w:rsidP="008B760B">
            <w:pPr>
              <w:ind w:left="367"/>
              <w:rPr>
                <w:rFonts w:asciiTheme="minorHAnsi" w:hAnsiTheme="minorHAnsi" w:cstheme="minorHAnsi"/>
              </w:rPr>
            </w:pPr>
            <w:r w:rsidRPr="008E7C82">
              <w:rPr>
                <w:rFonts w:asciiTheme="minorHAnsi" w:hAnsiTheme="minorHAnsi" w:cstheme="minorHAnsi"/>
              </w:rPr>
              <w:t xml:space="preserve">Diplome etc. </w:t>
            </w:r>
          </w:p>
          <w:p w:rsidR="0068502C" w:rsidRPr="008E7C82" w:rsidRDefault="00B014CF" w:rsidP="002322D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54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2C" w:rsidRPr="008E7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22D4" w:rsidRPr="008E7C82">
              <w:rPr>
                <w:rFonts w:asciiTheme="minorHAnsi" w:hAnsiTheme="minorHAnsi" w:cstheme="minorHAnsi"/>
              </w:rPr>
              <w:t xml:space="preserve"> Betriebsbewilligungen</w:t>
            </w:r>
          </w:p>
        </w:tc>
      </w:tr>
    </w:tbl>
    <w:p w:rsidR="0068502C" w:rsidRDefault="0068502C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</w:p>
    <w:p w:rsidR="00B014CF" w:rsidRDefault="00B014CF" w:rsidP="00B014CF">
      <w:pPr>
        <w:pStyle w:val="Text"/>
        <w:ind w:left="-1418"/>
      </w:pPr>
      <w:r>
        <w:t>Bildungs- und Kulturdirektion</w:t>
      </w:r>
    </w:p>
    <w:p w:rsidR="00B014CF" w:rsidRDefault="00B014CF" w:rsidP="00B014CF">
      <w:pPr>
        <w:pStyle w:val="Text"/>
        <w:ind w:left="-1418"/>
      </w:pPr>
      <w:r>
        <w:t>Amt für Volksschulen</w:t>
      </w:r>
      <w:bookmarkStart w:id="3" w:name="_GoBack"/>
      <w:bookmarkEnd w:id="2"/>
      <w:bookmarkEnd w:id="3"/>
    </w:p>
    <w:sectPr w:rsidR="00B014CF" w:rsidSect="005359B2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 w:code="9"/>
      <w:pgMar w:top="1701" w:right="1134" w:bottom="1134" w:left="3119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2C" w:rsidRPr="008E7C82" w:rsidRDefault="0068502C" w:rsidP="00DA3FCE">
      <w:pPr>
        <w:spacing w:line="240" w:lineRule="auto"/>
      </w:pPr>
      <w:r w:rsidRPr="008E7C82">
        <w:separator/>
      </w:r>
    </w:p>
  </w:endnote>
  <w:endnote w:type="continuationSeparator" w:id="0">
    <w:p w:rsidR="0068502C" w:rsidRPr="008E7C82" w:rsidRDefault="0068502C" w:rsidP="00DA3FCE">
      <w:pPr>
        <w:spacing w:line="240" w:lineRule="auto"/>
      </w:pPr>
      <w:r w:rsidRPr="008E7C8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0E39D5" w:rsidRPr="008E7C82" w:rsidTr="009B19A5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8E7C82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  <w:r w:rsidRPr="008E7C82">
            <w:rPr>
              <w:rFonts w:cs="Arial"/>
              <w:szCs w:val="16"/>
            </w:rPr>
            <w:fldChar w:fldCharType="begin"/>
          </w:r>
          <w:r w:rsidRPr="008E7C82">
            <w:rPr>
              <w:rFonts w:cs="Arial"/>
              <w:szCs w:val="16"/>
            </w:rPr>
            <w:instrText xml:space="preserve"> DOCPROPERTY  Direktion.Direktion  \* MERGEFORMAT </w:instrText>
          </w:r>
          <w:r w:rsidRPr="008E7C82">
            <w:rPr>
              <w:rFonts w:cs="Arial"/>
              <w:szCs w:val="16"/>
            </w:rPr>
            <w:fldChar w:fldCharType="separate"/>
          </w:r>
          <w:r w:rsidR="008E7C82" w:rsidRPr="008E7C82">
            <w:rPr>
              <w:rFonts w:cs="Arial"/>
              <w:szCs w:val="16"/>
            </w:rPr>
            <w:t>Bildungs- und Kulturdirektion</w:t>
          </w:r>
          <w:r w:rsidRPr="008E7C82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E39D5" w:rsidRPr="008E7C82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8E7C82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</w:tr>
    <w:tr w:rsidR="000E39D5" w:rsidRPr="008E7C82" w:rsidTr="00A17124">
      <w:tc>
        <w:tcPr>
          <w:tcW w:w="4677" w:type="dxa"/>
        </w:tcPr>
        <w:p w:rsidR="000E39D5" w:rsidRPr="008E7C82" w:rsidRDefault="000E39D5" w:rsidP="000E39D5">
          <w:pPr>
            <w:pStyle w:val="Fuzeile"/>
            <w:rPr>
              <w:rFonts w:cs="Arial"/>
              <w:szCs w:val="16"/>
            </w:rPr>
          </w:pPr>
          <w:r w:rsidRPr="008E7C82">
            <w:rPr>
              <w:rFonts w:cs="Arial"/>
              <w:szCs w:val="16"/>
            </w:rPr>
            <w:fldChar w:fldCharType="begin"/>
          </w:r>
          <w:r w:rsidRPr="008E7C82">
            <w:rPr>
              <w:rFonts w:cs="Arial"/>
              <w:szCs w:val="16"/>
            </w:rPr>
            <w:instrText xml:space="preserve"> DOCPROPERTY  Direktion.Amt  \* MERGEFORMAT </w:instrText>
          </w:r>
          <w:r w:rsidRPr="008E7C82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</w:tcPr>
        <w:p w:rsidR="000E39D5" w:rsidRPr="008E7C82" w:rsidRDefault="000E39D5" w:rsidP="000E39D5">
          <w:pPr>
            <w:pStyle w:val="Fuzeile"/>
            <w:rPr>
              <w:rFonts w:cs="Arial"/>
              <w:szCs w:val="16"/>
            </w:rPr>
          </w:pPr>
        </w:p>
      </w:tc>
      <w:tc>
        <w:tcPr>
          <w:tcW w:w="2693" w:type="dxa"/>
        </w:tcPr>
        <w:p w:rsidR="000E39D5" w:rsidRPr="008E7C82" w:rsidRDefault="00A17124" w:rsidP="000E39D5">
          <w:pPr>
            <w:pStyle w:val="Fuzeile"/>
            <w:rPr>
              <w:rFonts w:cs="Arial"/>
              <w:szCs w:val="16"/>
            </w:rPr>
          </w:pPr>
          <w:r w:rsidRPr="008E7C82">
            <w:rPr>
              <w:rFonts w:cs="Arial"/>
              <w:szCs w:val="16"/>
            </w:rPr>
            <w:fldChar w:fldCharType="begin"/>
          </w:r>
          <w:r w:rsidRPr="008E7C82">
            <w:rPr>
              <w:rFonts w:cs="Arial"/>
              <w:szCs w:val="16"/>
            </w:rPr>
            <w:instrText xml:space="preserve"> DOCPROPERTY "Contactperson.DirectPhone"\*CHARFORMAT </w:instrText>
          </w:r>
          <w:r w:rsidRPr="008E7C82">
            <w:rPr>
              <w:rFonts w:cs="Arial"/>
              <w:szCs w:val="16"/>
            </w:rPr>
            <w:fldChar w:fldCharType="end"/>
          </w:r>
        </w:p>
      </w:tc>
    </w:tr>
    <w:tr w:rsidR="000E39D5" w:rsidRPr="008E7C82" w:rsidTr="00007CC4">
      <w:tc>
        <w:tcPr>
          <w:tcW w:w="4677" w:type="dxa"/>
        </w:tcPr>
        <w:p w:rsidR="000E39D5" w:rsidRPr="008E7C82" w:rsidRDefault="000E39D5" w:rsidP="000E39D5">
          <w:pPr>
            <w:pStyle w:val="Fuzeile"/>
            <w:rPr>
              <w:rFonts w:cs="Arial"/>
              <w:szCs w:val="16"/>
            </w:rPr>
          </w:pPr>
          <w:r w:rsidRPr="008E7C82">
            <w:rPr>
              <w:rFonts w:cs="Arial"/>
              <w:szCs w:val="16"/>
            </w:rPr>
            <w:fldChar w:fldCharType="begin"/>
          </w:r>
          <w:r w:rsidRPr="008E7C82">
            <w:rPr>
              <w:rFonts w:cs="Arial"/>
              <w:szCs w:val="16"/>
            </w:rPr>
            <w:instrText xml:space="preserve"> DOCPROPERTY "Direktion.Address1"\*CHARFORMAT </w:instrText>
          </w:r>
          <w:r w:rsidRPr="008E7C82">
            <w:rPr>
              <w:rFonts w:cs="Arial"/>
              <w:szCs w:val="16"/>
            </w:rPr>
            <w:fldChar w:fldCharType="separate"/>
          </w:r>
          <w:r w:rsidR="008E7C82" w:rsidRPr="008E7C82">
            <w:rPr>
              <w:rFonts w:cs="Arial"/>
              <w:szCs w:val="16"/>
            </w:rPr>
            <w:t>Klausenstrasse 4</w:t>
          </w:r>
          <w:r w:rsidRPr="008E7C82">
            <w:rPr>
              <w:rFonts w:cs="Arial"/>
              <w:szCs w:val="16"/>
            </w:rPr>
            <w:fldChar w:fldCharType="end"/>
          </w:r>
          <w:r w:rsidR="004B75C5" w:rsidRPr="008E7C82">
            <w:rPr>
              <w:rFonts w:cs="Arial"/>
              <w:szCs w:val="16"/>
            </w:rPr>
            <w:t xml:space="preserve">, </w:t>
          </w:r>
          <w:r w:rsidR="004B75C5" w:rsidRPr="008E7C82">
            <w:rPr>
              <w:rFonts w:cs="Arial"/>
              <w:szCs w:val="16"/>
            </w:rPr>
            <w:fldChar w:fldCharType="begin"/>
          </w:r>
          <w:r w:rsidR="004B75C5" w:rsidRPr="008E7C82">
            <w:rPr>
              <w:rFonts w:cs="Arial"/>
              <w:szCs w:val="16"/>
            </w:rPr>
            <w:instrText xml:space="preserve"> DOCPROPERTY "Direktion.Address2"\*CHARFORMAT </w:instrText>
          </w:r>
          <w:r w:rsidR="004B75C5" w:rsidRPr="008E7C82">
            <w:rPr>
              <w:rFonts w:cs="Arial"/>
              <w:szCs w:val="16"/>
            </w:rPr>
            <w:fldChar w:fldCharType="separate"/>
          </w:r>
          <w:r w:rsidR="008E7C82" w:rsidRPr="008E7C82">
            <w:rPr>
              <w:rFonts w:cs="Arial"/>
              <w:szCs w:val="16"/>
            </w:rPr>
            <w:t>6460 Altdorf</w:t>
          </w:r>
          <w:r w:rsidR="004B75C5" w:rsidRPr="008E7C82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</w:tcPr>
        <w:p w:rsidR="000E39D5" w:rsidRPr="008E7C82" w:rsidRDefault="00007CC4" w:rsidP="000E39D5">
          <w:pPr>
            <w:pStyle w:val="Fuzeile"/>
            <w:rPr>
              <w:rFonts w:cs="Arial"/>
              <w:szCs w:val="16"/>
            </w:rPr>
          </w:pPr>
          <w:r w:rsidRPr="008E7C82">
            <w:rPr>
              <w:rFonts w:cs="Arial"/>
              <w:szCs w:val="16"/>
            </w:rPr>
            <w:t>Telefon: 041 875 20 55</w:t>
          </w:r>
        </w:p>
      </w:tc>
      <w:tc>
        <w:tcPr>
          <w:tcW w:w="2693" w:type="dxa"/>
        </w:tcPr>
        <w:p w:rsidR="000E39D5" w:rsidRPr="008E7C82" w:rsidRDefault="00B5043C" w:rsidP="000E39D5">
          <w:pPr>
            <w:pStyle w:val="Fuzeile"/>
            <w:rPr>
              <w:rFonts w:cs="Arial"/>
              <w:szCs w:val="16"/>
            </w:rPr>
          </w:pPr>
          <w:r w:rsidRPr="008E7C82">
            <w:rPr>
              <w:rFonts w:cs="Arial"/>
              <w:szCs w:val="16"/>
            </w:rPr>
            <w:fldChar w:fldCharType="begin"/>
          </w:r>
          <w:r w:rsidRPr="008E7C82">
            <w:rPr>
              <w:rFonts w:cs="Arial"/>
              <w:szCs w:val="16"/>
            </w:rPr>
            <w:instrText xml:space="preserve"> DOCPROPERTY "Contactperson.Name"\*CHARFORMAT </w:instrText>
          </w:r>
          <w:r w:rsidRPr="008E7C82">
            <w:rPr>
              <w:rFonts w:cs="Arial"/>
              <w:szCs w:val="16"/>
            </w:rPr>
            <w:fldChar w:fldCharType="end"/>
          </w:r>
        </w:p>
      </w:tc>
    </w:tr>
    <w:tr w:rsidR="000E39D5" w:rsidRPr="00B014CF" w:rsidTr="009B19A5">
      <w:tc>
        <w:tcPr>
          <w:tcW w:w="4677" w:type="dxa"/>
          <w:hideMark/>
        </w:tcPr>
        <w:p w:rsidR="000E39D5" w:rsidRPr="008E7C82" w:rsidRDefault="000E39D5" w:rsidP="00CA1D23">
          <w:pPr>
            <w:pStyle w:val="Fuzeile"/>
            <w:rPr>
              <w:rFonts w:cs="Arial"/>
              <w:szCs w:val="16"/>
            </w:rPr>
          </w:pPr>
          <w:r w:rsidRPr="008E7C82">
            <w:rPr>
              <w:rFonts w:cs="Arial"/>
              <w:szCs w:val="16"/>
            </w:rPr>
            <w:t xml:space="preserve">Internet:  </w:t>
          </w:r>
          <w:r w:rsidR="00CA1D23" w:rsidRPr="008E7C82">
            <w:rPr>
              <w:rFonts w:cs="Arial"/>
              <w:szCs w:val="16"/>
            </w:rPr>
            <w:fldChar w:fldCharType="begin"/>
          </w:r>
          <w:r w:rsidR="00CA1D23" w:rsidRPr="008E7C82">
            <w:rPr>
              <w:rFonts w:cs="Arial"/>
              <w:szCs w:val="16"/>
            </w:rPr>
            <w:instrText xml:space="preserve"> DOCPROPERTY "Direktion.Internet"\*CHARFORMAT </w:instrText>
          </w:r>
          <w:r w:rsidR="00CA1D23" w:rsidRPr="008E7C82">
            <w:rPr>
              <w:rFonts w:cs="Arial"/>
              <w:szCs w:val="16"/>
            </w:rPr>
            <w:fldChar w:fldCharType="separate"/>
          </w:r>
          <w:r w:rsidR="008E7C82" w:rsidRPr="008E7C82">
            <w:rPr>
              <w:rFonts w:cs="Arial"/>
              <w:szCs w:val="16"/>
            </w:rPr>
            <w:t>www.ur.ch/bkd</w:t>
          </w:r>
          <w:r w:rsidR="00CA1D23" w:rsidRPr="008E7C82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0E39D5" w:rsidRPr="00B014CF" w:rsidRDefault="000E39D5" w:rsidP="000E39D5">
          <w:pPr>
            <w:pStyle w:val="Fuzeile"/>
            <w:rPr>
              <w:rFonts w:cs="Arial"/>
              <w:szCs w:val="16"/>
              <w:lang w:val="it-IT"/>
            </w:rPr>
          </w:pPr>
          <w:r w:rsidRPr="00B014CF">
            <w:rPr>
              <w:rFonts w:cs="Arial"/>
              <w:szCs w:val="16"/>
              <w:lang w:val="it-IT"/>
            </w:rPr>
            <w:t>E-Mail:</w:t>
          </w:r>
          <w:r w:rsidR="00007CC4" w:rsidRPr="00B014CF">
            <w:rPr>
              <w:rFonts w:cs="Arial"/>
              <w:szCs w:val="16"/>
              <w:lang w:val="it-IT"/>
            </w:rPr>
            <w:t xml:space="preserve"> </w:t>
          </w:r>
          <w:hyperlink r:id="rId1" w:history="1">
            <w:r w:rsidR="00007CC4" w:rsidRPr="00B014CF">
              <w:rPr>
                <w:rStyle w:val="Hyperlink"/>
                <w:rFonts w:cs="Arial"/>
                <w:szCs w:val="16"/>
                <w:lang w:val="it-IT"/>
              </w:rPr>
              <w:t>bkd@ur.ch</w:t>
            </w:r>
          </w:hyperlink>
          <w:r w:rsidR="00007CC4" w:rsidRPr="00B014CF">
            <w:rPr>
              <w:rFonts w:cs="Arial"/>
              <w:szCs w:val="16"/>
              <w:lang w:val="it-IT"/>
            </w:rPr>
            <w:t xml:space="preserve"> </w:t>
          </w:r>
        </w:p>
      </w:tc>
      <w:tc>
        <w:tcPr>
          <w:tcW w:w="2693" w:type="dxa"/>
        </w:tcPr>
        <w:p w:rsidR="000E39D5" w:rsidRPr="00B014CF" w:rsidRDefault="00B5043C" w:rsidP="000E39D5">
          <w:pPr>
            <w:pStyle w:val="Fuzeile"/>
            <w:rPr>
              <w:rFonts w:cs="Arial"/>
              <w:szCs w:val="16"/>
              <w:lang w:val="it-IT"/>
            </w:rPr>
          </w:pPr>
          <w:r w:rsidRPr="008E7C82">
            <w:rPr>
              <w:rFonts w:cs="Arial"/>
              <w:szCs w:val="16"/>
            </w:rPr>
            <w:fldChar w:fldCharType="begin"/>
          </w:r>
          <w:r w:rsidRPr="00B014CF">
            <w:rPr>
              <w:rFonts w:cs="Arial"/>
              <w:szCs w:val="16"/>
              <w:lang w:val="it-IT"/>
            </w:rPr>
            <w:instrText xml:space="preserve"> DOCPROPERTY "Contactperson.EMail"\*CHARFORMAT </w:instrText>
          </w:r>
          <w:r w:rsidRPr="008E7C82">
            <w:rPr>
              <w:rFonts w:cs="Arial"/>
              <w:szCs w:val="16"/>
            </w:rPr>
            <w:fldChar w:fldCharType="end"/>
          </w:r>
        </w:p>
      </w:tc>
    </w:tr>
  </w:tbl>
  <w:p w:rsidR="000E39D5" w:rsidRPr="00B014CF" w:rsidRDefault="000E39D5">
    <w:pPr>
      <w:pStyle w:val="Fuzeile"/>
      <w:rPr>
        <w:lang w:val="it-IT"/>
      </w:rPr>
    </w:pPr>
  </w:p>
  <w:p w:rsidR="004446AB" w:rsidRPr="008E7C82" w:rsidRDefault="001F05F8" w:rsidP="001F05F8">
    <w:pPr>
      <w:pStyle w:val="Fuzeile"/>
      <w:tabs>
        <w:tab w:val="clear" w:pos="5046"/>
        <w:tab w:val="clear" w:pos="6634"/>
      </w:tabs>
    </w:pPr>
    <w:r w:rsidRPr="008E7C82">
      <w:fldChar w:fldCharType="begin"/>
    </w:r>
    <w:r w:rsidRPr="008E7C82">
      <w:instrText xml:space="preserve"> IF </w:instrText>
    </w:r>
    <w:r w:rsidRPr="008E7C82">
      <w:fldChar w:fldCharType="begin"/>
    </w:r>
    <w:r w:rsidRPr="008E7C82">
      <w:instrText xml:space="preserve"> DOCPROPERTY "CustomField.DropDownFusszeile"\*CHARFORMAT </w:instrText>
    </w:r>
    <w:r w:rsidRPr="008E7C82">
      <w:fldChar w:fldCharType="end"/>
    </w:r>
    <w:r w:rsidRPr="008E7C82">
      <w:instrText xml:space="preserve"> = "Filename" "</w:instrText>
    </w:r>
    <w:fldSimple w:instr=" FILENAME   \* MERGEFORMAT ">
      <w:r w:rsidRPr="008E7C82">
        <w:rPr>
          <w:noProof/>
        </w:rPr>
        <w:instrText>Templ.dot</w:instrText>
      </w:r>
    </w:fldSimple>
    <w:r w:rsidRPr="008E7C82">
      <w:rPr>
        <w:noProof/>
      </w:rPr>
      <w:instrText xml:space="preserve"> " "</w:instrText>
    </w:r>
    <w:r w:rsidRPr="008E7C82">
      <w:instrText xml:space="preserve">" \* MERGEFORMAT </w:instrText>
    </w:r>
    <w:r w:rsidRPr="008E7C82">
      <w:fldChar w:fldCharType="end"/>
    </w:r>
    <w:r w:rsidRPr="008E7C82">
      <w:fldChar w:fldCharType="begin"/>
    </w:r>
    <w:r w:rsidRPr="008E7C82">
      <w:instrText xml:space="preserve"> IF </w:instrText>
    </w:r>
    <w:r w:rsidRPr="008E7C82">
      <w:fldChar w:fldCharType="begin"/>
    </w:r>
    <w:r w:rsidRPr="008E7C82">
      <w:instrText xml:space="preserve"> DOCPROPERTY "CustomField.DropDownFusszeile"\*CHARFORMAT </w:instrText>
    </w:r>
    <w:r w:rsidRPr="008E7C82">
      <w:fldChar w:fldCharType="end"/>
    </w:r>
    <w:r w:rsidRPr="008E7C82">
      <w:instrText xml:space="preserve"> = "PathFilename" "</w:instrText>
    </w:r>
    <w:fldSimple w:instr=" FILENAME  \p  \* MERGEFORMAT ">
      <w:r w:rsidRPr="008E7C82">
        <w:rPr>
          <w:noProof/>
        </w:rPr>
        <w:instrText>C:\Users\mmu\AppData\Local\Temp\officeatwork\temp0000\Templ.dot</w:instrText>
      </w:r>
    </w:fldSimple>
    <w:r w:rsidRPr="008E7C82">
      <w:instrText xml:space="preserve">" "" \* MERGEFORMAT </w:instrText>
    </w:r>
    <w:r w:rsidRPr="008E7C8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F6" w:rsidRPr="00A0104A" w:rsidRDefault="00B014CF" w:rsidP="00F84DAC">
    <w:pPr>
      <w:pStyle w:val="Fuzeile"/>
    </w:pPr>
    <w:sdt>
      <w:sdtPr>
        <w:id w:val="-1076741599"/>
        <w:docPartObj>
          <w:docPartGallery w:val="Page Numbers (Top of Page)"/>
          <w:docPartUnique/>
        </w:docPartObj>
      </w:sdtPr>
      <w:sdtEndPr/>
      <w:sdtContent>
        <w:r w:rsidR="005C1150" w:rsidRPr="00A0104A">
          <w:rPr>
            <w:bCs/>
            <w:sz w:val="24"/>
            <w:szCs w:val="24"/>
          </w:rPr>
          <w:fldChar w:fldCharType="begin"/>
        </w:r>
        <w:r w:rsidR="005C1150" w:rsidRPr="00A0104A">
          <w:instrText>PAGE</w:instrText>
        </w:r>
        <w:r w:rsidR="005C1150" w:rsidRPr="00A0104A">
          <w:rPr>
            <w:bCs/>
            <w:sz w:val="24"/>
            <w:szCs w:val="24"/>
          </w:rPr>
          <w:fldChar w:fldCharType="separate"/>
        </w:r>
        <w:r w:rsidR="005C1150">
          <w:rPr>
            <w:noProof/>
          </w:rPr>
          <w:t>2</w:t>
        </w:r>
        <w:r w:rsidR="005C1150" w:rsidRPr="00A0104A">
          <w:rPr>
            <w:bCs/>
            <w:sz w:val="24"/>
            <w:szCs w:val="24"/>
          </w:rPr>
          <w:fldChar w:fldCharType="end"/>
        </w:r>
        <w:r w:rsidR="005C1150" w:rsidRPr="00A0104A">
          <w:t xml:space="preserve"> / </w:t>
        </w:r>
        <w:r w:rsidR="005C1150" w:rsidRPr="00A0104A">
          <w:rPr>
            <w:bCs/>
            <w:sz w:val="24"/>
            <w:szCs w:val="24"/>
          </w:rPr>
          <w:fldChar w:fldCharType="begin"/>
        </w:r>
        <w:r w:rsidR="005C1150" w:rsidRPr="00A0104A">
          <w:instrText>NUMPAGES</w:instrText>
        </w:r>
        <w:r w:rsidR="005C1150" w:rsidRPr="00A0104A">
          <w:rPr>
            <w:bCs/>
            <w:sz w:val="24"/>
            <w:szCs w:val="24"/>
          </w:rPr>
          <w:fldChar w:fldCharType="separate"/>
        </w:r>
        <w:r w:rsidR="008E7C82">
          <w:rPr>
            <w:noProof/>
          </w:rPr>
          <w:t>4</w:t>
        </w:r>
        <w:r w:rsidR="005C1150" w:rsidRPr="00A0104A">
          <w:rPr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643867"/>
      <w:docPartObj>
        <w:docPartGallery w:val="Page Numbers (Bottom of Page)"/>
        <w:docPartUnique/>
      </w:docPartObj>
    </w:sdtPr>
    <w:sdtEndPr>
      <w:rPr>
        <w:rStyle w:val="FusszeileZchn"/>
      </w:rPr>
    </w:sdtEndPr>
    <w:sdtContent>
      <w:sdt>
        <w:sdtPr>
          <w:id w:val="-66198225"/>
          <w:docPartObj>
            <w:docPartGallery w:val="Page Numbers (Top of Page)"/>
            <w:docPartUnique/>
          </w:docPartObj>
        </w:sdtPr>
        <w:sdtEndPr>
          <w:rPr>
            <w:rStyle w:val="FusszeileZchn"/>
          </w:rPr>
        </w:sdtEndPr>
        <w:sdtContent>
          <w:p w:rsidR="00B86DF6" w:rsidRPr="00A0104A" w:rsidRDefault="005C1150" w:rsidP="00BB1891">
            <w:pPr>
              <w:pStyle w:val="Fusszeile"/>
            </w:pPr>
            <w:r w:rsidRPr="00A0104A">
              <w:rPr>
                <w:rStyle w:val="FusszeileZchn"/>
              </w:rPr>
              <w:fldChar w:fldCharType="begin"/>
            </w:r>
            <w:r w:rsidRPr="00A0104A">
              <w:rPr>
                <w:rStyle w:val="FusszeileZchn"/>
              </w:rPr>
              <w:instrText>PAGE</w:instrText>
            </w:r>
            <w:r w:rsidRPr="00A0104A">
              <w:rPr>
                <w:rStyle w:val="FusszeileZchn"/>
              </w:rPr>
              <w:fldChar w:fldCharType="separate"/>
            </w:r>
            <w:r w:rsidR="00B014CF">
              <w:rPr>
                <w:rStyle w:val="FusszeileZchn"/>
                <w:noProof/>
              </w:rPr>
              <w:t>2</w:t>
            </w:r>
            <w:r w:rsidRPr="00A0104A">
              <w:rPr>
                <w:rStyle w:val="FusszeileZchn"/>
              </w:rPr>
              <w:fldChar w:fldCharType="end"/>
            </w:r>
            <w:r w:rsidRPr="00A0104A">
              <w:rPr>
                <w:rStyle w:val="FusszeileZchn"/>
              </w:rPr>
              <w:t xml:space="preserve"> / </w:t>
            </w:r>
            <w:r w:rsidRPr="00A0104A">
              <w:rPr>
                <w:rStyle w:val="FusszeileZchn"/>
              </w:rPr>
              <w:fldChar w:fldCharType="begin"/>
            </w:r>
            <w:r w:rsidRPr="00A0104A">
              <w:rPr>
                <w:rStyle w:val="FusszeileZchn"/>
              </w:rPr>
              <w:instrText>NUMPAGES</w:instrText>
            </w:r>
            <w:r w:rsidRPr="00A0104A">
              <w:rPr>
                <w:rStyle w:val="FusszeileZchn"/>
              </w:rPr>
              <w:fldChar w:fldCharType="separate"/>
            </w:r>
            <w:r w:rsidR="00B014CF">
              <w:rPr>
                <w:rStyle w:val="FusszeileZchn"/>
                <w:noProof/>
              </w:rPr>
              <w:t>3</w:t>
            </w:r>
            <w:r w:rsidRPr="00A0104A">
              <w:rPr>
                <w:rStyle w:val="FusszeileZchn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2C" w:rsidRPr="008E7C82" w:rsidRDefault="0068502C" w:rsidP="00DA3FCE">
      <w:pPr>
        <w:spacing w:line="240" w:lineRule="auto"/>
      </w:pPr>
      <w:r w:rsidRPr="008E7C82">
        <w:separator/>
      </w:r>
    </w:p>
  </w:footnote>
  <w:footnote w:type="continuationSeparator" w:id="0">
    <w:p w:rsidR="0068502C" w:rsidRPr="008E7C82" w:rsidRDefault="0068502C" w:rsidP="00DA3FCE">
      <w:pPr>
        <w:spacing w:line="240" w:lineRule="auto"/>
      </w:pPr>
      <w:r w:rsidRPr="008E7C8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F4" w:rsidRPr="008E7C82" w:rsidRDefault="0068502C" w:rsidP="0068502C">
    <w:pPr>
      <w:pStyle w:val="zOawBlindzeile"/>
    </w:pPr>
    <w:r w:rsidRPr="008E7C82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BF4" w:rsidRPr="008E7C82">
      <w:t> </w:t>
    </w:r>
    <w:r w:rsidR="004E1BF4" w:rsidRPr="008E7C82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F4" w:rsidRPr="008E7C82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F1632" w:rsidRPr="008E7C82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8E7C82" w:rsidRDefault="003F163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C68FE" w:rsidRPr="008E7C82" w:rsidRDefault="00B014CF" w:rsidP="00AC68FE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8E7C82" w:rsidRPr="008E7C82">
            <w:t>Bildungs- und</w:t>
          </w:r>
          <w:r>
            <w:fldChar w:fldCharType="end"/>
          </w:r>
          <w:r w:rsidR="00AC68FE" w:rsidRPr="008E7C82">
            <w:fldChar w:fldCharType="begin"/>
          </w:r>
          <w:r w:rsidR="00AC68FE" w:rsidRPr="008E7C82">
            <w:instrText xml:space="preserve"> IF </w:instrText>
          </w: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8E7C82" w:rsidRPr="008E7C82">
            <w:instrText>Kulturdirektion</w:instrText>
          </w:r>
          <w:r>
            <w:fldChar w:fldCharType="end"/>
          </w:r>
          <w:r w:rsidR="00AC68FE" w:rsidRPr="008E7C82">
            <w:instrText xml:space="preserve"> = "" "" "</w:instrText>
          </w:r>
        </w:p>
        <w:p w:rsidR="008E7C82" w:rsidRPr="008E7C82" w:rsidRDefault="00B014CF" w:rsidP="00AC68FE">
          <w:pPr>
            <w:pStyle w:val="Absender"/>
            <w:rPr>
              <w:noProof/>
            </w:rPr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8E7C82" w:rsidRPr="008E7C82">
            <w:instrText>Kulturdirektion</w:instrText>
          </w:r>
          <w:r>
            <w:fldChar w:fldCharType="end"/>
          </w:r>
          <w:r w:rsidR="00AC68FE" w:rsidRPr="008E7C82">
            <w:instrText xml:space="preserve">" \* MERGEFORMAT </w:instrText>
          </w:r>
          <w:r w:rsidR="00AC68FE" w:rsidRPr="008E7C82">
            <w:fldChar w:fldCharType="separate"/>
          </w:r>
        </w:p>
        <w:p w:rsidR="009C0034" w:rsidRPr="008E7C82" w:rsidRDefault="008E7C82" w:rsidP="00AC68FE">
          <w:pPr>
            <w:pStyle w:val="Absender"/>
          </w:pPr>
          <w:r w:rsidRPr="008E7C82">
            <w:rPr>
              <w:noProof/>
            </w:rPr>
            <w:t>Kulturdirektion</w:t>
          </w:r>
          <w:r w:rsidR="00AC68FE" w:rsidRPr="008E7C82">
            <w:fldChar w:fldCharType="end"/>
          </w:r>
          <w:r w:rsidR="009C0034" w:rsidRPr="008E7C82">
            <w:fldChar w:fldCharType="begin"/>
          </w:r>
          <w:r w:rsidR="009C0034" w:rsidRPr="008E7C82">
            <w:instrText xml:space="preserve"> IF </w:instrText>
          </w:r>
          <w:r w:rsidR="008F138B" w:rsidRPr="008E7C82">
            <w:fldChar w:fldCharType="begin"/>
          </w:r>
          <w:r w:rsidR="008F138B" w:rsidRPr="008E7C82">
            <w:instrText xml:space="preserve"> DOCPROPERTY "Direktion.AbsenderKopfzeileZ3"\*CHARFORMAT </w:instrText>
          </w:r>
          <w:r w:rsidR="008F138B" w:rsidRPr="008E7C82">
            <w:fldChar w:fldCharType="end"/>
          </w:r>
          <w:r w:rsidR="009C0034" w:rsidRPr="008E7C82">
            <w:instrText xml:space="preserve"> = "" "" "</w:instrText>
          </w:r>
        </w:p>
        <w:p w:rsidR="003F1632" w:rsidRPr="008E7C82" w:rsidRDefault="00B014CF" w:rsidP="00AC68FE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4C3751" w:rsidRPr="008E7C82">
            <w:instrText>Direktion.AbsenderKopfzeileZ3</w:instrText>
          </w:r>
          <w:r>
            <w:fldChar w:fldCharType="end"/>
          </w:r>
          <w:r w:rsidR="009C0034" w:rsidRPr="008E7C82">
            <w:instrText xml:space="preserve">" \* MERGEFORMAT </w:instrText>
          </w:r>
          <w:r w:rsidR="009C0034" w:rsidRPr="008E7C82">
            <w:fldChar w:fldCharType="end"/>
          </w:r>
        </w:p>
      </w:tc>
    </w:tr>
  </w:tbl>
  <w:p w:rsidR="000F4D54" w:rsidRPr="008E7C82" w:rsidRDefault="000F4D54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F6" w:rsidRPr="00A0104A" w:rsidRDefault="005C1150" w:rsidP="00D512C1">
    <w:pPr>
      <w:pStyle w:val="Kopfzeile"/>
    </w:pPr>
    <w:r w:rsidRPr="00A0104A">
      <w:fldChar w:fldCharType="begin"/>
    </w:r>
    <w:r w:rsidRPr="00A0104A">
      <w:instrText xml:space="preserve"> DOCPROPERTY "CustomField.DocumentTitle"\*CHARFORMAT </w:instrText>
    </w:r>
    <w:r w:rsidRPr="00A0104A">
      <w:fldChar w:fldCharType="separate"/>
    </w:r>
    <w:r w:rsidR="008E7C82">
      <w:rPr>
        <w:b/>
        <w:bCs/>
        <w:lang w:val="de-DE"/>
      </w:rPr>
      <w:t>Fehler! Unbekannter Name für Dokument-Eigenschaft.</w:t>
    </w:r>
    <w:r w:rsidRPr="00A0104A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F6" w:rsidRPr="00F95BBB" w:rsidRDefault="00B014CF" w:rsidP="00F95B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ktennotiz-Protokoll-Einladung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?xml version=&quot;1.0&quot; encoding=&quot;ISO-8859-1&quot;?&gt;_x000d_&lt;Dialog xmlns:xsi=&quot;http://www.w3.org/2001/XMLSchema-instance&quot; xsi:noNamespaceSchemaLocation=&quot;Dialog_1.xsd&quot; SchemaVersion=&quot;1&quot; ID=&quot;Einladung, Aktennotiz oder Protokoll&quot; Caption=&quot;Angabe zur Sitzungsart&quot;&gt;_x000d_&lt;Group ID=&quot;Auswahl&quot; SpaceAfter=&quot;0&quot; Caption=&quot;Auswahl des Sitzungsdokumentes:&quot;/&gt;_x000d_&lt;RadioButton ID=&quot;RBC1&quot; Caption=&quot;Einladung:&quot; Value=&quot;1&quot; CheckedValue=&quot;Einladung&quot;/&gt;_x000d_&lt;RadioButton ID=&quot;RBC2&quot; Caption=&quot;Aktennotiz:&quot; Value=&quot;0&quot; CheckedValue=&quot;Aktennotiz&quot;/&gt;_x000d_&lt;RadioButton ID=&quot;RBC3&quot; Caption=&quot;Protokoll:&quot; Value=&quot;0&quot; CheckedValue=&quot;Protokoll&quot;/&gt;_x000d_&lt;Condition&gt;_x000d_&lt;Link Property=&quot;Result&quot;&gt;_x000d_&lt;Bookmark Name=&quot;Text&quot; InsertionType=&quot;AppendAtStart&quot; /&gt;_x000d_&lt;/Link&gt;_x000d_&lt;Formula&gt;_x000d_&lt;If&gt;_x000d_&lt;Condition&gt;_x000d_&lt;Left&gt;_x000d_&lt;Variable&gt;RBC1.Value&lt;/Variable&gt;_x000d_&lt;/Left&gt;_x000d_&lt;Function&gt;=&lt;/Function&gt;_x000d_&lt;Right&gt;_x000d_&lt;Text&gt;1&lt;/Text&gt;_x000d_&lt;/Right&gt;_x000d_&lt;/Condition&gt;_x000d_&lt;Then&gt;_x000d_&lt;Text&gt;Einladung&lt;/Text&gt;_x000d_&lt;/Then&gt;_x000d_&lt;Else&gt;_x000d_&lt;If&gt;_x000d_&lt;Condition&gt;_x000d_&lt;Left&gt;_x000d_&lt;Variable&gt;RBC2.Value&lt;/Variable&gt;_x000d_&lt;/Left&gt;_x000d_&lt;Function&gt;=&lt;/Function&gt;_x000d_&lt;Right&gt;_x000d_&lt;Text&gt;1&lt;/Text&gt;_x000d_&lt;/Right&gt;_x000d_&lt;/Condition&gt;_x000d_&lt;Then&gt;_x000d_&lt;Text&gt;Aktennotiz&lt;/Text&gt;_x000d_&lt;/Then&gt;_x000d_&lt;Else&gt;_x000d_&lt;Text&gt;Protokoll&lt;/Text&gt;_x000d_&lt;/Else&gt;_x000d_&lt;/If&gt;_x000d_&lt;/Else&gt;_x000d_&lt;/If&gt;_x000d_&lt;/Formula&gt;_x000d_&lt;/Condition&gt;_x000d_&lt;Group ID=&quot;Infos&quot; SpaceBefore=&quot;5&quot; SpaceAfter=&quot;0&quot; Caption=&quot;Weitere Infos zum Dokument:&quot;/&gt;_x000d_&lt;TextBox ID=&quot;TB1&quot; Caption=&quot;Betrifft:&quot; Value=&quot;&quot;&gt;_x000d_&lt;Link Property=&quot;Value&quot;&gt;_x000d_&lt;Bookmark Name=&quot;Betrifft&quot; InsertionType=&quot;Replace&quot;/&gt;_x000d_&lt;/Link&gt;_x000d_&lt;/TextBox&gt;_x000d_&lt;TextBox ID=&quot;TB2&quot; Caption=&quot;Datum:&quot; Value=&quot;&quot;&gt;_x000d_&lt;Link Property=&quot;Value&quot;&gt;_x000d_&lt;Bookmark Name=&quot;Datum&quot; InsertionType=&quot;Replace&quot;/&gt;_x000d_&lt;/Link&gt;_x000d_&lt;/TextBox&gt;_x000d_&lt;TextBox ID=&quot;TB3&quot; Caption=&quot;Zeit:&quot; Value=&quot;&quot;&gt;_x000d_&lt;Link Property=&quot;Value&quot;&gt;_x000d_&lt;Bookmark Name=&quot;Zeit&quot; InsertionType=&quot;Replace&quot;/&gt;_x000d_&lt;/Link&gt;_x000d_&lt;/TextBox&gt;_x000d_&lt;TextBox ID=&quot;TB4&quot; Caption=&quot;Ort:&quot; Value=&quot;&quot;&gt;_x000d_&lt;Link Property=&quot;Value&quot;&gt;_x000d_&lt;Bookmark Name=&quot;Ort&quot; InsertionType=&quot;Replace&quot;/&gt;_x000d_&lt;/Link&gt;_x000d_&lt;/TextBox&gt;_x000d_&lt;Group ID=&quot;Beteiligte&quot; SpaceBefore=&quot;5&quot; SpaceAfter=&quot;0&quot; Caption=&quot;Darstellung Beteiligte an der Sitzung:&quot;/&gt;_x000d_&lt;RadioButton ID=&quot;RB1&quot; Caption=&quot;Spalten hoch:&quot; Value=&quot;1&quot; CheckedValue=&quot;Spalten hoch&quot;/&gt;_x000d_&lt;RadioButton ID=&quot;RB2&quot; Caption=&quot;Zeilen quer:&quot;     Value=&quot;0&quot; CheckedValue=&quot;Zeilen que&quot;/&gt;_x000d_&lt;Condition&gt;_x000d_&lt;Link Property=&quot;Result&quot;&gt;_x000d_&lt;Bookmark Name=&quot;Teilnehmende&quot; InsertionType=&quot;Replace&quot; /&gt;_x000d_&lt;/Link&gt;_x000d_&lt;Formula&gt;_x000d_&lt;If&gt;_x000d_&lt;Condition&gt;_x000d_&lt;Left&gt;_x000d_&lt;Variable&gt;RB1.Value&lt;/Variable&gt;_x000d_&lt;/Left&gt;_x000d_&lt;Function&gt;=&lt;/Function&gt;_x000d_&lt;Right&gt;_x000d_&lt;Text&gt;1&lt;/Text&gt;_x000d_&lt;/Right&gt;_x000d_&lt;/Condition&gt;_x000d_&lt;Then&gt;_x000d_&lt;Text&gt;[[InsertContent(&quot;Aktennotiz-Protokoll-Einladung_Teilnehmer-hoch&quot;)]]&lt;/Text&gt;_x000d_&lt;/Then&gt;_x000d_&lt;Else&gt;_x000d_&lt;Text&gt;[[InsertContent(&quot;Aktennotiz-Protokoll-Einladung_Teilnehmer-quer&quot;)]]&lt;/Text&gt;_x000d_&lt;/Else&gt;_x000d_&lt;/If&gt;_x000d_&lt;/Formula&gt;_x000d_&lt;/Condition&gt;_x000d_&lt;/Dialog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18041108341915497555&quot;&gt;&lt;Field Name=&quot;UID&quot; Value=&quot;201804110834191549755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5120314514825048824&quot;&gt;&lt;Field Name=&quot;UID&quot; Value=&quot;2015120314514825048824&quot;/&gt;&lt;Field Name=&quot;IDName&quot; Value=&quot;BKD-Direktion&quot;/&gt;&lt;Field Name=&quot;Direktion&quot; Value=&quot;Bildungs- und Kulturdirektion&quot;/&gt;&lt;Field Name=&quot;Amt&quot; Value=&quot;&quot;/&gt;&lt;Field Name=&quot;Abteilung&quot; Value=&quot;&quot;/&gt;&lt;Field Name=&quot;Sektion&quot; Value=&quot;&quot;/&gt;&lt;Field Name=&quot;AbsenderKopfzeileZ1&quot; Value=&quot;Bildungs- und&quot;/&gt;&lt;Field Name=&quot;AbsenderKopfzeileZ2&quot; Value=&quot;Kulturdirektion&quot;/&gt;&lt;Field Name=&quot;AbsenderKopfzeileZ3&quot; Value=&quot;&quot;/&gt;&lt;Field Name=&quot;AbsenderGrussformelZ1&quot; Value=&quot;Bildungs- und Kulturdirektion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Bildungs- und Kulturdirektion, Klausenstrasse 4, 6460 Altdorf&quot;/&gt;&lt;Field Name=&quot;Telefon&quot; Value=&quot;+41 41 875 2056&quot;/&gt;&lt;Field Name=&quot;Fax&quot; Value=&quot;&quot;/&gt;&lt;Field Name=&quot;Country&quot; Value=&quot;CH&quot;/&gt;&lt;Field Name=&quot;Email&quot; Value=&quot;ds.bkd@ur.ch&quot;/&gt;&lt;Field Name=&quot;Internet&quot; Value=&quot;www.ur.ch/bkd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Wasserzeichen&quot; Value=&quot;&quot;/&gt;&lt;Field Name=&quot;Data_UID&quot; Value=&quot;201512031451482504882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3121817293296325874&quot;&gt;&lt;Field Name=&quot;UID&quot; Value=&quot;2003121817293296325874&quot;/&gt;&lt;Field Name=&quot;IDName&quot; Value=&quot;(Leer)&quot;/&gt;&lt;/DocProp&gt;&lt;DocProp UID=&quot;2015043016195084617168&quot; EntryUID=&quot;2003121817293296325874&quot;&gt;&lt;Field Name=&quot;UID&quot; Value=&quot;2003121817293296325874&quot;/&gt;&lt;Field Name=&quot;IDName&quot; Value=&quot;(Leer)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15111314092304757595&quot; EntryUID=&quot;2055&quot;&gt;&lt;Field Name=&quot;UID&quot; Value=&quot;2055&quot;/&gt;&lt;Field Name=&quot;IDName&quot; Value=&quot;Deutsch&quot;/&gt;&lt;Field Name=&quot;Data_UID&quot; Value=&quot;2055&quot;/&gt;&lt;Field Name=&quot;Field_Name&quot; Value=&quot;IDName&quot;/&gt;&lt;Field Name=&quot;Field_UID&quot; Value=&quot;20030218193519316936520199&quot;/&gt;&lt;Field Name=&quot;ML_LCID&quot; Value=&quot;2055&quot;/&gt;&lt;Field Name=&quot;ML_Value&quot; Value=&quot;Deutsch&quot;/&gt;&lt;/DocProp&gt;&lt;DocProp UID=&quot;2004112217333376588294&quot; EntryUID=&quot;2004123010144120300001&quot;&gt;&lt;Field Name=&quot;UID&quot; Value=&quot;2004123010144120300001&quot;/&gt;&lt;Field Name=&quot;Datum&quot; Value=&quot;11. April 2018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1804110834191549755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8502C"/>
    <w:rsid w:val="00006D18"/>
    <w:rsid w:val="00007CC4"/>
    <w:rsid w:val="000128D7"/>
    <w:rsid w:val="00013578"/>
    <w:rsid w:val="00015C40"/>
    <w:rsid w:val="0002267E"/>
    <w:rsid w:val="00024924"/>
    <w:rsid w:val="00024964"/>
    <w:rsid w:val="00027B34"/>
    <w:rsid w:val="000406F3"/>
    <w:rsid w:val="00081F98"/>
    <w:rsid w:val="00082B5C"/>
    <w:rsid w:val="000A4608"/>
    <w:rsid w:val="000C00EB"/>
    <w:rsid w:val="000E0F9D"/>
    <w:rsid w:val="000E39D5"/>
    <w:rsid w:val="000F451B"/>
    <w:rsid w:val="000F4D54"/>
    <w:rsid w:val="00102997"/>
    <w:rsid w:val="00125190"/>
    <w:rsid w:val="00130501"/>
    <w:rsid w:val="00133B95"/>
    <w:rsid w:val="00140DB2"/>
    <w:rsid w:val="0015673D"/>
    <w:rsid w:val="00163FB9"/>
    <w:rsid w:val="00176813"/>
    <w:rsid w:val="001869DF"/>
    <w:rsid w:val="00190C3C"/>
    <w:rsid w:val="001B4E68"/>
    <w:rsid w:val="001D006F"/>
    <w:rsid w:val="001D333E"/>
    <w:rsid w:val="001D5BCA"/>
    <w:rsid w:val="001D6825"/>
    <w:rsid w:val="001F05F8"/>
    <w:rsid w:val="002111CA"/>
    <w:rsid w:val="00212514"/>
    <w:rsid w:val="00216DAE"/>
    <w:rsid w:val="00221151"/>
    <w:rsid w:val="002322D4"/>
    <w:rsid w:val="00235BD1"/>
    <w:rsid w:val="002379EF"/>
    <w:rsid w:val="0024130C"/>
    <w:rsid w:val="0024370A"/>
    <w:rsid w:val="00245747"/>
    <w:rsid w:val="002519A8"/>
    <w:rsid w:val="002631CE"/>
    <w:rsid w:val="00267C85"/>
    <w:rsid w:val="002779B3"/>
    <w:rsid w:val="002830E6"/>
    <w:rsid w:val="0028527A"/>
    <w:rsid w:val="002A44A7"/>
    <w:rsid w:val="002A591A"/>
    <w:rsid w:val="002C482B"/>
    <w:rsid w:val="002E2A70"/>
    <w:rsid w:val="002F1F1F"/>
    <w:rsid w:val="002F3432"/>
    <w:rsid w:val="002F422E"/>
    <w:rsid w:val="0030514E"/>
    <w:rsid w:val="00312D31"/>
    <w:rsid w:val="00323353"/>
    <w:rsid w:val="00327837"/>
    <w:rsid w:val="00336215"/>
    <w:rsid w:val="00336B9F"/>
    <w:rsid w:val="003549B9"/>
    <w:rsid w:val="0036342B"/>
    <w:rsid w:val="00375084"/>
    <w:rsid w:val="0039288E"/>
    <w:rsid w:val="003A2524"/>
    <w:rsid w:val="003A318F"/>
    <w:rsid w:val="003A3FB4"/>
    <w:rsid w:val="003A4096"/>
    <w:rsid w:val="003B24E3"/>
    <w:rsid w:val="003B42B8"/>
    <w:rsid w:val="003B4D60"/>
    <w:rsid w:val="003B70A0"/>
    <w:rsid w:val="003C5901"/>
    <w:rsid w:val="003E0F29"/>
    <w:rsid w:val="003F1632"/>
    <w:rsid w:val="00400F5E"/>
    <w:rsid w:val="00412947"/>
    <w:rsid w:val="004177E8"/>
    <w:rsid w:val="00417F9C"/>
    <w:rsid w:val="00420122"/>
    <w:rsid w:val="00431730"/>
    <w:rsid w:val="004333A5"/>
    <w:rsid w:val="00443A3A"/>
    <w:rsid w:val="004446AB"/>
    <w:rsid w:val="0044487E"/>
    <w:rsid w:val="00455B68"/>
    <w:rsid w:val="00470F62"/>
    <w:rsid w:val="00476E50"/>
    <w:rsid w:val="00481699"/>
    <w:rsid w:val="0048215D"/>
    <w:rsid w:val="00486776"/>
    <w:rsid w:val="004A697B"/>
    <w:rsid w:val="004B75C5"/>
    <w:rsid w:val="004C3751"/>
    <w:rsid w:val="004D697D"/>
    <w:rsid w:val="004E1BF4"/>
    <w:rsid w:val="004E5F52"/>
    <w:rsid w:val="004F1052"/>
    <w:rsid w:val="0052129A"/>
    <w:rsid w:val="00521A26"/>
    <w:rsid w:val="00526789"/>
    <w:rsid w:val="0054434F"/>
    <w:rsid w:val="00567E04"/>
    <w:rsid w:val="00575526"/>
    <w:rsid w:val="0057619F"/>
    <w:rsid w:val="00577632"/>
    <w:rsid w:val="00594D54"/>
    <w:rsid w:val="005B126D"/>
    <w:rsid w:val="005C1150"/>
    <w:rsid w:val="005C3238"/>
    <w:rsid w:val="005D43C9"/>
    <w:rsid w:val="005E48CF"/>
    <w:rsid w:val="005F26F3"/>
    <w:rsid w:val="005F4D37"/>
    <w:rsid w:val="005F6B8C"/>
    <w:rsid w:val="00610AC3"/>
    <w:rsid w:val="00611975"/>
    <w:rsid w:val="006315FA"/>
    <w:rsid w:val="006320DF"/>
    <w:rsid w:val="0064092E"/>
    <w:rsid w:val="006534AB"/>
    <w:rsid w:val="0066323C"/>
    <w:rsid w:val="00670987"/>
    <w:rsid w:val="00684B26"/>
    <w:rsid w:val="0068502C"/>
    <w:rsid w:val="00691242"/>
    <w:rsid w:val="006A1514"/>
    <w:rsid w:val="006A7B30"/>
    <w:rsid w:val="006C3904"/>
    <w:rsid w:val="006C7234"/>
    <w:rsid w:val="006D723C"/>
    <w:rsid w:val="006E7244"/>
    <w:rsid w:val="006F4666"/>
    <w:rsid w:val="007002FE"/>
    <w:rsid w:val="00701D09"/>
    <w:rsid w:val="00704B88"/>
    <w:rsid w:val="00713765"/>
    <w:rsid w:val="00714400"/>
    <w:rsid w:val="0072227E"/>
    <w:rsid w:val="00722EAF"/>
    <w:rsid w:val="0072490C"/>
    <w:rsid w:val="007337D3"/>
    <w:rsid w:val="00745713"/>
    <w:rsid w:val="00751882"/>
    <w:rsid w:val="0075283B"/>
    <w:rsid w:val="00755565"/>
    <w:rsid w:val="00756DEF"/>
    <w:rsid w:val="0076311A"/>
    <w:rsid w:val="00776A93"/>
    <w:rsid w:val="007977F9"/>
    <w:rsid w:val="007A1614"/>
    <w:rsid w:val="007A33E0"/>
    <w:rsid w:val="007B27DB"/>
    <w:rsid w:val="007B4B73"/>
    <w:rsid w:val="007C54B8"/>
    <w:rsid w:val="007E4CD0"/>
    <w:rsid w:val="007F5B3F"/>
    <w:rsid w:val="00802788"/>
    <w:rsid w:val="008114CF"/>
    <w:rsid w:val="00814D8D"/>
    <w:rsid w:val="008337FA"/>
    <w:rsid w:val="00834500"/>
    <w:rsid w:val="00843801"/>
    <w:rsid w:val="00847AA0"/>
    <w:rsid w:val="00850563"/>
    <w:rsid w:val="00862DA7"/>
    <w:rsid w:val="00871A42"/>
    <w:rsid w:val="00876A5C"/>
    <w:rsid w:val="008801D7"/>
    <w:rsid w:val="008A02F7"/>
    <w:rsid w:val="008A2626"/>
    <w:rsid w:val="008A7A42"/>
    <w:rsid w:val="008E7C82"/>
    <w:rsid w:val="008F138B"/>
    <w:rsid w:val="008F3876"/>
    <w:rsid w:val="008F4B3A"/>
    <w:rsid w:val="008F56C9"/>
    <w:rsid w:val="00903EC1"/>
    <w:rsid w:val="00914285"/>
    <w:rsid w:val="00917868"/>
    <w:rsid w:val="00933D17"/>
    <w:rsid w:val="0093606F"/>
    <w:rsid w:val="009407B0"/>
    <w:rsid w:val="009425FB"/>
    <w:rsid w:val="009454FD"/>
    <w:rsid w:val="00950477"/>
    <w:rsid w:val="00950BFF"/>
    <w:rsid w:val="009623D7"/>
    <w:rsid w:val="00971742"/>
    <w:rsid w:val="00971A46"/>
    <w:rsid w:val="00972C4A"/>
    <w:rsid w:val="009938CD"/>
    <w:rsid w:val="00995221"/>
    <w:rsid w:val="009A1C27"/>
    <w:rsid w:val="009A2554"/>
    <w:rsid w:val="009A50B4"/>
    <w:rsid w:val="009A7F80"/>
    <w:rsid w:val="009B1055"/>
    <w:rsid w:val="009B19A5"/>
    <w:rsid w:val="009C0034"/>
    <w:rsid w:val="009D77BC"/>
    <w:rsid w:val="00A016A8"/>
    <w:rsid w:val="00A056D1"/>
    <w:rsid w:val="00A06268"/>
    <w:rsid w:val="00A10F05"/>
    <w:rsid w:val="00A1307E"/>
    <w:rsid w:val="00A15B0A"/>
    <w:rsid w:val="00A16464"/>
    <w:rsid w:val="00A16D0C"/>
    <w:rsid w:val="00A17124"/>
    <w:rsid w:val="00A210F8"/>
    <w:rsid w:val="00A22AFD"/>
    <w:rsid w:val="00A26335"/>
    <w:rsid w:val="00A356E7"/>
    <w:rsid w:val="00A42F0E"/>
    <w:rsid w:val="00A45F5E"/>
    <w:rsid w:val="00A55A8D"/>
    <w:rsid w:val="00A5741B"/>
    <w:rsid w:val="00A57F3C"/>
    <w:rsid w:val="00A704CC"/>
    <w:rsid w:val="00A752BE"/>
    <w:rsid w:val="00A766D5"/>
    <w:rsid w:val="00A80CD7"/>
    <w:rsid w:val="00A83A32"/>
    <w:rsid w:val="00A91AD7"/>
    <w:rsid w:val="00A96412"/>
    <w:rsid w:val="00AA2BAC"/>
    <w:rsid w:val="00AC68FE"/>
    <w:rsid w:val="00AD1171"/>
    <w:rsid w:val="00AD5236"/>
    <w:rsid w:val="00AE33A3"/>
    <w:rsid w:val="00AE63BE"/>
    <w:rsid w:val="00AE785E"/>
    <w:rsid w:val="00B014CF"/>
    <w:rsid w:val="00B0243E"/>
    <w:rsid w:val="00B0379F"/>
    <w:rsid w:val="00B05520"/>
    <w:rsid w:val="00B12E60"/>
    <w:rsid w:val="00B132C3"/>
    <w:rsid w:val="00B24F09"/>
    <w:rsid w:val="00B3723A"/>
    <w:rsid w:val="00B47AFB"/>
    <w:rsid w:val="00B5043C"/>
    <w:rsid w:val="00B56558"/>
    <w:rsid w:val="00B65157"/>
    <w:rsid w:val="00B65392"/>
    <w:rsid w:val="00B6749A"/>
    <w:rsid w:val="00B70148"/>
    <w:rsid w:val="00B709DD"/>
    <w:rsid w:val="00B77120"/>
    <w:rsid w:val="00B83672"/>
    <w:rsid w:val="00B83AD8"/>
    <w:rsid w:val="00B90B83"/>
    <w:rsid w:val="00BA227B"/>
    <w:rsid w:val="00BA3ADF"/>
    <w:rsid w:val="00BC1F64"/>
    <w:rsid w:val="00BD0404"/>
    <w:rsid w:val="00BD119A"/>
    <w:rsid w:val="00BD1674"/>
    <w:rsid w:val="00BD60B9"/>
    <w:rsid w:val="00BF095A"/>
    <w:rsid w:val="00BF3FE5"/>
    <w:rsid w:val="00C13C7B"/>
    <w:rsid w:val="00C35792"/>
    <w:rsid w:val="00C503C2"/>
    <w:rsid w:val="00C623F4"/>
    <w:rsid w:val="00C62F25"/>
    <w:rsid w:val="00C708E4"/>
    <w:rsid w:val="00C77B52"/>
    <w:rsid w:val="00C85857"/>
    <w:rsid w:val="00C9318C"/>
    <w:rsid w:val="00C93AB3"/>
    <w:rsid w:val="00CA005F"/>
    <w:rsid w:val="00CA1D23"/>
    <w:rsid w:val="00CC3050"/>
    <w:rsid w:val="00CD4C50"/>
    <w:rsid w:val="00CE081D"/>
    <w:rsid w:val="00CE383A"/>
    <w:rsid w:val="00D12CA5"/>
    <w:rsid w:val="00D15C30"/>
    <w:rsid w:val="00D55E90"/>
    <w:rsid w:val="00D62ED1"/>
    <w:rsid w:val="00D67133"/>
    <w:rsid w:val="00D80D93"/>
    <w:rsid w:val="00D8606D"/>
    <w:rsid w:val="00DA3FCE"/>
    <w:rsid w:val="00DB2F16"/>
    <w:rsid w:val="00DB3142"/>
    <w:rsid w:val="00DB7A74"/>
    <w:rsid w:val="00DF009C"/>
    <w:rsid w:val="00DF3258"/>
    <w:rsid w:val="00DF497B"/>
    <w:rsid w:val="00DF5B0F"/>
    <w:rsid w:val="00DF7531"/>
    <w:rsid w:val="00E04DA0"/>
    <w:rsid w:val="00E051A0"/>
    <w:rsid w:val="00E05707"/>
    <w:rsid w:val="00E1008A"/>
    <w:rsid w:val="00E377C6"/>
    <w:rsid w:val="00E52172"/>
    <w:rsid w:val="00E627D8"/>
    <w:rsid w:val="00E674C8"/>
    <w:rsid w:val="00E74CF5"/>
    <w:rsid w:val="00E77633"/>
    <w:rsid w:val="00E77884"/>
    <w:rsid w:val="00E81BEB"/>
    <w:rsid w:val="00E8344A"/>
    <w:rsid w:val="00E8565E"/>
    <w:rsid w:val="00E86BD4"/>
    <w:rsid w:val="00E941CC"/>
    <w:rsid w:val="00ED0F50"/>
    <w:rsid w:val="00ED6A6D"/>
    <w:rsid w:val="00ED6EAF"/>
    <w:rsid w:val="00EE4001"/>
    <w:rsid w:val="00EF07CC"/>
    <w:rsid w:val="00F02DB4"/>
    <w:rsid w:val="00F07A4C"/>
    <w:rsid w:val="00F260FB"/>
    <w:rsid w:val="00F32612"/>
    <w:rsid w:val="00F337AA"/>
    <w:rsid w:val="00F43BE8"/>
    <w:rsid w:val="00F46B2A"/>
    <w:rsid w:val="00F50F26"/>
    <w:rsid w:val="00F52639"/>
    <w:rsid w:val="00F62B8E"/>
    <w:rsid w:val="00F64254"/>
    <w:rsid w:val="00F6586E"/>
    <w:rsid w:val="00F74BA3"/>
    <w:rsid w:val="00F75FBC"/>
    <w:rsid w:val="00F8541B"/>
    <w:rsid w:val="00F90AB3"/>
    <w:rsid w:val="00F9481D"/>
    <w:rsid w:val="00F95BBB"/>
    <w:rsid w:val="00FA3A89"/>
    <w:rsid w:val="00FA6E47"/>
    <w:rsid w:val="00FB532B"/>
    <w:rsid w:val="00FE615D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F955645"/>
  <w15:docId w15:val="{AFBFFF83-5C42-4E4E-8709-BFADE526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aliases w:val="gerade,links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aliases w:val="gerade Zchn,links Zchn"/>
    <w:link w:val="Kopfzeile"/>
    <w:rsid w:val="00ED0F50"/>
    <w:rPr>
      <w:rFonts w:ascii="Arial" w:hAnsi="Arial"/>
      <w:szCs w:val="22"/>
      <w:lang w:eastAsia="en-US"/>
    </w:rPr>
  </w:style>
  <w:style w:type="paragraph" w:styleId="Fuzeile">
    <w:name w:val="footer"/>
    <w:aliases w:val="gerade/links"/>
    <w:basedOn w:val="Standard"/>
    <w:link w:val="FuzeileZchn"/>
    <w:uiPriority w:val="99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aliases w:val="gerade/links Zchn"/>
    <w:link w:val="Fuzeile"/>
    <w:uiPriority w:val="99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fzeileungeraderechts">
    <w:name w:val="Kopfzeile ungerade/rechts"/>
    <w:basedOn w:val="Kopfzeile"/>
    <w:uiPriority w:val="45"/>
    <w:qFormat/>
    <w:rsid w:val="0068502C"/>
    <w:pPr>
      <w:tabs>
        <w:tab w:val="clear" w:pos="6634"/>
        <w:tab w:val="center" w:pos="4536"/>
        <w:tab w:val="right" w:pos="9072"/>
      </w:tabs>
      <w:spacing w:before="120"/>
      <w:ind w:left="-1985"/>
    </w:pPr>
    <w:rPr>
      <w:rFonts w:eastAsiaTheme="minorHAnsi" w:cstheme="minorBidi"/>
      <w:b/>
      <w:bCs/>
      <w:szCs w:val="20"/>
    </w:rPr>
  </w:style>
  <w:style w:type="paragraph" w:customStyle="1" w:styleId="Abbinder">
    <w:name w:val="Abbinder"/>
    <w:semiHidden/>
    <w:qFormat/>
    <w:rsid w:val="0068502C"/>
    <w:pPr>
      <w:spacing w:before="13040" w:line="276" w:lineRule="auto"/>
    </w:pPr>
    <w:rPr>
      <w:rFonts w:eastAsiaTheme="minorHAnsi" w:cstheme="minorBidi"/>
      <w:caps/>
      <w:color w:val="000000" w:themeColor="text1"/>
      <w:szCs w:val="22"/>
      <w:lang w:eastAsia="en-US"/>
    </w:rPr>
  </w:style>
  <w:style w:type="paragraph" w:customStyle="1" w:styleId="Fusszeile">
    <w:name w:val="Fusszeile"/>
    <w:aliases w:val="ungerade/rechts"/>
    <w:basedOn w:val="Fuzeile"/>
    <w:link w:val="FusszeileZchn"/>
    <w:qFormat/>
    <w:rsid w:val="0068502C"/>
    <w:pPr>
      <w:tabs>
        <w:tab w:val="clear" w:pos="5046"/>
        <w:tab w:val="clear" w:pos="6634"/>
        <w:tab w:val="clear" w:pos="9072"/>
        <w:tab w:val="right" w:pos="7655"/>
      </w:tabs>
      <w:ind w:left="-1985"/>
      <w:jc w:val="right"/>
    </w:pPr>
    <w:rPr>
      <w:rFonts w:eastAsiaTheme="minorHAnsi" w:cstheme="minorBidi"/>
      <w:sz w:val="22"/>
      <w:szCs w:val="24"/>
    </w:rPr>
  </w:style>
  <w:style w:type="character" w:customStyle="1" w:styleId="FusszeileZchn">
    <w:name w:val="Fusszeile Zchn"/>
    <w:aliases w:val="ungerade/rechts Zchn"/>
    <w:basedOn w:val="FuzeileZchn"/>
    <w:link w:val="Fusszeile"/>
    <w:rsid w:val="0068502C"/>
    <w:rPr>
      <w:rFonts w:eastAsiaTheme="minorHAnsi" w:cstheme="minorBidi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8502C"/>
    <w:rPr>
      <w:color w:val="808080"/>
      <w:lang w:val="de-CH"/>
    </w:rPr>
  </w:style>
  <w:style w:type="character" w:styleId="Hyperlink">
    <w:name w:val="Hyperlink"/>
    <w:basedOn w:val="Absatz-Standardschriftart"/>
    <w:uiPriority w:val="99"/>
    <w:unhideWhenUsed/>
    <w:rsid w:val="00007CC4"/>
    <w:rPr>
      <w:color w:val="0000FF" w:themeColor="hyperlink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kd@u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3DF80EC60A4774A4E521FE6EE87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9ED06-F314-49EC-BDCD-2C49D98E186A}"/>
      </w:docPartPr>
      <w:docPartBody>
        <w:p w:rsidR="00D038E3" w:rsidRDefault="00EB54C7" w:rsidP="00EB54C7">
          <w:pPr>
            <w:pStyle w:val="623DF80EC60A4774A4E521FE6EE87437"/>
          </w:pPr>
          <w:r w:rsidRPr="005803C6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66F09F2611A4F959F6FF8B061881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F553B-402C-460A-BF48-B14BAABDC3B7}"/>
      </w:docPartPr>
      <w:docPartBody>
        <w:p w:rsidR="00D038E3" w:rsidRDefault="00EB54C7" w:rsidP="00EB54C7">
          <w:pPr>
            <w:pStyle w:val="E66F09F2611A4F959F6FF8B061881017"/>
          </w:pPr>
          <w:r w:rsidRPr="005803C6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A28C2A83A50445C8523C1486AB09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AAE57-1B4D-4C5A-846A-C348BE1DCE22}"/>
      </w:docPartPr>
      <w:docPartBody>
        <w:p w:rsidR="00D038E3" w:rsidRDefault="00EB54C7" w:rsidP="00EB54C7">
          <w:pPr>
            <w:pStyle w:val="2A28C2A83A50445C8523C1486AB096F3"/>
          </w:pPr>
          <w:r w:rsidRPr="005803C6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767DAC834FA49FE8A387D23B988E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8B494-8BC7-4B9B-BAE5-CA1BA484D4A6}"/>
      </w:docPartPr>
      <w:docPartBody>
        <w:p w:rsidR="00D038E3" w:rsidRDefault="00EB54C7" w:rsidP="00EB54C7">
          <w:pPr>
            <w:pStyle w:val="4767DAC834FA49FE8A387D23B988E3D9"/>
          </w:pPr>
          <w:r w:rsidRPr="005803C6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ECAE7026E734880A3B38C2FFA259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42C13-08CC-4F27-A51F-21AD12F7DFED}"/>
      </w:docPartPr>
      <w:docPartBody>
        <w:p w:rsidR="00D038E3" w:rsidRDefault="00EB54C7" w:rsidP="00EB54C7">
          <w:pPr>
            <w:pStyle w:val="6ECAE7026E734880A3B38C2FFA2592FD"/>
          </w:pPr>
          <w:r w:rsidRPr="005803C6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20ED234F3124169B860852FFEFB7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C94F2-AFBD-4C0F-A253-36F0BF95E743}"/>
      </w:docPartPr>
      <w:docPartBody>
        <w:p w:rsidR="00D038E3" w:rsidRDefault="00EB54C7" w:rsidP="00EB54C7">
          <w:pPr>
            <w:pStyle w:val="520ED234F3124169B860852FFEFB7130"/>
          </w:pPr>
          <w:r w:rsidRPr="005803C6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BAEE16311A245ADB89D8182A3731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EF5E5-1FE9-4B29-80DB-B35BB1C3DE4D}"/>
      </w:docPartPr>
      <w:docPartBody>
        <w:p w:rsidR="00D038E3" w:rsidRDefault="00EB54C7" w:rsidP="00EB54C7">
          <w:pPr>
            <w:pStyle w:val="DBAEE16311A245ADB89D8182A373110E"/>
          </w:pPr>
          <w:r w:rsidRPr="005803C6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29BE4CE18F74842AFD0056EF841F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FDD85-D52C-4F27-9EF5-EFEEA8AC7603}"/>
      </w:docPartPr>
      <w:docPartBody>
        <w:p w:rsidR="00D038E3" w:rsidRDefault="00EB54C7" w:rsidP="00EB54C7">
          <w:pPr>
            <w:pStyle w:val="429BE4CE18F74842AFD0056EF841FADC"/>
          </w:pPr>
          <w:r w:rsidRPr="005803C6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3A5076B0D3F45DE84D7267501399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BF520-82E2-40AE-A6AA-D65E31F9624A}"/>
      </w:docPartPr>
      <w:docPartBody>
        <w:p w:rsidR="00D038E3" w:rsidRDefault="00EB54C7" w:rsidP="00EB54C7">
          <w:pPr>
            <w:pStyle w:val="63A5076B0D3F45DE84D72675013997DD"/>
          </w:pPr>
          <w:r w:rsidRPr="005803C6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841EB0B221349E5AE3D03BFE28A9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633C4-AC4F-4FF5-9731-632873958E96}"/>
      </w:docPartPr>
      <w:docPartBody>
        <w:p w:rsidR="00D038E3" w:rsidRDefault="00EB54C7" w:rsidP="00EB54C7">
          <w:pPr>
            <w:pStyle w:val="B841EB0B221349E5AE3D03BFE28A9FE6"/>
          </w:pPr>
          <w:r w:rsidRPr="005803C6">
            <w:rPr>
              <w:rStyle w:val="Platzhaltertext"/>
              <w:vanish/>
            </w:rPr>
            <w:t>Zahl</w:t>
          </w:r>
        </w:p>
      </w:docPartBody>
    </w:docPart>
    <w:docPart>
      <w:docPartPr>
        <w:name w:val="FA7AB14D0511499C9A47FE59398DE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54267-198F-4DC1-9211-26EF5C650A03}"/>
      </w:docPartPr>
      <w:docPartBody>
        <w:p w:rsidR="00D038E3" w:rsidRDefault="00EB54C7" w:rsidP="00EB54C7">
          <w:pPr>
            <w:pStyle w:val="FA7AB14D0511499C9A47FE59398DEAAC"/>
          </w:pPr>
          <w:r w:rsidRPr="005803C6">
            <w:rPr>
              <w:rStyle w:val="Platzhaltertext"/>
              <w:vanish/>
            </w:rPr>
            <w:t>Zahl</w:t>
          </w:r>
        </w:p>
      </w:docPartBody>
    </w:docPart>
    <w:docPart>
      <w:docPartPr>
        <w:name w:val="8C70937C7E09439C859C33B5D45C3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CC0AE-3BD9-4BE7-A0CA-69DE8D486443}"/>
      </w:docPartPr>
      <w:docPartBody>
        <w:p w:rsidR="00D038E3" w:rsidRDefault="00EB54C7" w:rsidP="00EB54C7">
          <w:pPr>
            <w:pStyle w:val="8C70937C7E09439C859C33B5D45C30DB"/>
          </w:pPr>
          <w:r w:rsidRPr="005803C6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5984CBCC2FB40B29FC8A18C1C357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16BB8-27DB-4AAD-B248-49B115B5D38D}"/>
      </w:docPartPr>
      <w:docPartBody>
        <w:p w:rsidR="00D038E3" w:rsidRDefault="00EB54C7" w:rsidP="00EB54C7">
          <w:pPr>
            <w:pStyle w:val="55984CBCC2FB40B29FC8A18C1C357A1D"/>
          </w:pPr>
          <w:r w:rsidRPr="005803C6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3012382DA4A441EAF99473EE2CF2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36048-0111-4D2C-8FD3-598C81D22737}"/>
      </w:docPartPr>
      <w:docPartBody>
        <w:p w:rsidR="00D038E3" w:rsidRDefault="00EB54C7" w:rsidP="00EB54C7">
          <w:pPr>
            <w:pStyle w:val="C3012382DA4A441EAF99473EE2CF26D5"/>
          </w:pPr>
          <w:r w:rsidRPr="005803C6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17D27006B904C4699441054EE19E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37FC6-71E1-4A02-8538-1084D1658626}"/>
      </w:docPartPr>
      <w:docPartBody>
        <w:p w:rsidR="00D038E3" w:rsidRDefault="00EB54C7" w:rsidP="00EB54C7">
          <w:pPr>
            <w:pStyle w:val="617D27006B904C4699441054EE19EC75"/>
          </w:pPr>
          <w:r w:rsidRPr="005803C6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BE94F0806EF4DBEACEE5F904A90A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FE6E1-E108-4E1A-901F-05CB30060F2E}"/>
      </w:docPartPr>
      <w:docPartBody>
        <w:p w:rsidR="00D038E3" w:rsidRDefault="00EB54C7" w:rsidP="00EB54C7">
          <w:pPr>
            <w:pStyle w:val="CBE94F0806EF4DBEACEE5F904A90AE07"/>
          </w:pPr>
          <w:r w:rsidRPr="005803C6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64E46301E444793A225BD4909D96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D02B2-9AFF-4605-B3D4-2BD09D68045B}"/>
      </w:docPartPr>
      <w:docPartBody>
        <w:p w:rsidR="00D038E3" w:rsidRDefault="00EB54C7" w:rsidP="00EB54C7">
          <w:pPr>
            <w:pStyle w:val="C64E46301E444793A225BD4909D96E97"/>
          </w:pPr>
          <w:r w:rsidRPr="005803C6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6691048D6A84CDBA09F8A9AD8143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F6F01-A475-4A26-9225-20B2CC6DFE6B}"/>
      </w:docPartPr>
      <w:docPartBody>
        <w:p w:rsidR="00D038E3" w:rsidRDefault="00EB54C7" w:rsidP="00EB54C7">
          <w:pPr>
            <w:pStyle w:val="66691048D6A84CDBA09F8A9AD81431E6"/>
          </w:pPr>
          <w:r w:rsidRPr="005803C6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6ABF9D32B764B03A3FADA4DCB994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B42D6-546C-4D56-805F-89F9D95DBF0B}"/>
      </w:docPartPr>
      <w:docPartBody>
        <w:p w:rsidR="00D038E3" w:rsidRDefault="00EB54C7" w:rsidP="00EB54C7">
          <w:pPr>
            <w:pStyle w:val="D6ABF9D32B764B03A3FADA4DCB994EEA"/>
          </w:pPr>
          <w:r w:rsidRPr="005803C6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93D7F0A33AF45DF9E0B42E31E661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2C1C7-7026-4E87-93F4-3CABE777EC5B}"/>
      </w:docPartPr>
      <w:docPartBody>
        <w:p w:rsidR="00D038E3" w:rsidRDefault="00EB54C7" w:rsidP="00EB54C7">
          <w:pPr>
            <w:pStyle w:val="493D7F0A33AF45DF9E0B42E31E661B9C"/>
          </w:pPr>
          <w:r w:rsidRPr="005803C6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BB24453B39C48DC8DA48FEFB0AFE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4D053-C01E-4CB8-937A-130CA2312E62}"/>
      </w:docPartPr>
      <w:docPartBody>
        <w:p w:rsidR="00D038E3" w:rsidRDefault="00EB54C7" w:rsidP="00EB54C7">
          <w:pPr>
            <w:pStyle w:val="6BB24453B39C48DC8DA48FEFB0AFEE73"/>
          </w:pPr>
          <w:r w:rsidRPr="005803C6">
            <w:rPr>
              <w:rStyle w:val="Platzhaltertext"/>
              <w:vanish/>
            </w:rPr>
            <w:t xml:space="preserve">Klicken Sie hier, um Text </w:t>
          </w:r>
          <w:r>
            <w:rPr>
              <w:rStyle w:val="Platzhaltertext"/>
              <w:vanish/>
            </w:rPr>
            <w:t>…</w:t>
          </w:r>
        </w:p>
      </w:docPartBody>
    </w:docPart>
    <w:docPart>
      <w:docPartPr>
        <w:name w:val="38091293C39D4599AD045F02E2F7B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1B823-F8CE-4976-8346-A7A38F07F89C}"/>
      </w:docPartPr>
      <w:docPartBody>
        <w:p w:rsidR="00D038E3" w:rsidRDefault="00EB54C7" w:rsidP="00EB54C7">
          <w:pPr>
            <w:pStyle w:val="38091293C39D4599AD045F02E2F7B92A"/>
          </w:pPr>
          <w:r w:rsidRPr="005803C6">
            <w:rPr>
              <w:rStyle w:val="Platzhaltertext"/>
              <w:vanish/>
            </w:rPr>
            <w:t xml:space="preserve">Klicken Sie hier, um Text </w:t>
          </w:r>
          <w:r>
            <w:rPr>
              <w:rStyle w:val="Platzhaltertext"/>
              <w:vanish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C7"/>
    <w:rsid w:val="00D038E3"/>
    <w:rsid w:val="00E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54C7"/>
    <w:rPr>
      <w:color w:val="808080"/>
      <w:lang w:val="de-CH"/>
    </w:rPr>
  </w:style>
  <w:style w:type="paragraph" w:customStyle="1" w:styleId="623DF80EC60A4774A4E521FE6EE87437">
    <w:name w:val="623DF80EC60A4774A4E521FE6EE87437"/>
    <w:rsid w:val="00EB54C7"/>
  </w:style>
  <w:style w:type="paragraph" w:customStyle="1" w:styleId="E66F09F2611A4F959F6FF8B061881017">
    <w:name w:val="E66F09F2611A4F959F6FF8B061881017"/>
    <w:rsid w:val="00EB54C7"/>
  </w:style>
  <w:style w:type="paragraph" w:customStyle="1" w:styleId="2A28C2A83A50445C8523C1486AB096F3">
    <w:name w:val="2A28C2A83A50445C8523C1486AB096F3"/>
    <w:rsid w:val="00EB54C7"/>
  </w:style>
  <w:style w:type="paragraph" w:customStyle="1" w:styleId="4767DAC834FA49FE8A387D23B988E3D9">
    <w:name w:val="4767DAC834FA49FE8A387D23B988E3D9"/>
    <w:rsid w:val="00EB54C7"/>
  </w:style>
  <w:style w:type="paragraph" w:customStyle="1" w:styleId="6ECAE7026E734880A3B38C2FFA2592FD">
    <w:name w:val="6ECAE7026E734880A3B38C2FFA2592FD"/>
    <w:rsid w:val="00EB54C7"/>
  </w:style>
  <w:style w:type="paragraph" w:customStyle="1" w:styleId="520ED234F3124169B860852FFEFB7130">
    <w:name w:val="520ED234F3124169B860852FFEFB7130"/>
    <w:rsid w:val="00EB54C7"/>
  </w:style>
  <w:style w:type="paragraph" w:customStyle="1" w:styleId="DBAEE16311A245ADB89D8182A373110E">
    <w:name w:val="DBAEE16311A245ADB89D8182A373110E"/>
    <w:rsid w:val="00EB54C7"/>
  </w:style>
  <w:style w:type="paragraph" w:customStyle="1" w:styleId="429BE4CE18F74842AFD0056EF841FADC">
    <w:name w:val="429BE4CE18F74842AFD0056EF841FADC"/>
    <w:rsid w:val="00EB54C7"/>
  </w:style>
  <w:style w:type="paragraph" w:customStyle="1" w:styleId="63A5076B0D3F45DE84D72675013997DD">
    <w:name w:val="63A5076B0D3F45DE84D72675013997DD"/>
    <w:rsid w:val="00EB54C7"/>
  </w:style>
  <w:style w:type="paragraph" w:customStyle="1" w:styleId="B841EB0B221349E5AE3D03BFE28A9FE6">
    <w:name w:val="B841EB0B221349E5AE3D03BFE28A9FE6"/>
    <w:rsid w:val="00EB54C7"/>
  </w:style>
  <w:style w:type="paragraph" w:customStyle="1" w:styleId="FA7AB14D0511499C9A47FE59398DEAAC">
    <w:name w:val="FA7AB14D0511499C9A47FE59398DEAAC"/>
    <w:rsid w:val="00EB54C7"/>
  </w:style>
  <w:style w:type="paragraph" w:customStyle="1" w:styleId="8C70937C7E09439C859C33B5D45C30DB">
    <w:name w:val="8C70937C7E09439C859C33B5D45C30DB"/>
    <w:rsid w:val="00EB54C7"/>
  </w:style>
  <w:style w:type="paragraph" w:customStyle="1" w:styleId="55984CBCC2FB40B29FC8A18C1C357A1D">
    <w:name w:val="55984CBCC2FB40B29FC8A18C1C357A1D"/>
    <w:rsid w:val="00EB54C7"/>
  </w:style>
  <w:style w:type="paragraph" w:customStyle="1" w:styleId="C3012382DA4A441EAF99473EE2CF26D5">
    <w:name w:val="C3012382DA4A441EAF99473EE2CF26D5"/>
    <w:rsid w:val="00EB54C7"/>
  </w:style>
  <w:style w:type="paragraph" w:customStyle="1" w:styleId="617D27006B904C4699441054EE19EC75">
    <w:name w:val="617D27006B904C4699441054EE19EC75"/>
    <w:rsid w:val="00EB54C7"/>
  </w:style>
  <w:style w:type="paragraph" w:customStyle="1" w:styleId="CBE94F0806EF4DBEACEE5F904A90AE07">
    <w:name w:val="CBE94F0806EF4DBEACEE5F904A90AE07"/>
    <w:rsid w:val="00EB54C7"/>
  </w:style>
  <w:style w:type="paragraph" w:customStyle="1" w:styleId="C64E46301E444793A225BD4909D96E97">
    <w:name w:val="C64E46301E444793A225BD4909D96E97"/>
    <w:rsid w:val="00EB54C7"/>
  </w:style>
  <w:style w:type="paragraph" w:customStyle="1" w:styleId="66691048D6A84CDBA09F8A9AD81431E6">
    <w:name w:val="66691048D6A84CDBA09F8A9AD81431E6"/>
    <w:rsid w:val="00EB54C7"/>
  </w:style>
  <w:style w:type="paragraph" w:customStyle="1" w:styleId="D6ABF9D32B764B03A3FADA4DCB994EEA">
    <w:name w:val="D6ABF9D32B764B03A3FADA4DCB994EEA"/>
    <w:rsid w:val="00EB54C7"/>
  </w:style>
  <w:style w:type="paragraph" w:customStyle="1" w:styleId="493D7F0A33AF45DF9E0B42E31E661B9C">
    <w:name w:val="493D7F0A33AF45DF9E0B42E31E661B9C"/>
    <w:rsid w:val="00EB54C7"/>
  </w:style>
  <w:style w:type="paragraph" w:customStyle="1" w:styleId="6BB24453B39C48DC8DA48FEFB0AFEE73">
    <w:name w:val="6BB24453B39C48DC8DA48FEFB0AFEE73"/>
    <w:rsid w:val="00EB54C7"/>
  </w:style>
  <w:style w:type="paragraph" w:customStyle="1" w:styleId="38091293C39D4599AD045F02E2F7B92A">
    <w:name w:val="38091293C39D4599AD045F02E2F7B92A"/>
    <w:rsid w:val="00EB5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A3A5B45F.dotm</Template>
  <TotalTime>0</TotalTime>
  <Pages>3</Pages>
  <Words>350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Bildungs- und Kulturdirektion,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Greber Lena</dc:creator>
  <cp:keywords/>
  <dc:description/>
  <cp:lastModifiedBy>Epp Daniela</cp:lastModifiedBy>
  <cp:revision>2</cp:revision>
  <cp:lastPrinted>2018-04-11T06:59:00Z</cp:lastPrinted>
  <dcterms:created xsi:type="dcterms:W3CDTF">2018-04-12T05:44:00Z</dcterms:created>
  <dcterms:modified xsi:type="dcterms:W3CDTF">2018-04-12T05:44:00Z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Bildungs- und Kulturdirektion</vt:lpwstr>
  </property>
  <property fmtid="{D5CDD505-2E9C-101B-9397-08002B2CF9AE}" pid="4" name="Direktion.Amt">
    <vt:lpwstr/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/>
  </property>
  <property fmtid="{D5CDD505-2E9C-101B-9397-08002B2CF9AE}" pid="8" name="CustomField.Datum">
    <vt:lpwstr>11. April 2018</vt:lpwstr>
  </property>
  <property fmtid="{D5CDD505-2E9C-101B-9397-08002B2CF9AE}" pid="9" name="Direktion.Address1">
    <vt:lpwstr>Klausenstrasse 4</vt:lpwstr>
  </property>
  <property fmtid="{D5CDD505-2E9C-101B-9397-08002B2CF9AE}" pid="10" name="Direktion.Address2">
    <vt:lpwstr>6460 Altdorf</vt:lpwstr>
  </property>
  <property fmtid="{D5CDD505-2E9C-101B-9397-08002B2CF9AE}" pid="11" name="Direktion.Telefon">
    <vt:lpwstr>+41 41 875 2056</vt:lpwstr>
  </property>
  <property fmtid="{D5CDD505-2E9C-101B-9397-08002B2CF9AE}" pid="12" name="Direktion.Fax">
    <vt:lpwstr/>
  </property>
  <property fmtid="{D5CDD505-2E9C-101B-9397-08002B2CF9AE}" pid="13" name="Contactperson.Name">
    <vt:lpwstr/>
  </property>
  <property fmtid="{D5CDD505-2E9C-101B-9397-08002B2CF9AE}" pid="14" name="Contactperson.EMail">
    <vt:lpwstr/>
  </property>
  <property fmtid="{D5CDD505-2E9C-101B-9397-08002B2CF9AE}" pid="15" name="Direktion.Internet">
    <vt:lpwstr>www.ur.ch/bkd</vt:lpwstr>
  </property>
  <property fmtid="{D5CDD505-2E9C-101B-9397-08002B2CF9AE}" pid="16" name="Direktion.AbsenderKopfzeileZ1">
    <vt:lpwstr>Bildungs- und</vt:lpwstr>
  </property>
  <property fmtid="{D5CDD505-2E9C-101B-9397-08002B2CF9AE}" pid="17" name="Direktion.AbsenderKopfzeileZ2">
    <vt:lpwstr>Kulturdirektion</vt:lpwstr>
  </property>
  <property fmtid="{D5CDD505-2E9C-101B-9397-08002B2CF9AE}" pid="18" name="Contactperson.DirectPhone">
    <vt:lpwstr/>
  </property>
  <property fmtid="{D5CDD505-2E9C-101B-9397-08002B2CF9AE}" pid="19" name="Direktion.AbsenderKopfzeileZ3">
    <vt:lpwstr/>
  </property>
  <property fmtid="{D5CDD505-2E9C-101B-9397-08002B2CF9AE}" pid="20" name="oawInfo">
    <vt:lpwstr/>
  </property>
  <property fmtid="{D5CDD505-2E9C-101B-9397-08002B2CF9AE}" pid="21" name="oawDisplayName">
    <vt:lpwstr/>
  </property>
  <property fmtid="{D5CDD505-2E9C-101B-9397-08002B2CF9AE}" pid="22" name="oawID">
    <vt:lpwstr/>
  </property>
</Properties>
</file>