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38" w:rsidRPr="003558D5" w:rsidRDefault="00812538" w:rsidP="003558D5">
      <w:pPr>
        <w:pStyle w:val="szBetreff09"/>
        <w:spacing w:before="0" w:after="0" w:line="276" w:lineRule="auto"/>
        <w:rPr>
          <w:rFonts w:ascii="Calibri" w:hAnsi="Calibri" w:cs="Calibri"/>
          <w:szCs w:val="22"/>
        </w:rPr>
      </w:pPr>
      <w:r w:rsidRPr="003558D5">
        <w:rPr>
          <w:rFonts w:ascii="Calibri" w:hAnsi="Calibri" w:cs="Calibri"/>
          <w:szCs w:val="22"/>
        </w:rPr>
        <w:t>Merkblatt betreffend Buchhaltungspflicht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 xml:space="preserve">Gemäss Art. 53 Abs. 2 der Verordnung über die Strukturverbesserungen in der Landwirtschaft vom 7. Dezember 1998 (Stand am 1. </w:t>
      </w:r>
      <w:r w:rsidR="00E57B39" w:rsidRPr="003558D5">
        <w:rPr>
          <w:rFonts w:ascii="Calibri" w:hAnsi="Calibri" w:cs="Calibri"/>
        </w:rPr>
        <w:t>Juli 2011</w:t>
      </w:r>
      <w:r w:rsidRPr="003558D5">
        <w:rPr>
          <w:rFonts w:ascii="Calibri" w:hAnsi="Calibri" w:cs="Calibri"/>
        </w:rPr>
        <w:t>) legen die zuständigen kantonalen Stellen im Einzelfall die Bedingungen und Auflagen fest, die erforderlich sind, damit d</w:t>
      </w:r>
      <w:r w:rsidR="00684DC9" w:rsidRPr="003558D5">
        <w:rPr>
          <w:rFonts w:ascii="Calibri" w:hAnsi="Calibri" w:cs="Calibri"/>
        </w:rPr>
        <w:t>ie</w:t>
      </w:r>
      <w:r w:rsidRPr="003558D5">
        <w:rPr>
          <w:rFonts w:ascii="Calibri" w:hAnsi="Calibri" w:cs="Calibri"/>
        </w:rPr>
        <w:t xml:space="preserve"> Zweck</w:t>
      </w:r>
      <w:r w:rsidR="00684DC9" w:rsidRPr="003558D5">
        <w:rPr>
          <w:rFonts w:ascii="Calibri" w:hAnsi="Calibri" w:cs="Calibri"/>
        </w:rPr>
        <w:t>mässigkeit</w:t>
      </w:r>
      <w:r w:rsidRPr="003558D5">
        <w:rPr>
          <w:rFonts w:ascii="Calibri" w:hAnsi="Calibri" w:cs="Calibri"/>
        </w:rPr>
        <w:t xml:space="preserve"> der gewährten Investitions</w:t>
      </w:r>
      <w:r w:rsidR="006F00BE" w:rsidRPr="003558D5">
        <w:rPr>
          <w:rFonts w:ascii="Calibri" w:hAnsi="Calibri" w:cs="Calibri"/>
        </w:rPr>
        <w:t>hilfen</w:t>
      </w:r>
      <w:r w:rsidRPr="003558D5">
        <w:rPr>
          <w:rFonts w:ascii="Calibri" w:hAnsi="Calibri" w:cs="Calibri"/>
        </w:rPr>
        <w:t xml:space="preserve"> erreicht wird. </w:t>
      </w:r>
    </w:p>
    <w:p w:rsidR="006F00BE" w:rsidRPr="003558D5" w:rsidRDefault="006F00BE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 xml:space="preserve">Laut § </w:t>
      </w:r>
      <w:r w:rsidR="003B5A86" w:rsidRPr="003558D5">
        <w:rPr>
          <w:rFonts w:ascii="Calibri" w:hAnsi="Calibri" w:cs="Calibri"/>
        </w:rPr>
        <w:t>31</w:t>
      </w:r>
      <w:r w:rsidRPr="003558D5">
        <w:rPr>
          <w:rFonts w:ascii="Calibri" w:hAnsi="Calibri" w:cs="Calibri"/>
        </w:rPr>
        <w:t xml:space="preserve"> Abs. </w:t>
      </w:r>
      <w:r w:rsidR="003B5A86" w:rsidRPr="003558D5">
        <w:rPr>
          <w:rFonts w:ascii="Calibri" w:hAnsi="Calibri" w:cs="Calibri"/>
        </w:rPr>
        <w:t>e im Kantonalen Landwirtschaftsreglement (KLWR</w:t>
      </w:r>
      <w:r w:rsidR="00684DC9" w:rsidRPr="003558D5">
        <w:rPr>
          <w:rFonts w:ascii="Calibri" w:hAnsi="Calibri" w:cs="Calibri"/>
        </w:rPr>
        <w:t>, RB 60.1113</w:t>
      </w:r>
      <w:r w:rsidR="003B5A86" w:rsidRPr="003558D5">
        <w:rPr>
          <w:rFonts w:ascii="Calibri" w:hAnsi="Calibri" w:cs="Calibri"/>
        </w:rPr>
        <w:t xml:space="preserve">) </w:t>
      </w:r>
      <w:r w:rsidRPr="003558D5">
        <w:rPr>
          <w:rFonts w:ascii="Calibri" w:hAnsi="Calibri" w:cs="Calibri"/>
        </w:rPr>
        <w:t>vom 2</w:t>
      </w:r>
      <w:r w:rsidR="003B5A86" w:rsidRPr="003558D5">
        <w:rPr>
          <w:rFonts w:ascii="Calibri" w:hAnsi="Calibri" w:cs="Calibri"/>
        </w:rPr>
        <w:t>2</w:t>
      </w:r>
      <w:r w:rsidRPr="003558D5">
        <w:rPr>
          <w:rFonts w:ascii="Calibri" w:hAnsi="Calibri" w:cs="Calibri"/>
        </w:rPr>
        <w:t>. Oktober 200</w:t>
      </w:r>
      <w:r w:rsidR="003B5A86" w:rsidRPr="003558D5">
        <w:rPr>
          <w:rFonts w:ascii="Calibri" w:hAnsi="Calibri" w:cs="Calibri"/>
        </w:rPr>
        <w:t>2</w:t>
      </w:r>
      <w:r w:rsidRPr="003558D5">
        <w:rPr>
          <w:rFonts w:ascii="Calibri" w:hAnsi="Calibri" w:cs="Calibri"/>
        </w:rPr>
        <w:t xml:space="preserve"> </w:t>
      </w:r>
      <w:r w:rsidR="006F00BE" w:rsidRPr="003558D5">
        <w:rPr>
          <w:rFonts w:ascii="Calibri" w:hAnsi="Calibri" w:cs="Calibri"/>
        </w:rPr>
        <w:t xml:space="preserve">(Stand am 1. Juni 2012) </w:t>
      </w:r>
      <w:r w:rsidRPr="003558D5">
        <w:rPr>
          <w:rFonts w:ascii="Calibri" w:hAnsi="Calibri" w:cs="Calibri"/>
        </w:rPr>
        <w:t>gilt folgende Bestimmung: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  <w:b/>
        </w:rPr>
      </w:pPr>
    </w:p>
    <w:p w:rsidR="00812538" w:rsidRPr="003558D5" w:rsidRDefault="00812538" w:rsidP="003558D5">
      <w:pPr>
        <w:spacing w:line="276" w:lineRule="auto"/>
        <w:rPr>
          <w:rFonts w:ascii="Calibri" w:hAnsi="Calibri" w:cs="Calibri"/>
          <w:b/>
        </w:rPr>
      </w:pPr>
      <w:r w:rsidRPr="003558D5">
        <w:rPr>
          <w:rFonts w:ascii="Calibri" w:hAnsi="Calibri" w:cs="Calibri"/>
          <w:b/>
        </w:rPr>
        <w:t>Artikel 31 Gesuch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E57B39" w:rsidRPr="003558D5" w:rsidRDefault="00E57B39" w:rsidP="003558D5">
      <w:pPr>
        <w:spacing w:line="276" w:lineRule="auto"/>
        <w:rPr>
          <w:rFonts w:ascii="Calibri" w:hAnsi="Calibri" w:cs="Calibri"/>
          <w:b/>
        </w:rPr>
      </w:pPr>
      <w:r w:rsidRPr="003558D5">
        <w:rPr>
          <w:rFonts w:ascii="Calibri" w:hAnsi="Calibri" w:cs="Calibri"/>
          <w:b/>
          <w:vertAlign w:val="superscript"/>
        </w:rPr>
        <w:t>2</w:t>
      </w:r>
      <w:r w:rsidRPr="003558D5">
        <w:rPr>
          <w:rFonts w:ascii="Calibri" w:hAnsi="Calibri" w:cs="Calibri"/>
          <w:b/>
        </w:rPr>
        <w:t xml:space="preserve"> Mit dem Gesuch sind folgende Unterlagen einzureichen:</w:t>
      </w:r>
    </w:p>
    <w:p w:rsidR="00E57B39" w:rsidRPr="003558D5" w:rsidRDefault="00E57B39" w:rsidP="003558D5">
      <w:pPr>
        <w:pStyle w:val="Listenabsatz"/>
        <w:numPr>
          <w:ilvl w:val="0"/>
          <w:numId w:val="5"/>
        </w:numPr>
        <w:spacing w:line="276" w:lineRule="auto"/>
        <w:ind w:left="567"/>
        <w:rPr>
          <w:rFonts w:ascii="Calibri" w:hAnsi="Calibri" w:cs="Calibri"/>
          <w:b/>
        </w:rPr>
      </w:pPr>
      <w:r w:rsidRPr="003558D5">
        <w:rPr>
          <w:rFonts w:ascii="Calibri" w:hAnsi="Calibri" w:cs="Calibri"/>
          <w:b/>
        </w:rPr>
        <w:t>Betriebsvoranschlag bei einer Investition ab 200‘000 Franken sowie bei angespannten finanziellen Verhältnissen;</w:t>
      </w:r>
    </w:p>
    <w:p w:rsidR="00E57B39" w:rsidRPr="003558D5" w:rsidRDefault="00E57B39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E57B39" w:rsidP="003558D5">
      <w:pPr>
        <w:spacing w:line="276" w:lineRule="auto"/>
        <w:rPr>
          <w:rFonts w:ascii="Calibri" w:hAnsi="Calibri" w:cs="Calibri"/>
          <w:b/>
        </w:rPr>
      </w:pPr>
      <w:r w:rsidRPr="003558D5">
        <w:rPr>
          <w:rFonts w:ascii="Calibri" w:hAnsi="Calibri" w:cs="Calibri"/>
          <w:b/>
          <w:vertAlign w:val="superscript"/>
        </w:rPr>
        <w:t>3</w:t>
      </w:r>
      <w:r w:rsidRPr="003558D5">
        <w:rPr>
          <w:rFonts w:ascii="Calibri" w:hAnsi="Calibri" w:cs="Calibri"/>
          <w:b/>
        </w:rPr>
        <w:t xml:space="preserve"> Der Be</w:t>
      </w:r>
      <w:r w:rsidR="00812538" w:rsidRPr="003558D5">
        <w:rPr>
          <w:rFonts w:ascii="Calibri" w:hAnsi="Calibri" w:cs="Calibri"/>
          <w:b/>
        </w:rPr>
        <w:t xml:space="preserve">triebsvoranschlag </w:t>
      </w:r>
      <w:r w:rsidRPr="003558D5">
        <w:rPr>
          <w:rFonts w:ascii="Calibri" w:hAnsi="Calibri" w:cs="Calibri"/>
          <w:b/>
        </w:rPr>
        <w:t xml:space="preserve">gemäss Absatz 2 Buchstabe e </w:t>
      </w:r>
      <w:r w:rsidR="00812538" w:rsidRPr="003558D5">
        <w:rPr>
          <w:rFonts w:ascii="Calibri" w:hAnsi="Calibri" w:cs="Calibri"/>
          <w:b/>
        </w:rPr>
        <w:t>muss mit einer betriebswirtschaftlich aussagekräftigen Buchhaltung der letzten drei Jah</w:t>
      </w:r>
      <w:r w:rsidRPr="003558D5">
        <w:rPr>
          <w:rFonts w:ascii="Calibri" w:hAnsi="Calibri" w:cs="Calibri"/>
          <w:b/>
        </w:rPr>
        <w:t>re</w:t>
      </w:r>
      <w:r w:rsidR="00812538" w:rsidRPr="003558D5">
        <w:rPr>
          <w:rFonts w:ascii="Calibri" w:hAnsi="Calibri" w:cs="Calibri"/>
          <w:b/>
        </w:rPr>
        <w:t xml:space="preserve"> berechnet sein</w:t>
      </w:r>
      <w:r w:rsidR="00A31526" w:rsidRPr="003558D5">
        <w:rPr>
          <w:rFonts w:ascii="Calibri" w:hAnsi="Calibri" w:cs="Calibri"/>
          <w:b/>
        </w:rPr>
        <w:t>.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E57B39" w:rsidRPr="003558D5" w:rsidRDefault="00E57B39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spacing w:line="276" w:lineRule="auto"/>
        <w:ind w:hanging="284"/>
        <w:rPr>
          <w:rFonts w:ascii="Calibri" w:hAnsi="Calibri" w:cs="Calibri"/>
          <w:b/>
          <w:u w:val="single"/>
        </w:rPr>
      </w:pPr>
      <w:r w:rsidRPr="003558D5">
        <w:rPr>
          <w:rFonts w:ascii="Calibri" w:hAnsi="Calibri" w:cs="Calibri"/>
          <w:b/>
        </w:rPr>
        <w:t>1. Welche Anforderungen muss der Buchhaltungsabschluss erfüllen?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spacing w:line="276" w:lineRule="auto"/>
        <w:ind w:right="-227"/>
        <w:rPr>
          <w:rFonts w:ascii="Calibri" w:hAnsi="Calibri" w:cs="Calibri"/>
        </w:rPr>
      </w:pPr>
      <w:r w:rsidRPr="003558D5">
        <w:rPr>
          <w:rFonts w:ascii="Calibri" w:hAnsi="Calibri" w:cs="Calibri"/>
        </w:rPr>
        <w:t xml:space="preserve">Grundsätzlich sind bei der Buchführung die </w:t>
      </w:r>
      <w:r w:rsidRPr="003558D5">
        <w:rPr>
          <w:rFonts w:ascii="Calibri" w:hAnsi="Calibri" w:cs="Calibri"/>
          <w:b/>
        </w:rPr>
        <w:t xml:space="preserve">Bestimmungen gemäss Obligationenrecht </w:t>
      </w:r>
      <w:r w:rsidRPr="003558D5">
        <w:rPr>
          <w:rFonts w:ascii="Calibri" w:hAnsi="Calibri" w:cs="Calibri"/>
        </w:rPr>
        <w:t xml:space="preserve">einzuhalten, wie sie ebenfalls </w:t>
      </w:r>
      <w:r w:rsidRPr="003558D5">
        <w:rPr>
          <w:rFonts w:ascii="Calibri" w:hAnsi="Calibri" w:cs="Calibri"/>
          <w:u w:val="single"/>
        </w:rPr>
        <w:t>im Steuerrecht</w:t>
      </w:r>
      <w:r w:rsidRPr="003558D5">
        <w:rPr>
          <w:rFonts w:ascii="Calibri" w:hAnsi="Calibri" w:cs="Calibri"/>
        </w:rPr>
        <w:t xml:space="preserve"> gefordert sind (Kassabuch, Belegablage usw.).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>Aus dieser Buchhaltung müssen mindestens folgende Angaben ersichtlich sein:</w:t>
      </w:r>
    </w:p>
    <w:p w:rsidR="00812538" w:rsidRPr="003558D5" w:rsidRDefault="00812538" w:rsidP="003558D5">
      <w:pPr>
        <w:pStyle w:val="szAdresse6"/>
        <w:spacing w:line="276" w:lineRule="auto"/>
        <w:rPr>
          <w:rFonts w:ascii="Calibri" w:hAnsi="Calibri" w:cs="Calibri"/>
          <w:szCs w:val="22"/>
        </w:rPr>
      </w:pPr>
    </w:p>
    <w:p w:rsidR="00812538" w:rsidRPr="003558D5" w:rsidRDefault="00812538" w:rsidP="003558D5">
      <w:pPr>
        <w:pStyle w:val="szAdresse6"/>
        <w:spacing w:line="276" w:lineRule="auto"/>
        <w:ind w:left="142" w:hanging="142"/>
        <w:rPr>
          <w:rFonts w:ascii="Calibri" w:hAnsi="Calibri" w:cs="Calibri"/>
          <w:szCs w:val="22"/>
        </w:rPr>
      </w:pPr>
      <w:r w:rsidRPr="003558D5">
        <w:rPr>
          <w:rFonts w:ascii="Calibri" w:hAnsi="Calibri" w:cs="Calibri"/>
          <w:szCs w:val="22"/>
        </w:rPr>
        <w:t xml:space="preserve">- </w:t>
      </w:r>
      <w:r w:rsidRPr="003558D5">
        <w:rPr>
          <w:rFonts w:ascii="Calibri" w:hAnsi="Calibri" w:cs="Calibri"/>
          <w:b/>
          <w:szCs w:val="22"/>
        </w:rPr>
        <w:t>Anfangs- und Schlussbilanz sowie Erfolgsrechnung</w:t>
      </w:r>
      <w:r w:rsidRPr="003558D5">
        <w:rPr>
          <w:rFonts w:ascii="Calibri" w:hAnsi="Calibri" w:cs="Calibri"/>
          <w:szCs w:val="22"/>
        </w:rPr>
        <w:t xml:space="preserve"> (Inventarbewertung nach den Richtlinien der Koordinationskonferenz für landwirtschaftliche Buchhaltungen)</w:t>
      </w:r>
    </w:p>
    <w:p w:rsidR="00812538" w:rsidRPr="003558D5" w:rsidRDefault="00812538" w:rsidP="003558D5">
      <w:pPr>
        <w:pStyle w:val="szAdresse7"/>
        <w:spacing w:after="0" w:line="276" w:lineRule="auto"/>
        <w:rPr>
          <w:rFonts w:ascii="Calibri" w:hAnsi="Calibri" w:cs="Calibri"/>
          <w:szCs w:val="22"/>
        </w:rPr>
      </w:pPr>
    </w:p>
    <w:p w:rsidR="00812538" w:rsidRPr="003558D5" w:rsidRDefault="00812538" w:rsidP="003558D5">
      <w:pPr>
        <w:pStyle w:val="szBetreff"/>
        <w:spacing w:before="0" w:line="276" w:lineRule="auto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t xml:space="preserve">- Eine </w:t>
      </w:r>
      <w:r w:rsidRPr="003558D5">
        <w:rPr>
          <w:rFonts w:ascii="Calibri" w:hAnsi="Calibri" w:cs="Calibri"/>
          <w:szCs w:val="22"/>
        </w:rPr>
        <w:t>Auswertung der Ergebnisse</w:t>
      </w:r>
      <w:r w:rsidRPr="003558D5">
        <w:rPr>
          <w:rFonts w:ascii="Calibri" w:hAnsi="Calibri" w:cs="Calibri"/>
          <w:b w:val="0"/>
          <w:szCs w:val="22"/>
        </w:rPr>
        <w:t xml:space="preserve"> muss im Minimum folgende Gliederung aufweisen:</w:t>
      </w:r>
    </w:p>
    <w:p w:rsidR="00812538" w:rsidRPr="003558D5" w:rsidRDefault="00812538" w:rsidP="003558D5">
      <w:pPr>
        <w:pStyle w:val="szBetreff"/>
        <w:spacing w:before="0" w:line="276" w:lineRule="auto"/>
        <w:ind w:left="426" w:right="-8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Deckungsbeiträge (DB) Rindvieh, DB Direktzahlungen und DB Übrige Betriebszweige</w:t>
      </w:r>
    </w:p>
    <w:p w:rsidR="00812538" w:rsidRPr="003558D5" w:rsidRDefault="00812538" w:rsidP="003558D5">
      <w:pPr>
        <w:pStyle w:val="szBetreff"/>
        <w:tabs>
          <w:tab w:val="left" w:pos="2127"/>
        </w:tabs>
        <w:spacing w:before="0" w:line="276" w:lineRule="auto"/>
        <w:ind w:left="426" w:right="-8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Strukturkosten (Maschinen- und Gebäudekosten, Schuld- und Pachtzinsen,</w:t>
      </w:r>
      <w:r w:rsidR="00235F5F" w:rsidRPr="003558D5">
        <w:rPr>
          <w:rFonts w:ascii="Calibri" w:hAnsi="Calibri" w:cs="Calibri"/>
          <w:b w:val="0"/>
          <w:szCs w:val="22"/>
        </w:rPr>
        <w:br/>
      </w:r>
      <w:r w:rsidRPr="003558D5">
        <w:rPr>
          <w:rFonts w:ascii="Calibri" w:hAnsi="Calibri" w:cs="Calibri"/>
          <w:b w:val="0"/>
          <w:szCs w:val="22"/>
        </w:rPr>
        <w:t>allgemeine Betriebskosten und Angestelltenkosten)</w:t>
      </w:r>
    </w:p>
    <w:p w:rsidR="00812538" w:rsidRPr="003558D5" w:rsidRDefault="00812538" w:rsidP="003558D5">
      <w:pPr>
        <w:pStyle w:val="szBetreff"/>
        <w:spacing w:before="0" w:line="276" w:lineRule="auto"/>
        <w:ind w:left="42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Landwirtschaftliches Einkommen</w:t>
      </w:r>
    </w:p>
    <w:p w:rsidR="00812538" w:rsidRPr="003558D5" w:rsidRDefault="00812538" w:rsidP="003558D5">
      <w:pPr>
        <w:pStyle w:val="szBetreff"/>
        <w:spacing w:before="0" w:line="276" w:lineRule="auto"/>
        <w:ind w:left="42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Nebeneinkommen (Lohneinkommen, Rente, Kinderzulagen usw.)</w:t>
      </w:r>
    </w:p>
    <w:p w:rsidR="00812538" w:rsidRPr="003558D5" w:rsidRDefault="00812538" w:rsidP="003558D5">
      <w:pPr>
        <w:pStyle w:val="szBetreff"/>
        <w:spacing w:before="0" w:line="276" w:lineRule="auto"/>
        <w:ind w:left="42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Privatverbrauch</w:t>
      </w:r>
    </w:p>
    <w:p w:rsidR="00812538" w:rsidRPr="003558D5" w:rsidRDefault="00812538" w:rsidP="003558D5">
      <w:pPr>
        <w:pStyle w:val="szBetreff"/>
        <w:spacing w:before="0" w:line="276" w:lineRule="auto"/>
        <w:ind w:left="42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Eigenkapitalbildung</w:t>
      </w:r>
    </w:p>
    <w:p w:rsidR="006F00BE" w:rsidRPr="003558D5" w:rsidRDefault="00812538" w:rsidP="003558D5">
      <w:pPr>
        <w:pStyle w:val="szBetreff"/>
        <w:spacing w:before="0" w:line="276" w:lineRule="auto"/>
        <w:ind w:left="426" w:hanging="142"/>
        <w:rPr>
          <w:rFonts w:ascii="Calibri" w:hAnsi="Calibri" w:cs="Calibri"/>
          <w:b w:val="0"/>
          <w:szCs w:val="22"/>
        </w:rPr>
      </w:pPr>
      <w:r w:rsidRPr="003558D5">
        <w:rPr>
          <w:rFonts w:ascii="Calibri" w:hAnsi="Calibri" w:cs="Calibri"/>
          <w:b w:val="0"/>
          <w:szCs w:val="22"/>
        </w:rPr>
        <w:sym w:font="Symbol" w:char="F0B7"/>
      </w:r>
      <w:r w:rsidRPr="003558D5">
        <w:rPr>
          <w:rFonts w:ascii="Calibri" w:hAnsi="Calibri" w:cs="Calibri"/>
          <w:b w:val="0"/>
          <w:szCs w:val="22"/>
        </w:rPr>
        <w:t xml:space="preserve"> Cashflow (= Eigenkapitalbildung + Abschreibungen)</w:t>
      </w:r>
    </w:p>
    <w:p w:rsidR="006F00BE" w:rsidRPr="003558D5" w:rsidRDefault="006F00BE" w:rsidP="003558D5">
      <w:pPr>
        <w:spacing w:line="276" w:lineRule="auto"/>
        <w:rPr>
          <w:rFonts w:ascii="Calibri" w:hAnsi="Calibri" w:cs="Calibri"/>
          <w:lang w:eastAsia="de-CH"/>
        </w:rPr>
      </w:pPr>
      <w:r w:rsidRPr="003558D5">
        <w:rPr>
          <w:rFonts w:ascii="Calibri" w:hAnsi="Calibri" w:cs="Calibri"/>
        </w:rPr>
        <w:br w:type="page"/>
      </w:r>
    </w:p>
    <w:p w:rsidR="00812538" w:rsidRPr="003558D5" w:rsidRDefault="00812538" w:rsidP="003558D5">
      <w:pPr>
        <w:pStyle w:val="szAnrede"/>
        <w:spacing w:before="0" w:after="0" w:line="276" w:lineRule="auto"/>
        <w:rPr>
          <w:rFonts w:ascii="Calibri" w:hAnsi="Calibri" w:cs="Calibri"/>
          <w:szCs w:val="22"/>
        </w:rPr>
      </w:pPr>
      <w:r w:rsidRPr="003558D5">
        <w:rPr>
          <w:rFonts w:ascii="Calibri" w:hAnsi="Calibri" w:cs="Calibri"/>
          <w:b/>
          <w:szCs w:val="22"/>
        </w:rPr>
        <w:lastRenderedPageBreak/>
        <w:t>- Erfolgsrechnung des Vorjahres</w:t>
      </w:r>
      <w:r w:rsidRPr="003558D5">
        <w:rPr>
          <w:rFonts w:ascii="Calibri" w:hAnsi="Calibri" w:cs="Calibri"/>
          <w:szCs w:val="22"/>
        </w:rPr>
        <w:t>, wenn möglich als Vergleichsspalte dargestellt</w:t>
      </w:r>
    </w:p>
    <w:p w:rsidR="00812538" w:rsidRPr="003558D5" w:rsidRDefault="00812538" w:rsidP="003558D5">
      <w:pPr>
        <w:pStyle w:val="szAnrede"/>
        <w:spacing w:before="0" w:after="0" w:line="276" w:lineRule="auto"/>
        <w:rPr>
          <w:rFonts w:ascii="Calibri" w:hAnsi="Calibri" w:cs="Calibri"/>
          <w:szCs w:val="22"/>
        </w:rPr>
      </w:pPr>
      <w:r w:rsidRPr="003558D5">
        <w:rPr>
          <w:rFonts w:ascii="Calibri" w:hAnsi="Calibri" w:cs="Calibri"/>
          <w:szCs w:val="22"/>
        </w:rPr>
        <w:t xml:space="preserve"> </w:t>
      </w:r>
    </w:p>
    <w:p w:rsidR="00812538" w:rsidRPr="003558D5" w:rsidRDefault="00812538" w:rsidP="003558D5">
      <w:pPr>
        <w:pStyle w:val="szAnrede"/>
        <w:spacing w:before="0" w:after="0" w:line="276" w:lineRule="auto"/>
        <w:ind w:left="142" w:hanging="142"/>
        <w:rPr>
          <w:rFonts w:ascii="Calibri" w:hAnsi="Calibri" w:cs="Calibri"/>
          <w:szCs w:val="22"/>
        </w:rPr>
      </w:pPr>
      <w:r w:rsidRPr="003558D5">
        <w:rPr>
          <w:rFonts w:ascii="Calibri" w:hAnsi="Calibri" w:cs="Calibri"/>
          <w:szCs w:val="22"/>
        </w:rPr>
        <w:t xml:space="preserve">- </w:t>
      </w:r>
      <w:r w:rsidRPr="003558D5">
        <w:rPr>
          <w:rFonts w:ascii="Calibri" w:hAnsi="Calibri" w:cs="Calibri"/>
          <w:b/>
          <w:szCs w:val="22"/>
        </w:rPr>
        <w:t>Detaillierte Abschreibungstabelle des Anlagevermögens</w:t>
      </w:r>
      <w:r w:rsidR="00235F5F" w:rsidRPr="003558D5">
        <w:rPr>
          <w:rFonts w:ascii="Calibri" w:hAnsi="Calibri" w:cs="Calibri"/>
          <w:szCs w:val="22"/>
        </w:rPr>
        <w:br/>
      </w:r>
      <w:r w:rsidRPr="003558D5">
        <w:rPr>
          <w:rFonts w:ascii="Calibri" w:hAnsi="Calibri" w:cs="Calibri"/>
          <w:szCs w:val="22"/>
        </w:rPr>
        <w:t>(Boden, Gebäude und Mechanische Einrichtungen, Maschinen)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198"/>
        <w:rPr>
          <w:rFonts w:ascii="Calibri" w:hAnsi="Calibri" w:cs="Calibri"/>
          <w:b/>
        </w:rPr>
      </w:pPr>
      <w:r w:rsidRPr="003558D5">
        <w:rPr>
          <w:rFonts w:ascii="Calibri" w:hAnsi="Calibri" w:cs="Calibri"/>
          <w:b/>
        </w:rPr>
        <w:t xml:space="preserve">Einfache Aufzeichnungen, wie zum Beispiel der „Handabschluss“ des Schweiz. Bauernverbandes genügen den </w:t>
      </w:r>
      <w:r w:rsidR="003B5A86" w:rsidRPr="003558D5">
        <w:rPr>
          <w:rFonts w:ascii="Calibri" w:hAnsi="Calibri" w:cs="Calibri"/>
          <w:b/>
        </w:rPr>
        <w:t>ob genannten</w:t>
      </w:r>
      <w:r w:rsidRPr="003558D5">
        <w:rPr>
          <w:rFonts w:ascii="Calibri" w:hAnsi="Calibri" w:cs="Calibri"/>
          <w:b/>
        </w:rPr>
        <w:t xml:space="preserve"> Anforderungen nicht!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6F00BE" w:rsidRPr="003558D5" w:rsidRDefault="006F00BE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76103C" w:rsidP="003558D5">
      <w:pPr>
        <w:spacing w:line="276" w:lineRule="auto"/>
        <w:ind w:hanging="284"/>
        <w:rPr>
          <w:rFonts w:ascii="Calibri" w:hAnsi="Calibri" w:cs="Calibri"/>
          <w:b/>
          <w:u w:val="single"/>
        </w:rPr>
      </w:pPr>
      <w:r w:rsidRPr="003558D5">
        <w:rPr>
          <w:rFonts w:ascii="Calibri" w:hAnsi="Calibri" w:cs="Calibri"/>
          <w:b/>
        </w:rPr>
        <w:t>2</w:t>
      </w:r>
      <w:r w:rsidR="00812538" w:rsidRPr="003558D5">
        <w:rPr>
          <w:rFonts w:ascii="Calibri" w:hAnsi="Calibri" w:cs="Calibri"/>
          <w:b/>
        </w:rPr>
        <w:t>. Wann endet die Buchhaltungspflicht?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 xml:space="preserve">Die Buchhaltungspflicht endet mit der </w:t>
      </w:r>
      <w:r w:rsidRPr="003558D5">
        <w:rPr>
          <w:rFonts w:ascii="Calibri" w:hAnsi="Calibri" w:cs="Calibri"/>
          <w:u w:val="single"/>
        </w:rPr>
        <w:t>vollständigen Rückzahlung des Darlehens</w:t>
      </w:r>
      <w:r w:rsidRPr="003558D5">
        <w:rPr>
          <w:rFonts w:ascii="Calibri" w:hAnsi="Calibri" w:cs="Calibri"/>
        </w:rPr>
        <w:t xml:space="preserve"> bzw. der Darlehen. Wir empfehlen Ihnen im Hinblick auf eine künftige Darlehensgewährung, selbst dann eine betriebswirtschaftliche Buchhaltung zu führen, wenn die Pflicht der </w:t>
      </w:r>
      <w:r w:rsidR="003B5A86" w:rsidRPr="003558D5">
        <w:rPr>
          <w:rFonts w:ascii="Calibri" w:hAnsi="Calibri" w:cs="Calibri"/>
        </w:rPr>
        <w:t>Kreditkasse</w:t>
      </w:r>
      <w:r w:rsidRPr="003558D5">
        <w:rPr>
          <w:rFonts w:ascii="Calibri" w:hAnsi="Calibri" w:cs="Calibri"/>
        </w:rPr>
        <w:t xml:space="preserve"> gegenüber erloschen ist.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76103C" w:rsidP="003558D5">
      <w:pPr>
        <w:spacing w:line="276" w:lineRule="auto"/>
        <w:ind w:left="142" w:hanging="426"/>
        <w:rPr>
          <w:rFonts w:ascii="Calibri" w:hAnsi="Calibri" w:cs="Calibri"/>
          <w:b/>
          <w:u w:val="single"/>
        </w:rPr>
      </w:pPr>
      <w:r w:rsidRPr="003558D5">
        <w:rPr>
          <w:rFonts w:ascii="Calibri" w:hAnsi="Calibri" w:cs="Calibri"/>
          <w:b/>
        </w:rPr>
        <w:t>3</w:t>
      </w:r>
      <w:r w:rsidR="00812538" w:rsidRPr="003558D5">
        <w:rPr>
          <w:rFonts w:ascii="Calibri" w:hAnsi="Calibri" w:cs="Calibri"/>
          <w:b/>
        </w:rPr>
        <w:t>. Übergangsregelung für Gesuchsteller</w:t>
      </w:r>
      <w:bookmarkStart w:id="0" w:name="_GoBack"/>
      <w:bookmarkEnd w:id="0"/>
    </w:p>
    <w:p w:rsidR="00812538" w:rsidRPr="003558D5" w:rsidRDefault="00812538" w:rsidP="003558D5">
      <w:pPr>
        <w:spacing w:line="276" w:lineRule="auto"/>
        <w:rPr>
          <w:rFonts w:ascii="Calibri" w:hAnsi="Calibri" w:cs="Calibri"/>
          <w:b/>
        </w:rPr>
      </w:pP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>Anmeldung 201</w:t>
      </w:r>
      <w:r w:rsidR="001944BE" w:rsidRPr="003558D5">
        <w:rPr>
          <w:rFonts w:ascii="Calibri" w:hAnsi="Calibri" w:cs="Calibri"/>
        </w:rPr>
        <w:t>3</w:t>
      </w:r>
      <w:r w:rsidRPr="003558D5">
        <w:rPr>
          <w:rFonts w:ascii="Calibri" w:hAnsi="Calibri" w:cs="Calibri"/>
        </w:rPr>
        <w:t>:</w:t>
      </w:r>
      <w:r w:rsidR="003B5A86" w:rsidRPr="003558D5">
        <w:rPr>
          <w:rFonts w:ascii="Calibri" w:hAnsi="Calibri" w:cs="Calibri"/>
        </w:rPr>
        <w:tab/>
      </w:r>
      <w:r w:rsidR="003B5A86" w:rsidRPr="003558D5">
        <w:rPr>
          <w:rFonts w:ascii="Calibri" w:hAnsi="Calibri" w:cs="Calibri"/>
        </w:rPr>
        <w:tab/>
      </w:r>
      <w:r w:rsidRPr="003558D5">
        <w:rPr>
          <w:rFonts w:ascii="Calibri" w:hAnsi="Calibri" w:cs="Calibri"/>
        </w:rPr>
        <w:t>3 Abschlüsse (wie bisher)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  <w:b/>
        </w:rPr>
      </w:pPr>
      <w:r w:rsidRPr="003558D5">
        <w:rPr>
          <w:rFonts w:ascii="Calibri" w:hAnsi="Calibri" w:cs="Calibri"/>
        </w:rPr>
        <w:t>Anmeldung 201</w:t>
      </w:r>
      <w:r w:rsidR="001944BE" w:rsidRPr="003558D5">
        <w:rPr>
          <w:rFonts w:ascii="Calibri" w:hAnsi="Calibri" w:cs="Calibri"/>
        </w:rPr>
        <w:t>4</w:t>
      </w:r>
      <w:r w:rsidRPr="003558D5">
        <w:rPr>
          <w:rFonts w:ascii="Calibri" w:hAnsi="Calibri" w:cs="Calibri"/>
        </w:rPr>
        <w:t>:</w:t>
      </w:r>
      <w:r w:rsidR="003B5A86" w:rsidRPr="003558D5">
        <w:rPr>
          <w:rFonts w:ascii="Calibri" w:hAnsi="Calibri" w:cs="Calibri"/>
        </w:rPr>
        <w:tab/>
      </w:r>
      <w:r w:rsidR="003B5A86" w:rsidRPr="003558D5">
        <w:rPr>
          <w:rFonts w:ascii="Calibri" w:hAnsi="Calibri" w:cs="Calibri"/>
        </w:rPr>
        <w:tab/>
      </w:r>
      <w:r w:rsidRPr="003558D5">
        <w:rPr>
          <w:rFonts w:ascii="Calibri" w:hAnsi="Calibri" w:cs="Calibri"/>
        </w:rPr>
        <w:t>3 Abschlüsse, davon mindestens 1 betriebswirtschaftlicher Abschluss</w:t>
      </w:r>
    </w:p>
    <w:p w:rsidR="00812538" w:rsidRPr="003558D5" w:rsidRDefault="00812538" w:rsidP="003558D5">
      <w:pPr>
        <w:spacing w:line="276" w:lineRule="auto"/>
        <w:ind w:left="2127" w:hanging="2127"/>
        <w:rPr>
          <w:rFonts w:ascii="Calibri" w:hAnsi="Calibri" w:cs="Calibri"/>
          <w:b/>
        </w:rPr>
      </w:pPr>
      <w:r w:rsidRPr="003558D5">
        <w:rPr>
          <w:rFonts w:ascii="Calibri" w:hAnsi="Calibri" w:cs="Calibri"/>
        </w:rPr>
        <w:t>Anmeldung 201</w:t>
      </w:r>
      <w:r w:rsidR="001944BE" w:rsidRPr="003558D5">
        <w:rPr>
          <w:rFonts w:ascii="Calibri" w:hAnsi="Calibri" w:cs="Calibri"/>
        </w:rPr>
        <w:t>5</w:t>
      </w:r>
      <w:r w:rsidRPr="003558D5">
        <w:rPr>
          <w:rFonts w:ascii="Calibri" w:hAnsi="Calibri" w:cs="Calibri"/>
        </w:rPr>
        <w:t>:</w:t>
      </w:r>
      <w:r w:rsidR="003558D5">
        <w:rPr>
          <w:rFonts w:ascii="Calibri" w:hAnsi="Calibri" w:cs="Calibri"/>
        </w:rPr>
        <w:tab/>
      </w:r>
      <w:r w:rsidRPr="003558D5">
        <w:rPr>
          <w:rFonts w:ascii="Calibri" w:hAnsi="Calibri" w:cs="Calibri"/>
        </w:rPr>
        <w:t>3 Abschlüsse, davon mindestens 2 betriebswirtschaftliche Abschlüsse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>Anmeldung ab 201</w:t>
      </w:r>
      <w:r w:rsidR="001944BE" w:rsidRPr="003558D5">
        <w:rPr>
          <w:rFonts w:ascii="Calibri" w:hAnsi="Calibri" w:cs="Calibri"/>
        </w:rPr>
        <w:t>6</w:t>
      </w:r>
      <w:r w:rsidRPr="003558D5">
        <w:rPr>
          <w:rFonts w:ascii="Calibri" w:hAnsi="Calibri" w:cs="Calibri"/>
        </w:rPr>
        <w:t>:</w:t>
      </w:r>
      <w:r w:rsidR="003B5A86" w:rsidRPr="003558D5">
        <w:rPr>
          <w:rFonts w:ascii="Calibri" w:hAnsi="Calibri" w:cs="Calibri"/>
        </w:rPr>
        <w:tab/>
      </w:r>
      <w:r w:rsidRPr="003558D5">
        <w:rPr>
          <w:rFonts w:ascii="Calibri" w:hAnsi="Calibri" w:cs="Calibri"/>
        </w:rPr>
        <w:t>3 betriebswirtschaftliche Abschlüsse</w:t>
      </w:r>
    </w:p>
    <w:p w:rsidR="00812538" w:rsidRPr="003558D5" w:rsidRDefault="00812538" w:rsidP="003558D5">
      <w:pPr>
        <w:spacing w:line="276" w:lineRule="auto"/>
        <w:rPr>
          <w:rFonts w:ascii="Calibri" w:hAnsi="Calibri" w:cs="Calibri"/>
        </w:rPr>
      </w:pPr>
    </w:p>
    <w:p w:rsidR="00812538" w:rsidRPr="003558D5" w:rsidRDefault="00532FF3" w:rsidP="003558D5">
      <w:p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 xml:space="preserve">Bei Investitionen kurz nach </w:t>
      </w:r>
      <w:r w:rsidR="00FB0C00" w:rsidRPr="003558D5">
        <w:rPr>
          <w:rFonts w:ascii="Calibri" w:hAnsi="Calibri" w:cs="Calibri"/>
        </w:rPr>
        <w:t>der</w:t>
      </w:r>
      <w:r w:rsidRPr="003558D5">
        <w:rPr>
          <w:rFonts w:ascii="Calibri" w:hAnsi="Calibri" w:cs="Calibri"/>
        </w:rPr>
        <w:t xml:space="preserve"> Hofüber</w:t>
      </w:r>
      <w:r w:rsidR="00FB0C00" w:rsidRPr="003558D5">
        <w:rPr>
          <w:rFonts w:ascii="Calibri" w:hAnsi="Calibri" w:cs="Calibri"/>
        </w:rPr>
        <w:t>nahme</w:t>
      </w:r>
      <w:r w:rsidRPr="003558D5">
        <w:rPr>
          <w:rFonts w:ascii="Calibri" w:hAnsi="Calibri" w:cs="Calibri"/>
        </w:rPr>
        <w:t xml:space="preserve"> müssen mindestens </w:t>
      </w:r>
      <w:r w:rsidRPr="003558D5">
        <w:rPr>
          <w:rFonts w:ascii="Calibri" w:hAnsi="Calibri" w:cs="Calibri"/>
          <w:u w:val="single"/>
        </w:rPr>
        <w:t>zwei eigene Abschlüsse</w:t>
      </w:r>
      <w:r w:rsidRPr="003558D5">
        <w:rPr>
          <w:rFonts w:ascii="Calibri" w:hAnsi="Calibri" w:cs="Calibri"/>
        </w:rPr>
        <w:t xml:space="preserve"> vorgelegt werden.</w:t>
      </w:r>
      <w:r w:rsidR="00EB5297" w:rsidRPr="003558D5">
        <w:rPr>
          <w:rFonts w:ascii="Calibri" w:hAnsi="Calibri" w:cs="Calibri"/>
        </w:rPr>
        <w:t xml:space="preserve"> Über Ausnahmefälle entscheidet die Landwirtschaftskommission.</w:t>
      </w:r>
    </w:p>
    <w:p w:rsidR="00A31526" w:rsidRPr="003558D5" w:rsidRDefault="00A31526" w:rsidP="003558D5">
      <w:pPr>
        <w:spacing w:line="276" w:lineRule="auto"/>
        <w:rPr>
          <w:rFonts w:ascii="Calibri" w:hAnsi="Calibri" w:cs="Calibri"/>
        </w:rPr>
      </w:pPr>
    </w:p>
    <w:p w:rsidR="00A31526" w:rsidRPr="003558D5" w:rsidRDefault="00A31526" w:rsidP="003558D5">
      <w:pPr>
        <w:spacing w:line="276" w:lineRule="auto"/>
        <w:rPr>
          <w:rFonts w:ascii="Calibri" w:hAnsi="Calibri" w:cs="Calibri"/>
        </w:rPr>
      </w:pPr>
    </w:p>
    <w:p w:rsidR="00A31526" w:rsidRPr="003558D5" w:rsidRDefault="001944BE" w:rsidP="003558D5">
      <w:pPr>
        <w:pStyle w:val="Listenabsatz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558D5">
        <w:rPr>
          <w:rFonts w:ascii="Calibri" w:hAnsi="Calibri" w:cs="Calibri"/>
        </w:rPr>
        <w:t xml:space="preserve">Januar </w:t>
      </w:r>
      <w:r w:rsidR="00A31526" w:rsidRPr="003558D5">
        <w:rPr>
          <w:rFonts w:ascii="Calibri" w:hAnsi="Calibri" w:cs="Calibri"/>
        </w:rPr>
        <w:t>201</w:t>
      </w:r>
      <w:r w:rsidRPr="003558D5">
        <w:rPr>
          <w:rFonts w:ascii="Calibri" w:hAnsi="Calibri" w:cs="Calibri"/>
        </w:rPr>
        <w:t>3</w:t>
      </w:r>
    </w:p>
    <w:sectPr w:rsidR="00A31526" w:rsidRPr="003558D5" w:rsidSect="00A46149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993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5F" w:rsidRDefault="00235F5F">
      <w:pPr>
        <w:spacing w:line="240" w:lineRule="auto"/>
      </w:pPr>
      <w:r>
        <w:separator/>
      </w:r>
    </w:p>
  </w:endnote>
  <w:endnote w:type="continuationSeparator" w:id="0">
    <w:p w:rsidR="00235F5F" w:rsidRDefault="00235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 Text">
    <w:altName w:val="Courier"/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TradeGothic">
    <w:altName w:val="Myriad Web Pro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5F" w:rsidRDefault="00235F5F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6"/>
        <w:szCs w:val="16"/>
      </w:rPr>
    </w:pPr>
  </w:p>
  <w:p w:rsidR="00235F5F" w:rsidRDefault="00235F5F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6"/>
        <w:szCs w:val="16"/>
      </w:rPr>
    </w:pPr>
  </w:p>
  <w:p w:rsidR="00235F5F" w:rsidRPr="00B521E5" w:rsidRDefault="00235F5F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5F" w:rsidRDefault="00235F5F">
      <w:pPr>
        <w:spacing w:line="240" w:lineRule="auto"/>
      </w:pPr>
      <w:r>
        <w:separator/>
      </w:r>
    </w:p>
  </w:footnote>
  <w:footnote w:type="continuationSeparator" w:id="0">
    <w:p w:rsidR="00235F5F" w:rsidRDefault="00235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5F" w:rsidRDefault="00235F5F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5F5F" w:rsidRDefault="00235F5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5F" w:rsidRPr="003558D5" w:rsidRDefault="00235F5F" w:rsidP="00526ED4">
    <w:pPr>
      <w:pStyle w:val="Kopfzeile"/>
      <w:framePr w:wrap="around" w:vAnchor="text" w:hAnchor="margin" w:xAlign="right" w:y="1"/>
      <w:rPr>
        <w:rStyle w:val="Seitenzahl"/>
        <w:rFonts w:ascii="Calibri" w:hAnsi="Calibri" w:cs="Calibri"/>
      </w:rPr>
    </w:pPr>
    <w:r w:rsidRPr="003558D5">
      <w:rPr>
        <w:rStyle w:val="Seitenzahl"/>
        <w:rFonts w:ascii="Calibri" w:hAnsi="Calibri" w:cs="Calibri"/>
      </w:rPr>
      <w:fldChar w:fldCharType="begin"/>
    </w:r>
    <w:r w:rsidRPr="003558D5">
      <w:rPr>
        <w:rStyle w:val="Seitenzahl"/>
        <w:rFonts w:ascii="Calibri" w:hAnsi="Calibri" w:cs="Calibri"/>
      </w:rPr>
      <w:instrText xml:space="preserve">PAGE  </w:instrText>
    </w:r>
    <w:r w:rsidRPr="003558D5">
      <w:rPr>
        <w:rStyle w:val="Seitenzahl"/>
        <w:rFonts w:ascii="Calibri" w:hAnsi="Calibri" w:cs="Calibri"/>
      </w:rPr>
      <w:fldChar w:fldCharType="separate"/>
    </w:r>
    <w:r w:rsidR="003558D5">
      <w:rPr>
        <w:rStyle w:val="Seitenzahl"/>
        <w:rFonts w:ascii="Calibri" w:hAnsi="Calibri" w:cs="Calibri"/>
        <w:noProof/>
      </w:rPr>
      <w:t>2</w:t>
    </w:r>
    <w:r w:rsidRPr="003558D5">
      <w:rPr>
        <w:rStyle w:val="Seitenzahl"/>
        <w:rFonts w:ascii="Calibri" w:hAnsi="Calibri" w:cs="Calibri"/>
      </w:rPr>
      <w:fldChar w:fldCharType="end"/>
    </w:r>
  </w:p>
  <w:p w:rsidR="00235F5F" w:rsidRDefault="00235F5F" w:rsidP="00526ED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343"/>
    </w:tblGrid>
    <w:tr w:rsidR="00235F5F">
      <w:trPr>
        <w:trHeight w:hRule="exact" w:val="1134"/>
      </w:trPr>
      <w:tc>
        <w:tcPr>
          <w:tcW w:w="5070" w:type="dxa"/>
        </w:tcPr>
        <w:p w:rsidR="00235F5F" w:rsidRDefault="00235F5F" w:rsidP="00821D49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3" w:type="dxa"/>
          <w:vAlign w:val="bottom"/>
        </w:tcPr>
        <w:p w:rsidR="00235F5F" w:rsidRPr="00A46149" w:rsidRDefault="003558D5" w:rsidP="003558D5">
          <w:pPr>
            <w:tabs>
              <w:tab w:val="left" w:pos="5103"/>
            </w:tabs>
            <w:suppressAutoHyphens/>
            <w:spacing w:after="60"/>
            <w:rPr>
              <w:rFonts w:ascii="Arial" w:hAnsi="Arial" w:cs="Arial"/>
              <w:sz w:val="16"/>
              <w:lang w:val="en-US"/>
            </w:rPr>
          </w:pPr>
          <w:r>
            <w:rPr>
              <w:rFonts w:ascii="Calibri" w:hAnsi="Calibri" w:cs="Calibri"/>
              <w:caps/>
              <w:sz w:val="28"/>
              <w:lang w:val="en-US"/>
            </w:rPr>
            <w:t>VOLKSWIRTSCHAFTS</w:t>
          </w:r>
          <w:r w:rsidR="00235F5F" w:rsidRPr="003558D5">
            <w:rPr>
              <w:rFonts w:ascii="Calibri" w:hAnsi="Calibri" w:cs="Calibri"/>
              <w:caps/>
              <w:sz w:val="28"/>
              <w:lang w:val="en-US"/>
            </w:rPr>
            <w:t>direktion</w:t>
          </w:r>
        </w:p>
      </w:tc>
    </w:tr>
  </w:tbl>
  <w:p w:rsidR="00235F5F" w:rsidRPr="009174DF" w:rsidRDefault="00235F5F" w:rsidP="008166B3">
    <w:pPr>
      <w:pStyle w:val="Kopfzeile"/>
      <w:spacing w:before="60"/>
      <w:ind w:left="5075"/>
      <w:rPr>
        <w:rFonts w:cs="Arial"/>
        <w:sz w:val="16"/>
        <w:szCs w:val="16"/>
      </w:rPr>
    </w:pPr>
    <w:bookmarkStart w:id="1" w:name="Iso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2AC"/>
    <w:multiLevelType w:val="hybridMultilevel"/>
    <w:tmpl w:val="2A5693E2"/>
    <w:lvl w:ilvl="0" w:tplc="0807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B01D1"/>
    <w:multiLevelType w:val="singleLevel"/>
    <w:tmpl w:val="CAD84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C4026F"/>
    <w:multiLevelType w:val="hybridMultilevel"/>
    <w:tmpl w:val="FCBA314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07E03"/>
    <w:multiLevelType w:val="hybridMultilevel"/>
    <w:tmpl w:val="D34E1968"/>
    <w:lvl w:ilvl="0" w:tplc="6F42AE36">
      <w:start w:val="5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abstractNum w:abstractNumId="5" w15:restartNumberingAfterBreak="0">
    <w:nsid w:val="6777102F"/>
    <w:multiLevelType w:val="singleLevel"/>
    <w:tmpl w:val="CAD84E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C17DA1"/>
    <w:multiLevelType w:val="singleLevel"/>
    <w:tmpl w:val="CAD84E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642E30"/>
    <w:multiLevelType w:val="hybridMultilevel"/>
    <w:tmpl w:val="7F323638"/>
    <w:lvl w:ilvl="0" w:tplc="F542A4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6514C"/>
    <w:multiLevelType w:val="hybridMultilevel"/>
    <w:tmpl w:val="042C604C"/>
    <w:lvl w:ilvl="0" w:tplc="991666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B"/>
    <w:rsid w:val="0001101B"/>
    <w:rsid w:val="00025D6A"/>
    <w:rsid w:val="000359F0"/>
    <w:rsid w:val="00036401"/>
    <w:rsid w:val="00074359"/>
    <w:rsid w:val="000B2D5F"/>
    <w:rsid w:val="000D3642"/>
    <w:rsid w:val="00112CE2"/>
    <w:rsid w:val="00126DC8"/>
    <w:rsid w:val="001463DA"/>
    <w:rsid w:val="00150F4C"/>
    <w:rsid w:val="00155A63"/>
    <w:rsid w:val="001669A4"/>
    <w:rsid w:val="001721DA"/>
    <w:rsid w:val="0019295C"/>
    <w:rsid w:val="0019382D"/>
    <w:rsid w:val="001944BE"/>
    <w:rsid w:val="001A35D9"/>
    <w:rsid w:val="001E71F5"/>
    <w:rsid w:val="001F046D"/>
    <w:rsid w:val="001F52D2"/>
    <w:rsid w:val="00215FFD"/>
    <w:rsid w:val="00221DC6"/>
    <w:rsid w:val="00235F5F"/>
    <w:rsid w:val="0024138E"/>
    <w:rsid w:val="00253FC8"/>
    <w:rsid w:val="00257CDB"/>
    <w:rsid w:val="002734A2"/>
    <w:rsid w:val="00290C0F"/>
    <w:rsid w:val="002D51AF"/>
    <w:rsid w:val="002D6DEA"/>
    <w:rsid w:val="002E6124"/>
    <w:rsid w:val="002F4BFC"/>
    <w:rsid w:val="00307A5F"/>
    <w:rsid w:val="00324375"/>
    <w:rsid w:val="00324379"/>
    <w:rsid w:val="00325A98"/>
    <w:rsid w:val="003507D1"/>
    <w:rsid w:val="003558D5"/>
    <w:rsid w:val="0037508F"/>
    <w:rsid w:val="00381ABB"/>
    <w:rsid w:val="003844C6"/>
    <w:rsid w:val="00387ED0"/>
    <w:rsid w:val="0039591D"/>
    <w:rsid w:val="003A2FC2"/>
    <w:rsid w:val="003B5A86"/>
    <w:rsid w:val="003D3343"/>
    <w:rsid w:val="003E7255"/>
    <w:rsid w:val="003F2BEB"/>
    <w:rsid w:val="00416932"/>
    <w:rsid w:val="00433BB6"/>
    <w:rsid w:val="0044096B"/>
    <w:rsid w:val="0044708E"/>
    <w:rsid w:val="00452D16"/>
    <w:rsid w:val="004565E2"/>
    <w:rsid w:val="004866B0"/>
    <w:rsid w:val="00493EE5"/>
    <w:rsid w:val="00494B30"/>
    <w:rsid w:val="004C391C"/>
    <w:rsid w:val="004D0890"/>
    <w:rsid w:val="00502832"/>
    <w:rsid w:val="00505516"/>
    <w:rsid w:val="0050592D"/>
    <w:rsid w:val="00513B71"/>
    <w:rsid w:val="00526ED4"/>
    <w:rsid w:val="00532FF3"/>
    <w:rsid w:val="00567D7D"/>
    <w:rsid w:val="005821AB"/>
    <w:rsid w:val="005A0DA1"/>
    <w:rsid w:val="005A29F0"/>
    <w:rsid w:val="005A3D88"/>
    <w:rsid w:val="005E0B9E"/>
    <w:rsid w:val="005E2F90"/>
    <w:rsid w:val="005E78F9"/>
    <w:rsid w:val="00600BFB"/>
    <w:rsid w:val="006140E4"/>
    <w:rsid w:val="0062430F"/>
    <w:rsid w:val="00633FB9"/>
    <w:rsid w:val="006361DE"/>
    <w:rsid w:val="00642F00"/>
    <w:rsid w:val="00647432"/>
    <w:rsid w:val="00651AFF"/>
    <w:rsid w:val="006706FA"/>
    <w:rsid w:val="00682A9C"/>
    <w:rsid w:val="00684DC9"/>
    <w:rsid w:val="00686A63"/>
    <w:rsid w:val="0069058C"/>
    <w:rsid w:val="006A7FE8"/>
    <w:rsid w:val="006B12AA"/>
    <w:rsid w:val="006B390E"/>
    <w:rsid w:val="006F00BE"/>
    <w:rsid w:val="007002B6"/>
    <w:rsid w:val="007138D4"/>
    <w:rsid w:val="00724D8B"/>
    <w:rsid w:val="00754F15"/>
    <w:rsid w:val="007600DB"/>
    <w:rsid w:val="0076103C"/>
    <w:rsid w:val="00762F60"/>
    <w:rsid w:val="00781957"/>
    <w:rsid w:val="007831B1"/>
    <w:rsid w:val="00784D38"/>
    <w:rsid w:val="0078764D"/>
    <w:rsid w:val="007B2D9C"/>
    <w:rsid w:val="007C2662"/>
    <w:rsid w:val="007E0CAC"/>
    <w:rsid w:val="007E62D5"/>
    <w:rsid w:val="007F4E64"/>
    <w:rsid w:val="00812538"/>
    <w:rsid w:val="008166B3"/>
    <w:rsid w:val="00821D49"/>
    <w:rsid w:val="00830C41"/>
    <w:rsid w:val="00847090"/>
    <w:rsid w:val="00853173"/>
    <w:rsid w:val="0085724E"/>
    <w:rsid w:val="00862097"/>
    <w:rsid w:val="00863D64"/>
    <w:rsid w:val="00880408"/>
    <w:rsid w:val="008977EC"/>
    <w:rsid w:val="008A7293"/>
    <w:rsid w:val="008C05A2"/>
    <w:rsid w:val="008E6F56"/>
    <w:rsid w:val="00902240"/>
    <w:rsid w:val="00904616"/>
    <w:rsid w:val="009174DF"/>
    <w:rsid w:val="00924D47"/>
    <w:rsid w:val="00931848"/>
    <w:rsid w:val="0093487D"/>
    <w:rsid w:val="009414E7"/>
    <w:rsid w:val="009444B4"/>
    <w:rsid w:val="00954496"/>
    <w:rsid w:val="00973153"/>
    <w:rsid w:val="009772EE"/>
    <w:rsid w:val="00980BE8"/>
    <w:rsid w:val="0098609E"/>
    <w:rsid w:val="009B23AA"/>
    <w:rsid w:val="009B3195"/>
    <w:rsid w:val="009E38BA"/>
    <w:rsid w:val="009F7189"/>
    <w:rsid w:val="00A04EA9"/>
    <w:rsid w:val="00A066AB"/>
    <w:rsid w:val="00A260A8"/>
    <w:rsid w:val="00A31526"/>
    <w:rsid w:val="00A46149"/>
    <w:rsid w:val="00A571F6"/>
    <w:rsid w:val="00A60E6E"/>
    <w:rsid w:val="00AA4F7F"/>
    <w:rsid w:val="00AB47E7"/>
    <w:rsid w:val="00AB7B54"/>
    <w:rsid w:val="00AC55A7"/>
    <w:rsid w:val="00AD1C46"/>
    <w:rsid w:val="00AE29AD"/>
    <w:rsid w:val="00AF03C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91414"/>
    <w:rsid w:val="00BA3039"/>
    <w:rsid w:val="00BC57E0"/>
    <w:rsid w:val="00BF232D"/>
    <w:rsid w:val="00C13F83"/>
    <w:rsid w:val="00C30527"/>
    <w:rsid w:val="00C814F5"/>
    <w:rsid w:val="00CB33D2"/>
    <w:rsid w:val="00CC4C73"/>
    <w:rsid w:val="00CC5C3B"/>
    <w:rsid w:val="00CD4707"/>
    <w:rsid w:val="00CE4CFC"/>
    <w:rsid w:val="00D05592"/>
    <w:rsid w:val="00D133A8"/>
    <w:rsid w:val="00D160EF"/>
    <w:rsid w:val="00D178D0"/>
    <w:rsid w:val="00D441C4"/>
    <w:rsid w:val="00D67B89"/>
    <w:rsid w:val="00D70BCE"/>
    <w:rsid w:val="00D81A95"/>
    <w:rsid w:val="00D91F1C"/>
    <w:rsid w:val="00D94F25"/>
    <w:rsid w:val="00D96271"/>
    <w:rsid w:val="00DA638F"/>
    <w:rsid w:val="00DA66FB"/>
    <w:rsid w:val="00DB4AF3"/>
    <w:rsid w:val="00DB61A6"/>
    <w:rsid w:val="00DD4563"/>
    <w:rsid w:val="00DE68C1"/>
    <w:rsid w:val="00DF5BE4"/>
    <w:rsid w:val="00E203CF"/>
    <w:rsid w:val="00E242C8"/>
    <w:rsid w:val="00E57B39"/>
    <w:rsid w:val="00E95C4D"/>
    <w:rsid w:val="00EB1EBD"/>
    <w:rsid w:val="00EB5297"/>
    <w:rsid w:val="00EB5A5C"/>
    <w:rsid w:val="00EE0E58"/>
    <w:rsid w:val="00EE0ECE"/>
    <w:rsid w:val="00F302CF"/>
    <w:rsid w:val="00F3561B"/>
    <w:rsid w:val="00F562BB"/>
    <w:rsid w:val="00F67D02"/>
    <w:rsid w:val="00F67F41"/>
    <w:rsid w:val="00F82101"/>
    <w:rsid w:val="00F96CF7"/>
    <w:rsid w:val="00FA3A08"/>
    <w:rsid w:val="00FB0C00"/>
    <w:rsid w:val="00FD56CC"/>
    <w:rsid w:val="00FE0FEC"/>
    <w:rsid w:val="00FE323F"/>
    <w:rsid w:val="00FF475F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2607D87"/>
  <w15:docId w15:val="{C0FEC867-6215-4D92-B246-2E3CF63C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149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A46149"/>
    <w:pPr>
      <w:keepLines/>
      <w:numPr>
        <w:numId w:val="1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A46149"/>
    <w:pPr>
      <w:keepLines/>
      <w:numPr>
        <w:ilvl w:val="1"/>
        <w:numId w:val="1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A46149"/>
    <w:pPr>
      <w:keepLines/>
      <w:numPr>
        <w:ilvl w:val="2"/>
        <w:numId w:val="1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A4614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47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46149"/>
  </w:style>
  <w:style w:type="paragraph" w:styleId="Textkrper2">
    <w:name w:val="Body Text 2"/>
    <w:basedOn w:val="Standard"/>
    <w:rsid w:val="00A46149"/>
    <w:pPr>
      <w:spacing w:line="480" w:lineRule="auto"/>
    </w:pPr>
  </w:style>
  <w:style w:type="paragraph" w:styleId="Textkrper3">
    <w:name w:val="Body Text 3"/>
    <w:basedOn w:val="Standard"/>
    <w:rsid w:val="00A46149"/>
    <w:rPr>
      <w:sz w:val="16"/>
      <w:szCs w:val="16"/>
    </w:rPr>
  </w:style>
  <w:style w:type="paragraph" w:styleId="Textkrper-Einzug3">
    <w:name w:val="Body Text Indent 3"/>
    <w:basedOn w:val="Standard"/>
    <w:rsid w:val="00A46149"/>
    <w:pPr>
      <w:ind w:left="283"/>
    </w:pPr>
    <w:rPr>
      <w:sz w:val="16"/>
      <w:szCs w:val="16"/>
    </w:rPr>
  </w:style>
  <w:style w:type="paragraph" w:customStyle="1" w:styleId="szBetreff09">
    <w:name w:val="sz_Betreff09"/>
    <w:next w:val="Standard"/>
    <w:rsid w:val="00A46149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Adresse4">
    <w:name w:val="sz_Adresse4"/>
    <w:basedOn w:val="Standard"/>
    <w:next w:val="Standard"/>
    <w:rsid w:val="00812538"/>
    <w:rPr>
      <w:szCs w:val="20"/>
      <w:lang w:eastAsia="de-CH"/>
    </w:rPr>
  </w:style>
  <w:style w:type="paragraph" w:customStyle="1" w:styleId="szAdresse6">
    <w:name w:val="sz_Adresse6"/>
    <w:basedOn w:val="Standard"/>
    <w:next w:val="szAdresse7"/>
    <w:rsid w:val="00812538"/>
    <w:rPr>
      <w:szCs w:val="20"/>
      <w:lang w:eastAsia="de-CH"/>
    </w:rPr>
  </w:style>
  <w:style w:type="paragraph" w:customStyle="1" w:styleId="szAdresse7">
    <w:name w:val="sz_Adresse7"/>
    <w:basedOn w:val="szAdresse6"/>
    <w:next w:val="szBetreff"/>
    <w:rsid w:val="00812538"/>
    <w:pPr>
      <w:spacing w:after="120"/>
    </w:pPr>
  </w:style>
  <w:style w:type="paragraph" w:customStyle="1" w:styleId="szBetreff">
    <w:name w:val="sz_Betreff"/>
    <w:next w:val="szAnrede"/>
    <w:rsid w:val="00812538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812538"/>
    <w:pPr>
      <w:spacing w:before="270" w:after="270"/>
    </w:pPr>
    <w:rPr>
      <w:b w:val="0"/>
    </w:rPr>
  </w:style>
  <w:style w:type="paragraph" w:styleId="Listenabsatz">
    <w:name w:val="List Paragraph"/>
    <w:basedOn w:val="Standard"/>
    <w:uiPriority w:val="34"/>
    <w:qFormat/>
    <w:rsid w:val="003B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DA4A1E50.dotm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Damian Gisler</dc:creator>
  <cp:lastModifiedBy>Cathry Lucia</cp:lastModifiedBy>
  <cp:revision>2</cp:revision>
  <cp:lastPrinted>2013-02-25T12:31:00Z</cp:lastPrinted>
  <dcterms:created xsi:type="dcterms:W3CDTF">2018-06-19T10:24:00Z</dcterms:created>
  <dcterms:modified xsi:type="dcterms:W3CDTF">2018-06-19T10:24:00Z</dcterms:modified>
</cp:coreProperties>
</file>