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D90269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D90269" w:rsidRDefault="00006D18" w:rsidP="00323353">
            <w:pPr>
              <w:pStyle w:val="zOawBlindzeile"/>
            </w:pPr>
          </w:p>
        </w:tc>
      </w:tr>
    </w:tbl>
    <w:p w:rsidR="00B709DD" w:rsidRPr="00D90269" w:rsidRDefault="00B709DD" w:rsidP="007B4B73">
      <w:pPr>
        <w:pStyle w:val="zOawBlindzeile"/>
        <w:sectPr w:rsidR="00B709DD" w:rsidRPr="00D90269" w:rsidSect="00C503C2">
          <w:headerReference w:type="default" r:id="rId12"/>
          <w:footerReference w:type="default" r:id="rId13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0E59F1" w:rsidRPr="00D90269" w:rsidRDefault="000E59F1" w:rsidP="00F64842">
      <w:pPr>
        <w:ind w:left="284"/>
        <w:rPr>
          <w:b/>
        </w:rPr>
      </w:pPr>
      <w:r w:rsidRPr="00D90269">
        <w:rPr>
          <w:b/>
          <w:sz w:val="24"/>
          <w:szCs w:val="28"/>
        </w:rPr>
        <w:t>Vernehmlassung</w:t>
      </w:r>
      <w:r w:rsidR="00F64842">
        <w:rPr>
          <w:b/>
          <w:sz w:val="24"/>
          <w:szCs w:val="28"/>
        </w:rPr>
        <w:t xml:space="preserve"> </w:t>
      </w:r>
      <w:r w:rsidR="00156C93">
        <w:rPr>
          <w:b/>
          <w:sz w:val="24"/>
          <w:szCs w:val="28"/>
        </w:rPr>
        <w:t>«Revision des Reglements über die Schulleitung»</w:t>
      </w:r>
    </w:p>
    <w:p w:rsidR="000E59F1" w:rsidRPr="00D90269" w:rsidRDefault="000E59F1" w:rsidP="00D90269">
      <w:pPr>
        <w:ind w:left="284"/>
      </w:pPr>
    </w:p>
    <w:p w:rsidR="000E59F1" w:rsidRPr="00D90269" w:rsidRDefault="002F2082" w:rsidP="00D90269">
      <w:pPr>
        <w:ind w:left="284"/>
      </w:pPr>
      <w:r w:rsidRPr="00D90269">
        <w:t xml:space="preserve">Bitte kreuzen Sie </w:t>
      </w:r>
      <w:r w:rsidR="000E59F1" w:rsidRPr="00D90269">
        <w:t>Ihre gewünschte Antwort an, indem Sie in das Kästchen klicken</w:t>
      </w:r>
      <w:r w:rsidR="00BE24AF" w:rsidRPr="00D90269">
        <w:t>,</w:t>
      </w:r>
      <w:r w:rsidR="000E59F1" w:rsidRPr="00D90269">
        <w:t xml:space="preserve"> und schreiben Sie einen allfälligen Kommentar dazu. Besten Dank</w:t>
      </w:r>
      <w:r w:rsidR="00BE24AF" w:rsidRPr="00D90269">
        <w:t>!</w:t>
      </w:r>
    </w:p>
    <w:p w:rsidR="000E59F1" w:rsidRPr="00D90269" w:rsidRDefault="000E59F1" w:rsidP="00D90269">
      <w:pPr>
        <w:ind w:left="284"/>
      </w:pPr>
    </w:p>
    <w:p w:rsidR="000E59F1" w:rsidRPr="00D90269" w:rsidRDefault="000E59F1" w:rsidP="00D90269">
      <w:pPr>
        <w:ind w:left="284"/>
      </w:pPr>
    </w:p>
    <w:p w:rsidR="000E59F1" w:rsidRPr="00D90269" w:rsidRDefault="002F2082" w:rsidP="00D90269">
      <w:pPr>
        <w:tabs>
          <w:tab w:val="left" w:pos="1418"/>
        </w:tabs>
        <w:ind w:left="284"/>
        <w:rPr>
          <w:b/>
          <w:sz w:val="24"/>
          <w:szCs w:val="24"/>
        </w:rPr>
      </w:pPr>
      <w:r w:rsidRPr="00D90269">
        <w:rPr>
          <w:b/>
          <w:sz w:val="24"/>
          <w:szCs w:val="24"/>
        </w:rPr>
        <w:t>Gemeinde</w:t>
      </w:r>
      <w:r w:rsidR="00F64842">
        <w:rPr>
          <w:b/>
          <w:sz w:val="24"/>
          <w:szCs w:val="24"/>
        </w:rPr>
        <w:t>/Organisation</w:t>
      </w:r>
      <w:r w:rsidRPr="00D90269">
        <w:rPr>
          <w:b/>
          <w:sz w:val="24"/>
          <w:szCs w:val="24"/>
        </w:rPr>
        <w:t xml:space="preserve">: </w:t>
      </w:r>
      <w:r w:rsidRPr="00D90269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0269">
        <w:rPr>
          <w:rFonts w:asciiTheme="minorHAnsi" w:hAnsiTheme="minorHAnsi"/>
        </w:rPr>
        <w:instrText xml:space="preserve"> FORMTEXT </w:instrText>
      </w:r>
      <w:r w:rsidRPr="00D90269">
        <w:rPr>
          <w:rFonts w:asciiTheme="minorHAnsi" w:hAnsiTheme="minorHAnsi"/>
        </w:rPr>
      </w:r>
      <w:r w:rsidRPr="00D90269">
        <w:rPr>
          <w:rFonts w:asciiTheme="minorHAnsi" w:hAnsiTheme="minorHAnsi"/>
        </w:rPr>
        <w:fldChar w:fldCharType="separate"/>
      </w:r>
      <w:bookmarkStart w:id="0" w:name="_GoBack"/>
      <w:r w:rsidRPr="00D90269">
        <w:rPr>
          <w:rFonts w:asciiTheme="minorHAnsi" w:hAnsiTheme="minorHAnsi"/>
          <w:noProof/>
        </w:rPr>
        <w:t> </w:t>
      </w:r>
      <w:r w:rsidRPr="00D90269">
        <w:rPr>
          <w:rFonts w:asciiTheme="minorHAnsi" w:hAnsiTheme="minorHAnsi"/>
          <w:noProof/>
        </w:rPr>
        <w:t> </w:t>
      </w:r>
      <w:r w:rsidRPr="00D90269">
        <w:rPr>
          <w:rFonts w:asciiTheme="minorHAnsi" w:hAnsiTheme="minorHAnsi"/>
          <w:noProof/>
        </w:rPr>
        <w:t> </w:t>
      </w:r>
      <w:r w:rsidRPr="00D90269">
        <w:rPr>
          <w:rFonts w:asciiTheme="minorHAnsi" w:hAnsiTheme="minorHAnsi"/>
          <w:noProof/>
        </w:rPr>
        <w:t> </w:t>
      </w:r>
      <w:r w:rsidRPr="00D90269">
        <w:rPr>
          <w:rFonts w:asciiTheme="minorHAnsi" w:hAnsiTheme="minorHAnsi"/>
          <w:noProof/>
        </w:rPr>
        <w:t> </w:t>
      </w:r>
      <w:bookmarkEnd w:id="0"/>
      <w:r w:rsidRPr="00D90269">
        <w:rPr>
          <w:rFonts w:asciiTheme="minorHAnsi" w:hAnsiTheme="minorHAnsi"/>
        </w:rPr>
        <w:fldChar w:fldCharType="end"/>
      </w:r>
    </w:p>
    <w:p w:rsidR="000E59F1" w:rsidRPr="00D90269" w:rsidRDefault="000E59F1" w:rsidP="00D90269">
      <w:pPr>
        <w:ind w:left="284"/>
      </w:pPr>
    </w:p>
    <w:p w:rsidR="000E59F1" w:rsidRPr="00D90269" w:rsidRDefault="00EE51CE" w:rsidP="00D9026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b/>
        </w:rPr>
      </w:pPr>
      <w:r>
        <w:rPr>
          <w:b/>
        </w:rPr>
        <w:t xml:space="preserve">Sind Sie </w:t>
      </w:r>
      <w:r w:rsidR="00156C93">
        <w:rPr>
          <w:b/>
        </w:rPr>
        <w:t>mit dem Modellvorschlag als Ganzes einverstanden?</w:t>
      </w:r>
    </w:p>
    <w:tbl>
      <w:tblPr>
        <w:tblStyle w:val="EinfacheTabelle2"/>
        <w:tblW w:w="9639" w:type="dxa"/>
        <w:tblInd w:w="284" w:type="dxa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51CE" w:rsidRPr="00D90269" w:rsidTr="00D90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1CE" w:rsidRPr="00D90269" w:rsidRDefault="00EE51CE" w:rsidP="00EE51CE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sz w:val="22"/>
                <w:szCs w:val="22"/>
              </w:rPr>
            </w:pPr>
            <w:r w:rsidRPr="00D90269">
              <w:rPr>
                <w:rFonts w:asciiTheme="minorHAnsi" w:hAnsiTheme="minorHAnsi"/>
                <w:sz w:val="22"/>
                <w:szCs w:val="22"/>
              </w:rPr>
              <w:t xml:space="preserve">Ja </w:t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2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94813">
              <w:rPr>
                <w:rFonts w:asciiTheme="minorHAnsi" w:hAnsiTheme="minorHAnsi"/>
                <w:sz w:val="22"/>
                <w:szCs w:val="22"/>
              </w:rPr>
            </w:r>
            <w:r w:rsidR="00A9481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709F8">
              <w:rPr>
                <w:rFonts w:asciiTheme="minorHAnsi" w:hAnsiTheme="minorHAnsi"/>
                <w:sz w:val="22"/>
                <w:szCs w:val="22"/>
              </w:rPr>
              <w:tab/>
              <w:t>N</w:t>
            </w:r>
            <w:r w:rsidRPr="00D90269">
              <w:rPr>
                <w:rFonts w:asciiTheme="minorHAnsi" w:hAnsiTheme="minorHAnsi"/>
                <w:sz w:val="22"/>
                <w:szCs w:val="22"/>
              </w:rPr>
              <w:t xml:space="preserve">ein </w:t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2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94813">
              <w:rPr>
                <w:rFonts w:asciiTheme="minorHAnsi" w:hAnsiTheme="minorHAnsi"/>
                <w:sz w:val="22"/>
                <w:szCs w:val="22"/>
              </w:rPr>
            </w:r>
            <w:r w:rsidR="00A9481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EE51CE" w:rsidRPr="00D90269" w:rsidRDefault="00EE51CE" w:rsidP="00EE51CE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b/>
                <w:sz w:val="22"/>
                <w:szCs w:val="22"/>
              </w:rPr>
            </w:pPr>
            <w:r w:rsidRPr="00D90269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EE51CE" w:rsidRPr="00D90269" w:rsidRDefault="00EE51CE" w:rsidP="00EE51CE">
            <w:pPr>
              <w:pStyle w:val="Antwort"/>
              <w:tabs>
                <w:tab w:val="left" w:pos="3184"/>
              </w:tabs>
              <w:ind w:left="207"/>
            </w:pPr>
            <w:r w:rsidRPr="00D902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6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90269">
              <w:rPr>
                <w:rFonts w:asciiTheme="minorHAnsi" w:hAnsiTheme="minorHAnsi"/>
                <w:sz w:val="22"/>
                <w:szCs w:val="22"/>
              </w:rPr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CE4812" w:rsidRPr="00D90269" w:rsidRDefault="00CE4812" w:rsidP="00D90269">
      <w:pPr>
        <w:ind w:left="284"/>
        <w:jc w:val="both"/>
      </w:pPr>
    </w:p>
    <w:p w:rsidR="000E59F1" w:rsidRPr="00D90269" w:rsidRDefault="00EE51CE" w:rsidP="00D9026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b/>
        </w:rPr>
      </w:pPr>
      <w:r>
        <w:rPr>
          <w:b/>
        </w:rPr>
        <w:t xml:space="preserve">Sind Sie </w:t>
      </w:r>
      <w:r w:rsidR="00156C93">
        <w:rPr>
          <w:b/>
        </w:rPr>
        <w:t>mit der Einführung eines Sockelpensums von 20 Stellenprozent einverstanden?</w:t>
      </w:r>
      <w:r w:rsidR="000E59F1" w:rsidRPr="00D90269">
        <w:rPr>
          <w:b/>
        </w:rPr>
        <w:t xml:space="preserve"> 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EE51CE" w:rsidRPr="00D90269" w:rsidTr="00D90269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EE51CE" w:rsidRPr="00D90269" w:rsidRDefault="00EE51CE" w:rsidP="00EE51CE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sz w:val="22"/>
                <w:szCs w:val="22"/>
              </w:rPr>
            </w:pPr>
            <w:r w:rsidRPr="00D90269">
              <w:rPr>
                <w:rFonts w:asciiTheme="minorHAnsi" w:hAnsiTheme="minorHAnsi"/>
                <w:sz w:val="22"/>
                <w:szCs w:val="22"/>
              </w:rPr>
              <w:t xml:space="preserve">Ja </w:t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2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94813">
              <w:rPr>
                <w:rFonts w:asciiTheme="minorHAnsi" w:hAnsiTheme="minorHAnsi"/>
                <w:sz w:val="22"/>
                <w:szCs w:val="22"/>
              </w:rPr>
            </w:r>
            <w:r w:rsidR="00A9481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90269">
              <w:rPr>
                <w:rFonts w:asciiTheme="minorHAnsi" w:hAnsiTheme="minorHAnsi"/>
                <w:sz w:val="22"/>
                <w:szCs w:val="22"/>
              </w:rPr>
              <w:tab/>
            </w:r>
            <w:r w:rsidR="009709F8">
              <w:rPr>
                <w:rFonts w:asciiTheme="minorHAnsi" w:hAnsiTheme="minorHAnsi"/>
                <w:sz w:val="22"/>
                <w:szCs w:val="22"/>
              </w:rPr>
              <w:t>N</w:t>
            </w:r>
            <w:r w:rsidRPr="00D90269">
              <w:rPr>
                <w:rFonts w:asciiTheme="minorHAnsi" w:hAnsiTheme="minorHAnsi"/>
                <w:sz w:val="22"/>
                <w:szCs w:val="22"/>
              </w:rPr>
              <w:t xml:space="preserve">ein </w:t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2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94813">
              <w:rPr>
                <w:rFonts w:asciiTheme="minorHAnsi" w:hAnsiTheme="minorHAnsi"/>
                <w:sz w:val="22"/>
                <w:szCs w:val="22"/>
              </w:rPr>
            </w:r>
            <w:r w:rsidR="00A9481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EE51CE" w:rsidRPr="00D90269" w:rsidRDefault="00EE51CE" w:rsidP="00EE51CE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b/>
                <w:sz w:val="22"/>
                <w:szCs w:val="22"/>
              </w:rPr>
            </w:pPr>
            <w:r w:rsidRPr="00D90269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EE51CE" w:rsidRPr="00D90269" w:rsidRDefault="00EE51CE" w:rsidP="00EE51CE">
            <w:pPr>
              <w:pStyle w:val="Antwort"/>
              <w:tabs>
                <w:tab w:val="left" w:pos="3184"/>
              </w:tabs>
              <w:ind w:left="207"/>
            </w:pPr>
            <w:r w:rsidRPr="00D902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6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90269">
              <w:rPr>
                <w:rFonts w:asciiTheme="minorHAnsi" w:hAnsiTheme="minorHAnsi"/>
                <w:sz w:val="22"/>
                <w:szCs w:val="22"/>
              </w:rPr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0E59F1" w:rsidRPr="00D90269" w:rsidRDefault="000E59F1" w:rsidP="00EE51CE">
      <w:pPr>
        <w:jc w:val="both"/>
        <w:rPr>
          <w:b/>
        </w:rPr>
      </w:pPr>
    </w:p>
    <w:p w:rsidR="000E59F1" w:rsidRPr="00411654" w:rsidRDefault="00AD4491" w:rsidP="00D90269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360" w:lineRule="auto"/>
        <w:ind w:left="567" w:hanging="283"/>
        <w:textAlignment w:val="baseline"/>
        <w:rPr>
          <w:b/>
        </w:rPr>
      </w:pPr>
      <w:r w:rsidRPr="00411654">
        <w:rPr>
          <w:b/>
        </w:rPr>
        <w:t xml:space="preserve">Begrüssen Sie die Einführung eines Bandbreitenpensums mit einem Faktorenspektrum von 1.3 </w:t>
      </w:r>
      <w:r w:rsidR="002043E0">
        <w:rPr>
          <w:b/>
        </w:rPr>
        <w:t>bis</w:t>
      </w:r>
      <w:r w:rsidRPr="00411654">
        <w:rPr>
          <w:b/>
        </w:rPr>
        <w:t xml:space="preserve"> 1.6 Lektionen (4.5 </w:t>
      </w:r>
      <w:r w:rsidR="002043E0">
        <w:rPr>
          <w:b/>
        </w:rPr>
        <w:t>bis</w:t>
      </w:r>
      <w:r w:rsidRPr="00411654">
        <w:rPr>
          <w:b/>
        </w:rPr>
        <w:t xml:space="preserve"> 5.5</w:t>
      </w:r>
      <w:r w:rsidR="006D3769">
        <w:rPr>
          <w:b/>
        </w:rPr>
        <w:t xml:space="preserve"> </w:t>
      </w:r>
      <w:r w:rsidR="002043E0">
        <w:rPr>
          <w:b/>
        </w:rPr>
        <w:t>Stellenprozent</w:t>
      </w:r>
      <w:r w:rsidRPr="00411654">
        <w:rPr>
          <w:b/>
        </w:rPr>
        <w:t>) pro Abteilung?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2F2082" w:rsidRPr="00D90269" w:rsidTr="00D90269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2F2082" w:rsidRPr="00D90269" w:rsidRDefault="002F2082" w:rsidP="00D90269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sz w:val="22"/>
                <w:szCs w:val="22"/>
              </w:rPr>
            </w:pPr>
            <w:r w:rsidRPr="00D90269">
              <w:rPr>
                <w:rFonts w:asciiTheme="minorHAnsi" w:hAnsiTheme="minorHAnsi"/>
                <w:sz w:val="22"/>
                <w:szCs w:val="22"/>
              </w:rPr>
              <w:t xml:space="preserve">Ja </w:t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2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94813">
              <w:rPr>
                <w:rFonts w:asciiTheme="minorHAnsi" w:hAnsiTheme="minorHAnsi"/>
                <w:sz w:val="22"/>
                <w:szCs w:val="22"/>
              </w:rPr>
            </w:r>
            <w:r w:rsidR="00A9481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90269">
              <w:rPr>
                <w:rFonts w:asciiTheme="minorHAnsi" w:hAnsiTheme="minorHAnsi"/>
                <w:sz w:val="22"/>
                <w:szCs w:val="22"/>
              </w:rPr>
              <w:tab/>
            </w:r>
            <w:r w:rsidR="009709F8">
              <w:rPr>
                <w:rFonts w:asciiTheme="minorHAnsi" w:hAnsiTheme="minorHAnsi"/>
                <w:sz w:val="22"/>
                <w:szCs w:val="22"/>
              </w:rPr>
              <w:t>N</w:t>
            </w:r>
            <w:r w:rsidRPr="00D90269">
              <w:rPr>
                <w:rFonts w:asciiTheme="minorHAnsi" w:hAnsiTheme="minorHAnsi"/>
                <w:sz w:val="22"/>
                <w:szCs w:val="22"/>
              </w:rPr>
              <w:t xml:space="preserve">ein </w:t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26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A94813">
              <w:rPr>
                <w:rFonts w:asciiTheme="minorHAnsi" w:hAnsiTheme="minorHAnsi"/>
                <w:sz w:val="22"/>
                <w:szCs w:val="22"/>
              </w:rPr>
            </w:r>
            <w:r w:rsidR="00A9481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F2082" w:rsidRPr="00D90269" w:rsidRDefault="002F2082" w:rsidP="00D90269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b/>
                <w:sz w:val="22"/>
                <w:szCs w:val="22"/>
              </w:rPr>
            </w:pPr>
            <w:r w:rsidRPr="00D90269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2F2082" w:rsidRPr="00D90269" w:rsidRDefault="002F2082" w:rsidP="00D90269">
            <w:pPr>
              <w:pStyle w:val="Antwort"/>
              <w:tabs>
                <w:tab w:val="left" w:pos="3184"/>
              </w:tabs>
              <w:ind w:left="207"/>
            </w:pPr>
            <w:r w:rsidRPr="00D9026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6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90269">
              <w:rPr>
                <w:rFonts w:asciiTheme="minorHAnsi" w:hAnsiTheme="minorHAnsi"/>
                <w:sz w:val="22"/>
                <w:szCs w:val="22"/>
              </w:rPr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9026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411654" w:rsidRPr="00411654" w:rsidRDefault="00411654" w:rsidP="00411654">
      <w:pPr>
        <w:rPr>
          <w:b/>
        </w:rPr>
      </w:pPr>
    </w:p>
    <w:p w:rsidR="00CE4812" w:rsidRPr="006D3769" w:rsidRDefault="00411654" w:rsidP="006D3769">
      <w:pPr>
        <w:pStyle w:val="Listenabsatz"/>
        <w:numPr>
          <w:ilvl w:val="0"/>
          <w:numId w:val="29"/>
        </w:numPr>
        <w:spacing w:after="120"/>
        <w:ind w:left="567" w:hanging="283"/>
        <w:rPr>
          <w:b/>
        </w:rPr>
      </w:pPr>
      <w:r w:rsidRPr="006D3769">
        <w:rPr>
          <w:b/>
        </w:rPr>
        <w:t>Schulsekretariat</w:t>
      </w:r>
    </w:p>
    <w:p w:rsidR="00411654" w:rsidRPr="00411654" w:rsidRDefault="00411654" w:rsidP="006D3769">
      <w:pPr>
        <w:tabs>
          <w:tab w:val="left" w:pos="567"/>
        </w:tabs>
        <w:spacing w:after="120"/>
        <w:ind w:left="567"/>
        <w:rPr>
          <w:b/>
        </w:rPr>
      </w:pPr>
      <w:r w:rsidRPr="00411654">
        <w:rPr>
          <w:b/>
        </w:rPr>
        <w:t>Erachten Sie die Orientierungshilfe beziehungsweise die Empfehlungen zur Führung eines Schulsekretrariats als angemessen und hilfreich bei der Umsetzung an Ihrer Schule?</w:t>
      </w:r>
    </w:p>
    <w:p w:rsidR="00411654" w:rsidRPr="00D90269" w:rsidRDefault="00411654" w:rsidP="006D3769">
      <w:pPr>
        <w:pStyle w:val="Antwort"/>
        <w:tabs>
          <w:tab w:val="left" w:pos="3544"/>
        </w:tabs>
        <w:ind w:left="567"/>
        <w:rPr>
          <w:rFonts w:asciiTheme="minorHAnsi" w:hAnsiTheme="minorHAnsi"/>
          <w:sz w:val="22"/>
          <w:szCs w:val="22"/>
        </w:rPr>
      </w:pPr>
      <w:r w:rsidRPr="00D90269">
        <w:rPr>
          <w:rFonts w:asciiTheme="minorHAnsi" w:hAnsiTheme="minorHAnsi"/>
          <w:sz w:val="22"/>
          <w:szCs w:val="22"/>
        </w:rPr>
        <w:t xml:space="preserve">Ja </w:t>
      </w:r>
      <w:r w:rsidRPr="00D90269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0269">
        <w:rPr>
          <w:rFonts w:asciiTheme="minorHAnsi" w:hAnsiTheme="minorHAnsi"/>
          <w:sz w:val="22"/>
          <w:szCs w:val="22"/>
        </w:rPr>
        <w:instrText xml:space="preserve"> FORMCHECKBOX </w:instrText>
      </w:r>
      <w:r w:rsidR="00A94813">
        <w:rPr>
          <w:rFonts w:asciiTheme="minorHAnsi" w:hAnsiTheme="minorHAnsi"/>
          <w:sz w:val="22"/>
          <w:szCs w:val="22"/>
        </w:rPr>
      </w:r>
      <w:r w:rsidR="00A94813">
        <w:rPr>
          <w:rFonts w:asciiTheme="minorHAnsi" w:hAnsiTheme="minorHAnsi"/>
          <w:sz w:val="22"/>
          <w:szCs w:val="22"/>
        </w:rPr>
        <w:fldChar w:fldCharType="separate"/>
      </w:r>
      <w:r w:rsidRPr="00D90269">
        <w:rPr>
          <w:rFonts w:asciiTheme="minorHAnsi" w:hAnsiTheme="minorHAnsi"/>
          <w:sz w:val="22"/>
          <w:szCs w:val="22"/>
        </w:rPr>
        <w:fldChar w:fldCharType="end"/>
      </w:r>
      <w:r w:rsidRPr="00D90269">
        <w:rPr>
          <w:rFonts w:asciiTheme="minorHAnsi" w:hAnsiTheme="minorHAnsi"/>
          <w:sz w:val="22"/>
          <w:szCs w:val="22"/>
        </w:rPr>
        <w:tab/>
      </w:r>
      <w:r w:rsidR="009709F8">
        <w:rPr>
          <w:rFonts w:asciiTheme="minorHAnsi" w:hAnsiTheme="minorHAnsi"/>
          <w:sz w:val="22"/>
          <w:szCs w:val="22"/>
        </w:rPr>
        <w:t>N</w:t>
      </w:r>
      <w:r w:rsidRPr="00D90269">
        <w:rPr>
          <w:rFonts w:asciiTheme="minorHAnsi" w:hAnsiTheme="minorHAnsi"/>
          <w:sz w:val="22"/>
          <w:szCs w:val="22"/>
        </w:rPr>
        <w:t xml:space="preserve">ein </w:t>
      </w:r>
      <w:r w:rsidRPr="00D90269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90269">
        <w:rPr>
          <w:rFonts w:asciiTheme="minorHAnsi" w:hAnsiTheme="minorHAnsi"/>
          <w:sz w:val="22"/>
          <w:szCs w:val="22"/>
        </w:rPr>
        <w:instrText xml:space="preserve"> FORMCHECKBOX </w:instrText>
      </w:r>
      <w:r w:rsidR="00A94813">
        <w:rPr>
          <w:rFonts w:asciiTheme="minorHAnsi" w:hAnsiTheme="minorHAnsi"/>
          <w:sz w:val="22"/>
          <w:szCs w:val="22"/>
        </w:rPr>
      </w:r>
      <w:r w:rsidR="00A94813">
        <w:rPr>
          <w:rFonts w:asciiTheme="minorHAnsi" w:hAnsiTheme="minorHAnsi"/>
          <w:sz w:val="22"/>
          <w:szCs w:val="22"/>
        </w:rPr>
        <w:fldChar w:fldCharType="separate"/>
      </w:r>
      <w:r w:rsidRPr="00D90269">
        <w:rPr>
          <w:rFonts w:asciiTheme="minorHAnsi" w:hAnsiTheme="minorHAnsi"/>
          <w:sz w:val="22"/>
          <w:szCs w:val="22"/>
        </w:rPr>
        <w:fldChar w:fldCharType="end"/>
      </w:r>
    </w:p>
    <w:p w:rsidR="00411654" w:rsidRPr="00D90269" w:rsidRDefault="00411654" w:rsidP="006D3769">
      <w:pPr>
        <w:pStyle w:val="Antwort"/>
        <w:tabs>
          <w:tab w:val="left" w:pos="3184"/>
        </w:tabs>
        <w:ind w:left="567"/>
        <w:rPr>
          <w:rFonts w:asciiTheme="minorHAnsi" w:hAnsiTheme="minorHAnsi"/>
          <w:b/>
          <w:sz w:val="22"/>
          <w:szCs w:val="22"/>
        </w:rPr>
      </w:pPr>
      <w:r w:rsidRPr="00D90269">
        <w:rPr>
          <w:rFonts w:asciiTheme="minorHAnsi" w:hAnsiTheme="minorHAnsi"/>
          <w:b/>
          <w:sz w:val="22"/>
          <w:szCs w:val="22"/>
        </w:rPr>
        <w:t>Kommentar:</w:t>
      </w:r>
    </w:p>
    <w:p w:rsidR="000E7821" w:rsidRDefault="00411654" w:rsidP="006D3769">
      <w:pPr>
        <w:overflowPunct w:val="0"/>
        <w:autoSpaceDE w:val="0"/>
        <w:autoSpaceDN w:val="0"/>
        <w:adjustRightInd w:val="0"/>
        <w:spacing w:line="360" w:lineRule="auto"/>
        <w:ind w:left="567"/>
        <w:textAlignment w:val="baseline"/>
        <w:rPr>
          <w:rFonts w:asciiTheme="minorHAnsi" w:hAnsiTheme="minorHAnsi"/>
        </w:rPr>
      </w:pPr>
      <w:r w:rsidRPr="00D90269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0269">
        <w:rPr>
          <w:rFonts w:asciiTheme="minorHAnsi" w:hAnsiTheme="minorHAnsi"/>
        </w:rPr>
        <w:instrText xml:space="preserve"> FORMTEXT </w:instrText>
      </w:r>
      <w:r w:rsidRPr="00D90269">
        <w:rPr>
          <w:rFonts w:asciiTheme="minorHAnsi" w:hAnsiTheme="minorHAnsi"/>
        </w:rPr>
      </w:r>
      <w:r w:rsidRPr="00D90269">
        <w:rPr>
          <w:rFonts w:asciiTheme="minorHAnsi" w:hAnsiTheme="minorHAnsi"/>
        </w:rPr>
        <w:fldChar w:fldCharType="separate"/>
      </w:r>
      <w:r w:rsidRPr="00D90269">
        <w:rPr>
          <w:rFonts w:asciiTheme="minorHAnsi" w:hAnsiTheme="minorHAnsi"/>
          <w:noProof/>
        </w:rPr>
        <w:t> </w:t>
      </w:r>
      <w:r w:rsidRPr="00D90269">
        <w:rPr>
          <w:rFonts w:asciiTheme="minorHAnsi" w:hAnsiTheme="minorHAnsi"/>
          <w:noProof/>
        </w:rPr>
        <w:t> </w:t>
      </w:r>
      <w:r w:rsidRPr="00D90269">
        <w:rPr>
          <w:rFonts w:asciiTheme="minorHAnsi" w:hAnsiTheme="minorHAnsi"/>
          <w:noProof/>
        </w:rPr>
        <w:t> </w:t>
      </w:r>
      <w:r w:rsidRPr="00D90269">
        <w:rPr>
          <w:rFonts w:asciiTheme="minorHAnsi" w:hAnsiTheme="minorHAnsi"/>
          <w:noProof/>
        </w:rPr>
        <w:t> </w:t>
      </w:r>
      <w:r w:rsidRPr="00D90269">
        <w:rPr>
          <w:rFonts w:asciiTheme="minorHAnsi" w:hAnsiTheme="minorHAnsi"/>
          <w:noProof/>
        </w:rPr>
        <w:t> </w:t>
      </w:r>
      <w:r w:rsidRPr="00D90269">
        <w:rPr>
          <w:rFonts w:asciiTheme="minorHAnsi" w:hAnsiTheme="minorHAnsi"/>
        </w:rPr>
        <w:fldChar w:fldCharType="end"/>
      </w:r>
    </w:p>
    <w:p w:rsidR="006D3769" w:rsidRPr="00D90269" w:rsidRDefault="006D3769" w:rsidP="0041165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</w:rPr>
      </w:pPr>
    </w:p>
    <w:p w:rsidR="000E7821" w:rsidRPr="007E4695" w:rsidRDefault="000E7821" w:rsidP="006D3769">
      <w:pPr>
        <w:pStyle w:val="Listenabsatz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360" w:lineRule="auto"/>
        <w:ind w:left="567" w:hanging="283"/>
        <w:textAlignment w:val="baseline"/>
        <w:rPr>
          <w:b/>
        </w:rPr>
      </w:pPr>
      <w:r w:rsidRPr="007E4695">
        <w:rPr>
          <w:b/>
        </w:rPr>
        <w:t>Allgemeine Bemerkungen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2F2082" w:rsidRPr="00D90269" w:rsidTr="00D90269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2F2082" w:rsidRPr="00D90269" w:rsidRDefault="000E7821" w:rsidP="00D90269">
            <w:pPr>
              <w:pStyle w:val="Antwort"/>
              <w:ind w:left="207"/>
            </w:pPr>
            <w:r w:rsidRPr="00D9026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0269">
              <w:rPr>
                <w:rFonts w:asciiTheme="minorHAnsi" w:hAnsiTheme="minorHAnsi"/>
              </w:rPr>
              <w:instrText xml:space="preserve"> FORMTEXT </w:instrText>
            </w:r>
            <w:r w:rsidRPr="00D90269">
              <w:rPr>
                <w:rFonts w:asciiTheme="minorHAnsi" w:hAnsiTheme="minorHAnsi"/>
              </w:rPr>
            </w:r>
            <w:r w:rsidRPr="00D90269">
              <w:rPr>
                <w:rFonts w:asciiTheme="minorHAnsi" w:hAnsiTheme="minorHAnsi"/>
              </w:rPr>
              <w:fldChar w:fldCharType="separate"/>
            </w:r>
            <w:r w:rsidRPr="00D90269">
              <w:rPr>
                <w:rFonts w:asciiTheme="minorHAnsi" w:hAnsiTheme="minorHAnsi"/>
                <w:noProof/>
              </w:rPr>
              <w:t> </w:t>
            </w:r>
            <w:r w:rsidRPr="00D90269">
              <w:rPr>
                <w:rFonts w:asciiTheme="minorHAnsi" w:hAnsiTheme="minorHAnsi"/>
                <w:noProof/>
              </w:rPr>
              <w:t> </w:t>
            </w:r>
            <w:r w:rsidRPr="00D90269">
              <w:rPr>
                <w:rFonts w:asciiTheme="minorHAnsi" w:hAnsiTheme="minorHAnsi"/>
                <w:noProof/>
              </w:rPr>
              <w:t> </w:t>
            </w:r>
            <w:r w:rsidRPr="00D90269">
              <w:rPr>
                <w:rFonts w:asciiTheme="minorHAnsi" w:hAnsiTheme="minorHAnsi"/>
                <w:noProof/>
              </w:rPr>
              <w:t> </w:t>
            </w:r>
            <w:r w:rsidRPr="00D90269">
              <w:rPr>
                <w:rFonts w:asciiTheme="minorHAnsi" w:hAnsiTheme="minorHAnsi"/>
                <w:noProof/>
              </w:rPr>
              <w:t> </w:t>
            </w:r>
            <w:r w:rsidRPr="00D90269">
              <w:rPr>
                <w:rFonts w:asciiTheme="minorHAnsi" w:hAnsiTheme="minorHAnsi"/>
              </w:rPr>
              <w:fldChar w:fldCharType="end"/>
            </w:r>
          </w:p>
        </w:tc>
      </w:tr>
    </w:tbl>
    <w:p w:rsidR="000E59F1" w:rsidRDefault="000E59F1" w:rsidP="00D90269">
      <w:pPr>
        <w:ind w:left="284"/>
      </w:pPr>
    </w:p>
    <w:p w:rsidR="006D3769" w:rsidRPr="00D90269" w:rsidRDefault="006D3769" w:rsidP="00D90269">
      <w:pPr>
        <w:ind w:left="284"/>
      </w:pPr>
    </w:p>
    <w:p w:rsidR="00862DA7" w:rsidRPr="00D90269" w:rsidRDefault="000E59F1" w:rsidP="00D90269">
      <w:pPr>
        <w:ind w:left="284"/>
      </w:pPr>
      <w:r w:rsidRPr="00D90269">
        <w:t xml:space="preserve">Eingabetermin: </w:t>
      </w:r>
      <w:r w:rsidR="0065119E">
        <w:rPr>
          <w:b/>
        </w:rPr>
        <w:t>30. November 2018</w:t>
      </w:r>
    </w:p>
    <w:sectPr w:rsidR="00862DA7" w:rsidRPr="00D90269" w:rsidSect="000E59F1">
      <w:headerReference w:type="first" r:id="rId14"/>
      <w:footerReference w:type="first" r:id="rId15"/>
      <w:type w:val="continuous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2E" w:rsidRPr="00D90269" w:rsidRDefault="00E80A2E" w:rsidP="00DA3FCE">
      <w:pPr>
        <w:spacing w:line="240" w:lineRule="auto"/>
      </w:pPr>
      <w:r w:rsidRPr="00D90269">
        <w:separator/>
      </w:r>
    </w:p>
  </w:endnote>
  <w:endnote w:type="continuationSeparator" w:id="0">
    <w:p w:rsidR="00E80A2E" w:rsidRPr="00D90269" w:rsidRDefault="00E80A2E" w:rsidP="00DA3FCE">
      <w:pPr>
        <w:spacing w:line="240" w:lineRule="auto"/>
      </w:pPr>
      <w:r w:rsidRPr="00D9026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E47556" w:rsidRPr="00D90269" w:rsidTr="006D3769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7556" w:rsidRPr="00D90269" w:rsidRDefault="00E47556" w:rsidP="00E47556">
          <w:pPr>
            <w:pStyle w:val="Fuzeile"/>
            <w:spacing w:before="60"/>
            <w:rPr>
              <w:rFonts w:cs="Arial"/>
              <w:szCs w:val="16"/>
            </w:rPr>
          </w:pPr>
          <w:r w:rsidRPr="00D90269">
            <w:rPr>
              <w:rFonts w:cs="Arial"/>
              <w:szCs w:val="16"/>
            </w:rPr>
            <w:fldChar w:fldCharType="begin"/>
          </w:r>
          <w:r w:rsidRPr="00D90269">
            <w:rPr>
              <w:rFonts w:cs="Arial"/>
              <w:szCs w:val="16"/>
            </w:rPr>
            <w:instrText xml:space="preserve"> DOCPROPERTY  Direktion.Direktion  \* MERGEFORMAT </w:instrText>
          </w:r>
          <w:r w:rsidRPr="00D90269">
            <w:rPr>
              <w:rFonts w:cs="Arial"/>
              <w:szCs w:val="16"/>
            </w:rPr>
            <w:fldChar w:fldCharType="separate"/>
          </w:r>
          <w:r w:rsidRPr="00D90269">
            <w:rPr>
              <w:rFonts w:cs="Arial"/>
              <w:szCs w:val="16"/>
            </w:rPr>
            <w:t>Bildungs- und Kulturdirektion</w:t>
          </w:r>
          <w:r w:rsidRPr="00D90269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7556" w:rsidRPr="00D90269" w:rsidRDefault="00E47556" w:rsidP="00E47556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47556" w:rsidRPr="00D90269" w:rsidRDefault="00E47556" w:rsidP="0065119E">
          <w:pPr>
            <w:pStyle w:val="Fuzeile"/>
            <w:rPr>
              <w:rFonts w:cs="Arial"/>
              <w:szCs w:val="16"/>
            </w:rPr>
          </w:pPr>
        </w:p>
      </w:tc>
    </w:tr>
    <w:tr w:rsidR="00E47556" w:rsidRPr="00D90269" w:rsidTr="009B19A5">
      <w:tc>
        <w:tcPr>
          <w:tcW w:w="4677" w:type="dxa"/>
        </w:tcPr>
        <w:p w:rsidR="00E47556" w:rsidRPr="00D90269" w:rsidRDefault="009709F8" w:rsidP="00E47556">
          <w:pPr>
            <w:pStyle w:val="Fuzeil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Amt für Volksschulen</w:t>
          </w:r>
        </w:p>
      </w:tc>
      <w:tc>
        <w:tcPr>
          <w:tcW w:w="1701" w:type="dxa"/>
          <w:hideMark/>
        </w:tcPr>
        <w:p w:rsidR="00E47556" w:rsidRPr="00D90269" w:rsidRDefault="006D3769" w:rsidP="00E47556">
          <w:pPr>
            <w:pStyle w:val="Fuzeil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Telefon</w:t>
          </w:r>
          <w:r w:rsidR="00E47556" w:rsidRPr="00D90269">
            <w:rPr>
              <w:rFonts w:cs="Arial"/>
              <w:szCs w:val="16"/>
            </w:rPr>
            <w:t>:</w:t>
          </w:r>
        </w:p>
      </w:tc>
      <w:tc>
        <w:tcPr>
          <w:tcW w:w="2693" w:type="dxa"/>
        </w:tcPr>
        <w:p w:rsidR="00E47556" w:rsidRPr="00D90269" w:rsidRDefault="00152DDF" w:rsidP="006D3769">
          <w:pPr>
            <w:pStyle w:val="Fuzeil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+41 41 875 2043</w:t>
          </w:r>
        </w:p>
      </w:tc>
    </w:tr>
    <w:tr w:rsidR="00E47556" w:rsidRPr="00D90269" w:rsidTr="009B19A5">
      <w:tc>
        <w:tcPr>
          <w:tcW w:w="4677" w:type="dxa"/>
        </w:tcPr>
        <w:p w:rsidR="00E47556" w:rsidRPr="00D90269" w:rsidRDefault="00E47556" w:rsidP="00E47556">
          <w:pPr>
            <w:pStyle w:val="Fuzeile"/>
            <w:rPr>
              <w:rFonts w:cs="Arial"/>
              <w:szCs w:val="16"/>
            </w:rPr>
          </w:pPr>
          <w:r w:rsidRPr="00D90269">
            <w:rPr>
              <w:rFonts w:cs="Arial"/>
              <w:szCs w:val="16"/>
            </w:rPr>
            <w:fldChar w:fldCharType="begin"/>
          </w:r>
          <w:r w:rsidRPr="00D90269">
            <w:rPr>
              <w:rFonts w:cs="Arial"/>
              <w:szCs w:val="16"/>
            </w:rPr>
            <w:instrText xml:space="preserve"> DOCPROPERTY "Direktion.Address1"\*CHARFORMAT </w:instrText>
          </w:r>
          <w:r w:rsidRPr="00D90269">
            <w:rPr>
              <w:rFonts w:cs="Arial"/>
              <w:szCs w:val="16"/>
            </w:rPr>
            <w:fldChar w:fldCharType="separate"/>
          </w:r>
          <w:r w:rsidRPr="00D90269">
            <w:rPr>
              <w:rFonts w:cs="Arial"/>
              <w:szCs w:val="16"/>
            </w:rPr>
            <w:t>Klausenstrasse 4</w:t>
          </w:r>
          <w:r w:rsidRPr="00D90269">
            <w:rPr>
              <w:rFonts w:cs="Arial"/>
              <w:szCs w:val="16"/>
            </w:rPr>
            <w:fldChar w:fldCharType="end"/>
          </w:r>
          <w:r w:rsidRPr="00D90269">
            <w:rPr>
              <w:rFonts w:cs="Arial"/>
              <w:szCs w:val="16"/>
            </w:rPr>
            <w:t xml:space="preserve">, </w:t>
          </w:r>
          <w:r w:rsidRPr="00D90269">
            <w:rPr>
              <w:rFonts w:cs="Arial"/>
              <w:szCs w:val="16"/>
            </w:rPr>
            <w:fldChar w:fldCharType="begin"/>
          </w:r>
          <w:r w:rsidRPr="00D90269">
            <w:rPr>
              <w:rFonts w:cs="Arial"/>
              <w:szCs w:val="16"/>
            </w:rPr>
            <w:instrText xml:space="preserve"> DOCPROPERTY "Direktion.Address2"\*CHARFORMAT </w:instrText>
          </w:r>
          <w:r w:rsidRPr="00D90269">
            <w:rPr>
              <w:rFonts w:cs="Arial"/>
              <w:szCs w:val="16"/>
            </w:rPr>
            <w:fldChar w:fldCharType="separate"/>
          </w:r>
          <w:r w:rsidRPr="00D90269">
            <w:rPr>
              <w:rFonts w:cs="Arial"/>
              <w:szCs w:val="16"/>
            </w:rPr>
            <w:t>6460 Altdorf</w:t>
          </w:r>
          <w:r w:rsidRPr="00D90269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E47556" w:rsidRPr="00D90269" w:rsidRDefault="00E47556" w:rsidP="00E47556">
          <w:pPr>
            <w:pStyle w:val="Fuzeile"/>
            <w:rPr>
              <w:rFonts w:cs="Arial"/>
              <w:szCs w:val="16"/>
            </w:rPr>
          </w:pPr>
          <w:r w:rsidRPr="00D90269">
            <w:rPr>
              <w:rFonts w:cs="Arial"/>
              <w:szCs w:val="16"/>
            </w:rPr>
            <w:t>Sachbearbeitung:</w:t>
          </w:r>
        </w:p>
      </w:tc>
      <w:tc>
        <w:tcPr>
          <w:tcW w:w="2693" w:type="dxa"/>
        </w:tcPr>
        <w:p w:rsidR="00E47556" w:rsidRPr="00D90269" w:rsidRDefault="0065119E" w:rsidP="00E47556">
          <w:pPr>
            <w:pStyle w:val="Fuzeil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Jürg Kraft</w:t>
          </w:r>
        </w:p>
      </w:tc>
    </w:tr>
    <w:tr w:rsidR="00E47556" w:rsidRPr="00D90269" w:rsidTr="009B19A5">
      <w:tc>
        <w:tcPr>
          <w:tcW w:w="4677" w:type="dxa"/>
          <w:hideMark/>
        </w:tcPr>
        <w:p w:rsidR="00E47556" w:rsidRPr="00D90269" w:rsidRDefault="00E47556" w:rsidP="00E47556">
          <w:pPr>
            <w:pStyle w:val="Fuzeile"/>
            <w:rPr>
              <w:rFonts w:cs="Arial"/>
              <w:szCs w:val="16"/>
            </w:rPr>
          </w:pPr>
          <w:r w:rsidRPr="00D90269">
            <w:rPr>
              <w:rFonts w:cs="Arial"/>
              <w:szCs w:val="16"/>
            </w:rPr>
            <w:t xml:space="preserve">Internet:  </w:t>
          </w:r>
          <w:r w:rsidRPr="00D90269">
            <w:rPr>
              <w:rFonts w:cs="Arial"/>
              <w:szCs w:val="16"/>
            </w:rPr>
            <w:fldChar w:fldCharType="begin"/>
          </w:r>
          <w:r w:rsidRPr="00D90269">
            <w:rPr>
              <w:rFonts w:cs="Arial"/>
              <w:szCs w:val="16"/>
            </w:rPr>
            <w:instrText xml:space="preserve"> DOCPROPERTY "Direktion.Internet"\*CHARFORMAT </w:instrText>
          </w:r>
          <w:r w:rsidRPr="00D90269">
            <w:rPr>
              <w:rFonts w:cs="Arial"/>
              <w:szCs w:val="16"/>
            </w:rPr>
            <w:fldChar w:fldCharType="separate"/>
          </w:r>
          <w:r w:rsidRPr="00D90269">
            <w:rPr>
              <w:rFonts w:cs="Arial"/>
              <w:szCs w:val="16"/>
            </w:rPr>
            <w:t>www.ur.ch/bkd</w:t>
          </w:r>
          <w:r w:rsidRPr="00D90269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E47556" w:rsidRPr="00D90269" w:rsidRDefault="00E47556" w:rsidP="00E47556">
          <w:pPr>
            <w:pStyle w:val="Fuzeile"/>
            <w:rPr>
              <w:rFonts w:cs="Arial"/>
              <w:szCs w:val="16"/>
            </w:rPr>
          </w:pPr>
          <w:r w:rsidRPr="00D90269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:rsidR="00E47556" w:rsidRPr="00D90269" w:rsidRDefault="006D3769" w:rsidP="00E47556">
          <w:pPr>
            <w:pStyle w:val="Fuzeil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Juerg.K</w:t>
          </w:r>
          <w:r w:rsidR="0065119E">
            <w:rPr>
              <w:rFonts w:cs="Arial"/>
              <w:szCs w:val="16"/>
            </w:rPr>
            <w:t>raft</w:t>
          </w:r>
          <w:r w:rsidR="00E47556" w:rsidRPr="00D90269">
            <w:rPr>
              <w:rFonts w:cs="Arial"/>
              <w:szCs w:val="16"/>
            </w:rPr>
            <w:t>@ur.ch</w:t>
          </w:r>
        </w:p>
      </w:tc>
    </w:tr>
  </w:tbl>
  <w:p w:rsidR="004446AB" w:rsidRPr="00D90269" w:rsidRDefault="004446AB" w:rsidP="006A4BF3">
    <w:pPr>
      <w:pStyle w:val="Fuzeile"/>
      <w:tabs>
        <w:tab w:val="clear" w:pos="5046"/>
        <w:tab w:val="clear" w:pos="663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2AB" w:rsidRPr="00105AAB" w:rsidRDefault="00E661A8" w:rsidP="00105AAB">
    <w:pPr>
      <w:pStyle w:val="Fuzeile"/>
      <w:rPr>
        <w:sz w:val="12"/>
        <w:szCs w:val="12"/>
      </w:rPr>
    </w:pPr>
    <w:r w:rsidRPr="00105AAB">
      <w:rPr>
        <w:sz w:val="12"/>
        <w:szCs w:val="12"/>
      </w:rPr>
      <w:fldChar w:fldCharType="begin"/>
    </w:r>
    <w:r w:rsidRPr="00105AAB">
      <w:rPr>
        <w:sz w:val="12"/>
        <w:szCs w:val="12"/>
      </w:rPr>
      <w:instrText xml:space="preserve"> FILENAME  \p  \* MERGEFORMAT </w:instrText>
    </w:r>
    <w:r w:rsidRPr="00105AAB">
      <w:rPr>
        <w:sz w:val="12"/>
        <w:szCs w:val="12"/>
      </w:rPr>
      <w:fldChar w:fldCharType="separate"/>
    </w:r>
    <w:r w:rsidR="00D90269">
      <w:rPr>
        <w:noProof/>
        <w:sz w:val="12"/>
        <w:szCs w:val="12"/>
      </w:rPr>
      <w:t>Y:\BKD\Volksschulen\Volksschule\4 Integration\Erstinformation\Erstbegrüssungen\Vernehmlassung 2017\Fragebogen Vernehmlassung EBG.docx</w:t>
    </w:r>
    <w:r w:rsidRPr="00105AAB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2E" w:rsidRPr="00D90269" w:rsidRDefault="00E80A2E" w:rsidP="00DA3FCE">
      <w:pPr>
        <w:spacing w:line="240" w:lineRule="auto"/>
      </w:pPr>
      <w:r w:rsidRPr="00D90269">
        <w:separator/>
      </w:r>
    </w:p>
  </w:footnote>
  <w:footnote w:type="continuationSeparator" w:id="0">
    <w:p w:rsidR="00E80A2E" w:rsidRPr="00D90269" w:rsidRDefault="00E80A2E" w:rsidP="00DA3FCE">
      <w:pPr>
        <w:spacing w:line="240" w:lineRule="auto"/>
      </w:pPr>
      <w:r w:rsidRPr="00D9026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D90269" w:rsidRDefault="00CE5A09" w:rsidP="004E1BF4">
    <w:pPr>
      <w:pStyle w:val="zOawBlindzeile"/>
    </w:pPr>
    <w:r w:rsidRPr="00D90269">
      <w:rPr>
        <w:noProof/>
        <w:lang w:eastAsia="de-CH"/>
      </w:rPr>
      <w:drawing>
        <wp:anchor distT="0" distB="0" distL="114300" distR="114300" simplePos="0" relativeHeight="251662336" behindDoc="1" locked="1" layoutInCell="1" allowOverlap="1" wp14:anchorId="0C59F83A" wp14:editId="729476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57300"/>
          <wp:effectExtent l="0" t="0" r="6350" b="0"/>
          <wp:wrapNone/>
          <wp:docPr id="5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D90269">
      <w:t> </w:t>
    </w:r>
    <w:r w:rsidR="004E1BF4" w:rsidRPr="00D90269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4A3423B" wp14:editId="4630AD12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D90269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D90269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D90269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D90269" w:rsidRDefault="00A94813" w:rsidP="00AC68FE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D90269" w:rsidRPr="00D90269">
            <w:t>Bildungs- und</w:t>
          </w:r>
          <w:r>
            <w:fldChar w:fldCharType="end"/>
          </w:r>
          <w:r w:rsidR="00AC68FE" w:rsidRPr="00D90269">
            <w:fldChar w:fldCharType="begin"/>
          </w:r>
          <w:r w:rsidR="00AC68FE" w:rsidRPr="00D90269">
            <w:instrText xml:space="preserve"> IF </w:instrText>
          </w: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D90269" w:rsidRPr="00D90269">
            <w:instrText>Kulturdirektion</w:instrText>
          </w:r>
          <w:r>
            <w:fldChar w:fldCharType="end"/>
          </w:r>
          <w:r w:rsidR="00AC68FE" w:rsidRPr="00D90269">
            <w:instrText xml:space="preserve"> = "" "" "</w:instrText>
          </w:r>
        </w:p>
        <w:p w:rsidR="00D90269" w:rsidRPr="00D90269" w:rsidRDefault="00A94813" w:rsidP="00AC68FE">
          <w:pPr>
            <w:pStyle w:val="Absender"/>
            <w:rPr>
              <w:noProof/>
            </w:rPr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D90269" w:rsidRPr="00D90269">
            <w:instrText>Kulturdirektion</w:instrText>
          </w:r>
          <w:r>
            <w:fldChar w:fldCharType="end"/>
          </w:r>
          <w:r w:rsidR="00AC68FE" w:rsidRPr="00D90269">
            <w:instrText xml:space="preserve">" \* MERGEFORMAT </w:instrText>
          </w:r>
          <w:r w:rsidR="00AC68FE" w:rsidRPr="00D90269">
            <w:fldChar w:fldCharType="separate"/>
          </w:r>
        </w:p>
        <w:p w:rsidR="009C0034" w:rsidRPr="00D90269" w:rsidRDefault="00D90269" w:rsidP="00AC68FE">
          <w:pPr>
            <w:pStyle w:val="Absender"/>
          </w:pPr>
          <w:r w:rsidRPr="00D90269">
            <w:rPr>
              <w:noProof/>
            </w:rPr>
            <w:t>Kulturdirektion</w:t>
          </w:r>
          <w:r w:rsidR="00AC68FE" w:rsidRPr="00D90269">
            <w:fldChar w:fldCharType="end"/>
          </w:r>
          <w:r w:rsidR="009C0034" w:rsidRPr="00D90269">
            <w:fldChar w:fldCharType="begin"/>
          </w:r>
          <w:r w:rsidR="009C0034" w:rsidRPr="00D90269">
            <w:instrText xml:space="preserve"> IF </w:instrText>
          </w:r>
          <w:r w:rsidR="002631CE" w:rsidRPr="00D90269">
            <w:fldChar w:fldCharType="begin"/>
          </w:r>
          <w:r w:rsidR="002631CE" w:rsidRPr="00D90269">
            <w:instrText xml:space="preserve"> DOCPROPERTY "Direktion.AbsenderKopfzeileZ3"\*CHARFORMAT </w:instrText>
          </w:r>
          <w:r w:rsidR="002631CE" w:rsidRPr="00D90269">
            <w:fldChar w:fldCharType="end"/>
          </w:r>
          <w:r w:rsidR="009C0034" w:rsidRPr="00D90269">
            <w:instrText xml:space="preserve"> = "" "" "</w:instrText>
          </w:r>
        </w:p>
        <w:p w:rsidR="003F1632" w:rsidRPr="00D90269" w:rsidRDefault="00A94813" w:rsidP="00AC68FE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7B4B73" w:rsidRPr="00D90269">
            <w:instrText>Direktion.AbsenderKopfzeileZ3</w:instrText>
          </w:r>
          <w:r>
            <w:fldChar w:fldCharType="end"/>
          </w:r>
          <w:r w:rsidR="009C0034" w:rsidRPr="00D90269">
            <w:instrText xml:space="preserve">" \* MERGEFORMAT </w:instrText>
          </w:r>
          <w:r w:rsidR="009C0034" w:rsidRPr="00D90269">
            <w:fldChar w:fldCharType="end"/>
          </w:r>
        </w:p>
      </w:tc>
    </w:tr>
  </w:tbl>
  <w:p w:rsidR="000F4D54" w:rsidRPr="00D90269" w:rsidRDefault="000F4D5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4E22AB" w:rsidRPr="009127B4">
      <w:trPr>
        <w:trHeight w:hRule="exact" w:val="1134"/>
      </w:trPr>
      <w:tc>
        <w:tcPr>
          <w:tcW w:w="5070" w:type="dxa"/>
        </w:tcPr>
        <w:p w:rsidR="004E22AB" w:rsidRPr="009127B4" w:rsidRDefault="000E59F1" w:rsidP="00873E2F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eastAsia="de-CH"/>
            </w:rPr>
            <w:drawing>
              <wp:inline distT="0" distB="0" distL="0" distR="0" wp14:anchorId="6B6D2E6E" wp14:editId="569B2C8B">
                <wp:extent cx="1809750" cy="714375"/>
                <wp:effectExtent l="0" t="0" r="0" b="9525"/>
                <wp:docPr id="2" name="Grafik 2" descr="Beschreibung: 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4E22AB" w:rsidRPr="009127B4" w:rsidRDefault="00E661A8" w:rsidP="00873E2F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cs="Arial"/>
              <w:sz w:val="16"/>
              <w:lang w:val="en-US"/>
            </w:rPr>
          </w:pPr>
          <w:r w:rsidRPr="009127B4">
            <w:rPr>
              <w:rFonts w:cs="Arial"/>
              <w:caps/>
              <w:sz w:val="28"/>
              <w:lang w:val="en-US"/>
            </w:rPr>
            <w:t>Bildungs- und Kulturdirektion</w:t>
          </w:r>
        </w:p>
      </w:tc>
    </w:tr>
  </w:tbl>
  <w:p w:rsidR="004E22AB" w:rsidRDefault="00A948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5B4"/>
    <w:multiLevelType w:val="hybridMultilevel"/>
    <w:tmpl w:val="7696C6DE"/>
    <w:lvl w:ilvl="0" w:tplc="2BCED4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16CB1AEF"/>
    <w:multiLevelType w:val="hybridMultilevel"/>
    <w:tmpl w:val="18C4762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181"/>
    <w:multiLevelType w:val="hybridMultilevel"/>
    <w:tmpl w:val="5EB0E35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2604"/>
    <w:multiLevelType w:val="hybridMultilevel"/>
    <w:tmpl w:val="1CE62BD0"/>
    <w:lvl w:ilvl="0" w:tplc="9E6E5D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35C05"/>
    <w:multiLevelType w:val="hybridMultilevel"/>
    <w:tmpl w:val="68283758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6F48DD"/>
    <w:multiLevelType w:val="hybridMultilevel"/>
    <w:tmpl w:val="0510AC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BB47CA"/>
    <w:multiLevelType w:val="hybridMultilevel"/>
    <w:tmpl w:val="27321DAC"/>
    <w:lvl w:ilvl="0" w:tplc="145C64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F5B2C"/>
    <w:multiLevelType w:val="hybridMultilevel"/>
    <w:tmpl w:val="F600DF62"/>
    <w:lvl w:ilvl="0" w:tplc="13C0F14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9305F8"/>
    <w:multiLevelType w:val="hybridMultilevel"/>
    <w:tmpl w:val="69C2D816"/>
    <w:lvl w:ilvl="0" w:tplc="8E32B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568C4"/>
    <w:multiLevelType w:val="hybridMultilevel"/>
    <w:tmpl w:val="FFBC7DD6"/>
    <w:lvl w:ilvl="0" w:tplc="6EDC5B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8"/>
  </w:num>
  <w:num w:numId="23">
    <w:abstractNumId w:val="1"/>
  </w:num>
  <w:num w:numId="24">
    <w:abstractNumId w:val="8"/>
  </w:num>
  <w:num w:numId="25">
    <w:abstractNumId w:val="1"/>
  </w:num>
  <w:num w:numId="26">
    <w:abstractNumId w:val="8"/>
  </w:num>
  <w:num w:numId="27">
    <w:abstractNumId w:val="1"/>
  </w:num>
  <w:num w:numId="28">
    <w:abstractNumId w:val="7"/>
  </w:num>
  <w:num w:numId="29">
    <w:abstractNumId w:val="5"/>
  </w:num>
  <w:num w:numId="30">
    <w:abstractNumId w:val="11"/>
  </w:num>
  <w:num w:numId="31">
    <w:abstractNumId w:val="6"/>
  </w:num>
  <w:num w:numId="32">
    <w:abstractNumId w:val="12"/>
  </w:num>
  <w:num w:numId="33">
    <w:abstractNumId w:val="10"/>
  </w:num>
  <w:num w:numId="34">
    <w:abstractNumId w:val="3"/>
  </w:num>
  <w:num w:numId="35">
    <w:abstractNumId w:val="4"/>
  </w:num>
  <w:num w:numId="36">
    <w:abstractNumId w:val="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ur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6090512014447978206&quot;&gt;&lt;Field Name=&quot;UID&quot; Value=&quot;201609051201444797820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5061116200325489452&quot;&gt;&lt;Field Name=&quot;UID&quot; Value=&quot;2015061116200325489452&quot;/&gt;&lt;Field Name=&quot;IDName&quot; Value=&quot;BKD-Direktionssekretariat&quot;/&gt;&lt;Field Name=&quot;Direktion&quot; Value=&quot;Bildungs- und Kulturdirektion&quot;/&gt;&lt;Field Name=&quot;Amt&quot; Value=&quot;Direktionssekretariat&quot;/&gt;&lt;Field Name=&quot;Abteilung&quot; Value=&quot;&quot;/&gt;&lt;Field Name=&quot;Sektion&quot; Value=&quot;&quot;/&gt;&lt;Field Name=&quot;AbsenderKopfzeileZ1&quot; Value=&quot;Bildungs- und&quot;/&gt;&lt;Field Name=&quot;AbsenderKopfzeileZ2&quot; Value=&quot;Kulturdirektion&quot;/&gt;&lt;Field Name=&quot;AbsenderKopfzeileZ3&quot; Value=&quot;&quot;/&gt;&lt;Field Name=&quot;AbsenderGrussformelZ1&quot; Value=&quot;Direktionssekretariat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Bildungs- und Kulturdirektion, Klausenstrasse 4, 6460 Altdorf&quot;/&gt;&lt;Field Name=&quot;Telefon&quot; Value=&quot;+41 41 875 2056&quot;/&gt;&lt;Field Name=&quot;Fax&quot; Value=&quot;+41 41 875 2087&quot;/&gt;&lt;Field Name=&quot;Country&quot; Value=&quot;CH&quot;/&gt;&lt;Field Name=&quot;Email&quot; Value=&quot;ds.bkd@ur.ch&quot;/&gt;&lt;Field Name=&quot;Internet&quot; Value=&quot;www.ur.ch/bk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Data_UID&quot; Value=&quot;201506111620032548945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14417418618722629756715414076254213724328&quot;&gt;&lt;Field Name=&quot;UID&quot; Value=&quot;14417418618722629756715414076254213724328&quot;/&gt;&lt;Field Name=&quot;IDName&quot; Value=&quot;Horat Peter&quot;/&gt;&lt;Field Name=&quot;Vorname&quot; Value=&quot;Peter&quot;/&gt;&lt;Field Name=&quot;DirectPhone&quot; Value=&quot;+41 41 875 2050&quot;/&gt;&lt;Field Name=&quot;Mobile&quot; Value=&quot;+41 79 824 6816&quot;/&gt;&lt;Field Name=&quot;EMail&quot; Value=&quot;Peter.Horat@ur.ch&quot;/&gt;&lt;Field Name=&quot;SignatureHighResColor&quot; Value=&quot;%Signatures%\Peter.Horat.600dpi.color.700.300.jpg&quot;/&gt;&lt;Field Name=&quot;SignatureHighResBW&quot; Value=&quot;%Signatures%\Peter.Horat.600dpi.bw.700.300.jpg&quot;/&gt;&lt;Field Name=&quot;Nachname&quot; Value=&quot;Horat&quot;/&gt;&lt;Field Name=&quot;Name&quot; Value=&quot;Peter Horat&quot;/&gt;&lt;Field Name=&quot;Initials&quot; Value=&quot;ph&quot;/&gt;&lt;Field Name=&quot;Data_UID&quot; Value=&quot;1441741861872262975671541407625421372432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4417418618722629756715414076254213724328&quot;&gt;&lt;Field Name=&quot;UID&quot; Value=&quot;14417418618722629756715414076254213724328&quot;/&gt;&lt;Field Name=&quot;IDName&quot; Value=&quot;Horat Peter&quot;/&gt;&lt;Field Name=&quot;Vorname&quot; Value=&quot;Peter&quot;/&gt;&lt;Field Name=&quot;DirectPhone&quot; Value=&quot;+41 41 875 2050&quot;/&gt;&lt;Field Name=&quot;Mobile&quot; Value=&quot;+41 79 824 6816&quot;/&gt;&lt;Field Name=&quot;EMail&quot; Value=&quot;Peter.Horat@ur.ch&quot;/&gt;&lt;Field Name=&quot;SignatureHighResColor&quot; Value=&quot;%Signatures%\Peter.Horat.600dpi.color.700.300.jpg&quot;/&gt;&lt;Field Name=&quot;SignatureHighResBW&quot; Value=&quot;%Signatures%\Peter.Horat.600dpi.bw.700.300.jpg&quot;/&gt;&lt;Field Name=&quot;Nachname&quot; Value=&quot;Horat&quot;/&gt;&lt;Field Name=&quot;Name&quot; Value=&quot;Peter Horat&quot;/&gt;&lt;Field Name=&quot;Initials&quot; Value=&quot;ph&quot;/&gt;&lt;Field Name=&quot;Data_UID&quot; Value=&quot;1441741861872262975671541407625421372432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atum&quot; Value=&quot;5. September 2016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5111314092304757595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NumPages" w:val="1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609051201444797820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80A2E"/>
    <w:rsid w:val="00006D18"/>
    <w:rsid w:val="000128D7"/>
    <w:rsid w:val="00013578"/>
    <w:rsid w:val="00015C40"/>
    <w:rsid w:val="0002267E"/>
    <w:rsid w:val="00024924"/>
    <w:rsid w:val="00024964"/>
    <w:rsid w:val="00027B34"/>
    <w:rsid w:val="000406F3"/>
    <w:rsid w:val="00081F98"/>
    <w:rsid w:val="00082B5C"/>
    <w:rsid w:val="000A4608"/>
    <w:rsid w:val="000C00EB"/>
    <w:rsid w:val="000E0F9D"/>
    <w:rsid w:val="000E39D5"/>
    <w:rsid w:val="000E59F1"/>
    <w:rsid w:val="000E7821"/>
    <w:rsid w:val="000F451B"/>
    <w:rsid w:val="000F4D54"/>
    <w:rsid w:val="00102997"/>
    <w:rsid w:val="00125190"/>
    <w:rsid w:val="00130501"/>
    <w:rsid w:val="00133B95"/>
    <w:rsid w:val="00140DB2"/>
    <w:rsid w:val="00152DDF"/>
    <w:rsid w:val="0015673D"/>
    <w:rsid w:val="00156C93"/>
    <w:rsid w:val="00163FB9"/>
    <w:rsid w:val="00176813"/>
    <w:rsid w:val="001869DF"/>
    <w:rsid w:val="00190C3C"/>
    <w:rsid w:val="001B4E68"/>
    <w:rsid w:val="001C03F9"/>
    <w:rsid w:val="001D006F"/>
    <w:rsid w:val="001D333E"/>
    <w:rsid w:val="001D5BCA"/>
    <w:rsid w:val="001D6825"/>
    <w:rsid w:val="001F05F8"/>
    <w:rsid w:val="002043E0"/>
    <w:rsid w:val="002111CA"/>
    <w:rsid w:val="00212514"/>
    <w:rsid w:val="00216DAE"/>
    <w:rsid w:val="00221151"/>
    <w:rsid w:val="00235BD1"/>
    <w:rsid w:val="002379EF"/>
    <w:rsid w:val="0024130C"/>
    <w:rsid w:val="0024370A"/>
    <w:rsid w:val="00245747"/>
    <w:rsid w:val="002468CC"/>
    <w:rsid w:val="002519A8"/>
    <w:rsid w:val="002631CE"/>
    <w:rsid w:val="00267C85"/>
    <w:rsid w:val="002779B3"/>
    <w:rsid w:val="002830E6"/>
    <w:rsid w:val="0028527A"/>
    <w:rsid w:val="0028766F"/>
    <w:rsid w:val="002A44A7"/>
    <w:rsid w:val="002A591A"/>
    <w:rsid w:val="002B5BEF"/>
    <w:rsid w:val="002C482B"/>
    <w:rsid w:val="002E2A70"/>
    <w:rsid w:val="002F1F1F"/>
    <w:rsid w:val="002F2082"/>
    <w:rsid w:val="002F3432"/>
    <w:rsid w:val="002F422E"/>
    <w:rsid w:val="00301EB0"/>
    <w:rsid w:val="0030514E"/>
    <w:rsid w:val="00312D31"/>
    <w:rsid w:val="00323353"/>
    <w:rsid w:val="00327837"/>
    <w:rsid w:val="00336215"/>
    <w:rsid w:val="00336B9F"/>
    <w:rsid w:val="003549B9"/>
    <w:rsid w:val="0036342B"/>
    <w:rsid w:val="00375084"/>
    <w:rsid w:val="0039288E"/>
    <w:rsid w:val="003A2524"/>
    <w:rsid w:val="003A318F"/>
    <w:rsid w:val="003A3FB4"/>
    <w:rsid w:val="003A4096"/>
    <w:rsid w:val="003B24E3"/>
    <w:rsid w:val="003B42B8"/>
    <w:rsid w:val="003B4D60"/>
    <w:rsid w:val="003B70A0"/>
    <w:rsid w:val="003C5901"/>
    <w:rsid w:val="003E0F29"/>
    <w:rsid w:val="003F1632"/>
    <w:rsid w:val="00400F5E"/>
    <w:rsid w:val="00411654"/>
    <w:rsid w:val="00412947"/>
    <w:rsid w:val="004177E8"/>
    <w:rsid w:val="00417F9C"/>
    <w:rsid w:val="00420122"/>
    <w:rsid w:val="00431730"/>
    <w:rsid w:val="004333A5"/>
    <w:rsid w:val="00443A3A"/>
    <w:rsid w:val="004446AB"/>
    <w:rsid w:val="0044487E"/>
    <w:rsid w:val="00455B68"/>
    <w:rsid w:val="00470F62"/>
    <w:rsid w:val="00476E50"/>
    <w:rsid w:val="00481699"/>
    <w:rsid w:val="0048215D"/>
    <w:rsid w:val="00486776"/>
    <w:rsid w:val="004A697B"/>
    <w:rsid w:val="004B75C5"/>
    <w:rsid w:val="004D697D"/>
    <w:rsid w:val="004E1BF4"/>
    <w:rsid w:val="004E5F52"/>
    <w:rsid w:val="004F1052"/>
    <w:rsid w:val="00501466"/>
    <w:rsid w:val="0052129A"/>
    <w:rsid w:val="00521A26"/>
    <w:rsid w:val="00526789"/>
    <w:rsid w:val="0054434F"/>
    <w:rsid w:val="00567E04"/>
    <w:rsid w:val="00575526"/>
    <w:rsid w:val="0057619F"/>
    <w:rsid w:val="00577632"/>
    <w:rsid w:val="00590AE1"/>
    <w:rsid w:val="00594D54"/>
    <w:rsid w:val="005B04C3"/>
    <w:rsid w:val="005B126D"/>
    <w:rsid w:val="005C3238"/>
    <w:rsid w:val="005D43C9"/>
    <w:rsid w:val="005E48CF"/>
    <w:rsid w:val="005F26F3"/>
    <w:rsid w:val="005F4D37"/>
    <w:rsid w:val="005F6B8C"/>
    <w:rsid w:val="00610AC3"/>
    <w:rsid w:val="00611975"/>
    <w:rsid w:val="006315FA"/>
    <w:rsid w:val="006320DF"/>
    <w:rsid w:val="0065119E"/>
    <w:rsid w:val="006534AB"/>
    <w:rsid w:val="0066323C"/>
    <w:rsid w:val="00670987"/>
    <w:rsid w:val="00684B26"/>
    <w:rsid w:val="00691242"/>
    <w:rsid w:val="006A1514"/>
    <w:rsid w:val="006A4BF3"/>
    <w:rsid w:val="006A7B30"/>
    <w:rsid w:val="006C3904"/>
    <w:rsid w:val="006C7234"/>
    <w:rsid w:val="006D3769"/>
    <w:rsid w:val="006D723C"/>
    <w:rsid w:val="006E7244"/>
    <w:rsid w:val="006F4666"/>
    <w:rsid w:val="007002FE"/>
    <w:rsid w:val="00701D09"/>
    <w:rsid w:val="00704B88"/>
    <w:rsid w:val="00713765"/>
    <w:rsid w:val="00714400"/>
    <w:rsid w:val="0072227E"/>
    <w:rsid w:val="00722EAF"/>
    <w:rsid w:val="0072490C"/>
    <w:rsid w:val="007337D3"/>
    <w:rsid w:val="00745713"/>
    <w:rsid w:val="00751882"/>
    <w:rsid w:val="0075283B"/>
    <w:rsid w:val="00755565"/>
    <w:rsid w:val="00756DEF"/>
    <w:rsid w:val="0076311A"/>
    <w:rsid w:val="00776A93"/>
    <w:rsid w:val="007977F9"/>
    <w:rsid w:val="007A1614"/>
    <w:rsid w:val="007A33E0"/>
    <w:rsid w:val="007B27DB"/>
    <w:rsid w:val="007B4B73"/>
    <w:rsid w:val="007C54B8"/>
    <w:rsid w:val="007D7172"/>
    <w:rsid w:val="007E4695"/>
    <w:rsid w:val="007E4CD0"/>
    <w:rsid w:val="007F24BD"/>
    <w:rsid w:val="007F5B3F"/>
    <w:rsid w:val="00802788"/>
    <w:rsid w:val="00805B45"/>
    <w:rsid w:val="008114CF"/>
    <w:rsid w:val="00814D8D"/>
    <w:rsid w:val="008337FA"/>
    <w:rsid w:val="00834500"/>
    <w:rsid w:val="00843801"/>
    <w:rsid w:val="00847AA0"/>
    <w:rsid w:val="00850563"/>
    <w:rsid w:val="00862DA7"/>
    <w:rsid w:val="00871A42"/>
    <w:rsid w:val="00876A5C"/>
    <w:rsid w:val="008801D7"/>
    <w:rsid w:val="008A02F7"/>
    <w:rsid w:val="008A2626"/>
    <w:rsid w:val="008A7A42"/>
    <w:rsid w:val="008F3876"/>
    <w:rsid w:val="008F4B3A"/>
    <w:rsid w:val="008F56C9"/>
    <w:rsid w:val="00903EC1"/>
    <w:rsid w:val="00914285"/>
    <w:rsid w:val="00917868"/>
    <w:rsid w:val="00933D17"/>
    <w:rsid w:val="0093606F"/>
    <w:rsid w:val="009407B0"/>
    <w:rsid w:val="009425FB"/>
    <w:rsid w:val="009454FD"/>
    <w:rsid w:val="00950477"/>
    <w:rsid w:val="00950BFF"/>
    <w:rsid w:val="009623D7"/>
    <w:rsid w:val="009709F8"/>
    <w:rsid w:val="00971742"/>
    <w:rsid w:val="00971A46"/>
    <w:rsid w:val="00972C4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77BC"/>
    <w:rsid w:val="009F6EE6"/>
    <w:rsid w:val="00A016A8"/>
    <w:rsid w:val="00A056D1"/>
    <w:rsid w:val="00A06268"/>
    <w:rsid w:val="00A10828"/>
    <w:rsid w:val="00A10F05"/>
    <w:rsid w:val="00A1307E"/>
    <w:rsid w:val="00A15B0A"/>
    <w:rsid w:val="00A16464"/>
    <w:rsid w:val="00A16D0C"/>
    <w:rsid w:val="00A210F8"/>
    <w:rsid w:val="00A22AFD"/>
    <w:rsid w:val="00A26335"/>
    <w:rsid w:val="00A356E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91AD7"/>
    <w:rsid w:val="00A94813"/>
    <w:rsid w:val="00AA2BAC"/>
    <w:rsid w:val="00AC68FE"/>
    <w:rsid w:val="00AD1171"/>
    <w:rsid w:val="00AD4491"/>
    <w:rsid w:val="00AD5236"/>
    <w:rsid w:val="00AE33A3"/>
    <w:rsid w:val="00AE63BE"/>
    <w:rsid w:val="00AE785E"/>
    <w:rsid w:val="00B0243E"/>
    <w:rsid w:val="00B0379F"/>
    <w:rsid w:val="00B05520"/>
    <w:rsid w:val="00B12E60"/>
    <w:rsid w:val="00B132C3"/>
    <w:rsid w:val="00B24F09"/>
    <w:rsid w:val="00B3723A"/>
    <w:rsid w:val="00B47AFB"/>
    <w:rsid w:val="00B5043C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A227B"/>
    <w:rsid w:val="00BA3ADF"/>
    <w:rsid w:val="00BC1F64"/>
    <w:rsid w:val="00BD0404"/>
    <w:rsid w:val="00BD119A"/>
    <w:rsid w:val="00BD1674"/>
    <w:rsid w:val="00BD60B9"/>
    <w:rsid w:val="00BE24AF"/>
    <w:rsid w:val="00BF095A"/>
    <w:rsid w:val="00BF3FE5"/>
    <w:rsid w:val="00BF64C2"/>
    <w:rsid w:val="00C13C7B"/>
    <w:rsid w:val="00C503C2"/>
    <w:rsid w:val="00C623F4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CE4812"/>
    <w:rsid w:val="00CE5A09"/>
    <w:rsid w:val="00D10C2C"/>
    <w:rsid w:val="00D12CA5"/>
    <w:rsid w:val="00D15C30"/>
    <w:rsid w:val="00D55E90"/>
    <w:rsid w:val="00D62ED1"/>
    <w:rsid w:val="00D67133"/>
    <w:rsid w:val="00D80D93"/>
    <w:rsid w:val="00D8606D"/>
    <w:rsid w:val="00D90269"/>
    <w:rsid w:val="00DA3FCE"/>
    <w:rsid w:val="00DB2F16"/>
    <w:rsid w:val="00DB3142"/>
    <w:rsid w:val="00DB7A74"/>
    <w:rsid w:val="00DC487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47556"/>
    <w:rsid w:val="00E52172"/>
    <w:rsid w:val="00E627D8"/>
    <w:rsid w:val="00E661A8"/>
    <w:rsid w:val="00E674C8"/>
    <w:rsid w:val="00E74CF5"/>
    <w:rsid w:val="00E77633"/>
    <w:rsid w:val="00E77884"/>
    <w:rsid w:val="00E80471"/>
    <w:rsid w:val="00E80A2E"/>
    <w:rsid w:val="00E81BEB"/>
    <w:rsid w:val="00E8344A"/>
    <w:rsid w:val="00E8565E"/>
    <w:rsid w:val="00E86BD4"/>
    <w:rsid w:val="00E941CC"/>
    <w:rsid w:val="00EB284F"/>
    <w:rsid w:val="00ED0F50"/>
    <w:rsid w:val="00ED6A6D"/>
    <w:rsid w:val="00ED6EAF"/>
    <w:rsid w:val="00EE4001"/>
    <w:rsid w:val="00EE51CE"/>
    <w:rsid w:val="00EF07CC"/>
    <w:rsid w:val="00F02DB4"/>
    <w:rsid w:val="00F05C09"/>
    <w:rsid w:val="00F07A4C"/>
    <w:rsid w:val="00F260FB"/>
    <w:rsid w:val="00F32612"/>
    <w:rsid w:val="00F337AA"/>
    <w:rsid w:val="00F34181"/>
    <w:rsid w:val="00F43BE8"/>
    <w:rsid w:val="00F46B2A"/>
    <w:rsid w:val="00F50F26"/>
    <w:rsid w:val="00F52639"/>
    <w:rsid w:val="00F62B8E"/>
    <w:rsid w:val="00F64254"/>
    <w:rsid w:val="00F64842"/>
    <w:rsid w:val="00F6586E"/>
    <w:rsid w:val="00F74BA3"/>
    <w:rsid w:val="00F75FBC"/>
    <w:rsid w:val="00F8541B"/>
    <w:rsid w:val="00F90AB3"/>
    <w:rsid w:val="00F9481D"/>
    <w:rsid w:val="00FA0640"/>
    <w:rsid w:val="00FA3654"/>
    <w:rsid w:val="00FA3A89"/>
    <w:rsid w:val="00FA6E47"/>
    <w:rsid w:val="00FB05D5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730EDD92"/>
  <w15:docId w15:val="{480B6853-B958-4FDE-B993-C2075118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Antwort">
    <w:name w:val="Antwort"/>
    <w:basedOn w:val="Standard"/>
    <w:rsid w:val="000E59F1"/>
    <w:pPr>
      <w:overflowPunct w:val="0"/>
      <w:autoSpaceDE w:val="0"/>
      <w:autoSpaceDN w:val="0"/>
      <w:adjustRightInd w:val="0"/>
      <w:spacing w:before="60" w:after="60" w:line="280" w:lineRule="atLeast"/>
      <w:textAlignment w:val="baseline"/>
    </w:pPr>
    <w:rPr>
      <w:rFonts w:ascii="Arial" w:eastAsia="Times New Roman" w:hAnsi="Arial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0E59F1"/>
    <w:pPr>
      <w:spacing w:after="200"/>
      <w:ind w:left="720"/>
      <w:contextualSpacing/>
      <w:jc w:val="both"/>
    </w:pPr>
    <w:rPr>
      <w:rFonts w:eastAsiaTheme="minorHAnsi" w:cstheme="minorBidi"/>
      <w:color w:val="000000" w:themeColor="text1"/>
    </w:rPr>
  </w:style>
  <w:style w:type="table" w:styleId="EinfacheTabelle2">
    <w:name w:val="Plain Table 2"/>
    <w:basedOn w:val="NormaleTabelle"/>
    <w:uiPriority w:val="42"/>
    <w:rsid w:val="007F24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</officeatwork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F404F2A5.dotm</Template>
  <TotalTime>0</TotalTime>
  <Pages>1</Pages>
  <Words>157</Words>
  <Characters>979</Characters>
  <Application>Microsoft Office Word</Application>
  <DocSecurity>0</DocSecurity>
  <Lines>81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Bildungs- und Kulturdirektion, Direktionssekretariat,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 Daniela</dc:creator>
  <cp:lastModifiedBy>Gisler Edith</cp:lastModifiedBy>
  <cp:revision>17</cp:revision>
  <cp:lastPrinted>2017-03-10T07:34:00Z</cp:lastPrinted>
  <dcterms:created xsi:type="dcterms:W3CDTF">2017-04-25T12:29:00Z</dcterms:created>
  <dcterms:modified xsi:type="dcterms:W3CDTF">2018-10-03T05:47:00Z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>Direktionssekretariat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5. September 2016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+41 41 875 2056</vt:lpwstr>
  </property>
  <property fmtid="{D5CDD505-2E9C-101B-9397-08002B2CF9AE}" pid="12" name="Direktion.Fax">
    <vt:lpwstr>+41 41 875 2087</vt:lpwstr>
  </property>
  <property fmtid="{D5CDD505-2E9C-101B-9397-08002B2CF9AE}" pid="13" name="Contactperson.Name">
    <vt:lpwstr>Peter Horat</vt:lpwstr>
  </property>
  <property fmtid="{D5CDD505-2E9C-101B-9397-08002B2CF9AE}" pid="14" name="Contactperson.EMail">
    <vt:lpwstr>Peter.Horat@ur.ch</vt:lpwstr>
  </property>
  <property fmtid="{D5CDD505-2E9C-101B-9397-08002B2CF9AE}" pid="15" name="Direktion.Internet">
    <vt:lpwstr>www.ur.ch/bkd</vt:lpwstr>
  </property>
  <property fmtid="{D5CDD505-2E9C-101B-9397-08002B2CF9AE}" pid="16" name="Direktion.AbsenderKopfzeileZ1">
    <vt:lpwstr>Bildungs- und</vt:lpwstr>
  </property>
  <property fmtid="{D5CDD505-2E9C-101B-9397-08002B2CF9AE}" pid="17" name="Direktion.AbsenderKopfzeileZ2">
    <vt:lpwstr>Kulturdirektion</vt:lpwstr>
  </property>
  <property fmtid="{D5CDD505-2E9C-101B-9397-08002B2CF9AE}" pid="18" name="Contactperson.DirectPhone">
    <vt:lpwstr>+41 41 875 2050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