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C9" w:rsidRPr="00433608" w:rsidRDefault="00522AC9" w:rsidP="00EB1EBD">
      <w:pPr>
        <w:widowControl w:val="0"/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433608">
        <w:rPr>
          <w:rFonts w:asciiTheme="minorHAnsi" w:hAnsiTheme="minorHAnsi" w:cstheme="minorHAnsi"/>
          <w:sz w:val="22"/>
          <w:szCs w:val="22"/>
          <w:lang w:val="de-CH"/>
        </w:rPr>
        <w:fldChar w:fldCharType="begin" w:fldLock="1"/>
      </w:r>
      <w:r w:rsidRPr="00433608">
        <w:rPr>
          <w:rFonts w:asciiTheme="minorHAnsi" w:hAnsiTheme="minorHAnsi" w:cstheme="minorHAnsi"/>
          <w:sz w:val="22"/>
          <w:szCs w:val="22"/>
          <w:lang w:val="de-CH"/>
        </w:rPr>
        <w:instrText xml:space="preserve"> ADVANCE \y 150 </w:instrText>
      </w:r>
      <w:r w:rsidRPr="00433608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bookmarkStart w:id="0" w:name="Adresse"/>
      <w:bookmarkEnd w:id="0"/>
      <w:r w:rsidR="00E1561B" w:rsidRPr="00433608">
        <w:rPr>
          <w:rFonts w:asciiTheme="minorHAnsi" w:hAnsiTheme="minorHAnsi" w:cstheme="minorHAnsi"/>
          <w:b/>
          <w:sz w:val="32"/>
          <w:szCs w:val="32"/>
          <w:lang w:val="de-CH"/>
        </w:rPr>
        <w:t xml:space="preserve">Hilfebegehren </w:t>
      </w:r>
    </w:p>
    <w:p w:rsidR="00E1561B" w:rsidRPr="00433608" w:rsidRDefault="00E1561B" w:rsidP="00433608">
      <w:pPr>
        <w:widowControl w:val="0"/>
        <w:tabs>
          <w:tab w:val="left" w:pos="1418"/>
          <w:tab w:val="left" w:pos="5103"/>
          <w:tab w:val="left" w:pos="623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433608">
        <w:rPr>
          <w:rFonts w:asciiTheme="minorHAnsi" w:hAnsiTheme="minorHAnsi" w:cstheme="minorHAnsi"/>
          <w:sz w:val="22"/>
          <w:szCs w:val="22"/>
          <w:lang w:val="de-CH"/>
        </w:rPr>
        <w:t xml:space="preserve">Gemeinde: </w:t>
      </w:r>
      <w:r w:rsidRPr="00C22180">
        <w:rPr>
          <w:rFonts w:asciiTheme="minorHAnsi" w:hAnsiTheme="minorHAnsi" w:cstheme="minorHAnsi"/>
          <w:b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C22180">
        <w:rPr>
          <w:rFonts w:asciiTheme="minorHAnsi" w:hAnsiTheme="minorHAnsi" w:cstheme="minorHAnsi"/>
          <w:b/>
          <w:sz w:val="22"/>
          <w:szCs w:val="22"/>
          <w:lang w:val="de-CH"/>
        </w:rPr>
        <w:instrText xml:space="preserve"> FORMTEXT </w:instrText>
      </w:r>
      <w:r w:rsidRPr="00C22180">
        <w:rPr>
          <w:rFonts w:asciiTheme="minorHAnsi" w:hAnsiTheme="minorHAnsi" w:cstheme="minorHAnsi"/>
          <w:b/>
          <w:sz w:val="22"/>
          <w:szCs w:val="22"/>
          <w:lang w:val="de-CH"/>
        </w:rPr>
      </w:r>
      <w:r w:rsidRPr="00C22180">
        <w:rPr>
          <w:rFonts w:asciiTheme="minorHAnsi" w:hAnsiTheme="minorHAnsi" w:cstheme="minorHAnsi"/>
          <w:b/>
          <w:sz w:val="22"/>
          <w:szCs w:val="22"/>
          <w:lang w:val="de-CH"/>
        </w:rPr>
        <w:fldChar w:fldCharType="separate"/>
      </w:r>
      <w:r w:rsidRPr="00C22180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Pr="00C22180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Pr="00C22180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Pr="00C22180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Pr="00C22180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Pr="00C22180">
        <w:rPr>
          <w:rFonts w:asciiTheme="minorHAnsi" w:hAnsiTheme="minorHAnsi" w:cstheme="minorHAnsi"/>
          <w:b/>
          <w:sz w:val="22"/>
          <w:szCs w:val="22"/>
          <w:lang w:val="de-CH"/>
        </w:rPr>
        <w:fldChar w:fldCharType="end"/>
      </w:r>
      <w:bookmarkEnd w:id="1"/>
      <w:r w:rsidRPr="00433608">
        <w:rPr>
          <w:rFonts w:asciiTheme="minorHAnsi" w:hAnsiTheme="minorHAnsi" w:cstheme="minorHAnsi"/>
          <w:sz w:val="22"/>
          <w:szCs w:val="22"/>
          <w:lang w:val="de-CH"/>
        </w:rPr>
        <w:tab/>
        <w:t>Datum:</w:t>
      </w:r>
      <w:r w:rsidRPr="00433608">
        <w:rPr>
          <w:rFonts w:asciiTheme="minorHAnsi" w:hAnsiTheme="minorHAnsi" w:cstheme="minorHAnsi"/>
          <w:sz w:val="22"/>
          <w:szCs w:val="22"/>
          <w:lang w:val="de-CH"/>
        </w:rPr>
        <w:tab/>
      </w:r>
      <w:r w:rsidR="00433608" w:rsidRPr="00C22180">
        <w:rPr>
          <w:rFonts w:asciiTheme="minorHAnsi" w:hAnsiTheme="minorHAnsi" w:cstheme="minorHAnsi"/>
          <w:b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10"/>
      <w:r w:rsidR="00433608" w:rsidRPr="00C22180">
        <w:rPr>
          <w:rFonts w:asciiTheme="minorHAnsi" w:hAnsiTheme="minorHAnsi" w:cstheme="minorHAnsi"/>
          <w:b/>
          <w:sz w:val="22"/>
          <w:szCs w:val="22"/>
          <w:lang w:val="de-CH"/>
        </w:rPr>
        <w:instrText xml:space="preserve"> FORMTEXT </w:instrText>
      </w:r>
      <w:r w:rsidR="00433608" w:rsidRPr="00C22180">
        <w:rPr>
          <w:rFonts w:asciiTheme="minorHAnsi" w:hAnsiTheme="minorHAnsi" w:cstheme="minorHAnsi"/>
          <w:b/>
          <w:sz w:val="22"/>
          <w:szCs w:val="22"/>
          <w:lang w:val="de-CH"/>
        </w:rPr>
      </w:r>
      <w:r w:rsidR="00433608" w:rsidRPr="00C22180">
        <w:rPr>
          <w:rFonts w:asciiTheme="minorHAnsi" w:hAnsiTheme="minorHAnsi" w:cstheme="minorHAnsi"/>
          <w:b/>
          <w:sz w:val="22"/>
          <w:szCs w:val="22"/>
          <w:lang w:val="de-CH"/>
        </w:rPr>
        <w:fldChar w:fldCharType="separate"/>
      </w:r>
      <w:bookmarkStart w:id="3" w:name="_GoBack"/>
      <w:r w:rsidR="00433608" w:rsidRPr="00C22180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433608" w:rsidRPr="00C22180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433608" w:rsidRPr="00C22180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433608" w:rsidRPr="00C22180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433608" w:rsidRPr="00C22180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bookmarkEnd w:id="3"/>
      <w:r w:rsidR="00433608" w:rsidRPr="00C22180">
        <w:rPr>
          <w:rFonts w:asciiTheme="minorHAnsi" w:hAnsiTheme="minorHAnsi" w:cstheme="minorHAnsi"/>
          <w:b/>
          <w:sz w:val="22"/>
          <w:szCs w:val="22"/>
          <w:lang w:val="de-CH"/>
        </w:rPr>
        <w:fldChar w:fldCharType="end"/>
      </w:r>
      <w:bookmarkEnd w:id="2"/>
    </w:p>
    <w:tbl>
      <w:tblPr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6521"/>
      </w:tblGrid>
      <w:tr w:rsidR="00E1561B" w:rsidRPr="00124900" w:rsidTr="0053276F">
        <w:trPr>
          <w:cantSplit/>
          <w:trHeight w:val="1247"/>
        </w:trPr>
        <w:tc>
          <w:tcPr>
            <w:tcW w:w="2954" w:type="dxa"/>
            <w:tcBorders>
              <w:top w:val="single" w:sz="18" w:space="0" w:color="auto"/>
              <w:bottom w:val="single" w:sz="2" w:space="0" w:color="auto"/>
            </w:tcBorders>
          </w:tcPr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36"/>
              </w:rPr>
            </w:pPr>
            <w:r w:rsidRPr="00124900">
              <w:rPr>
                <w:rFonts w:asciiTheme="minorHAnsi" w:hAnsiTheme="minorHAnsi" w:cstheme="minorHAnsi"/>
                <w:b/>
                <w:sz w:val="52"/>
              </w:rPr>
              <w:t>P</w:t>
            </w:r>
            <w:r w:rsidRPr="00124900">
              <w:rPr>
                <w:rFonts w:asciiTheme="minorHAnsi" w:hAnsiTheme="minorHAnsi" w:cstheme="minorHAnsi"/>
                <w:b/>
                <w:sz w:val="32"/>
              </w:rPr>
              <w:t>riorität</w:t>
            </w:r>
          </w:p>
          <w:p w:rsidR="00E1561B" w:rsidRPr="00124900" w:rsidRDefault="00E1561B" w:rsidP="00E1561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t>Welche Priorität hat das Hilfebegehren?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1561B" w:rsidRPr="00124900" w:rsidRDefault="00E1561B" w:rsidP="00E1561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2490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4900">
              <w:rPr>
                <w:rFonts w:asciiTheme="minorHAnsi" w:hAnsiTheme="minorHAnsi" w:cstheme="minorHAnsi"/>
                <w:bCs/>
              </w:rPr>
            </w:r>
            <w:r w:rsidRPr="00124900">
              <w:rPr>
                <w:rFonts w:asciiTheme="minorHAnsi" w:hAnsiTheme="minorHAnsi" w:cstheme="minorHAnsi"/>
                <w:bCs/>
              </w:rPr>
              <w:fldChar w:fldCharType="separate"/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</w:rPr>
              <w:fldChar w:fldCharType="end"/>
            </w:r>
            <w:bookmarkEnd w:id="4"/>
          </w:p>
        </w:tc>
      </w:tr>
      <w:tr w:rsidR="00E1561B" w:rsidRPr="00124900" w:rsidTr="0053276F">
        <w:trPr>
          <w:cantSplit/>
          <w:trHeight w:val="1890"/>
        </w:trPr>
        <w:tc>
          <w:tcPr>
            <w:tcW w:w="2954" w:type="dxa"/>
            <w:tcBorders>
              <w:top w:val="single" w:sz="2" w:space="0" w:color="auto"/>
              <w:bottom w:val="single" w:sz="2" w:space="0" w:color="auto"/>
            </w:tcBorders>
          </w:tcPr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36"/>
              </w:rPr>
            </w:pPr>
            <w:r w:rsidRPr="00124900">
              <w:rPr>
                <w:rFonts w:asciiTheme="minorHAnsi" w:hAnsiTheme="minorHAnsi" w:cstheme="minorHAnsi"/>
                <w:b/>
                <w:sz w:val="52"/>
              </w:rPr>
              <w:t>P</w:t>
            </w:r>
            <w:r w:rsidRPr="00124900">
              <w:rPr>
                <w:rFonts w:asciiTheme="minorHAnsi" w:hAnsiTheme="minorHAnsi" w:cstheme="minorHAnsi"/>
                <w:b/>
                <w:sz w:val="32"/>
              </w:rPr>
              <w:t>rodukt</w:t>
            </w:r>
          </w:p>
          <w:p w:rsidR="00E1561B" w:rsidRPr="00124900" w:rsidRDefault="00E1561B" w:rsidP="00E1561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4"/>
              </w:rPr>
            </w:pPr>
            <w:r w:rsidRPr="00124900">
              <w:rPr>
                <w:rFonts w:asciiTheme="minorHAnsi" w:hAnsiTheme="minorHAnsi" w:cstheme="minorHAnsi"/>
                <w:bCs/>
              </w:rPr>
              <w:t>Welche Art von Hilfe wird benötigt?</w:t>
            </w:r>
          </w:p>
          <w:p w:rsidR="00E1561B" w:rsidRPr="00124900" w:rsidRDefault="00E1561B" w:rsidP="00E1561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4"/>
              </w:rPr>
            </w:pPr>
            <w:r w:rsidRPr="00124900">
              <w:rPr>
                <w:rFonts w:asciiTheme="minorHAnsi" w:hAnsiTheme="minorHAnsi" w:cstheme="minorHAnsi"/>
                <w:bCs/>
              </w:rPr>
              <w:t>Grobumschreibung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561B" w:rsidRPr="00124900" w:rsidRDefault="00E1561B" w:rsidP="0053276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2490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4900">
              <w:rPr>
                <w:rFonts w:asciiTheme="minorHAnsi" w:hAnsiTheme="minorHAnsi" w:cstheme="minorHAnsi"/>
                <w:bCs/>
              </w:rPr>
            </w:r>
            <w:r w:rsidRPr="00124900">
              <w:rPr>
                <w:rFonts w:asciiTheme="minorHAnsi" w:hAnsiTheme="minorHAnsi" w:cstheme="minorHAnsi"/>
                <w:bCs/>
              </w:rPr>
              <w:fldChar w:fldCharType="separate"/>
            </w:r>
            <w:r w:rsidR="0053276F">
              <w:rPr>
                <w:rFonts w:asciiTheme="minorHAnsi" w:hAnsiTheme="minorHAnsi" w:cstheme="minorHAnsi"/>
                <w:bCs/>
              </w:rPr>
              <w:t> </w:t>
            </w:r>
            <w:r w:rsidR="0053276F">
              <w:rPr>
                <w:rFonts w:asciiTheme="minorHAnsi" w:hAnsiTheme="minorHAnsi" w:cstheme="minorHAnsi"/>
                <w:bCs/>
              </w:rPr>
              <w:t> </w:t>
            </w:r>
            <w:r w:rsidR="0053276F">
              <w:rPr>
                <w:rFonts w:asciiTheme="minorHAnsi" w:hAnsiTheme="minorHAnsi" w:cstheme="minorHAnsi"/>
                <w:bCs/>
              </w:rPr>
              <w:t> </w:t>
            </w:r>
            <w:r w:rsidR="0053276F">
              <w:rPr>
                <w:rFonts w:asciiTheme="minorHAnsi" w:hAnsiTheme="minorHAnsi" w:cstheme="minorHAnsi"/>
                <w:bCs/>
              </w:rPr>
              <w:t> </w:t>
            </w:r>
            <w:r w:rsidR="0053276F">
              <w:rPr>
                <w:rFonts w:asciiTheme="minorHAnsi" w:hAnsiTheme="minorHAnsi" w:cstheme="minorHAnsi"/>
                <w:bCs/>
              </w:rPr>
              <w:t> </w:t>
            </w:r>
            <w:r w:rsidRPr="00124900">
              <w:rPr>
                <w:rFonts w:asciiTheme="minorHAnsi" w:hAnsiTheme="minorHAnsi" w:cstheme="minorHAnsi"/>
                <w:bCs/>
              </w:rPr>
              <w:fldChar w:fldCharType="end"/>
            </w:r>
            <w:bookmarkEnd w:id="5"/>
          </w:p>
        </w:tc>
      </w:tr>
      <w:tr w:rsidR="00E1561B" w:rsidRPr="00124900" w:rsidTr="0053276F">
        <w:trPr>
          <w:cantSplit/>
          <w:trHeight w:val="1890"/>
        </w:trPr>
        <w:tc>
          <w:tcPr>
            <w:tcW w:w="2954" w:type="dxa"/>
            <w:tcBorders>
              <w:top w:val="single" w:sz="2" w:space="0" w:color="auto"/>
            </w:tcBorders>
          </w:tcPr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36"/>
              </w:rPr>
            </w:pPr>
            <w:r w:rsidRPr="00124900">
              <w:rPr>
                <w:rFonts w:asciiTheme="minorHAnsi" w:hAnsiTheme="minorHAnsi" w:cstheme="minorHAnsi"/>
                <w:b/>
                <w:sz w:val="52"/>
              </w:rPr>
              <w:t>Q</w:t>
            </w:r>
            <w:r w:rsidRPr="00124900">
              <w:rPr>
                <w:rFonts w:asciiTheme="minorHAnsi" w:hAnsiTheme="minorHAnsi" w:cstheme="minorHAnsi"/>
                <w:b/>
                <w:sz w:val="32"/>
              </w:rPr>
              <w:t>ualität</w:t>
            </w:r>
          </w:p>
          <w:p w:rsidR="00E1561B" w:rsidRDefault="00E1561B" w:rsidP="00E1561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Detaillierte Beschreibung</w:t>
            </w:r>
          </w:p>
          <w:p w:rsidR="00E1561B" w:rsidRPr="00124900" w:rsidRDefault="00E1561B" w:rsidP="00E1561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t xml:space="preserve">Was wollen Sie mit dieser Hilfe machen? </w:t>
            </w:r>
          </w:p>
          <w:p w:rsidR="00E1561B" w:rsidRPr="00124900" w:rsidRDefault="00E1561B" w:rsidP="00E1561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t>Leistungsbedingungen, besondere Ansprüche?</w:t>
            </w:r>
          </w:p>
        </w:tc>
        <w:tc>
          <w:tcPr>
            <w:tcW w:w="6521" w:type="dxa"/>
            <w:tcBorders>
              <w:top w:val="single" w:sz="2" w:space="0" w:color="auto"/>
            </w:tcBorders>
            <w:vAlign w:val="center"/>
          </w:tcPr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2490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4900">
              <w:rPr>
                <w:rFonts w:asciiTheme="minorHAnsi" w:hAnsiTheme="minorHAnsi" w:cstheme="minorHAnsi"/>
                <w:bCs/>
              </w:rPr>
            </w:r>
            <w:r w:rsidRPr="00124900">
              <w:rPr>
                <w:rFonts w:asciiTheme="minorHAnsi" w:hAnsiTheme="minorHAnsi" w:cstheme="minorHAnsi"/>
                <w:bCs/>
              </w:rPr>
              <w:fldChar w:fldCharType="separate"/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</w:rPr>
              <w:fldChar w:fldCharType="end"/>
            </w:r>
            <w:bookmarkEnd w:id="6"/>
          </w:p>
        </w:tc>
      </w:tr>
      <w:tr w:rsidR="00E1561B" w:rsidRPr="00124900" w:rsidTr="0053276F">
        <w:trPr>
          <w:cantSplit/>
          <w:trHeight w:val="1890"/>
        </w:trPr>
        <w:tc>
          <w:tcPr>
            <w:tcW w:w="2954" w:type="dxa"/>
          </w:tcPr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36"/>
              </w:rPr>
            </w:pPr>
            <w:r w:rsidRPr="00124900">
              <w:rPr>
                <w:rFonts w:asciiTheme="minorHAnsi" w:hAnsiTheme="minorHAnsi" w:cstheme="minorHAnsi"/>
                <w:b/>
                <w:sz w:val="52"/>
              </w:rPr>
              <w:t>Q</w:t>
            </w:r>
            <w:r w:rsidRPr="00124900">
              <w:rPr>
                <w:rFonts w:asciiTheme="minorHAnsi" w:hAnsiTheme="minorHAnsi" w:cstheme="minorHAnsi"/>
                <w:b/>
                <w:sz w:val="32"/>
              </w:rPr>
              <w:t>uantität</w:t>
            </w:r>
          </w:p>
          <w:p w:rsidR="00E1561B" w:rsidRPr="00124900" w:rsidRDefault="00E1561B" w:rsidP="00E1561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4"/>
              </w:rPr>
            </w:pPr>
            <w:r w:rsidRPr="00124900">
              <w:rPr>
                <w:rFonts w:asciiTheme="minorHAnsi" w:hAnsiTheme="minorHAnsi" w:cstheme="minorHAnsi"/>
                <w:bCs/>
              </w:rPr>
              <w:t>Mengenangabe (Anzahl, m, m</w:t>
            </w:r>
            <w:r w:rsidRPr="00124900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124900">
              <w:rPr>
                <w:rFonts w:asciiTheme="minorHAnsi" w:hAnsiTheme="minorHAnsi" w:cstheme="minorHAnsi"/>
                <w:bCs/>
              </w:rPr>
              <w:t>, m</w:t>
            </w:r>
            <w:r w:rsidRPr="00124900">
              <w:rPr>
                <w:rFonts w:asciiTheme="minorHAnsi" w:hAnsiTheme="minorHAnsi" w:cstheme="minorHAnsi"/>
                <w:bCs/>
                <w:vertAlign w:val="superscript"/>
              </w:rPr>
              <w:t>3</w:t>
            </w:r>
            <w:r w:rsidRPr="00124900">
              <w:rPr>
                <w:rFonts w:asciiTheme="minorHAnsi" w:hAnsiTheme="minorHAnsi" w:cstheme="minorHAnsi"/>
                <w:bCs/>
              </w:rPr>
              <w:t xml:space="preserve"> usw.)</w:t>
            </w:r>
          </w:p>
        </w:tc>
        <w:tc>
          <w:tcPr>
            <w:tcW w:w="6521" w:type="dxa"/>
            <w:vAlign w:val="center"/>
          </w:tcPr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2490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4900">
              <w:rPr>
                <w:rFonts w:asciiTheme="minorHAnsi" w:hAnsiTheme="minorHAnsi" w:cstheme="minorHAnsi"/>
                <w:bCs/>
              </w:rPr>
            </w:r>
            <w:r w:rsidRPr="00124900">
              <w:rPr>
                <w:rFonts w:asciiTheme="minorHAnsi" w:hAnsiTheme="minorHAnsi" w:cstheme="minorHAnsi"/>
                <w:bCs/>
              </w:rPr>
              <w:fldChar w:fldCharType="separate"/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</w:rPr>
              <w:fldChar w:fldCharType="end"/>
            </w:r>
            <w:bookmarkEnd w:id="7"/>
          </w:p>
        </w:tc>
      </w:tr>
      <w:tr w:rsidR="00E1561B" w:rsidRPr="00124900" w:rsidTr="0053276F">
        <w:trPr>
          <w:cantSplit/>
          <w:trHeight w:val="1890"/>
        </w:trPr>
        <w:tc>
          <w:tcPr>
            <w:tcW w:w="2954" w:type="dxa"/>
          </w:tcPr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36"/>
              </w:rPr>
            </w:pPr>
            <w:r w:rsidRPr="00124900">
              <w:rPr>
                <w:rFonts w:asciiTheme="minorHAnsi" w:hAnsiTheme="minorHAnsi" w:cstheme="minorHAnsi"/>
                <w:b/>
                <w:sz w:val="52"/>
              </w:rPr>
              <w:t>Z</w:t>
            </w:r>
            <w:r w:rsidRPr="00124900">
              <w:rPr>
                <w:rFonts w:asciiTheme="minorHAnsi" w:hAnsiTheme="minorHAnsi" w:cstheme="minorHAnsi"/>
                <w:b/>
                <w:sz w:val="32"/>
              </w:rPr>
              <w:t>eit</w:t>
            </w:r>
          </w:p>
          <w:p w:rsidR="00E1561B" w:rsidRPr="00124900" w:rsidRDefault="00E1561B" w:rsidP="00E1561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t>Ab wann wird die Hilfe bzw. Wirkung vor Ort erwartet?</w:t>
            </w:r>
          </w:p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ind w:left="3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21" w:type="dxa"/>
            <w:vAlign w:val="center"/>
          </w:tcPr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2490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4900">
              <w:rPr>
                <w:rFonts w:asciiTheme="minorHAnsi" w:hAnsiTheme="minorHAnsi" w:cstheme="minorHAnsi"/>
                <w:bCs/>
              </w:rPr>
            </w:r>
            <w:r w:rsidRPr="00124900">
              <w:rPr>
                <w:rFonts w:asciiTheme="minorHAnsi" w:hAnsiTheme="minorHAnsi" w:cstheme="minorHAnsi"/>
                <w:bCs/>
              </w:rPr>
              <w:fldChar w:fldCharType="separate"/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</w:rPr>
              <w:fldChar w:fldCharType="end"/>
            </w:r>
            <w:bookmarkEnd w:id="8"/>
          </w:p>
        </w:tc>
      </w:tr>
      <w:tr w:rsidR="00E1561B" w:rsidRPr="00124900" w:rsidTr="0053276F">
        <w:trPr>
          <w:cantSplit/>
          <w:trHeight w:val="1890"/>
        </w:trPr>
        <w:tc>
          <w:tcPr>
            <w:tcW w:w="2954" w:type="dxa"/>
          </w:tcPr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b/>
                <w:sz w:val="36"/>
              </w:rPr>
            </w:pPr>
            <w:r w:rsidRPr="00124900">
              <w:rPr>
                <w:rFonts w:asciiTheme="minorHAnsi" w:hAnsiTheme="minorHAnsi" w:cstheme="minorHAnsi"/>
                <w:b/>
                <w:sz w:val="52"/>
              </w:rPr>
              <w:t>D</w:t>
            </w:r>
            <w:r w:rsidRPr="00124900">
              <w:rPr>
                <w:rFonts w:asciiTheme="minorHAnsi" w:hAnsiTheme="minorHAnsi" w:cstheme="minorHAnsi"/>
                <w:b/>
                <w:sz w:val="32"/>
              </w:rPr>
              <w:t>urchhaltefähigkeit</w:t>
            </w:r>
          </w:p>
          <w:p w:rsidR="00E1561B" w:rsidRPr="00124900" w:rsidRDefault="00E1561B" w:rsidP="00E1561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t>Dauer?</w:t>
            </w:r>
          </w:p>
        </w:tc>
        <w:tc>
          <w:tcPr>
            <w:tcW w:w="6521" w:type="dxa"/>
            <w:vAlign w:val="center"/>
          </w:tcPr>
          <w:p w:rsidR="00E1561B" w:rsidRPr="00124900" w:rsidRDefault="00E1561B" w:rsidP="00BE10F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12490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2490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24900">
              <w:rPr>
                <w:rFonts w:asciiTheme="minorHAnsi" w:hAnsiTheme="minorHAnsi" w:cstheme="minorHAnsi"/>
                <w:bCs/>
              </w:rPr>
            </w:r>
            <w:r w:rsidRPr="00124900">
              <w:rPr>
                <w:rFonts w:asciiTheme="minorHAnsi" w:hAnsiTheme="minorHAnsi" w:cstheme="minorHAnsi"/>
                <w:bCs/>
              </w:rPr>
              <w:fldChar w:fldCharType="separate"/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24900">
              <w:rPr>
                <w:rFonts w:asciiTheme="minorHAnsi" w:hAnsiTheme="minorHAnsi" w:cstheme="minorHAnsi"/>
                <w:bCs/>
              </w:rPr>
              <w:fldChar w:fldCharType="end"/>
            </w:r>
            <w:bookmarkEnd w:id="9"/>
          </w:p>
        </w:tc>
      </w:tr>
    </w:tbl>
    <w:p w:rsidR="00E1561B" w:rsidRPr="00E1561B" w:rsidRDefault="00E1561B" w:rsidP="00E1561B">
      <w:pPr>
        <w:widowControl w:val="0"/>
        <w:jc w:val="both"/>
        <w:rPr>
          <w:rFonts w:ascii="Arial" w:hAnsi="Arial" w:cs="Arial"/>
          <w:sz w:val="22"/>
          <w:szCs w:val="22"/>
          <w:lang w:val="de-CH"/>
        </w:rPr>
      </w:pPr>
    </w:p>
    <w:sectPr w:rsidR="00E1561B" w:rsidRPr="00E1561B" w:rsidSect="00D81A95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41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05" w:rsidRDefault="00961305">
      <w:r>
        <w:separator/>
      </w:r>
    </w:p>
  </w:endnote>
  <w:endnote w:type="continuationSeparator" w:id="0">
    <w:p w:rsidR="00961305" w:rsidRDefault="0096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835"/>
    </w:tblGrid>
    <w:tr w:rsidR="00522AC9" w:rsidRPr="00E7287A" w:rsidTr="00E9429E">
      <w:tc>
        <w:tcPr>
          <w:tcW w:w="5103" w:type="dxa"/>
          <w:tcBorders>
            <w:top w:val="single" w:sz="4" w:space="0" w:color="auto"/>
          </w:tcBorders>
        </w:tcPr>
        <w:p w:rsidR="00522AC9" w:rsidRPr="00E7287A" w:rsidRDefault="00522AC9" w:rsidP="00E9429E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6"/>
              <w:szCs w:val="16"/>
            </w:rPr>
          </w:pPr>
          <w:r w:rsidRPr="00E7287A">
            <w:rPr>
              <w:rFonts w:asciiTheme="minorHAnsi" w:hAnsiTheme="minorHAnsi" w:cs="Arial"/>
              <w:sz w:val="16"/>
              <w:szCs w:val="16"/>
            </w:rPr>
            <w:t>Sicherheitsdirektion</w:t>
          </w:r>
        </w:p>
      </w:tc>
      <w:tc>
        <w:tcPr>
          <w:tcW w:w="1560" w:type="dxa"/>
          <w:tcBorders>
            <w:top w:val="single" w:sz="4" w:space="0" w:color="auto"/>
          </w:tcBorders>
        </w:tcPr>
        <w:p w:rsidR="00522AC9" w:rsidRPr="00E7287A" w:rsidRDefault="00522AC9" w:rsidP="00E9429E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6"/>
              <w:szCs w:val="16"/>
            </w:rPr>
          </w:pPr>
          <w:r w:rsidRPr="00E7287A">
            <w:rPr>
              <w:rFonts w:asciiTheme="minorHAnsi" w:hAnsiTheme="minorHAnsi" w:cs="Arial"/>
              <w:sz w:val="16"/>
              <w:szCs w:val="16"/>
            </w:rPr>
            <w:t>Telefon:</w:t>
          </w:r>
        </w:p>
      </w:tc>
      <w:tc>
        <w:tcPr>
          <w:tcW w:w="2835" w:type="dxa"/>
          <w:tcBorders>
            <w:top w:val="single" w:sz="4" w:space="0" w:color="auto"/>
          </w:tcBorders>
        </w:tcPr>
        <w:p w:rsidR="00522AC9" w:rsidRPr="00E7287A" w:rsidRDefault="00E7287A" w:rsidP="00E9429E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+41 41 875 23</w:t>
          </w:r>
          <w:r w:rsidR="00522AC9" w:rsidRPr="00E7287A">
            <w:rPr>
              <w:rFonts w:asciiTheme="minorHAnsi" w:hAnsiTheme="minorHAnsi" w:cs="Arial"/>
              <w:sz w:val="16"/>
              <w:szCs w:val="16"/>
            </w:rPr>
            <w:t>72</w:t>
          </w:r>
        </w:p>
      </w:tc>
    </w:tr>
    <w:tr w:rsidR="00522AC9" w:rsidRPr="00E7287A" w:rsidTr="00E9429E">
      <w:tc>
        <w:tcPr>
          <w:tcW w:w="5103" w:type="dxa"/>
        </w:tcPr>
        <w:p w:rsidR="00522AC9" w:rsidRPr="00E7287A" w:rsidRDefault="00522AC9" w:rsidP="00E9429E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E7287A">
            <w:rPr>
              <w:rFonts w:asciiTheme="minorHAnsi" w:hAnsiTheme="minorHAnsi" w:cs="Arial"/>
              <w:sz w:val="16"/>
              <w:szCs w:val="16"/>
            </w:rPr>
            <w:t>Amt für Bevölkerungsschutz und Militär</w:t>
          </w:r>
        </w:p>
      </w:tc>
      <w:tc>
        <w:tcPr>
          <w:tcW w:w="1560" w:type="dxa"/>
        </w:tcPr>
        <w:p w:rsidR="00522AC9" w:rsidRPr="00E7287A" w:rsidRDefault="0053276F" w:rsidP="00E9429E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E7287A">
            <w:rPr>
              <w:rFonts w:asciiTheme="minorHAnsi" w:hAnsiTheme="minorHAnsi" w:cs="Arial"/>
              <w:sz w:val="16"/>
              <w:szCs w:val="16"/>
            </w:rPr>
            <w:t>Sachbearbeiter/ in:</w:t>
          </w:r>
        </w:p>
      </w:tc>
      <w:tc>
        <w:tcPr>
          <w:tcW w:w="2835" w:type="dxa"/>
        </w:tcPr>
        <w:p w:rsidR="00522AC9" w:rsidRPr="00E7287A" w:rsidRDefault="0053276F" w:rsidP="00E9429E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Walter Imholz</w:t>
          </w:r>
        </w:p>
      </w:tc>
    </w:tr>
    <w:tr w:rsidR="00522AC9" w:rsidRPr="00E7287A" w:rsidTr="00E9429E">
      <w:tc>
        <w:tcPr>
          <w:tcW w:w="5103" w:type="dxa"/>
        </w:tcPr>
        <w:p w:rsidR="00522AC9" w:rsidRPr="00E7287A" w:rsidRDefault="00522AC9" w:rsidP="00E9429E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E7287A">
            <w:rPr>
              <w:rFonts w:asciiTheme="minorHAnsi" w:hAnsiTheme="minorHAnsi" w:cs="Arial"/>
              <w:sz w:val="16"/>
              <w:szCs w:val="16"/>
            </w:rPr>
            <w:t>Lehnplatz 22, 6460 Altdorf</w:t>
          </w:r>
        </w:p>
      </w:tc>
      <w:tc>
        <w:tcPr>
          <w:tcW w:w="1560" w:type="dxa"/>
        </w:tcPr>
        <w:p w:rsidR="00522AC9" w:rsidRPr="00E7287A" w:rsidRDefault="0053276F" w:rsidP="00E9429E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E7287A">
            <w:rPr>
              <w:rFonts w:asciiTheme="minorHAnsi" w:hAnsiTheme="minorHAnsi" w:cs="Arial"/>
              <w:sz w:val="16"/>
              <w:szCs w:val="16"/>
            </w:rPr>
            <w:t>E-Mail:</w:t>
          </w:r>
        </w:p>
      </w:tc>
      <w:tc>
        <w:tcPr>
          <w:tcW w:w="2835" w:type="dxa"/>
        </w:tcPr>
        <w:p w:rsidR="00522AC9" w:rsidRPr="00E7287A" w:rsidRDefault="0053276F" w:rsidP="00E9429E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E7287A">
            <w:rPr>
              <w:rFonts w:asciiTheme="minorHAnsi" w:hAnsiTheme="minorHAnsi" w:cs="Arial"/>
              <w:sz w:val="16"/>
              <w:szCs w:val="16"/>
            </w:rPr>
            <w:t>walter.imholz@ur.ch</w:t>
          </w:r>
        </w:p>
      </w:tc>
    </w:tr>
    <w:tr w:rsidR="00522AC9" w:rsidRPr="00E7287A" w:rsidTr="00E9429E">
      <w:tc>
        <w:tcPr>
          <w:tcW w:w="5103" w:type="dxa"/>
        </w:tcPr>
        <w:p w:rsidR="00522AC9" w:rsidRPr="00E7287A" w:rsidRDefault="00522AC9" w:rsidP="00E9429E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E7287A">
            <w:rPr>
              <w:rFonts w:asciiTheme="minorHAnsi" w:hAnsiTheme="minorHAnsi" w:cs="Arial"/>
              <w:sz w:val="16"/>
              <w:szCs w:val="16"/>
            </w:rPr>
            <w:t>Internet:  www.ur.ch</w:t>
          </w:r>
          <w:r w:rsidR="0053276F">
            <w:rPr>
              <w:rFonts w:asciiTheme="minorHAnsi" w:hAnsiTheme="minorHAnsi" w:cs="Arial"/>
              <w:sz w:val="16"/>
              <w:szCs w:val="16"/>
            </w:rPr>
            <w:t>/sid</w:t>
          </w:r>
        </w:p>
      </w:tc>
      <w:tc>
        <w:tcPr>
          <w:tcW w:w="1560" w:type="dxa"/>
        </w:tcPr>
        <w:p w:rsidR="00522AC9" w:rsidRPr="00E7287A" w:rsidRDefault="00522AC9" w:rsidP="00E9429E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835" w:type="dxa"/>
        </w:tcPr>
        <w:p w:rsidR="00522AC9" w:rsidRPr="00E7287A" w:rsidRDefault="00522AC9" w:rsidP="00E9429E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522AC9" w:rsidRPr="00E7287A" w:rsidRDefault="00522AC9" w:rsidP="00B521E5">
    <w:pPr>
      <w:pStyle w:val="Fuzeile"/>
      <w:tabs>
        <w:tab w:val="clear" w:pos="4536"/>
        <w:tab w:val="left" w:pos="5103"/>
        <w:tab w:val="left" w:pos="6521"/>
      </w:tabs>
      <w:rPr>
        <w:rFonts w:asciiTheme="minorHAnsi" w:hAnsiTheme="minorHAnsi" w:cs="Arial"/>
        <w:sz w:val="16"/>
        <w:szCs w:val="16"/>
      </w:rPr>
    </w:pPr>
  </w:p>
  <w:p w:rsidR="00522AC9" w:rsidRPr="00B521E5" w:rsidRDefault="00522AC9" w:rsidP="00B521E5">
    <w:pPr>
      <w:pStyle w:val="Fuzeile"/>
      <w:tabs>
        <w:tab w:val="clear" w:pos="4536"/>
        <w:tab w:val="left" w:pos="5103"/>
        <w:tab w:val="left" w:pos="6521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05" w:rsidRDefault="00961305">
      <w:r>
        <w:separator/>
      </w:r>
    </w:p>
  </w:footnote>
  <w:footnote w:type="continuationSeparator" w:id="0">
    <w:p w:rsidR="00961305" w:rsidRDefault="0096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C9" w:rsidRDefault="00522AC9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22AC9" w:rsidRDefault="00522AC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C9" w:rsidRPr="00526ED4" w:rsidRDefault="00522AC9" w:rsidP="00526ED4">
    <w:pPr>
      <w:pStyle w:val="Kopf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 w:rsidRPr="00526ED4">
      <w:rPr>
        <w:rStyle w:val="Seitenzahl"/>
        <w:rFonts w:ascii="Arial" w:hAnsi="Arial" w:cs="Arial"/>
        <w:sz w:val="22"/>
        <w:szCs w:val="22"/>
      </w:rPr>
      <w:fldChar w:fldCharType="begin"/>
    </w:r>
    <w:r w:rsidRPr="00526ED4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526ED4">
      <w:rPr>
        <w:rStyle w:val="Seitenzahl"/>
        <w:rFonts w:ascii="Arial" w:hAnsi="Arial" w:cs="Arial"/>
        <w:sz w:val="22"/>
        <w:szCs w:val="22"/>
      </w:rPr>
      <w:fldChar w:fldCharType="separate"/>
    </w:r>
    <w:r w:rsidR="0053276F">
      <w:rPr>
        <w:rStyle w:val="Seitenzahl"/>
        <w:rFonts w:ascii="Arial" w:hAnsi="Arial" w:cs="Arial"/>
        <w:noProof/>
        <w:sz w:val="22"/>
        <w:szCs w:val="22"/>
      </w:rPr>
      <w:t>2</w:t>
    </w:r>
    <w:r w:rsidRPr="00526ED4">
      <w:rPr>
        <w:rStyle w:val="Seitenzahl"/>
        <w:rFonts w:ascii="Arial" w:hAnsi="Arial" w:cs="Arial"/>
        <w:sz w:val="22"/>
        <w:szCs w:val="22"/>
      </w:rPr>
      <w:fldChar w:fldCharType="end"/>
    </w:r>
  </w:p>
  <w:p w:rsidR="00522AC9" w:rsidRDefault="00522AC9" w:rsidP="00526ED4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5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485"/>
    </w:tblGrid>
    <w:tr w:rsidR="00522AC9" w:rsidRPr="00711CD3" w:rsidTr="00E9429E">
      <w:trPr>
        <w:trHeight w:hRule="exact" w:val="1134"/>
      </w:trPr>
      <w:tc>
        <w:tcPr>
          <w:tcW w:w="5070" w:type="dxa"/>
          <w:tcBorders>
            <w:bottom w:val="single" w:sz="4" w:space="0" w:color="auto"/>
          </w:tcBorders>
        </w:tcPr>
        <w:p w:rsidR="00522AC9" w:rsidRPr="00E9429E" w:rsidRDefault="00D01D9A" w:rsidP="00E9429E">
          <w:pPr>
            <w:tabs>
              <w:tab w:val="left" w:pos="5103"/>
            </w:tabs>
            <w:ind w:left="-170"/>
            <w:rPr>
              <w:rFonts w:ascii="Arial" w:hAnsi="Arial"/>
              <w:sz w:val="24"/>
              <w:lang w:val="en-US"/>
            </w:rPr>
          </w:pPr>
          <w:r>
            <w:rPr>
              <w:rFonts w:ascii="Arial" w:hAnsi="Arial"/>
              <w:noProof/>
              <w:sz w:val="24"/>
              <w:lang w:val="de-CH"/>
            </w:rPr>
            <w:drawing>
              <wp:inline distT="0" distB="0" distL="0" distR="0">
                <wp:extent cx="1666875" cy="666750"/>
                <wp:effectExtent l="0" t="0" r="9525" b="0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5" w:type="dxa"/>
          <w:tcBorders>
            <w:bottom w:val="single" w:sz="4" w:space="0" w:color="auto"/>
          </w:tcBorders>
          <w:vAlign w:val="bottom"/>
        </w:tcPr>
        <w:p w:rsidR="00522AC9" w:rsidRPr="00E7287A" w:rsidRDefault="00522AC9" w:rsidP="00E9429E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asciiTheme="minorHAnsi" w:hAnsiTheme="minorHAnsi" w:cs="Arial"/>
              <w:sz w:val="16"/>
              <w:lang w:val="de-CH"/>
            </w:rPr>
          </w:pPr>
          <w:r w:rsidRPr="00E7287A">
            <w:rPr>
              <w:rFonts w:asciiTheme="minorHAnsi" w:hAnsiTheme="minorHAnsi" w:cs="Arial"/>
              <w:caps/>
              <w:sz w:val="28"/>
              <w:lang w:val="de-CH"/>
            </w:rPr>
            <w:t>Amt für Bevölkerungs-</w:t>
          </w:r>
          <w:r w:rsidR="00AF0611">
            <w:rPr>
              <w:rFonts w:asciiTheme="minorHAnsi" w:hAnsiTheme="minorHAnsi" w:cs="Arial"/>
              <w:caps/>
              <w:sz w:val="28"/>
              <w:lang w:val="de-CH"/>
            </w:rPr>
            <w:t xml:space="preserve">         </w:t>
          </w:r>
          <w:r w:rsidRPr="00E7287A">
            <w:rPr>
              <w:rFonts w:asciiTheme="minorHAnsi" w:hAnsiTheme="minorHAnsi" w:cs="Arial"/>
              <w:caps/>
              <w:sz w:val="28"/>
              <w:lang w:val="de-CH"/>
            </w:rPr>
            <w:t>schutz und Militär</w:t>
          </w:r>
        </w:p>
      </w:tc>
    </w:tr>
  </w:tbl>
  <w:p w:rsidR="00522AC9" w:rsidRPr="009174DF" w:rsidRDefault="00522AC9" w:rsidP="008166B3">
    <w:pPr>
      <w:pStyle w:val="Kopfzeile"/>
      <w:spacing w:before="60"/>
      <w:ind w:left="5075"/>
      <w:rPr>
        <w:rFonts w:ascii="Arial" w:hAnsi="Arial" w:cs="Arial"/>
        <w:sz w:val="16"/>
        <w:szCs w:val="16"/>
      </w:rPr>
    </w:pPr>
    <w:bookmarkStart w:id="10" w:name="Iso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0149"/>
    <w:multiLevelType w:val="hybridMultilevel"/>
    <w:tmpl w:val="ACA6D062"/>
    <w:lvl w:ilvl="0" w:tplc="E2CA0F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ywVCQUUyQQY9iqbkZwjQO6Rl74MIirMxGdJYBg4/bwJTALoAZvNCTeSIkPI24SiwDoudEe4IMW8LmtfEaAew==" w:salt="AlqobjzMZxkPiPotg4nGjA==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B"/>
    <w:rsid w:val="0001101B"/>
    <w:rsid w:val="000359F0"/>
    <w:rsid w:val="00052B91"/>
    <w:rsid w:val="00070C5A"/>
    <w:rsid w:val="00074359"/>
    <w:rsid w:val="00077847"/>
    <w:rsid w:val="000822DD"/>
    <w:rsid w:val="0009183D"/>
    <w:rsid w:val="000B1E57"/>
    <w:rsid w:val="000B2D5F"/>
    <w:rsid w:val="000D3276"/>
    <w:rsid w:val="000D3642"/>
    <w:rsid w:val="0011174E"/>
    <w:rsid w:val="00112CE2"/>
    <w:rsid w:val="00123196"/>
    <w:rsid w:val="00126DC8"/>
    <w:rsid w:val="001463DA"/>
    <w:rsid w:val="00150F4C"/>
    <w:rsid w:val="00155A63"/>
    <w:rsid w:val="0016081B"/>
    <w:rsid w:val="00162DEB"/>
    <w:rsid w:val="001669A4"/>
    <w:rsid w:val="001721DA"/>
    <w:rsid w:val="0019240F"/>
    <w:rsid w:val="0019295C"/>
    <w:rsid w:val="0019382D"/>
    <w:rsid w:val="001940BC"/>
    <w:rsid w:val="001A35D9"/>
    <w:rsid w:val="001C3EF7"/>
    <w:rsid w:val="001E4B26"/>
    <w:rsid w:val="001F046D"/>
    <w:rsid w:val="001F492A"/>
    <w:rsid w:val="001F7E8E"/>
    <w:rsid w:val="0024138E"/>
    <w:rsid w:val="002513DE"/>
    <w:rsid w:val="00257CDB"/>
    <w:rsid w:val="00272423"/>
    <w:rsid w:val="00277F13"/>
    <w:rsid w:val="00290C0F"/>
    <w:rsid w:val="002A01C2"/>
    <w:rsid w:val="002D2583"/>
    <w:rsid w:val="002D51AF"/>
    <w:rsid w:val="002D6DEA"/>
    <w:rsid w:val="002E6124"/>
    <w:rsid w:val="002E6813"/>
    <w:rsid w:val="002F4BFC"/>
    <w:rsid w:val="00307A5F"/>
    <w:rsid w:val="00324379"/>
    <w:rsid w:val="00325A98"/>
    <w:rsid w:val="00343B50"/>
    <w:rsid w:val="0037508F"/>
    <w:rsid w:val="00381ABB"/>
    <w:rsid w:val="003842FA"/>
    <w:rsid w:val="003844C6"/>
    <w:rsid w:val="00387ED0"/>
    <w:rsid w:val="0039591D"/>
    <w:rsid w:val="00397691"/>
    <w:rsid w:val="003A2FC2"/>
    <w:rsid w:val="003A3923"/>
    <w:rsid w:val="003C07C4"/>
    <w:rsid w:val="003D3343"/>
    <w:rsid w:val="003D76BD"/>
    <w:rsid w:val="003E7255"/>
    <w:rsid w:val="0040221A"/>
    <w:rsid w:val="00413087"/>
    <w:rsid w:val="00416932"/>
    <w:rsid w:val="00433608"/>
    <w:rsid w:val="00433BB6"/>
    <w:rsid w:val="00436837"/>
    <w:rsid w:val="0044096B"/>
    <w:rsid w:val="0044708E"/>
    <w:rsid w:val="004565E2"/>
    <w:rsid w:val="00487E27"/>
    <w:rsid w:val="004A6022"/>
    <w:rsid w:val="004C391C"/>
    <w:rsid w:val="004C508E"/>
    <w:rsid w:val="004C65E6"/>
    <w:rsid w:val="004D0890"/>
    <w:rsid w:val="00501025"/>
    <w:rsid w:val="00505516"/>
    <w:rsid w:val="005123AA"/>
    <w:rsid w:val="00513B71"/>
    <w:rsid w:val="00520549"/>
    <w:rsid w:val="00520A44"/>
    <w:rsid w:val="00522AC9"/>
    <w:rsid w:val="00526ED4"/>
    <w:rsid w:val="0053276F"/>
    <w:rsid w:val="0057284F"/>
    <w:rsid w:val="0058389A"/>
    <w:rsid w:val="00596AC7"/>
    <w:rsid w:val="005A0DA1"/>
    <w:rsid w:val="005A29F0"/>
    <w:rsid w:val="005A3D88"/>
    <w:rsid w:val="005E0B9E"/>
    <w:rsid w:val="005E2F90"/>
    <w:rsid w:val="005E78F9"/>
    <w:rsid w:val="00601EB9"/>
    <w:rsid w:val="006271FE"/>
    <w:rsid w:val="00633FB9"/>
    <w:rsid w:val="006361DE"/>
    <w:rsid w:val="00642F00"/>
    <w:rsid w:val="00665FAD"/>
    <w:rsid w:val="006706FA"/>
    <w:rsid w:val="006A7FE8"/>
    <w:rsid w:val="006B12AA"/>
    <w:rsid w:val="006B390E"/>
    <w:rsid w:val="006B4C4F"/>
    <w:rsid w:val="006C2818"/>
    <w:rsid w:val="006D1922"/>
    <w:rsid w:val="006E2939"/>
    <w:rsid w:val="006F6517"/>
    <w:rsid w:val="007002B6"/>
    <w:rsid w:val="00702CE4"/>
    <w:rsid w:val="00711CD3"/>
    <w:rsid w:val="007138D4"/>
    <w:rsid w:val="00724D8B"/>
    <w:rsid w:val="007435FC"/>
    <w:rsid w:val="00754F15"/>
    <w:rsid w:val="00762F60"/>
    <w:rsid w:val="00763EE4"/>
    <w:rsid w:val="00772117"/>
    <w:rsid w:val="0078130D"/>
    <w:rsid w:val="00781957"/>
    <w:rsid w:val="00784D38"/>
    <w:rsid w:val="0079402B"/>
    <w:rsid w:val="007B79DA"/>
    <w:rsid w:val="007C2662"/>
    <w:rsid w:val="007D6366"/>
    <w:rsid w:val="007E0CAC"/>
    <w:rsid w:val="007F22A0"/>
    <w:rsid w:val="008052BD"/>
    <w:rsid w:val="00810263"/>
    <w:rsid w:val="00811458"/>
    <w:rsid w:val="008122E8"/>
    <w:rsid w:val="008166B3"/>
    <w:rsid w:val="00821D49"/>
    <w:rsid w:val="00830C41"/>
    <w:rsid w:val="00834FF0"/>
    <w:rsid w:val="00847090"/>
    <w:rsid w:val="00853173"/>
    <w:rsid w:val="0085724E"/>
    <w:rsid w:val="00862097"/>
    <w:rsid w:val="00863D64"/>
    <w:rsid w:val="00880408"/>
    <w:rsid w:val="008A2BCE"/>
    <w:rsid w:val="008A7293"/>
    <w:rsid w:val="008A79B2"/>
    <w:rsid w:val="008C05A2"/>
    <w:rsid w:val="008D2284"/>
    <w:rsid w:val="008F084B"/>
    <w:rsid w:val="00902240"/>
    <w:rsid w:val="00904616"/>
    <w:rsid w:val="009174DF"/>
    <w:rsid w:val="00924D47"/>
    <w:rsid w:val="00931848"/>
    <w:rsid w:val="0093487D"/>
    <w:rsid w:val="009414E7"/>
    <w:rsid w:val="009444B4"/>
    <w:rsid w:val="00961305"/>
    <w:rsid w:val="00966E93"/>
    <w:rsid w:val="00973153"/>
    <w:rsid w:val="009772EE"/>
    <w:rsid w:val="00980BE8"/>
    <w:rsid w:val="00986741"/>
    <w:rsid w:val="009C4482"/>
    <w:rsid w:val="009D3DF4"/>
    <w:rsid w:val="009E38BA"/>
    <w:rsid w:val="009F7189"/>
    <w:rsid w:val="00A03577"/>
    <w:rsid w:val="00A04EA9"/>
    <w:rsid w:val="00A066AB"/>
    <w:rsid w:val="00A15B91"/>
    <w:rsid w:val="00A260A8"/>
    <w:rsid w:val="00A32D4E"/>
    <w:rsid w:val="00A571F6"/>
    <w:rsid w:val="00A5723F"/>
    <w:rsid w:val="00A60E6E"/>
    <w:rsid w:val="00A6654D"/>
    <w:rsid w:val="00A97E63"/>
    <w:rsid w:val="00AA1C53"/>
    <w:rsid w:val="00AA4F7F"/>
    <w:rsid w:val="00AA50A4"/>
    <w:rsid w:val="00AB47E7"/>
    <w:rsid w:val="00AB7B54"/>
    <w:rsid w:val="00AC3532"/>
    <w:rsid w:val="00AC55A7"/>
    <w:rsid w:val="00AD1C46"/>
    <w:rsid w:val="00AE29AD"/>
    <w:rsid w:val="00AF03C7"/>
    <w:rsid w:val="00AF0611"/>
    <w:rsid w:val="00B21CCD"/>
    <w:rsid w:val="00B2747F"/>
    <w:rsid w:val="00B37107"/>
    <w:rsid w:val="00B463F5"/>
    <w:rsid w:val="00B521E5"/>
    <w:rsid w:val="00B5337D"/>
    <w:rsid w:val="00B54CD9"/>
    <w:rsid w:val="00B55F88"/>
    <w:rsid w:val="00B70C7E"/>
    <w:rsid w:val="00B70E0A"/>
    <w:rsid w:val="00B7192B"/>
    <w:rsid w:val="00B76A74"/>
    <w:rsid w:val="00BA03B1"/>
    <w:rsid w:val="00BA3039"/>
    <w:rsid w:val="00BB5F5C"/>
    <w:rsid w:val="00C11008"/>
    <w:rsid w:val="00C13F83"/>
    <w:rsid w:val="00C22180"/>
    <w:rsid w:val="00C2407B"/>
    <w:rsid w:val="00C30527"/>
    <w:rsid w:val="00C4171F"/>
    <w:rsid w:val="00C73786"/>
    <w:rsid w:val="00C814F5"/>
    <w:rsid w:val="00CA5511"/>
    <w:rsid w:val="00CB0905"/>
    <w:rsid w:val="00CB2CB0"/>
    <w:rsid w:val="00CB33D2"/>
    <w:rsid w:val="00CC06BC"/>
    <w:rsid w:val="00CC5C3B"/>
    <w:rsid w:val="00CD33DE"/>
    <w:rsid w:val="00CE4CFC"/>
    <w:rsid w:val="00D00DDF"/>
    <w:rsid w:val="00D01D9A"/>
    <w:rsid w:val="00D033F2"/>
    <w:rsid w:val="00D05592"/>
    <w:rsid w:val="00D133A8"/>
    <w:rsid w:val="00D178D0"/>
    <w:rsid w:val="00D319B1"/>
    <w:rsid w:val="00D441C4"/>
    <w:rsid w:val="00D524D8"/>
    <w:rsid w:val="00D551C1"/>
    <w:rsid w:val="00D81A95"/>
    <w:rsid w:val="00D81B25"/>
    <w:rsid w:val="00D91F1C"/>
    <w:rsid w:val="00D94F25"/>
    <w:rsid w:val="00D968D6"/>
    <w:rsid w:val="00DA50FE"/>
    <w:rsid w:val="00DA66FB"/>
    <w:rsid w:val="00DB61A6"/>
    <w:rsid w:val="00DC2D71"/>
    <w:rsid w:val="00DD1577"/>
    <w:rsid w:val="00DD4563"/>
    <w:rsid w:val="00DE68C1"/>
    <w:rsid w:val="00DE6B37"/>
    <w:rsid w:val="00DE6B8C"/>
    <w:rsid w:val="00DF5BE4"/>
    <w:rsid w:val="00DF63FA"/>
    <w:rsid w:val="00E1561B"/>
    <w:rsid w:val="00E203CF"/>
    <w:rsid w:val="00E2227B"/>
    <w:rsid w:val="00E242C8"/>
    <w:rsid w:val="00E25E97"/>
    <w:rsid w:val="00E36AC3"/>
    <w:rsid w:val="00E7287A"/>
    <w:rsid w:val="00E75706"/>
    <w:rsid w:val="00E9429E"/>
    <w:rsid w:val="00E95C4D"/>
    <w:rsid w:val="00EA434A"/>
    <w:rsid w:val="00EB1EBD"/>
    <w:rsid w:val="00EC4B6E"/>
    <w:rsid w:val="00ED54A2"/>
    <w:rsid w:val="00EE0E58"/>
    <w:rsid w:val="00EE0ECE"/>
    <w:rsid w:val="00F04866"/>
    <w:rsid w:val="00F302CF"/>
    <w:rsid w:val="00F3561B"/>
    <w:rsid w:val="00F5101E"/>
    <w:rsid w:val="00F5167D"/>
    <w:rsid w:val="00F67F41"/>
    <w:rsid w:val="00F82101"/>
    <w:rsid w:val="00F942AA"/>
    <w:rsid w:val="00F96CF7"/>
    <w:rsid w:val="00FA3A08"/>
    <w:rsid w:val="00FA4C57"/>
    <w:rsid w:val="00FB349E"/>
    <w:rsid w:val="00FE323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7CD285F"/>
  <w15:docId w15:val="{93890B70-0F28-4DF6-8084-D9F12373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27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22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6B48"/>
    <w:rPr>
      <w:sz w:val="20"/>
      <w:szCs w:val="20"/>
      <w:lang w:val="de-DE"/>
    </w:rPr>
  </w:style>
  <w:style w:type="character" w:styleId="Seitenzahl">
    <w:name w:val="page number"/>
    <w:basedOn w:val="Absatz-Standardschriftart"/>
    <w:uiPriority w:val="99"/>
    <w:rsid w:val="00E2227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222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6B48"/>
    <w:rPr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rsid w:val="00B521E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07A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B48"/>
    <w:rPr>
      <w:sz w:val="0"/>
      <w:szCs w:val="0"/>
      <w:lang w:val="de-DE"/>
    </w:rPr>
  </w:style>
  <w:style w:type="table" w:styleId="Tabellenraster">
    <w:name w:val="Table Grid"/>
    <w:basedOn w:val="NormaleTabelle"/>
    <w:uiPriority w:val="99"/>
    <w:rsid w:val="00AB47E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BD520559.dotm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Quittung</vt:lpstr>
    </vt:vector>
  </TitlesOfParts>
  <Company>ABM / Abteilung Zivilschutz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</dc:title>
  <dc:subject>Einsätze ZSO Uri</dc:subject>
  <dc:creator>Walter Imholz</dc:creator>
  <cp:lastModifiedBy>Imholz Walter</cp:lastModifiedBy>
  <cp:revision>7</cp:revision>
  <cp:lastPrinted>2018-05-22T06:13:00Z</cp:lastPrinted>
  <dcterms:created xsi:type="dcterms:W3CDTF">2019-03-07T12:40:00Z</dcterms:created>
  <dcterms:modified xsi:type="dcterms:W3CDTF">2019-03-07T12:50:00Z</dcterms:modified>
</cp:coreProperties>
</file>