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F34564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F34564" w:rsidRDefault="00006D18" w:rsidP="00323353">
            <w:pPr>
              <w:pStyle w:val="zOawBlindzeile"/>
            </w:pPr>
            <w:bookmarkStart w:id="0" w:name="_GoBack"/>
            <w:bookmarkEnd w:id="0"/>
          </w:p>
        </w:tc>
      </w:tr>
    </w:tbl>
    <w:p w:rsidR="00B709DD" w:rsidRPr="00F34564" w:rsidRDefault="00B709DD" w:rsidP="007B4B73">
      <w:pPr>
        <w:pStyle w:val="zOawBlindzeile"/>
        <w:sectPr w:rsidR="00B709DD" w:rsidRPr="00F34564" w:rsidSect="007C130A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294563" w:rsidRPr="00F34564" w:rsidRDefault="003C327B" w:rsidP="00D90269">
      <w:pPr>
        <w:ind w:left="284"/>
        <w:rPr>
          <w:b/>
          <w:sz w:val="24"/>
          <w:szCs w:val="28"/>
        </w:rPr>
      </w:pPr>
      <w:r w:rsidRPr="00F34564">
        <w:rPr>
          <w:b/>
          <w:sz w:val="24"/>
          <w:szCs w:val="28"/>
        </w:rPr>
        <w:t>Gesetz über die Finanzierung von Sport- und Freizeitanlagen (Sportanlagengesetz, SAG)</w:t>
      </w:r>
    </w:p>
    <w:p w:rsidR="00294563" w:rsidRPr="00F34564" w:rsidRDefault="00294563" w:rsidP="00D90269">
      <w:pPr>
        <w:ind w:left="284"/>
        <w:rPr>
          <w:b/>
          <w:sz w:val="24"/>
          <w:szCs w:val="28"/>
        </w:rPr>
      </w:pPr>
    </w:p>
    <w:p w:rsidR="000E59F1" w:rsidRPr="00F34564" w:rsidRDefault="000E59F1" w:rsidP="00D90269">
      <w:pPr>
        <w:ind w:left="284"/>
        <w:rPr>
          <w:b/>
        </w:rPr>
      </w:pPr>
      <w:r w:rsidRPr="00F34564">
        <w:rPr>
          <w:b/>
        </w:rPr>
        <w:t>Raster für die Beantwortung der Vernehmlassungsfragen</w:t>
      </w:r>
    </w:p>
    <w:p w:rsidR="000E59F1" w:rsidRPr="00F34564" w:rsidRDefault="000E59F1" w:rsidP="00D90269">
      <w:pPr>
        <w:ind w:left="284"/>
      </w:pPr>
    </w:p>
    <w:p w:rsidR="003C327B" w:rsidRPr="00F34564" w:rsidRDefault="003C327B" w:rsidP="00D90269">
      <w:pPr>
        <w:ind w:left="284"/>
      </w:pPr>
    </w:p>
    <w:p w:rsidR="000E59F1" w:rsidRPr="00F34564" w:rsidRDefault="002F2082" w:rsidP="00D90269">
      <w:pPr>
        <w:ind w:left="284"/>
      </w:pPr>
      <w:r w:rsidRPr="00F34564">
        <w:t xml:space="preserve">Bitte </w:t>
      </w:r>
      <w:r w:rsidR="003C327B" w:rsidRPr="00F34564">
        <w:t xml:space="preserve">verwenden Sie für Ihre </w:t>
      </w:r>
      <w:r w:rsidR="000E59F1" w:rsidRPr="00F34564">
        <w:t>Antwort an</w:t>
      </w:r>
      <w:r w:rsidR="003C327B" w:rsidRPr="00F34564">
        <w:t xml:space="preserve"> dieses Formular</w:t>
      </w:r>
      <w:r w:rsidR="000E59F1" w:rsidRPr="00F34564">
        <w:t>. Besten Dank</w:t>
      </w:r>
      <w:r w:rsidR="00BE24AF" w:rsidRPr="00F34564">
        <w:t>!</w:t>
      </w:r>
    </w:p>
    <w:p w:rsidR="000E59F1" w:rsidRPr="00F34564" w:rsidRDefault="000E59F1" w:rsidP="00D90269">
      <w:pPr>
        <w:ind w:left="284"/>
      </w:pPr>
    </w:p>
    <w:p w:rsidR="000E59F1" w:rsidRPr="00F34564" w:rsidRDefault="000E59F1" w:rsidP="00D90269">
      <w:pPr>
        <w:ind w:left="284"/>
      </w:pPr>
    </w:p>
    <w:p w:rsidR="000E59F1" w:rsidRPr="00F34564" w:rsidRDefault="003610D9" w:rsidP="00D90269">
      <w:pPr>
        <w:tabs>
          <w:tab w:val="left" w:pos="1418"/>
        </w:tabs>
        <w:ind w:left="284"/>
        <w:rPr>
          <w:b/>
          <w:sz w:val="24"/>
          <w:szCs w:val="24"/>
        </w:rPr>
      </w:pPr>
      <w:r w:rsidRPr="00F34564">
        <w:rPr>
          <w:b/>
          <w:sz w:val="24"/>
          <w:szCs w:val="24"/>
        </w:rPr>
        <w:t>Vernehmlassungsteilnehmer</w:t>
      </w:r>
      <w:r w:rsidR="002F2082" w:rsidRPr="00F34564">
        <w:rPr>
          <w:b/>
          <w:sz w:val="24"/>
          <w:szCs w:val="24"/>
        </w:rPr>
        <w:t xml:space="preserve">: </w:t>
      </w:r>
      <w:r w:rsidR="002F2082" w:rsidRPr="00F3456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2082" w:rsidRPr="00F34564">
        <w:rPr>
          <w:rFonts w:asciiTheme="minorHAnsi" w:hAnsiTheme="minorHAnsi"/>
        </w:rPr>
        <w:instrText xml:space="preserve"> FORMTEXT </w:instrText>
      </w:r>
      <w:r w:rsidR="002F2082" w:rsidRPr="00F34564">
        <w:rPr>
          <w:rFonts w:asciiTheme="minorHAnsi" w:hAnsiTheme="minorHAnsi"/>
        </w:rPr>
      </w:r>
      <w:r w:rsidR="002F2082" w:rsidRPr="00F34564">
        <w:rPr>
          <w:rFonts w:asciiTheme="minorHAnsi" w:hAnsiTheme="minorHAnsi"/>
        </w:rPr>
        <w:fldChar w:fldCharType="separate"/>
      </w:r>
      <w:r w:rsidR="007C130A" w:rsidRPr="00F34564">
        <w:rPr>
          <w:rFonts w:asciiTheme="minorHAnsi" w:hAnsiTheme="minorHAnsi"/>
          <w:noProof/>
        </w:rPr>
        <w:t> </w:t>
      </w:r>
      <w:r w:rsidR="007C130A" w:rsidRPr="00F34564">
        <w:rPr>
          <w:rFonts w:asciiTheme="minorHAnsi" w:hAnsiTheme="minorHAnsi"/>
          <w:noProof/>
        </w:rPr>
        <w:t> </w:t>
      </w:r>
      <w:r w:rsidR="007C130A" w:rsidRPr="00F34564">
        <w:rPr>
          <w:rFonts w:asciiTheme="minorHAnsi" w:hAnsiTheme="minorHAnsi"/>
          <w:noProof/>
        </w:rPr>
        <w:t> </w:t>
      </w:r>
      <w:r w:rsidR="007C130A" w:rsidRPr="00F34564">
        <w:rPr>
          <w:rFonts w:asciiTheme="minorHAnsi" w:hAnsiTheme="minorHAnsi"/>
          <w:noProof/>
        </w:rPr>
        <w:t> </w:t>
      </w:r>
      <w:r w:rsidR="007C130A" w:rsidRPr="00F34564">
        <w:rPr>
          <w:rFonts w:asciiTheme="minorHAnsi" w:hAnsiTheme="minorHAnsi"/>
          <w:noProof/>
        </w:rPr>
        <w:t> </w:t>
      </w:r>
      <w:r w:rsidR="002F2082" w:rsidRPr="00F34564">
        <w:rPr>
          <w:rFonts w:asciiTheme="minorHAnsi" w:hAnsiTheme="minorHAnsi"/>
        </w:rPr>
        <w:fldChar w:fldCharType="end"/>
      </w:r>
    </w:p>
    <w:p w:rsidR="000E59F1" w:rsidRPr="00F34564" w:rsidRDefault="000E59F1" w:rsidP="00D90269">
      <w:pPr>
        <w:ind w:left="284"/>
      </w:pPr>
    </w:p>
    <w:p w:rsidR="003C327B" w:rsidRPr="00F34564" w:rsidRDefault="003C327B" w:rsidP="00D90269">
      <w:pPr>
        <w:ind w:left="284"/>
      </w:pPr>
    </w:p>
    <w:p w:rsidR="003610D9" w:rsidRPr="00F34564" w:rsidRDefault="003610D9" w:rsidP="00D90269">
      <w:pPr>
        <w:ind w:left="284"/>
        <w:rPr>
          <w:b/>
        </w:rPr>
      </w:pPr>
      <w:r w:rsidRPr="00F34564">
        <w:rPr>
          <w:b/>
        </w:rPr>
        <w:t>A</w:t>
      </w:r>
      <w:r w:rsidRPr="00F34564">
        <w:rPr>
          <w:b/>
        </w:rPr>
        <w:tab/>
        <w:t>Allgemein</w:t>
      </w:r>
    </w:p>
    <w:p w:rsidR="003610D9" w:rsidRPr="00F34564" w:rsidRDefault="003610D9" w:rsidP="00D90269">
      <w:pPr>
        <w:ind w:left="284"/>
      </w:pPr>
    </w:p>
    <w:p w:rsidR="000E59F1" w:rsidRPr="00F34564" w:rsidRDefault="003610D9" w:rsidP="002945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F34564">
        <w:rPr>
          <w:b/>
        </w:rPr>
        <w:t>Wie beurteilen Sie den Gesetzesentwurf im Allgemeinen?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94563" w:rsidRPr="00F34564" w:rsidTr="001C232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94563" w:rsidRPr="00F34564" w:rsidRDefault="00294563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94563" w:rsidRPr="00F34564" w:rsidRDefault="00294563" w:rsidP="00B910B2">
            <w:pPr>
              <w:pStyle w:val="Antwort"/>
              <w:tabs>
                <w:tab w:val="left" w:pos="3184"/>
              </w:tabs>
              <w:ind w:left="349"/>
            </w:pPr>
            <w:r w:rsidRPr="00F345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sz w:val="22"/>
                <w:szCs w:val="22"/>
              </w:rPr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130A"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130A"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130A"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130A"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C130A"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610D9" w:rsidRPr="00F34564" w:rsidRDefault="003610D9" w:rsidP="003610D9">
      <w:pPr>
        <w:ind w:left="284"/>
      </w:pPr>
    </w:p>
    <w:p w:rsidR="003610D9" w:rsidRPr="00F34564" w:rsidRDefault="00455069" w:rsidP="004550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F34564">
        <w:rPr>
          <w:b/>
        </w:rPr>
        <w:t>Sind die Bestimmungen der einzelnen Artikel klar und verständlich?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3610D9" w:rsidRPr="00F34564" w:rsidTr="00F6758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3610D9" w:rsidRPr="00F34564" w:rsidRDefault="003610D9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3610D9" w:rsidRPr="00F34564" w:rsidRDefault="003610D9" w:rsidP="00B910B2">
            <w:pPr>
              <w:pStyle w:val="Antwort"/>
              <w:tabs>
                <w:tab w:val="left" w:pos="3184"/>
              </w:tabs>
              <w:ind w:left="349"/>
            </w:pPr>
            <w:r w:rsidRPr="00F345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sz w:val="22"/>
                <w:szCs w:val="22"/>
              </w:rPr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55069" w:rsidRPr="00F34564" w:rsidRDefault="00455069" w:rsidP="00455069">
      <w:pPr>
        <w:ind w:left="284"/>
      </w:pPr>
    </w:p>
    <w:p w:rsidR="00455069" w:rsidRPr="00F34564" w:rsidRDefault="00455069" w:rsidP="00455069">
      <w:pPr>
        <w:ind w:left="284"/>
        <w:rPr>
          <w:b/>
        </w:rPr>
      </w:pPr>
      <w:r w:rsidRPr="00F34564">
        <w:rPr>
          <w:b/>
        </w:rPr>
        <w:t>B</w:t>
      </w:r>
      <w:r w:rsidRPr="00F34564">
        <w:rPr>
          <w:b/>
        </w:rPr>
        <w:tab/>
        <w:t>Spezifische Fragen</w:t>
      </w:r>
    </w:p>
    <w:p w:rsidR="00455069" w:rsidRPr="00F34564" w:rsidRDefault="00455069" w:rsidP="00455069">
      <w:pPr>
        <w:ind w:left="284"/>
      </w:pPr>
    </w:p>
    <w:p w:rsidR="00455069" w:rsidRPr="00F34564" w:rsidRDefault="00455069" w:rsidP="000E5E75">
      <w:pPr>
        <w:pStyle w:val="Listenabsatz"/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F34564">
        <w:rPr>
          <w:b/>
        </w:rPr>
        <w:t>Ist die Schaffung des Gesetzes unter den genannten Voraussetzungen nachvollziehbar?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455069" w:rsidRPr="00F34564" w:rsidTr="00F6758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455069" w:rsidRPr="00F34564" w:rsidRDefault="00455069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455069" w:rsidRPr="00F34564" w:rsidRDefault="00455069" w:rsidP="00B910B2">
            <w:pPr>
              <w:pStyle w:val="Antwort"/>
              <w:tabs>
                <w:tab w:val="left" w:pos="3184"/>
              </w:tabs>
              <w:ind w:left="349"/>
            </w:pPr>
            <w:r w:rsidRPr="00F345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sz w:val="22"/>
                <w:szCs w:val="22"/>
              </w:rPr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55069" w:rsidRPr="00F34564" w:rsidRDefault="00455069" w:rsidP="00455069">
      <w:pPr>
        <w:ind w:left="284"/>
      </w:pPr>
    </w:p>
    <w:p w:rsidR="00455069" w:rsidRPr="00F34564" w:rsidRDefault="000E5E75" w:rsidP="000E5E75">
      <w:pPr>
        <w:pStyle w:val="Listenabsatz"/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F34564">
        <w:rPr>
          <w:b/>
        </w:rPr>
        <w:t>Befürworten Sie das vorgeschlagene Beitragsmodell im Grundsatz?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455069" w:rsidRPr="00F34564" w:rsidTr="00F6758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455069" w:rsidRPr="00F34564" w:rsidRDefault="00455069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455069" w:rsidRPr="00F34564" w:rsidRDefault="00455069" w:rsidP="00B910B2">
            <w:pPr>
              <w:pStyle w:val="Antwort"/>
              <w:tabs>
                <w:tab w:val="left" w:pos="3184"/>
              </w:tabs>
              <w:ind w:left="349"/>
            </w:pPr>
            <w:r w:rsidRPr="00F345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sz w:val="22"/>
                <w:szCs w:val="22"/>
              </w:rPr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117E6" w:rsidRPr="00F34564" w:rsidRDefault="000117E6" w:rsidP="003C327B">
      <w:pPr>
        <w:ind w:left="284"/>
      </w:pPr>
    </w:p>
    <w:p w:rsidR="000E5E75" w:rsidRPr="00F34564" w:rsidRDefault="000E5E75" w:rsidP="003C327B">
      <w:pPr>
        <w:pStyle w:val="Listenabsatz"/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F34564">
        <w:rPr>
          <w:b/>
        </w:rPr>
        <w:t>Halten Sie die gewählte Parametrisierung des Modells für angemessen?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0E5E75" w:rsidRPr="00F34564" w:rsidTr="00F6758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0E5E75" w:rsidRPr="00F34564" w:rsidRDefault="000E5E75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0E5E75" w:rsidRPr="00F34564" w:rsidRDefault="000E5E75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DD301E" w:rsidRPr="00F34564" w:rsidRDefault="00DD301E" w:rsidP="004D6EB7">
      <w:pPr>
        <w:ind w:left="284"/>
        <w:rPr>
          <w:b/>
        </w:rPr>
      </w:pPr>
    </w:p>
    <w:p w:rsidR="004D6EB7" w:rsidRPr="00F34564" w:rsidRDefault="004D6EB7" w:rsidP="00FA0C2D">
      <w:pPr>
        <w:ind w:left="284"/>
        <w:rPr>
          <w:b/>
        </w:rPr>
      </w:pPr>
      <w:r w:rsidRPr="00F34564">
        <w:rPr>
          <w:b/>
        </w:rPr>
        <w:lastRenderedPageBreak/>
        <w:t>C.</w:t>
      </w:r>
      <w:r w:rsidRPr="00F34564">
        <w:rPr>
          <w:b/>
        </w:rPr>
        <w:tab/>
        <w:t>Bemerkungen zu einzelnen Artikeln</w:t>
      </w:r>
    </w:p>
    <w:p w:rsidR="003C327B" w:rsidRPr="00F34564" w:rsidRDefault="003C327B" w:rsidP="003C327B">
      <w:pPr>
        <w:ind w:left="284"/>
      </w:pP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3C327B" w:rsidRPr="00F34564" w:rsidTr="00F6758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3C327B" w:rsidRPr="00F34564" w:rsidRDefault="003C327B" w:rsidP="00B910B2">
            <w:pPr>
              <w:pStyle w:val="Antwort"/>
              <w:tabs>
                <w:tab w:val="left" w:pos="3184"/>
              </w:tabs>
              <w:ind w:left="349"/>
              <w:rPr>
                <w:rFonts w:asciiTheme="minorHAnsi" w:hAnsiTheme="minorHAnsi"/>
                <w:b/>
                <w:sz w:val="22"/>
                <w:szCs w:val="22"/>
              </w:rPr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3C327B" w:rsidRPr="00F34564" w:rsidRDefault="003C327B" w:rsidP="00B910B2">
            <w:pPr>
              <w:pStyle w:val="Antwort"/>
              <w:tabs>
                <w:tab w:val="left" w:pos="3184"/>
              </w:tabs>
              <w:ind w:left="349"/>
            </w:pP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3456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3C327B" w:rsidRPr="00F34564" w:rsidRDefault="003C327B" w:rsidP="003C327B">
      <w:pPr>
        <w:ind w:left="284"/>
      </w:pPr>
    </w:p>
    <w:p w:rsidR="000E59F1" w:rsidRPr="00F34564" w:rsidRDefault="000E59F1" w:rsidP="00D90269">
      <w:pPr>
        <w:ind w:left="284"/>
      </w:pPr>
    </w:p>
    <w:p w:rsidR="00862DA7" w:rsidRPr="00F34564" w:rsidRDefault="000E59F1" w:rsidP="00D90269">
      <w:pPr>
        <w:ind w:left="284"/>
      </w:pPr>
      <w:r w:rsidRPr="00F34564">
        <w:t xml:space="preserve">Eingabetermin: </w:t>
      </w:r>
      <w:r w:rsidR="003610D9" w:rsidRPr="00F34564">
        <w:rPr>
          <w:b/>
        </w:rPr>
        <w:t>23</w:t>
      </w:r>
      <w:r w:rsidR="00294563" w:rsidRPr="00F34564">
        <w:rPr>
          <w:b/>
        </w:rPr>
        <w:t xml:space="preserve">. </w:t>
      </w:r>
      <w:r w:rsidR="003610D9" w:rsidRPr="00F34564">
        <w:rPr>
          <w:b/>
        </w:rPr>
        <w:t>August</w:t>
      </w:r>
      <w:r w:rsidR="00294563" w:rsidRPr="00F34564">
        <w:rPr>
          <w:b/>
        </w:rPr>
        <w:t xml:space="preserve"> 201</w:t>
      </w:r>
      <w:r w:rsidR="003610D9" w:rsidRPr="00F34564">
        <w:rPr>
          <w:b/>
        </w:rPr>
        <w:t>9</w:t>
      </w:r>
    </w:p>
    <w:sectPr w:rsidR="00862DA7" w:rsidRPr="00F34564" w:rsidSect="007C130A"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E" w:rsidRPr="00F34564" w:rsidRDefault="00E80A2E" w:rsidP="00DA3FCE">
      <w:pPr>
        <w:spacing w:line="240" w:lineRule="auto"/>
      </w:pPr>
      <w:r w:rsidRPr="00F34564">
        <w:separator/>
      </w:r>
    </w:p>
  </w:endnote>
  <w:endnote w:type="continuationSeparator" w:id="0">
    <w:p w:rsidR="00E80A2E" w:rsidRPr="00F34564" w:rsidRDefault="00E80A2E" w:rsidP="00DA3FCE">
      <w:pPr>
        <w:spacing w:line="240" w:lineRule="auto"/>
      </w:pPr>
      <w:r w:rsidRPr="00F345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E47556" w:rsidRPr="00F34564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F34564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 Direktion.Direktion  \* MERGEFORMAT </w:instrText>
          </w:r>
          <w:r w:rsidRPr="00F34564">
            <w:rPr>
              <w:rFonts w:cs="Arial"/>
              <w:szCs w:val="16"/>
            </w:rPr>
            <w:fldChar w:fldCharType="separate"/>
          </w:r>
          <w:r w:rsidR="00F34564" w:rsidRPr="00F34564">
            <w:rPr>
              <w:rFonts w:cs="Arial"/>
              <w:szCs w:val="16"/>
            </w:rPr>
            <w:t>Bildungs- und Kulturdirektion</w:t>
          </w:r>
          <w:r w:rsidRPr="00F3456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47556" w:rsidRPr="00F34564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F34564" w:rsidRDefault="00E47556" w:rsidP="007C130A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"Direktion.Fax"\*CHARFORMAT </w:instrText>
          </w:r>
          <w:r w:rsidRPr="00F34564">
            <w:rPr>
              <w:rFonts w:cs="Arial"/>
              <w:szCs w:val="16"/>
            </w:rPr>
            <w:fldChar w:fldCharType="end"/>
          </w:r>
          <w:r w:rsidR="00144DA6" w:rsidRPr="00F34564">
            <w:rPr>
              <w:rFonts w:cs="Arial"/>
              <w:szCs w:val="16"/>
            </w:rPr>
            <w:t xml:space="preserve">041 875 20 </w:t>
          </w:r>
          <w:r w:rsidR="007C130A" w:rsidRPr="00F34564">
            <w:rPr>
              <w:rFonts w:cs="Arial"/>
              <w:szCs w:val="16"/>
            </w:rPr>
            <w:t>50</w:t>
          </w:r>
        </w:p>
      </w:tc>
    </w:tr>
    <w:tr w:rsidR="00E47556" w:rsidRPr="00F34564" w:rsidTr="00144DA6">
      <w:tc>
        <w:tcPr>
          <w:tcW w:w="4677" w:type="dxa"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 Direktion.Amt  \* MERGEFORMAT </w:instrText>
          </w:r>
          <w:r w:rsidRPr="00F34564">
            <w:rPr>
              <w:rFonts w:cs="Arial"/>
              <w:szCs w:val="16"/>
            </w:rPr>
            <w:fldChar w:fldCharType="separate"/>
          </w:r>
          <w:r w:rsidR="00F34564" w:rsidRPr="00F34564">
            <w:rPr>
              <w:rFonts w:cs="Arial"/>
              <w:szCs w:val="16"/>
            </w:rPr>
            <w:t>Direktionssekretariat</w:t>
          </w:r>
          <w:r w:rsidRPr="00F3456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</w:p>
      </w:tc>
      <w:tc>
        <w:tcPr>
          <w:tcW w:w="2693" w:type="dxa"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</w:p>
      </w:tc>
    </w:tr>
    <w:tr w:rsidR="00E47556" w:rsidRPr="00F34564" w:rsidTr="009B19A5">
      <w:tc>
        <w:tcPr>
          <w:tcW w:w="4677" w:type="dxa"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"Direktion.Address1"\*CHARFORMAT </w:instrText>
          </w:r>
          <w:r w:rsidRPr="00F34564">
            <w:rPr>
              <w:rFonts w:cs="Arial"/>
              <w:szCs w:val="16"/>
            </w:rPr>
            <w:fldChar w:fldCharType="separate"/>
          </w:r>
          <w:r w:rsidR="00F34564" w:rsidRPr="00F34564">
            <w:rPr>
              <w:rFonts w:cs="Arial"/>
              <w:szCs w:val="16"/>
            </w:rPr>
            <w:t>Klausenstrasse 4</w:t>
          </w:r>
          <w:r w:rsidRPr="00F34564">
            <w:rPr>
              <w:rFonts w:cs="Arial"/>
              <w:szCs w:val="16"/>
            </w:rPr>
            <w:fldChar w:fldCharType="end"/>
          </w:r>
          <w:r w:rsidRPr="00F34564">
            <w:rPr>
              <w:rFonts w:cs="Arial"/>
              <w:szCs w:val="16"/>
            </w:rPr>
            <w:t xml:space="preserve">, </w:t>
          </w: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"Direktion.Address2"\*CHARFORMAT </w:instrText>
          </w:r>
          <w:r w:rsidRPr="00F34564">
            <w:rPr>
              <w:rFonts w:cs="Arial"/>
              <w:szCs w:val="16"/>
            </w:rPr>
            <w:fldChar w:fldCharType="separate"/>
          </w:r>
          <w:r w:rsidR="00F34564" w:rsidRPr="00F34564">
            <w:rPr>
              <w:rFonts w:cs="Arial"/>
              <w:szCs w:val="16"/>
            </w:rPr>
            <w:t>6460 Altdorf</w:t>
          </w:r>
          <w:r w:rsidRPr="00F3456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E47556" w:rsidRPr="00F34564" w:rsidRDefault="007C130A" w:rsidP="007C130A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>Dr. Christian Mattli</w:t>
          </w:r>
        </w:p>
      </w:tc>
    </w:tr>
    <w:tr w:rsidR="00E47556" w:rsidRPr="00F34564" w:rsidTr="009B19A5">
      <w:tc>
        <w:tcPr>
          <w:tcW w:w="4677" w:type="dxa"/>
          <w:hideMark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 xml:space="preserve">Internet:  </w:t>
          </w:r>
          <w:r w:rsidRPr="00F34564">
            <w:rPr>
              <w:rFonts w:cs="Arial"/>
              <w:szCs w:val="16"/>
            </w:rPr>
            <w:fldChar w:fldCharType="begin"/>
          </w:r>
          <w:r w:rsidRPr="00F34564">
            <w:rPr>
              <w:rFonts w:cs="Arial"/>
              <w:szCs w:val="16"/>
            </w:rPr>
            <w:instrText xml:space="preserve"> DOCPROPERTY "Direktion.Internet"\*CHARFORMAT </w:instrText>
          </w:r>
          <w:r w:rsidRPr="00F34564">
            <w:rPr>
              <w:rFonts w:cs="Arial"/>
              <w:szCs w:val="16"/>
            </w:rPr>
            <w:fldChar w:fldCharType="separate"/>
          </w:r>
          <w:r w:rsidR="00F34564" w:rsidRPr="00F34564">
            <w:rPr>
              <w:rFonts w:cs="Arial"/>
              <w:szCs w:val="16"/>
            </w:rPr>
            <w:t>www.ur.ch/bkd</w:t>
          </w:r>
          <w:r w:rsidRPr="00F3456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F34564" w:rsidRDefault="00E47556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E47556" w:rsidRPr="00F34564" w:rsidRDefault="007C130A" w:rsidP="00E47556">
          <w:pPr>
            <w:pStyle w:val="Fuzeile"/>
            <w:rPr>
              <w:rFonts w:cs="Arial"/>
              <w:szCs w:val="16"/>
            </w:rPr>
          </w:pPr>
          <w:r w:rsidRPr="00F34564">
            <w:rPr>
              <w:rFonts w:cs="Arial"/>
              <w:szCs w:val="16"/>
            </w:rPr>
            <w:t>christian.mattli@ur.ch</w:t>
          </w:r>
        </w:p>
      </w:tc>
    </w:tr>
  </w:tbl>
  <w:p w:rsidR="000E39D5" w:rsidRPr="00F34564" w:rsidRDefault="000E39D5">
    <w:pPr>
      <w:pStyle w:val="Fuzeile"/>
    </w:pPr>
  </w:p>
  <w:p w:rsidR="004446AB" w:rsidRPr="00F34564" w:rsidRDefault="004446AB" w:rsidP="006A4BF3">
    <w:pPr>
      <w:pStyle w:val="Fuzeile"/>
      <w:tabs>
        <w:tab w:val="clear" w:pos="5046"/>
        <w:tab w:val="clear" w:pos="66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AB" w:rsidRPr="00105AAB" w:rsidRDefault="00E661A8" w:rsidP="00105AAB">
    <w:pPr>
      <w:pStyle w:val="Fuzeile"/>
      <w:rPr>
        <w:sz w:val="12"/>
        <w:szCs w:val="12"/>
      </w:rPr>
    </w:pPr>
    <w:r w:rsidRPr="00105AAB">
      <w:rPr>
        <w:sz w:val="12"/>
        <w:szCs w:val="12"/>
      </w:rPr>
      <w:fldChar w:fldCharType="begin"/>
    </w:r>
    <w:r w:rsidRPr="00105AAB">
      <w:rPr>
        <w:sz w:val="12"/>
        <w:szCs w:val="12"/>
      </w:rPr>
      <w:instrText xml:space="preserve"> FILENAME  \p  \* MERGEFORMAT </w:instrText>
    </w:r>
    <w:r w:rsidRPr="00105AAB">
      <w:rPr>
        <w:sz w:val="12"/>
        <w:szCs w:val="12"/>
      </w:rPr>
      <w:fldChar w:fldCharType="separate"/>
    </w:r>
    <w:r w:rsidR="00F34564">
      <w:rPr>
        <w:noProof/>
        <w:sz w:val="12"/>
        <w:szCs w:val="12"/>
      </w:rPr>
      <w:t>X:\konsul\CMIAXIOMA\ce95d083db8148d99d3098b07df118be\Fragebogen Vernehmlassung Sportanlagengesetz.docx</w:t>
    </w:r>
    <w:r w:rsidRPr="00105AA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E" w:rsidRPr="00F34564" w:rsidRDefault="00E80A2E" w:rsidP="00DA3FCE">
      <w:pPr>
        <w:spacing w:line="240" w:lineRule="auto"/>
      </w:pPr>
      <w:r w:rsidRPr="00F34564">
        <w:separator/>
      </w:r>
    </w:p>
  </w:footnote>
  <w:footnote w:type="continuationSeparator" w:id="0">
    <w:p w:rsidR="00E80A2E" w:rsidRPr="00F34564" w:rsidRDefault="00E80A2E" w:rsidP="00DA3FCE">
      <w:pPr>
        <w:spacing w:line="240" w:lineRule="auto"/>
      </w:pPr>
      <w:r w:rsidRPr="00F345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F34564" w:rsidRDefault="007C130A" w:rsidP="007C130A">
    <w:pPr>
      <w:pStyle w:val="zOawBlindzeile"/>
    </w:pPr>
    <w:r w:rsidRPr="00F34564"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F34564">
      <w:t> </w:t>
    </w:r>
    <w:r w:rsidR="004E1BF4" w:rsidRPr="00F3456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4A3423B" wp14:editId="4630AD12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F34564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F34564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F34564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F34564" w:rsidRDefault="00856A4C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F34564" w:rsidRPr="00F34564">
            <w:t>Bildungs- und</w:t>
          </w:r>
          <w:r>
            <w:fldChar w:fldCharType="end"/>
          </w:r>
          <w:r w:rsidR="00AC68FE" w:rsidRPr="00F34564">
            <w:fldChar w:fldCharType="begin"/>
          </w:r>
          <w:r w:rsidR="00AC68FE" w:rsidRPr="00F34564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34564" w:rsidRPr="00F34564">
            <w:instrText>Kulturdirektion</w:instrText>
          </w:r>
          <w:r>
            <w:fldChar w:fldCharType="end"/>
          </w:r>
          <w:r w:rsidR="00AC68FE" w:rsidRPr="00F34564">
            <w:instrText xml:space="preserve"> = "" "" "</w:instrText>
          </w:r>
        </w:p>
        <w:p w:rsidR="00F34564" w:rsidRPr="00F34564" w:rsidRDefault="00856A4C" w:rsidP="00AC68FE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34564" w:rsidRPr="00F34564">
            <w:instrText>Kulturdirektion</w:instrText>
          </w:r>
          <w:r>
            <w:fldChar w:fldCharType="end"/>
          </w:r>
          <w:r w:rsidR="00AC68FE" w:rsidRPr="00F34564">
            <w:instrText xml:space="preserve">" \* MERGEFORMAT </w:instrText>
          </w:r>
          <w:r w:rsidR="00AC68FE" w:rsidRPr="00F34564">
            <w:fldChar w:fldCharType="separate"/>
          </w:r>
        </w:p>
        <w:p w:rsidR="009C0034" w:rsidRPr="00F34564" w:rsidRDefault="00F34564" w:rsidP="00AC68FE">
          <w:pPr>
            <w:pStyle w:val="Absender"/>
          </w:pPr>
          <w:r w:rsidRPr="00F34564">
            <w:rPr>
              <w:noProof/>
            </w:rPr>
            <w:t>Kulturdirektion</w:t>
          </w:r>
          <w:r w:rsidR="00AC68FE" w:rsidRPr="00F34564">
            <w:fldChar w:fldCharType="end"/>
          </w:r>
          <w:r w:rsidR="009C0034" w:rsidRPr="00F34564">
            <w:fldChar w:fldCharType="begin"/>
          </w:r>
          <w:r w:rsidR="009C0034" w:rsidRPr="00F34564">
            <w:instrText xml:space="preserve"> IF </w:instrText>
          </w:r>
          <w:r w:rsidR="002631CE" w:rsidRPr="00F34564">
            <w:fldChar w:fldCharType="begin"/>
          </w:r>
          <w:r w:rsidR="002631CE" w:rsidRPr="00F34564">
            <w:instrText xml:space="preserve"> DOCPROPERTY "Direktion.AbsenderKopfzeileZ3"\*CHARFORMAT </w:instrText>
          </w:r>
          <w:r w:rsidR="002631CE" w:rsidRPr="00F34564">
            <w:fldChar w:fldCharType="end"/>
          </w:r>
          <w:r w:rsidR="009C0034" w:rsidRPr="00F34564">
            <w:instrText xml:space="preserve"> = "" "" "</w:instrText>
          </w:r>
        </w:p>
        <w:p w:rsidR="003F1632" w:rsidRPr="00F34564" w:rsidRDefault="00856A4C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7B4B73" w:rsidRPr="00F34564">
            <w:instrText>Direktion.AbsenderKopfzeileZ3</w:instrText>
          </w:r>
          <w:r>
            <w:fldChar w:fldCharType="end"/>
          </w:r>
          <w:r w:rsidR="009C0034" w:rsidRPr="00F34564">
            <w:instrText xml:space="preserve">" \* MERGEFORMAT </w:instrText>
          </w:r>
          <w:r w:rsidR="009C0034" w:rsidRPr="00F34564">
            <w:fldChar w:fldCharType="end"/>
          </w:r>
        </w:p>
      </w:tc>
    </w:tr>
  </w:tbl>
  <w:p w:rsidR="000F4D54" w:rsidRPr="00F34564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4E22AB" w:rsidRPr="009127B4">
      <w:trPr>
        <w:trHeight w:hRule="exact" w:val="1134"/>
      </w:trPr>
      <w:tc>
        <w:tcPr>
          <w:tcW w:w="5070" w:type="dxa"/>
        </w:tcPr>
        <w:p w:rsidR="004E22AB" w:rsidRPr="009127B4" w:rsidRDefault="000E59F1" w:rsidP="00873E2F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6B6D2E6E" wp14:editId="569B2C8B">
                <wp:extent cx="1809750" cy="714375"/>
                <wp:effectExtent l="0" t="0" r="0" b="9525"/>
                <wp:docPr id="2" name="Grafik 2" descr="Beschreibung: 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4E22AB" w:rsidRPr="009127B4" w:rsidRDefault="00E661A8" w:rsidP="00873E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 w:rsidRPr="009127B4">
            <w:rPr>
              <w:rFonts w:cs="Arial"/>
              <w:caps/>
              <w:sz w:val="28"/>
              <w:lang w:val="en-US"/>
            </w:rPr>
            <w:t>Bildungs- und Kulturdirektion</w:t>
          </w:r>
        </w:p>
      </w:tc>
    </w:tr>
  </w:tbl>
  <w:p w:rsidR="004E22AB" w:rsidRDefault="00856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6CB1AEF"/>
    <w:multiLevelType w:val="hybridMultilevel"/>
    <w:tmpl w:val="18C476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181"/>
    <w:multiLevelType w:val="hybridMultilevel"/>
    <w:tmpl w:val="5EB0E3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E3A"/>
    <w:multiLevelType w:val="hybridMultilevel"/>
    <w:tmpl w:val="98883C20"/>
    <w:lvl w:ilvl="0" w:tplc="04021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C2604"/>
    <w:multiLevelType w:val="hybridMultilevel"/>
    <w:tmpl w:val="1CE62BD0"/>
    <w:lvl w:ilvl="0" w:tplc="9E6E5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F48DD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B47CA"/>
    <w:multiLevelType w:val="hybridMultilevel"/>
    <w:tmpl w:val="27321DAC"/>
    <w:lvl w:ilvl="0" w:tplc="145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42B48"/>
    <w:multiLevelType w:val="hybridMultilevel"/>
    <w:tmpl w:val="48CC1DF4"/>
    <w:lvl w:ilvl="0" w:tplc="75FA7F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00B36"/>
    <w:multiLevelType w:val="hybridMultilevel"/>
    <w:tmpl w:val="B96CE63C"/>
    <w:lvl w:ilvl="0" w:tplc="A5182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5F5B2C"/>
    <w:multiLevelType w:val="hybridMultilevel"/>
    <w:tmpl w:val="F600DF62"/>
    <w:lvl w:ilvl="0" w:tplc="13C0F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B1E37"/>
    <w:multiLevelType w:val="hybridMultilevel"/>
    <w:tmpl w:val="BBA09946"/>
    <w:lvl w:ilvl="0" w:tplc="DFE4AF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82779"/>
    <w:multiLevelType w:val="hybridMultilevel"/>
    <w:tmpl w:val="7410FB0C"/>
    <w:lvl w:ilvl="0" w:tplc="F5F45D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7D4103"/>
    <w:multiLevelType w:val="hybridMultilevel"/>
    <w:tmpl w:val="559A5C34"/>
    <w:lvl w:ilvl="0" w:tplc="98928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9305F8"/>
    <w:multiLevelType w:val="hybridMultilevel"/>
    <w:tmpl w:val="69C2D816"/>
    <w:lvl w:ilvl="0" w:tplc="8E32B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4A80"/>
    <w:multiLevelType w:val="hybridMultilevel"/>
    <w:tmpl w:val="6ABC1E9A"/>
    <w:lvl w:ilvl="0" w:tplc="26A4AF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3568C4"/>
    <w:multiLevelType w:val="hybridMultilevel"/>
    <w:tmpl w:val="FFBC7DD6"/>
    <w:lvl w:ilvl="0" w:tplc="6EDC5B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630D7"/>
    <w:multiLevelType w:val="hybridMultilevel"/>
    <w:tmpl w:val="B96CE63C"/>
    <w:lvl w:ilvl="0" w:tplc="A5182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F11924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9"/>
  </w:num>
  <w:num w:numId="23">
    <w:abstractNumId w:val="0"/>
  </w:num>
  <w:num w:numId="24">
    <w:abstractNumId w:val="9"/>
  </w:num>
  <w:num w:numId="25">
    <w:abstractNumId w:val="0"/>
  </w:num>
  <w:num w:numId="26">
    <w:abstractNumId w:val="9"/>
  </w:num>
  <w:num w:numId="27">
    <w:abstractNumId w:val="0"/>
  </w:num>
  <w:num w:numId="28">
    <w:abstractNumId w:val="7"/>
  </w:num>
  <w:num w:numId="29">
    <w:abstractNumId w:val="5"/>
  </w:num>
  <w:num w:numId="30">
    <w:abstractNumId w:val="16"/>
  </w:num>
  <w:num w:numId="31">
    <w:abstractNumId w:val="6"/>
  </w:num>
  <w:num w:numId="32">
    <w:abstractNumId w:val="18"/>
  </w:num>
  <w:num w:numId="33">
    <w:abstractNumId w:val="12"/>
  </w:num>
  <w:num w:numId="34">
    <w:abstractNumId w:val="2"/>
  </w:num>
  <w:num w:numId="35">
    <w:abstractNumId w:val="4"/>
  </w:num>
  <w:num w:numId="36">
    <w:abstractNumId w:val="1"/>
  </w:num>
  <w:num w:numId="37">
    <w:abstractNumId w:val="13"/>
  </w:num>
  <w:num w:numId="38">
    <w:abstractNumId w:val="14"/>
  </w:num>
  <w:num w:numId="39">
    <w:abstractNumId w:val="8"/>
  </w:num>
  <w:num w:numId="40">
    <w:abstractNumId w:val="20"/>
  </w:num>
  <w:num w:numId="41">
    <w:abstractNumId w:val="3"/>
  </w:num>
  <w:num w:numId="42">
    <w:abstractNumId w:val="15"/>
  </w:num>
  <w:num w:numId="43">
    <w:abstractNumId w:val="1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90512014447978206&quot;&gt;&lt;Field Name=&quot;UID&quot; Value=&quot;201609051201444797820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061116200325489452&quot;&gt;&lt;Field Name=&quot;UID&quot; Value=&quot;2015061116200325489452&quot;/&gt;&lt;Field Name=&quot;IDName&quot; Value=&quot;BKD-Direktionssekretariat&quot;/&gt;&lt;Field Name=&quot;Direktion&quot; Value=&quot;Bildungs- und Kulturdirektion&quot;/&gt;&lt;Field Name=&quot;Amt&quot; Value=&quot;Direktionssekretariat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Direktionssekretariat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Country&quot; Value=&quot;CH&quot;/&gt;&lt;Field Name=&quot;City&quot; Value=&quot;Altdorf&quot;/&gt;&lt;Field Name=&quot;Telefon&quot; Value=&quot;+41 41 875 2056&quot;/&gt;&lt;Field Name=&quot;Fax&quot; Value=&quot;&quot;/&gt;&lt;Field Name=&quot;Email&quot; Value=&quot;ds.bkd@ur.ch&quot;/&gt;&lt;Field Name=&quot;Internet&quot; Value=&quot;www.ur.ch/bk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/DocProp&gt;&lt;DocProp UID=&quot;2006040509495284662868&quot; EntryUID=&quot;2016120213010317527248&quot;&gt;&lt;Field Name=&quot;UID&quot; Value=&quot;2016120213010317527248&quot;/&gt;&lt;Field Name=&quot;IDName&quot; Value=&quot;Mattli Christian Dr.&quot;/&gt;&lt;Field Name=&quot;Name&quot; Value=&quot;Dr. Christian Mattli&quot;/&gt;&lt;Field Name=&quot;DirectPhone&quot; Value=&quot;+41 41 875 2050&quot;/&gt;&lt;Field Name=&quot;Mobile&quot; Value=&quot;&quot;/&gt;&lt;Field Name=&quot;EMail&quot; Value=&quot;christian.mattli@ur.ch&quot;/&gt;&lt;Field Name=&quot;SignatureHighResColor&quot; Value=&quot;%signatures%\christian.mattli.600dpi.color.700.300.jpg&quot;/&gt;&lt;Field Name=&quot;SignatureHighResBW&quot; Value=&quot;%signatures%\christian.mattli.600dpi.bw.700.300.jpg&quot;/&gt;&lt;Field Name=&quot;Vorname&quot; Value=&quot;&quot;/&gt;&lt;Field Name=&quot;Nachname&quot; Value=&quot;&quot;/&gt;&lt;Field Name=&quot;Initials&quot; Value=&quot;&quot;/&gt;&lt;/DocProp&gt;&lt;DocProp UID=&quot;200212191811121321310321301031x&quot; EntryUID=&quot;2016120213010317527248&quot;&gt;&lt;Field Name=&quot;UID&quot; Value=&quot;2016120213010317527248&quot;/&gt;&lt;Field Name=&quot;IDName&quot; Value=&quot;Mattli Christian Dr.&quot;/&gt;&lt;Field Name=&quot;Name&quot; Value=&quot;Dr. Christian Mattli&quot;/&gt;&lt;Field Name=&quot;DirectPhone&quot; Value=&quot;+41 41 875 2050&quot;/&gt;&lt;Field Name=&quot;Mobile&quot; Value=&quot;&quot;/&gt;&lt;Field Name=&quot;EMail&quot; Value=&quot;christian.mattli@ur.ch&quot;/&gt;&lt;Field Name=&quot;SignatureHighResColor&quot; Value=&quot;%signatures%\christian.mattli.600dpi.color.700.300.jpg&quot;/&gt;&lt;Field Name=&quot;SignatureHighResBW&quot; Value=&quot;%signatures%\christian.mattli.600dpi.bw.700.300.jpg&quot;/&gt;&lt;Field Name=&quot;Vorname&quot; Value=&quot;&quot;/&gt;&lt;Field Name=&quot;Nachname&quot; Value=&quot;&quot;/&gt;&lt;Field Name=&quot;Initials&quot; Value=&quot;&quot;/&gt;&lt;/DocProp&gt;&lt;DocProp UID=&quot;2002122010583847234010578&quot; EntryUID=&quot;2016120213010317527248&quot;&gt;&lt;Field Name=&quot;UID&quot; Value=&quot;2016120213010317527248&quot;/&gt;&lt;Field Name=&quot;IDName&quot; Value=&quot;Mattli Christian Dr.&quot;/&gt;&lt;Field Name=&quot;Name&quot; Value=&quot;Dr. Christian Mattli&quot;/&gt;&lt;Field Name=&quot;DirectPhone&quot; Value=&quot;+41 41 875 2050&quot;/&gt;&lt;Field Name=&quot;Mobile&quot; Value=&quot;&quot;/&gt;&lt;Field Name=&quot;EMail&quot; Value=&quot;christian.mattli@ur.ch&quot;/&gt;&lt;Field Name=&quot;SignatureHighResColor&quot; Value=&quot;%signatures%\christian.mattli.600dpi.color.700.300.jpg&quot;/&gt;&lt;Field Name=&quot;SignatureHighResBW&quot; Value=&quot;%signatures%\christian.mattli.600dpi.bw.700.300.jpg&quot;/&gt;&lt;Field Name=&quot;Vorname&quot; Value=&quot;&quot;/&gt;&lt;Field Name=&quot;Nachname&quot; Value=&quot;&quot;/&gt;&lt;Field Name=&quot;Initials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/DocProp&gt;&lt;DocProp UID=&quot;2015043016195084617168&quot; EntryUID=&quot;2015111109075225578472&quot;&gt;&lt;Field Name=&quot;UID&quot; Value=&quot;2015111109075225578472&quot;/&gt;&lt;Field Name=&quot;IDName&quot; Value=&quot;Generalsekretär&quot;/&gt;&lt;Field Name=&quot;Function&quot; Value=&quot;Generalsekretär&quot;/&gt;&lt;Field Name=&quot;FunctionZ2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Field Name=&quot;Function&quot; Value=&quot;&quot;/&gt;&lt;Field Name=&quot;FunctionZ2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314092304757595&quot; EntryUID=&quot;2055&quot;&gt;&lt;Field Name=&quot;UID&quot; Value=&quot;2055&quot;/&gt;&lt;Field Name=&quot;IDName&quot; Value=&quot;Deutsch&quot;/&gt;&lt;/DocProp&gt;&lt;DocProp UID=&quot;2004112217333376588294&quot; EntryUID=&quot;2004123010144120300001&quot;&gt;&lt;Field Name=&quot;UID&quot; Value=&quot;2004123010144120300001&quot;/&gt;&lt;Field Name=&quot;Datum&quot; Value=&quot;3. Juni 2019&quot;/&gt;&lt;Field Name=&quot;DropDownFusszeile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1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905120144479782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A2E"/>
    <w:rsid w:val="00006D18"/>
    <w:rsid w:val="000117E6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D4E61"/>
    <w:rsid w:val="000E0F9D"/>
    <w:rsid w:val="000E39D5"/>
    <w:rsid w:val="000E59F1"/>
    <w:rsid w:val="000E5E75"/>
    <w:rsid w:val="000E7821"/>
    <w:rsid w:val="000F451B"/>
    <w:rsid w:val="000F4D54"/>
    <w:rsid w:val="00102997"/>
    <w:rsid w:val="00125190"/>
    <w:rsid w:val="00130501"/>
    <w:rsid w:val="00133B95"/>
    <w:rsid w:val="00140DB2"/>
    <w:rsid w:val="00144DA6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468CC"/>
    <w:rsid w:val="002519A8"/>
    <w:rsid w:val="002631CE"/>
    <w:rsid w:val="00267C85"/>
    <w:rsid w:val="002779B3"/>
    <w:rsid w:val="002830E6"/>
    <w:rsid w:val="0028527A"/>
    <w:rsid w:val="0028766F"/>
    <w:rsid w:val="00294563"/>
    <w:rsid w:val="002A44A7"/>
    <w:rsid w:val="002A591A"/>
    <w:rsid w:val="002C482B"/>
    <w:rsid w:val="002E2A70"/>
    <w:rsid w:val="002F1F1F"/>
    <w:rsid w:val="002F2082"/>
    <w:rsid w:val="002F3432"/>
    <w:rsid w:val="002F422E"/>
    <w:rsid w:val="00301EB0"/>
    <w:rsid w:val="0030514E"/>
    <w:rsid w:val="00312D31"/>
    <w:rsid w:val="00323353"/>
    <w:rsid w:val="00327837"/>
    <w:rsid w:val="00336215"/>
    <w:rsid w:val="00336B9F"/>
    <w:rsid w:val="003549B9"/>
    <w:rsid w:val="003610D9"/>
    <w:rsid w:val="0036342B"/>
    <w:rsid w:val="00375084"/>
    <w:rsid w:val="00385787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327B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069"/>
    <w:rsid w:val="00455B68"/>
    <w:rsid w:val="00470F62"/>
    <w:rsid w:val="00476E50"/>
    <w:rsid w:val="00481699"/>
    <w:rsid w:val="0048215D"/>
    <w:rsid w:val="00486776"/>
    <w:rsid w:val="004A697B"/>
    <w:rsid w:val="004B75C5"/>
    <w:rsid w:val="004D697D"/>
    <w:rsid w:val="004D6EB7"/>
    <w:rsid w:val="004E1BF4"/>
    <w:rsid w:val="004E5F52"/>
    <w:rsid w:val="004F1052"/>
    <w:rsid w:val="00501466"/>
    <w:rsid w:val="0052129A"/>
    <w:rsid w:val="00521A26"/>
    <w:rsid w:val="00526789"/>
    <w:rsid w:val="0054434F"/>
    <w:rsid w:val="00567E04"/>
    <w:rsid w:val="00575526"/>
    <w:rsid w:val="0057619F"/>
    <w:rsid w:val="00577632"/>
    <w:rsid w:val="00590AE1"/>
    <w:rsid w:val="00594D54"/>
    <w:rsid w:val="005B04C3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4AEC"/>
    <w:rsid w:val="006534AB"/>
    <w:rsid w:val="0066323C"/>
    <w:rsid w:val="00670987"/>
    <w:rsid w:val="00684B26"/>
    <w:rsid w:val="00691242"/>
    <w:rsid w:val="006A1514"/>
    <w:rsid w:val="006A4BF3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130A"/>
    <w:rsid w:val="007C54B8"/>
    <w:rsid w:val="007D7172"/>
    <w:rsid w:val="007E4CD0"/>
    <w:rsid w:val="007F24BD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56A4C"/>
    <w:rsid w:val="00862DA7"/>
    <w:rsid w:val="00871A42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17C9C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9F6EE6"/>
    <w:rsid w:val="00A016A8"/>
    <w:rsid w:val="00A056D1"/>
    <w:rsid w:val="00A06268"/>
    <w:rsid w:val="00A10828"/>
    <w:rsid w:val="00A10F05"/>
    <w:rsid w:val="00A1307E"/>
    <w:rsid w:val="00A15B0A"/>
    <w:rsid w:val="00A16464"/>
    <w:rsid w:val="00A16D0C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544F"/>
    <w:rsid w:val="00B3723A"/>
    <w:rsid w:val="00B47AFB"/>
    <w:rsid w:val="00B5043C"/>
    <w:rsid w:val="00B5370D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910B2"/>
    <w:rsid w:val="00BA227B"/>
    <w:rsid w:val="00BA3ADF"/>
    <w:rsid w:val="00BC1F64"/>
    <w:rsid w:val="00BD0404"/>
    <w:rsid w:val="00BD119A"/>
    <w:rsid w:val="00BD1674"/>
    <w:rsid w:val="00BD60B9"/>
    <w:rsid w:val="00BE24AF"/>
    <w:rsid w:val="00BF095A"/>
    <w:rsid w:val="00BF3FE5"/>
    <w:rsid w:val="00BF64C2"/>
    <w:rsid w:val="00C13C7B"/>
    <w:rsid w:val="00C503C2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CE4812"/>
    <w:rsid w:val="00CE5A09"/>
    <w:rsid w:val="00D10C2C"/>
    <w:rsid w:val="00D12CA5"/>
    <w:rsid w:val="00D15C30"/>
    <w:rsid w:val="00D55E90"/>
    <w:rsid w:val="00D62ED1"/>
    <w:rsid w:val="00D67133"/>
    <w:rsid w:val="00D80D93"/>
    <w:rsid w:val="00D8606D"/>
    <w:rsid w:val="00D90269"/>
    <w:rsid w:val="00DA3FCE"/>
    <w:rsid w:val="00DB2F16"/>
    <w:rsid w:val="00DB3142"/>
    <w:rsid w:val="00DB7A74"/>
    <w:rsid w:val="00DC4874"/>
    <w:rsid w:val="00DD301E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47556"/>
    <w:rsid w:val="00E52172"/>
    <w:rsid w:val="00E627D8"/>
    <w:rsid w:val="00E661A8"/>
    <w:rsid w:val="00E674C8"/>
    <w:rsid w:val="00E74CF5"/>
    <w:rsid w:val="00E77633"/>
    <w:rsid w:val="00E77884"/>
    <w:rsid w:val="00E80A2E"/>
    <w:rsid w:val="00E81BEB"/>
    <w:rsid w:val="00E8344A"/>
    <w:rsid w:val="00E8565E"/>
    <w:rsid w:val="00E86BD4"/>
    <w:rsid w:val="00E941CC"/>
    <w:rsid w:val="00EB284F"/>
    <w:rsid w:val="00ED0F50"/>
    <w:rsid w:val="00ED6A6D"/>
    <w:rsid w:val="00ED6EAF"/>
    <w:rsid w:val="00EE4001"/>
    <w:rsid w:val="00EF07CC"/>
    <w:rsid w:val="00F02DB4"/>
    <w:rsid w:val="00F05C09"/>
    <w:rsid w:val="00F07A4C"/>
    <w:rsid w:val="00F260FB"/>
    <w:rsid w:val="00F32612"/>
    <w:rsid w:val="00F337AA"/>
    <w:rsid w:val="00F34564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0640"/>
    <w:rsid w:val="00FA0C2D"/>
    <w:rsid w:val="00FA3654"/>
    <w:rsid w:val="00FA3A89"/>
    <w:rsid w:val="00FA6E47"/>
    <w:rsid w:val="00FB05D5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5:docId w15:val="{480B6853-B958-4FDE-B993-C20751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ntwort">
    <w:name w:val="Antwort"/>
    <w:basedOn w:val="Standard"/>
    <w:rsid w:val="000E59F1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rFonts w:ascii="Arial" w:eastAsia="Times New Roman" w:hAnsi="Arial"/>
      <w:sz w:val="20"/>
      <w:szCs w:val="20"/>
      <w:lang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0E59F1"/>
    <w:pPr>
      <w:spacing w:after="200"/>
      <w:ind w:left="720"/>
      <w:contextualSpacing/>
      <w:jc w:val="both"/>
    </w:pPr>
    <w:rPr>
      <w:rFonts w:eastAsiaTheme="minorHAnsi" w:cstheme="minorBidi"/>
      <w:color w:val="000000" w:themeColor="text1"/>
    </w:rPr>
  </w:style>
  <w:style w:type="table" w:styleId="EinfacheTabelle2">
    <w:name w:val="Plain Table 2"/>
    <w:basedOn w:val="NormaleTabelle"/>
    <w:uiPriority w:val="42"/>
    <w:rsid w:val="007F2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3610D9"/>
    <w:rPr>
      <w:rFonts w:asciiTheme="minorHAnsi" w:hAnsiTheme="minorHAnsi" w:cs="Times New Roman"/>
      <w:color w:val="0000FF" w:themeColor="hyperlink"/>
      <w:u w:val="single"/>
      <w:lang w:val="de-CH" w:eastAsia="de-CH"/>
    </w:rPr>
  </w:style>
  <w:style w:type="character" w:customStyle="1" w:styleId="ListenabsatzZchn">
    <w:name w:val="Listenabsatz Zchn"/>
    <w:link w:val="Listenabsatz"/>
    <w:uiPriority w:val="34"/>
    <w:locked/>
    <w:rsid w:val="003610D9"/>
    <w:rPr>
      <w:rFonts w:eastAsia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E2646F83.dotm</Template>
  <TotalTime>0</TotalTime>
  <Pages>1</Pages>
  <Words>124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Direktionssekretariat,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Daniela</dc:creator>
  <cp:lastModifiedBy>Gisler Sonja</cp:lastModifiedBy>
  <cp:revision>2</cp:revision>
  <cp:lastPrinted>2019-05-22T06:41:00Z</cp:lastPrinted>
  <dcterms:created xsi:type="dcterms:W3CDTF">2019-06-03T08:35:00Z</dcterms:created>
  <dcterms:modified xsi:type="dcterms:W3CDTF">2019-06-03T08:35:00Z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Direktionssekretariat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3. Juni 2019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/>
  </property>
  <property fmtid="{D5CDD505-2E9C-101B-9397-08002B2CF9AE}" pid="13" name="Contactperson.Name">
    <vt:lpwstr>Dr. Christian Mattli</vt:lpwstr>
  </property>
  <property fmtid="{D5CDD505-2E9C-101B-9397-08002B2CF9AE}" pid="14" name="Contactperson.EMail">
    <vt:lpwstr>christian.mattli@ur.ch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>+41 41 875 2050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