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BCF80" w14:textId="77777777" w:rsidR="008A0D85" w:rsidRPr="000735C5" w:rsidRDefault="008A0D85" w:rsidP="00347B15">
      <w:pPr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4B4422C3" w14:textId="77777777" w:rsidR="00347B15" w:rsidRPr="000735C5" w:rsidRDefault="00347B15" w:rsidP="00347B1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735C5">
        <w:rPr>
          <w:rFonts w:asciiTheme="minorHAnsi" w:hAnsiTheme="minorHAnsi" w:cstheme="minorHAnsi"/>
          <w:sz w:val="22"/>
          <w:szCs w:val="22"/>
        </w:rPr>
        <w:t>Absender:</w:t>
      </w:r>
    </w:p>
    <w:p w14:paraId="0FF674B3" w14:textId="77777777" w:rsidR="00347B15" w:rsidRPr="000735C5" w:rsidRDefault="00347B15" w:rsidP="00347B15">
      <w:pPr>
        <w:jc w:val="both"/>
        <w:rPr>
          <w:rFonts w:asciiTheme="minorHAnsi" w:hAnsiTheme="minorHAnsi" w:cstheme="minorHAnsi"/>
          <w:sz w:val="22"/>
          <w:szCs w:val="22"/>
        </w:rPr>
      </w:pPr>
      <w:r w:rsidRPr="000735C5">
        <w:rPr>
          <w:rFonts w:asciiTheme="minorHAnsi" w:hAnsiTheme="minorHAnsi" w:cstheme="minorHAnsi"/>
          <w:sz w:val="22"/>
          <w:szCs w:val="22"/>
        </w:rPr>
        <w:t>Vorname + Name</w:t>
      </w:r>
    </w:p>
    <w:p w14:paraId="7CE7B30B" w14:textId="77777777" w:rsidR="00347B15" w:rsidRPr="000735C5" w:rsidRDefault="00347B15" w:rsidP="00347B15">
      <w:pPr>
        <w:jc w:val="both"/>
        <w:rPr>
          <w:rFonts w:asciiTheme="minorHAnsi" w:hAnsiTheme="minorHAnsi" w:cstheme="minorHAnsi"/>
          <w:sz w:val="22"/>
          <w:szCs w:val="22"/>
        </w:rPr>
      </w:pPr>
      <w:r w:rsidRPr="000735C5">
        <w:rPr>
          <w:rFonts w:asciiTheme="minorHAnsi" w:hAnsiTheme="minorHAnsi" w:cstheme="minorHAnsi"/>
          <w:sz w:val="22"/>
          <w:szCs w:val="22"/>
        </w:rPr>
        <w:t>Adresse</w:t>
      </w:r>
    </w:p>
    <w:p w14:paraId="5FCC99CA" w14:textId="77777777" w:rsidR="00347B15" w:rsidRPr="000735C5" w:rsidRDefault="00347B15" w:rsidP="00347B15">
      <w:pPr>
        <w:tabs>
          <w:tab w:val="left" w:pos="623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735C5">
        <w:rPr>
          <w:rFonts w:asciiTheme="minorHAnsi" w:hAnsiTheme="minorHAnsi" w:cstheme="minorHAnsi"/>
          <w:sz w:val="22"/>
          <w:szCs w:val="22"/>
        </w:rPr>
        <w:t>PLZ + Ort</w:t>
      </w:r>
    </w:p>
    <w:p w14:paraId="6B505114" w14:textId="159C321A" w:rsidR="00D95E98" w:rsidRPr="000735C5" w:rsidRDefault="008A0D85" w:rsidP="00347B15">
      <w:pPr>
        <w:tabs>
          <w:tab w:val="left" w:pos="6237"/>
        </w:tabs>
        <w:rPr>
          <w:rFonts w:asciiTheme="minorHAnsi" w:hAnsiTheme="minorHAnsi" w:cstheme="minorHAnsi"/>
          <w:sz w:val="22"/>
          <w:szCs w:val="22"/>
          <w:lang w:val="de-CH" w:eastAsia="de-CH"/>
        </w:rPr>
      </w:pPr>
      <w:r w:rsidRPr="000735C5">
        <w:rPr>
          <w:rFonts w:asciiTheme="minorHAnsi" w:hAnsiTheme="minorHAnsi" w:cstheme="minorHAnsi"/>
          <w:sz w:val="22"/>
          <w:szCs w:val="22"/>
          <w:lang w:val="de-CH"/>
        </w:rPr>
        <w:tab/>
      </w:r>
      <w:r w:rsidR="00D95E98" w:rsidRPr="000735C5">
        <w:rPr>
          <w:rFonts w:asciiTheme="minorHAnsi" w:hAnsiTheme="minorHAnsi" w:cstheme="minorHAnsi"/>
          <w:sz w:val="22"/>
          <w:szCs w:val="22"/>
          <w:lang w:val="de-CH" w:eastAsia="de-CH"/>
        </w:rPr>
        <w:t xml:space="preserve">Landgerichtspräsidium Uri </w:t>
      </w:r>
    </w:p>
    <w:p w14:paraId="034355C5" w14:textId="77777777" w:rsidR="00D95E98" w:rsidRPr="000735C5" w:rsidRDefault="00D95E98" w:rsidP="00347B15">
      <w:pPr>
        <w:tabs>
          <w:tab w:val="left" w:pos="6237"/>
        </w:tabs>
        <w:rPr>
          <w:rFonts w:asciiTheme="minorHAnsi" w:hAnsiTheme="minorHAnsi" w:cstheme="minorHAnsi"/>
          <w:sz w:val="22"/>
          <w:szCs w:val="22"/>
          <w:lang w:val="de-CH" w:eastAsia="de-CH"/>
        </w:rPr>
      </w:pPr>
      <w:r w:rsidRPr="000735C5">
        <w:rPr>
          <w:rFonts w:asciiTheme="minorHAnsi" w:hAnsiTheme="minorHAnsi" w:cstheme="minorHAnsi"/>
          <w:sz w:val="22"/>
          <w:szCs w:val="22"/>
          <w:lang w:val="de-CH" w:eastAsia="de-CH"/>
        </w:rPr>
        <w:tab/>
        <w:t>Rathausplatz 2</w:t>
      </w:r>
    </w:p>
    <w:p w14:paraId="493E1073" w14:textId="77777777" w:rsidR="00D95E98" w:rsidRPr="000735C5" w:rsidRDefault="00D95E98" w:rsidP="00347B15">
      <w:pPr>
        <w:tabs>
          <w:tab w:val="left" w:pos="6237"/>
        </w:tabs>
        <w:rPr>
          <w:rFonts w:asciiTheme="minorHAnsi" w:hAnsiTheme="minorHAnsi" w:cstheme="minorHAnsi"/>
          <w:sz w:val="22"/>
          <w:szCs w:val="22"/>
          <w:lang w:val="de-CH" w:eastAsia="de-CH"/>
        </w:rPr>
      </w:pPr>
      <w:r w:rsidRPr="000735C5">
        <w:rPr>
          <w:rFonts w:asciiTheme="minorHAnsi" w:hAnsiTheme="minorHAnsi" w:cstheme="minorHAnsi"/>
          <w:sz w:val="22"/>
          <w:szCs w:val="22"/>
          <w:lang w:val="de-CH" w:eastAsia="de-CH"/>
        </w:rPr>
        <w:tab/>
        <w:t>6460 Altdorf</w:t>
      </w:r>
    </w:p>
    <w:p w14:paraId="6D09FA39" w14:textId="77777777" w:rsidR="00D95E98" w:rsidRPr="000735C5" w:rsidRDefault="00D95E98" w:rsidP="00347B15">
      <w:pPr>
        <w:tabs>
          <w:tab w:val="left" w:pos="6237"/>
        </w:tabs>
        <w:rPr>
          <w:rFonts w:asciiTheme="minorHAnsi" w:hAnsiTheme="minorHAnsi" w:cstheme="minorHAnsi"/>
          <w:sz w:val="22"/>
          <w:szCs w:val="22"/>
          <w:lang w:val="de-CH" w:eastAsia="de-CH"/>
        </w:rPr>
      </w:pPr>
    </w:p>
    <w:p w14:paraId="7C45B5D4" w14:textId="0C257F95" w:rsidR="008A0D85" w:rsidRPr="000735C5" w:rsidRDefault="00D95E98" w:rsidP="00AE323F">
      <w:pPr>
        <w:tabs>
          <w:tab w:val="left" w:pos="6237"/>
        </w:tabs>
        <w:rPr>
          <w:rFonts w:asciiTheme="minorHAnsi" w:hAnsiTheme="minorHAnsi" w:cstheme="minorHAnsi"/>
          <w:sz w:val="22"/>
          <w:szCs w:val="22"/>
          <w:lang w:val="de-CH"/>
        </w:rPr>
      </w:pPr>
      <w:r w:rsidRPr="000735C5">
        <w:rPr>
          <w:rFonts w:asciiTheme="minorHAnsi" w:hAnsiTheme="minorHAnsi" w:cstheme="minorHAnsi"/>
          <w:sz w:val="22"/>
          <w:szCs w:val="22"/>
          <w:lang w:val="de-CH" w:eastAsia="de-CH"/>
        </w:rPr>
        <w:tab/>
      </w:r>
    </w:p>
    <w:p w14:paraId="195D7B6E" w14:textId="77777777" w:rsidR="008A0D85" w:rsidRPr="000735C5" w:rsidRDefault="008A0D85" w:rsidP="00347B15">
      <w:pPr>
        <w:tabs>
          <w:tab w:val="left" w:pos="6240"/>
        </w:tabs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 w:rsidRPr="000735C5">
        <w:rPr>
          <w:rFonts w:asciiTheme="minorHAnsi" w:hAnsiTheme="minorHAnsi" w:cstheme="minorHAnsi"/>
          <w:sz w:val="22"/>
          <w:szCs w:val="22"/>
          <w:lang w:val="de-CH"/>
        </w:rPr>
        <w:tab/>
      </w:r>
      <w:r w:rsidR="00347B15" w:rsidRPr="000735C5">
        <w:rPr>
          <w:rFonts w:asciiTheme="minorHAnsi" w:hAnsiTheme="minorHAnsi" w:cstheme="minorHAnsi"/>
          <w:sz w:val="22"/>
          <w:szCs w:val="22"/>
        </w:rPr>
        <w:t>Ort, Datum</w:t>
      </w:r>
    </w:p>
    <w:p w14:paraId="3254F6B7" w14:textId="77777777" w:rsidR="008A0D85" w:rsidRPr="000735C5" w:rsidRDefault="008A0D85" w:rsidP="00347B15">
      <w:pPr>
        <w:spacing w:line="360" w:lineRule="exact"/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00899676" w14:textId="77777777" w:rsidR="008A0D85" w:rsidRPr="000735C5" w:rsidRDefault="008A0D85" w:rsidP="00347B15">
      <w:pPr>
        <w:pStyle w:val="berschrift1"/>
        <w:keepNext w:val="0"/>
        <w:widowControl w:val="0"/>
        <w:spacing w:line="360" w:lineRule="exact"/>
        <w:rPr>
          <w:rFonts w:asciiTheme="minorHAnsi" w:hAnsiTheme="minorHAnsi" w:cstheme="minorHAnsi"/>
          <w:spacing w:val="50"/>
          <w:sz w:val="22"/>
          <w:szCs w:val="22"/>
          <w:lang w:val="de-CH"/>
        </w:rPr>
      </w:pPr>
      <w:r w:rsidRPr="000735C5">
        <w:rPr>
          <w:rFonts w:asciiTheme="minorHAnsi" w:hAnsiTheme="minorHAnsi" w:cstheme="minorHAnsi"/>
          <w:spacing w:val="50"/>
          <w:sz w:val="22"/>
          <w:szCs w:val="22"/>
          <w:lang w:val="de-CH"/>
        </w:rPr>
        <w:t>GESUCH</w:t>
      </w:r>
    </w:p>
    <w:p w14:paraId="395DE763" w14:textId="77777777" w:rsidR="008A0D85" w:rsidRPr="000735C5" w:rsidRDefault="008A0D85" w:rsidP="00347B15">
      <w:pPr>
        <w:spacing w:line="360" w:lineRule="exact"/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6282957C" w14:textId="77777777" w:rsidR="008A0D85" w:rsidRPr="000735C5" w:rsidRDefault="008A0D85" w:rsidP="00347B15">
      <w:pPr>
        <w:spacing w:line="360" w:lineRule="exact"/>
        <w:jc w:val="center"/>
        <w:rPr>
          <w:rFonts w:asciiTheme="minorHAnsi" w:hAnsiTheme="minorHAnsi" w:cstheme="minorHAnsi"/>
          <w:sz w:val="22"/>
          <w:szCs w:val="22"/>
          <w:lang w:val="de-CH"/>
        </w:rPr>
      </w:pPr>
      <w:r w:rsidRPr="000735C5">
        <w:rPr>
          <w:rFonts w:asciiTheme="minorHAnsi" w:hAnsiTheme="minorHAnsi" w:cstheme="minorHAnsi"/>
          <w:sz w:val="22"/>
          <w:szCs w:val="22"/>
          <w:lang w:val="de-CH"/>
        </w:rPr>
        <w:t>In Sachen</w:t>
      </w:r>
    </w:p>
    <w:p w14:paraId="46AD9727" w14:textId="77777777" w:rsidR="008A0D85" w:rsidRPr="000735C5" w:rsidRDefault="008A0D85" w:rsidP="00347B15">
      <w:pPr>
        <w:spacing w:line="360" w:lineRule="exact"/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0C8C9C98" w14:textId="77777777" w:rsidR="008A0D85" w:rsidRPr="000735C5" w:rsidRDefault="008A0D85" w:rsidP="00347B15">
      <w:pPr>
        <w:spacing w:line="360" w:lineRule="exact"/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09603C81" w14:textId="77777777" w:rsidR="00347B15" w:rsidRPr="000735C5" w:rsidRDefault="00347B15" w:rsidP="00347B15">
      <w:pPr>
        <w:tabs>
          <w:tab w:val="right" w:pos="9639"/>
        </w:tabs>
        <w:jc w:val="both"/>
        <w:rPr>
          <w:rFonts w:asciiTheme="minorHAnsi" w:hAnsiTheme="minorHAnsi" w:cstheme="minorHAnsi"/>
          <w:b/>
          <w:sz w:val="22"/>
          <w:szCs w:val="22"/>
          <w:lang w:val="de-CH" w:eastAsia="de-CH"/>
        </w:rPr>
      </w:pPr>
      <w:r w:rsidRPr="000735C5">
        <w:rPr>
          <w:rFonts w:asciiTheme="minorHAnsi" w:hAnsiTheme="minorHAnsi" w:cstheme="minorHAnsi"/>
          <w:b/>
          <w:sz w:val="22"/>
          <w:szCs w:val="22"/>
          <w:lang w:val="de-CH" w:eastAsia="de-CH"/>
        </w:rPr>
        <w:t>Vorname + Name,</w:t>
      </w:r>
    </w:p>
    <w:p w14:paraId="4BFDC6B4" w14:textId="77777777" w:rsidR="00347B15" w:rsidRPr="000735C5" w:rsidRDefault="00347B15" w:rsidP="00347B15">
      <w:pPr>
        <w:tabs>
          <w:tab w:val="right" w:pos="9639"/>
        </w:tabs>
        <w:jc w:val="both"/>
        <w:rPr>
          <w:rFonts w:asciiTheme="minorHAnsi" w:hAnsiTheme="minorHAnsi" w:cstheme="minorHAnsi"/>
          <w:sz w:val="22"/>
          <w:szCs w:val="22"/>
          <w:lang w:val="de-CH" w:eastAsia="de-CH"/>
        </w:rPr>
      </w:pPr>
      <w:r w:rsidRPr="000735C5">
        <w:rPr>
          <w:rFonts w:asciiTheme="minorHAnsi" w:hAnsiTheme="minorHAnsi" w:cstheme="minorHAnsi"/>
          <w:sz w:val="22"/>
          <w:szCs w:val="22"/>
          <w:lang w:val="de-CH" w:eastAsia="de-CH"/>
        </w:rPr>
        <w:t>Geburtsdatum, Heimatort/Staatsangehörigkeit,</w:t>
      </w:r>
    </w:p>
    <w:p w14:paraId="61BCB6D0" w14:textId="77777777" w:rsidR="00347B15" w:rsidRPr="000735C5" w:rsidRDefault="00347B15" w:rsidP="00347B15">
      <w:pPr>
        <w:tabs>
          <w:tab w:val="right" w:pos="9639"/>
        </w:tabs>
        <w:jc w:val="both"/>
        <w:rPr>
          <w:rFonts w:asciiTheme="minorHAnsi" w:hAnsiTheme="minorHAnsi" w:cstheme="minorHAnsi"/>
          <w:sz w:val="22"/>
          <w:szCs w:val="22"/>
          <w:lang w:val="de-CH" w:eastAsia="de-CH"/>
        </w:rPr>
      </w:pPr>
      <w:r w:rsidRPr="000735C5">
        <w:rPr>
          <w:rFonts w:asciiTheme="minorHAnsi" w:hAnsiTheme="minorHAnsi" w:cstheme="minorHAnsi"/>
          <w:sz w:val="22"/>
          <w:szCs w:val="22"/>
          <w:lang w:val="de-CH" w:eastAsia="de-CH"/>
        </w:rPr>
        <w:t>Adresse, PLZ + Ort</w:t>
      </w:r>
    </w:p>
    <w:p w14:paraId="1FBE3816" w14:textId="77777777" w:rsidR="00347B15" w:rsidRPr="000735C5" w:rsidRDefault="00347B15" w:rsidP="00347B15">
      <w:pPr>
        <w:tabs>
          <w:tab w:val="right" w:pos="9639"/>
        </w:tabs>
        <w:jc w:val="both"/>
        <w:rPr>
          <w:rFonts w:asciiTheme="minorHAnsi" w:hAnsiTheme="minorHAnsi" w:cstheme="minorHAnsi"/>
          <w:sz w:val="22"/>
          <w:szCs w:val="22"/>
          <w:lang w:val="de-CH" w:eastAsia="de-CH"/>
        </w:rPr>
      </w:pPr>
      <w:r w:rsidRPr="000735C5">
        <w:rPr>
          <w:rFonts w:asciiTheme="minorHAnsi" w:hAnsiTheme="minorHAnsi" w:cstheme="minorHAnsi"/>
          <w:sz w:val="22"/>
          <w:szCs w:val="22"/>
          <w:lang w:val="de-CH" w:eastAsia="de-CH"/>
        </w:rPr>
        <w:t>.........................................................................................................................................................................</w:t>
      </w:r>
    </w:p>
    <w:p w14:paraId="5F7A5465" w14:textId="77777777" w:rsidR="00347B15" w:rsidRPr="000735C5" w:rsidRDefault="00347B15" w:rsidP="00347B15">
      <w:pPr>
        <w:tabs>
          <w:tab w:val="right" w:pos="9639"/>
        </w:tabs>
        <w:jc w:val="both"/>
        <w:rPr>
          <w:rFonts w:asciiTheme="minorHAnsi" w:hAnsiTheme="minorHAnsi" w:cstheme="minorHAnsi"/>
          <w:sz w:val="22"/>
          <w:szCs w:val="22"/>
          <w:lang w:val="de-CH" w:eastAsia="de-CH"/>
        </w:rPr>
      </w:pPr>
      <w:r w:rsidRPr="000735C5">
        <w:rPr>
          <w:rFonts w:asciiTheme="minorHAnsi" w:hAnsiTheme="minorHAnsi" w:cstheme="minorHAnsi"/>
          <w:sz w:val="22"/>
          <w:szCs w:val="22"/>
          <w:lang w:val="de-CH" w:eastAsia="de-CH"/>
        </w:rPr>
        <w:t>.........................................................................................................................................................................</w:t>
      </w:r>
    </w:p>
    <w:p w14:paraId="73048D91" w14:textId="77777777" w:rsidR="00347B15" w:rsidRPr="000735C5" w:rsidRDefault="00347B15" w:rsidP="00347B15">
      <w:pPr>
        <w:tabs>
          <w:tab w:val="right" w:pos="9639"/>
        </w:tabs>
        <w:jc w:val="both"/>
        <w:rPr>
          <w:rFonts w:asciiTheme="minorHAnsi" w:hAnsiTheme="minorHAnsi" w:cstheme="minorHAnsi"/>
          <w:sz w:val="22"/>
          <w:szCs w:val="22"/>
          <w:lang w:val="de-CH" w:eastAsia="de-CH"/>
        </w:rPr>
      </w:pPr>
      <w:r w:rsidRPr="000735C5">
        <w:rPr>
          <w:rFonts w:asciiTheme="minorHAnsi" w:hAnsiTheme="minorHAnsi" w:cstheme="minorHAnsi"/>
          <w:sz w:val="22"/>
          <w:szCs w:val="22"/>
          <w:lang w:val="de-CH" w:eastAsia="de-CH"/>
        </w:rPr>
        <w:t>.........................................................................................................................................................................</w:t>
      </w:r>
    </w:p>
    <w:p w14:paraId="10B7DC94" w14:textId="77777777" w:rsidR="00347B15" w:rsidRPr="000735C5" w:rsidRDefault="00347B15" w:rsidP="00347B15">
      <w:pPr>
        <w:tabs>
          <w:tab w:val="right" w:pos="9639"/>
        </w:tabs>
        <w:jc w:val="both"/>
        <w:rPr>
          <w:rFonts w:asciiTheme="minorHAnsi" w:hAnsiTheme="minorHAnsi" w:cstheme="minorHAnsi"/>
          <w:sz w:val="22"/>
          <w:szCs w:val="22"/>
          <w:lang w:val="de-CH" w:eastAsia="de-CH"/>
        </w:rPr>
      </w:pPr>
      <w:r w:rsidRPr="000735C5">
        <w:rPr>
          <w:rFonts w:asciiTheme="minorHAnsi" w:hAnsiTheme="minorHAnsi" w:cstheme="minorHAnsi"/>
          <w:sz w:val="22"/>
          <w:szCs w:val="22"/>
          <w:lang w:val="de-CH" w:eastAsia="de-CH"/>
        </w:rPr>
        <w:t>.........................................................................................................................................................................</w:t>
      </w:r>
    </w:p>
    <w:p w14:paraId="7895D8A1" w14:textId="77777777" w:rsidR="008A0D85" w:rsidRPr="000735C5" w:rsidRDefault="00347B15" w:rsidP="00347B15">
      <w:pPr>
        <w:tabs>
          <w:tab w:val="right" w:pos="9639"/>
        </w:tabs>
        <w:spacing w:line="360" w:lineRule="exact"/>
        <w:jc w:val="both"/>
        <w:rPr>
          <w:rFonts w:asciiTheme="minorHAnsi" w:hAnsiTheme="minorHAnsi" w:cstheme="minorHAnsi"/>
          <w:b/>
          <w:sz w:val="22"/>
          <w:szCs w:val="22"/>
          <w:lang w:val="de-CH"/>
        </w:rPr>
      </w:pPr>
      <w:r w:rsidRPr="000735C5">
        <w:rPr>
          <w:rFonts w:asciiTheme="minorHAnsi" w:hAnsiTheme="minorHAnsi" w:cstheme="minorHAnsi"/>
          <w:sz w:val="22"/>
          <w:szCs w:val="22"/>
          <w:lang w:val="de-CH" w:eastAsia="de-CH"/>
        </w:rPr>
        <w:tab/>
      </w:r>
      <w:r w:rsidR="008A0D85" w:rsidRPr="000735C5">
        <w:rPr>
          <w:rFonts w:asciiTheme="minorHAnsi" w:hAnsiTheme="minorHAnsi" w:cstheme="minorHAnsi"/>
          <w:b/>
          <w:sz w:val="22"/>
          <w:szCs w:val="22"/>
          <w:lang w:val="de-CH"/>
        </w:rPr>
        <w:t>Gesuchsteller/in</w:t>
      </w:r>
    </w:p>
    <w:p w14:paraId="27A4818A" w14:textId="77777777" w:rsidR="008A0D85" w:rsidRPr="000735C5" w:rsidRDefault="008A0D85" w:rsidP="00347B15">
      <w:pPr>
        <w:spacing w:line="360" w:lineRule="exact"/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6D0A5815" w14:textId="77777777" w:rsidR="008A0D85" w:rsidRPr="000735C5" w:rsidRDefault="008A0D85" w:rsidP="00347B15">
      <w:pPr>
        <w:spacing w:line="360" w:lineRule="exact"/>
        <w:jc w:val="center"/>
        <w:rPr>
          <w:rFonts w:asciiTheme="minorHAnsi" w:hAnsiTheme="minorHAnsi" w:cstheme="minorHAnsi"/>
          <w:sz w:val="22"/>
          <w:szCs w:val="22"/>
          <w:lang w:val="de-CH"/>
        </w:rPr>
      </w:pPr>
      <w:r w:rsidRPr="000735C5">
        <w:rPr>
          <w:rFonts w:asciiTheme="minorHAnsi" w:hAnsiTheme="minorHAnsi" w:cstheme="minorHAnsi"/>
          <w:sz w:val="22"/>
          <w:szCs w:val="22"/>
          <w:lang w:val="de-CH"/>
        </w:rPr>
        <w:t>gegen</w:t>
      </w:r>
    </w:p>
    <w:p w14:paraId="40E20C60" w14:textId="77777777" w:rsidR="008A0D85" w:rsidRPr="000735C5" w:rsidRDefault="008A0D85" w:rsidP="00347B15">
      <w:pPr>
        <w:spacing w:line="360" w:lineRule="exact"/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3B018456" w14:textId="77777777" w:rsidR="00347B15" w:rsidRPr="000735C5" w:rsidRDefault="00347B15" w:rsidP="00347B15">
      <w:pPr>
        <w:tabs>
          <w:tab w:val="right" w:pos="9639"/>
        </w:tabs>
        <w:jc w:val="both"/>
        <w:rPr>
          <w:rFonts w:asciiTheme="minorHAnsi" w:hAnsiTheme="minorHAnsi" w:cstheme="minorHAnsi"/>
          <w:b/>
          <w:sz w:val="22"/>
          <w:szCs w:val="22"/>
          <w:lang w:val="de-CH" w:eastAsia="de-CH"/>
        </w:rPr>
      </w:pPr>
      <w:r w:rsidRPr="000735C5">
        <w:rPr>
          <w:rFonts w:asciiTheme="minorHAnsi" w:hAnsiTheme="minorHAnsi" w:cstheme="minorHAnsi"/>
          <w:b/>
          <w:sz w:val="22"/>
          <w:szCs w:val="22"/>
          <w:lang w:val="de-CH" w:eastAsia="de-CH"/>
        </w:rPr>
        <w:t>Vorname + Name,</w:t>
      </w:r>
    </w:p>
    <w:p w14:paraId="443E9954" w14:textId="77777777" w:rsidR="00347B15" w:rsidRPr="000735C5" w:rsidRDefault="00347B15" w:rsidP="00347B15">
      <w:pPr>
        <w:tabs>
          <w:tab w:val="right" w:pos="9639"/>
        </w:tabs>
        <w:jc w:val="both"/>
        <w:rPr>
          <w:rFonts w:asciiTheme="minorHAnsi" w:hAnsiTheme="minorHAnsi" w:cstheme="minorHAnsi"/>
          <w:sz w:val="22"/>
          <w:szCs w:val="22"/>
          <w:lang w:val="de-CH" w:eastAsia="de-CH"/>
        </w:rPr>
      </w:pPr>
      <w:r w:rsidRPr="000735C5">
        <w:rPr>
          <w:rFonts w:asciiTheme="minorHAnsi" w:hAnsiTheme="minorHAnsi" w:cstheme="minorHAnsi"/>
          <w:sz w:val="22"/>
          <w:szCs w:val="22"/>
          <w:lang w:val="de-CH" w:eastAsia="de-CH"/>
        </w:rPr>
        <w:t>Geburtsdatum, Heimatort/Staatsangehörigkeit,</w:t>
      </w:r>
    </w:p>
    <w:p w14:paraId="308D0D4C" w14:textId="77777777" w:rsidR="00347B15" w:rsidRPr="000735C5" w:rsidRDefault="00347B15" w:rsidP="00347B15">
      <w:pPr>
        <w:tabs>
          <w:tab w:val="right" w:pos="9639"/>
        </w:tabs>
        <w:jc w:val="both"/>
        <w:rPr>
          <w:rFonts w:asciiTheme="minorHAnsi" w:hAnsiTheme="minorHAnsi" w:cstheme="minorHAnsi"/>
          <w:sz w:val="22"/>
          <w:szCs w:val="22"/>
          <w:lang w:val="de-CH" w:eastAsia="de-CH"/>
        </w:rPr>
      </w:pPr>
      <w:r w:rsidRPr="000735C5">
        <w:rPr>
          <w:rFonts w:asciiTheme="minorHAnsi" w:hAnsiTheme="minorHAnsi" w:cstheme="minorHAnsi"/>
          <w:sz w:val="22"/>
          <w:szCs w:val="22"/>
          <w:lang w:val="de-CH" w:eastAsia="de-CH"/>
        </w:rPr>
        <w:t>Adresse, PLZ + Ort</w:t>
      </w:r>
    </w:p>
    <w:p w14:paraId="2E43F806" w14:textId="77777777" w:rsidR="00347B15" w:rsidRPr="000735C5" w:rsidRDefault="00347B15" w:rsidP="00347B15">
      <w:pPr>
        <w:tabs>
          <w:tab w:val="right" w:pos="9639"/>
        </w:tabs>
        <w:jc w:val="both"/>
        <w:rPr>
          <w:rFonts w:asciiTheme="minorHAnsi" w:hAnsiTheme="minorHAnsi" w:cstheme="minorHAnsi"/>
          <w:sz w:val="22"/>
          <w:szCs w:val="22"/>
          <w:lang w:val="de-CH" w:eastAsia="de-CH"/>
        </w:rPr>
      </w:pPr>
      <w:r w:rsidRPr="000735C5">
        <w:rPr>
          <w:rFonts w:asciiTheme="minorHAnsi" w:hAnsiTheme="minorHAnsi" w:cstheme="minorHAnsi"/>
          <w:sz w:val="22"/>
          <w:szCs w:val="22"/>
          <w:lang w:val="de-CH" w:eastAsia="de-CH"/>
        </w:rPr>
        <w:t>.........................................................................................................................................................................</w:t>
      </w:r>
    </w:p>
    <w:p w14:paraId="008EC8BD" w14:textId="77777777" w:rsidR="00347B15" w:rsidRPr="000735C5" w:rsidRDefault="00347B15" w:rsidP="00347B15">
      <w:pPr>
        <w:tabs>
          <w:tab w:val="right" w:pos="9639"/>
        </w:tabs>
        <w:jc w:val="both"/>
        <w:rPr>
          <w:rFonts w:asciiTheme="minorHAnsi" w:hAnsiTheme="minorHAnsi" w:cstheme="minorHAnsi"/>
          <w:sz w:val="22"/>
          <w:szCs w:val="22"/>
          <w:lang w:val="de-CH" w:eastAsia="de-CH"/>
        </w:rPr>
      </w:pPr>
      <w:r w:rsidRPr="000735C5">
        <w:rPr>
          <w:rFonts w:asciiTheme="minorHAnsi" w:hAnsiTheme="minorHAnsi" w:cstheme="minorHAnsi"/>
          <w:sz w:val="22"/>
          <w:szCs w:val="22"/>
          <w:lang w:val="de-CH" w:eastAsia="de-CH"/>
        </w:rPr>
        <w:t>.........................................................................................................................................................................</w:t>
      </w:r>
    </w:p>
    <w:p w14:paraId="00B7A3E0" w14:textId="77777777" w:rsidR="00347B15" w:rsidRPr="000735C5" w:rsidRDefault="00347B15" w:rsidP="00347B15">
      <w:pPr>
        <w:tabs>
          <w:tab w:val="right" w:pos="9639"/>
        </w:tabs>
        <w:jc w:val="both"/>
        <w:rPr>
          <w:rFonts w:asciiTheme="minorHAnsi" w:hAnsiTheme="minorHAnsi" w:cstheme="minorHAnsi"/>
          <w:sz w:val="22"/>
          <w:szCs w:val="22"/>
          <w:lang w:val="de-CH" w:eastAsia="de-CH"/>
        </w:rPr>
      </w:pPr>
      <w:r w:rsidRPr="000735C5">
        <w:rPr>
          <w:rFonts w:asciiTheme="minorHAnsi" w:hAnsiTheme="minorHAnsi" w:cstheme="minorHAnsi"/>
          <w:sz w:val="22"/>
          <w:szCs w:val="22"/>
          <w:lang w:val="de-CH" w:eastAsia="de-CH"/>
        </w:rPr>
        <w:t>.........................................................................................................................................................................</w:t>
      </w:r>
    </w:p>
    <w:p w14:paraId="2016781C" w14:textId="77777777" w:rsidR="00347B15" w:rsidRPr="000735C5" w:rsidRDefault="00347B15" w:rsidP="00347B15">
      <w:pPr>
        <w:tabs>
          <w:tab w:val="right" w:pos="9639"/>
        </w:tabs>
        <w:jc w:val="both"/>
        <w:rPr>
          <w:rFonts w:asciiTheme="minorHAnsi" w:hAnsiTheme="minorHAnsi" w:cstheme="minorHAnsi"/>
          <w:sz w:val="22"/>
          <w:szCs w:val="22"/>
          <w:lang w:val="de-CH" w:eastAsia="de-CH"/>
        </w:rPr>
      </w:pPr>
      <w:r w:rsidRPr="000735C5">
        <w:rPr>
          <w:rFonts w:asciiTheme="minorHAnsi" w:hAnsiTheme="minorHAnsi" w:cstheme="minorHAnsi"/>
          <w:sz w:val="22"/>
          <w:szCs w:val="22"/>
          <w:lang w:val="de-CH" w:eastAsia="de-CH"/>
        </w:rPr>
        <w:t>.........................................................................................................................................................................</w:t>
      </w:r>
    </w:p>
    <w:p w14:paraId="190A7DD6" w14:textId="77777777" w:rsidR="008A0D85" w:rsidRPr="000735C5" w:rsidRDefault="008A0D85" w:rsidP="00347B15">
      <w:pPr>
        <w:tabs>
          <w:tab w:val="right" w:pos="9639"/>
        </w:tabs>
        <w:spacing w:line="360" w:lineRule="exact"/>
        <w:jc w:val="both"/>
        <w:rPr>
          <w:rFonts w:asciiTheme="minorHAnsi" w:hAnsiTheme="minorHAnsi" w:cstheme="minorHAnsi"/>
          <w:b/>
          <w:sz w:val="22"/>
          <w:szCs w:val="22"/>
          <w:lang w:val="de-CH"/>
        </w:rPr>
      </w:pPr>
      <w:r w:rsidRPr="000735C5">
        <w:rPr>
          <w:rFonts w:asciiTheme="minorHAnsi" w:hAnsiTheme="minorHAnsi" w:cstheme="minorHAnsi"/>
          <w:sz w:val="22"/>
          <w:szCs w:val="22"/>
          <w:lang w:val="de-CH"/>
        </w:rPr>
        <w:tab/>
      </w:r>
      <w:r w:rsidRPr="000735C5">
        <w:rPr>
          <w:rFonts w:asciiTheme="minorHAnsi" w:hAnsiTheme="minorHAnsi" w:cstheme="minorHAnsi"/>
          <w:b/>
          <w:sz w:val="22"/>
          <w:szCs w:val="22"/>
          <w:lang w:val="de-CH"/>
        </w:rPr>
        <w:t>Gesuchsgegner/in</w:t>
      </w:r>
    </w:p>
    <w:p w14:paraId="428A33A7" w14:textId="77777777" w:rsidR="008A0D85" w:rsidRPr="000735C5" w:rsidRDefault="008A0D85" w:rsidP="00347B15">
      <w:pPr>
        <w:spacing w:line="360" w:lineRule="exact"/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4AEC52A4" w14:textId="77777777" w:rsidR="008A0D85" w:rsidRPr="000735C5" w:rsidRDefault="008A0D85" w:rsidP="00347B15">
      <w:pPr>
        <w:spacing w:line="360" w:lineRule="exact"/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672B2BF3" w14:textId="77777777" w:rsidR="008A0D85" w:rsidRPr="000735C5" w:rsidRDefault="008A0D85" w:rsidP="00347B15">
      <w:pPr>
        <w:spacing w:line="360" w:lineRule="exact"/>
        <w:jc w:val="center"/>
        <w:rPr>
          <w:rFonts w:asciiTheme="minorHAnsi" w:hAnsiTheme="minorHAnsi" w:cstheme="minorHAnsi"/>
          <w:sz w:val="22"/>
          <w:szCs w:val="22"/>
          <w:lang w:val="de-CH"/>
        </w:rPr>
      </w:pPr>
      <w:r w:rsidRPr="000735C5">
        <w:rPr>
          <w:rFonts w:asciiTheme="minorHAnsi" w:hAnsiTheme="minorHAnsi" w:cstheme="minorHAnsi"/>
          <w:sz w:val="22"/>
          <w:szCs w:val="22"/>
          <w:lang w:val="de-CH"/>
        </w:rPr>
        <w:t>betreffend</w:t>
      </w:r>
    </w:p>
    <w:p w14:paraId="7E420954" w14:textId="77777777" w:rsidR="008A0D85" w:rsidRPr="000735C5" w:rsidRDefault="008A0D85" w:rsidP="00347B15">
      <w:pPr>
        <w:spacing w:line="360" w:lineRule="exact"/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466CC59D" w14:textId="77777777" w:rsidR="008A0D85" w:rsidRPr="000735C5" w:rsidRDefault="008A0D85" w:rsidP="00347B15">
      <w:pPr>
        <w:spacing w:line="360" w:lineRule="exact"/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55E5F9AA" w14:textId="77777777" w:rsidR="008A0D85" w:rsidRPr="000735C5" w:rsidRDefault="008A0D85" w:rsidP="00347B15">
      <w:pPr>
        <w:pStyle w:val="berschrift2"/>
        <w:keepNext w:val="0"/>
        <w:widowControl w:val="0"/>
        <w:spacing w:line="360" w:lineRule="exact"/>
        <w:rPr>
          <w:rFonts w:asciiTheme="minorHAnsi" w:hAnsiTheme="minorHAnsi" w:cstheme="minorHAnsi"/>
          <w:sz w:val="22"/>
          <w:szCs w:val="22"/>
          <w:lang w:val="de-CH"/>
        </w:rPr>
      </w:pPr>
      <w:r w:rsidRPr="000735C5">
        <w:rPr>
          <w:rFonts w:asciiTheme="minorHAnsi" w:hAnsiTheme="minorHAnsi" w:cstheme="minorHAnsi"/>
          <w:sz w:val="22"/>
          <w:szCs w:val="22"/>
          <w:lang w:val="de-CH"/>
        </w:rPr>
        <w:t>Eheschutz</w:t>
      </w:r>
      <w:r w:rsidRPr="000735C5">
        <w:rPr>
          <w:rFonts w:asciiTheme="minorHAnsi" w:hAnsiTheme="minorHAnsi" w:cstheme="minorHAnsi"/>
          <w:sz w:val="22"/>
          <w:szCs w:val="22"/>
          <w:lang w:val="de-CH"/>
        </w:rPr>
        <w:br w:type="page"/>
      </w:r>
    </w:p>
    <w:p w14:paraId="72A7E298" w14:textId="10E11D4B" w:rsidR="008A0D85" w:rsidRPr="000735C5" w:rsidRDefault="00EB7890" w:rsidP="00347B15">
      <w:pPr>
        <w:pStyle w:val="Kopfzeile"/>
        <w:tabs>
          <w:tab w:val="clear" w:pos="4819"/>
          <w:tab w:val="clear" w:pos="9071"/>
        </w:tabs>
        <w:spacing w:line="360" w:lineRule="exact"/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 w:rsidRPr="000735C5">
        <w:rPr>
          <w:rFonts w:asciiTheme="minorHAnsi" w:hAnsiTheme="minorHAnsi" w:cstheme="minorHAnsi"/>
          <w:sz w:val="22"/>
          <w:szCs w:val="22"/>
          <w:lang w:val="de-CH"/>
        </w:rPr>
        <w:lastRenderedPageBreak/>
        <w:t>Sehr geehrte</w:t>
      </w:r>
      <w:r w:rsidR="00D729FE">
        <w:rPr>
          <w:rFonts w:asciiTheme="minorHAnsi" w:hAnsiTheme="minorHAnsi" w:cstheme="minorHAnsi"/>
          <w:sz w:val="22"/>
          <w:szCs w:val="22"/>
          <w:lang w:val="de-CH"/>
        </w:rPr>
        <w:t>r Herr Landgerichtspräsident</w:t>
      </w:r>
    </w:p>
    <w:p w14:paraId="2DACDA61" w14:textId="77777777" w:rsidR="008A0D85" w:rsidRPr="000735C5" w:rsidRDefault="008A0D85" w:rsidP="00347B15">
      <w:pPr>
        <w:pStyle w:val="Kopfzeile"/>
        <w:tabs>
          <w:tab w:val="clear" w:pos="4819"/>
          <w:tab w:val="clear" w:pos="9071"/>
        </w:tabs>
        <w:spacing w:line="360" w:lineRule="exact"/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5B428A23" w14:textId="77777777" w:rsidR="008A0D85" w:rsidRPr="000735C5" w:rsidRDefault="008A0D85" w:rsidP="00347B15">
      <w:pPr>
        <w:pStyle w:val="Kopfzeile"/>
        <w:tabs>
          <w:tab w:val="clear" w:pos="4819"/>
          <w:tab w:val="clear" w:pos="9071"/>
        </w:tabs>
        <w:spacing w:line="360" w:lineRule="exact"/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22BA44D2" w14:textId="77777777" w:rsidR="008A0D85" w:rsidRPr="000735C5" w:rsidRDefault="008A0D85" w:rsidP="00347B15">
      <w:pPr>
        <w:pStyle w:val="Kopfzeile"/>
        <w:tabs>
          <w:tab w:val="clear" w:pos="4819"/>
          <w:tab w:val="clear" w:pos="9071"/>
        </w:tabs>
        <w:spacing w:line="360" w:lineRule="exact"/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 w:rsidRPr="000735C5">
        <w:rPr>
          <w:rFonts w:asciiTheme="minorHAnsi" w:hAnsiTheme="minorHAnsi" w:cstheme="minorHAnsi"/>
          <w:sz w:val="22"/>
          <w:szCs w:val="22"/>
          <w:lang w:val="de-CH"/>
        </w:rPr>
        <w:t xml:space="preserve">Hiermit </w:t>
      </w:r>
      <w:r w:rsidR="007C0B93">
        <w:rPr>
          <w:rFonts w:asciiTheme="minorHAnsi" w:hAnsiTheme="minorHAnsi" w:cstheme="minorHAnsi"/>
          <w:sz w:val="22"/>
          <w:szCs w:val="22"/>
          <w:lang w:val="de-CH"/>
        </w:rPr>
        <w:t>stelle</w:t>
      </w:r>
      <w:r w:rsidRPr="000735C5">
        <w:rPr>
          <w:rFonts w:asciiTheme="minorHAnsi" w:hAnsiTheme="minorHAnsi" w:cstheme="minorHAnsi"/>
          <w:sz w:val="22"/>
          <w:szCs w:val="22"/>
          <w:lang w:val="de-CH"/>
        </w:rPr>
        <w:t xml:space="preserve"> ic</w:t>
      </w:r>
      <w:r w:rsidR="007C0B93">
        <w:rPr>
          <w:rFonts w:asciiTheme="minorHAnsi" w:hAnsiTheme="minorHAnsi" w:cstheme="minorHAnsi"/>
          <w:sz w:val="22"/>
          <w:szCs w:val="22"/>
          <w:lang w:val="de-CH"/>
        </w:rPr>
        <w:t>h als Gesuchsteller/in folgende</w:t>
      </w:r>
    </w:p>
    <w:p w14:paraId="5EEEF98A" w14:textId="77777777" w:rsidR="008A0D85" w:rsidRPr="000735C5" w:rsidRDefault="008A0D85" w:rsidP="00347B15">
      <w:pPr>
        <w:spacing w:line="360" w:lineRule="exact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de-CH"/>
        </w:rPr>
      </w:pPr>
    </w:p>
    <w:p w14:paraId="10E80764" w14:textId="77777777" w:rsidR="008A0D85" w:rsidRPr="000735C5" w:rsidRDefault="008A0D85" w:rsidP="00347B15">
      <w:pPr>
        <w:spacing w:line="360" w:lineRule="exact"/>
        <w:jc w:val="center"/>
        <w:rPr>
          <w:rFonts w:asciiTheme="minorHAnsi" w:hAnsiTheme="minorHAnsi" w:cstheme="minorHAnsi"/>
          <w:b/>
          <w:sz w:val="22"/>
          <w:szCs w:val="22"/>
          <w:lang w:val="de-CH"/>
        </w:rPr>
      </w:pPr>
      <w:r w:rsidRPr="000735C5">
        <w:rPr>
          <w:rFonts w:asciiTheme="minorHAnsi" w:hAnsiTheme="minorHAnsi" w:cstheme="minorHAnsi"/>
          <w:b/>
          <w:caps/>
          <w:sz w:val="22"/>
          <w:szCs w:val="22"/>
          <w:lang w:val="de-CH"/>
        </w:rPr>
        <w:t>RECHTSBEGEHREN</w:t>
      </w:r>
      <w:r w:rsidRPr="000735C5">
        <w:rPr>
          <w:rFonts w:asciiTheme="minorHAnsi" w:hAnsiTheme="minorHAnsi" w:cstheme="minorHAnsi"/>
          <w:b/>
          <w:sz w:val="22"/>
          <w:szCs w:val="22"/>
          <w:lang w:val="de-CH"/>
        </w:rPr>
        <w:t>:</w:t>
      </w:r>
    </w:p>
    <w:p w14:paraId="30703C27" w14:textId="77777777" w:rsidR="008A0D85" w:rsidRPr="000735C5" w:rsidRDefault="008A0D85" w:rsidP="00347B15">
      <w:pPr>
        <w:pStyle w:val="Kopfzeile"/>
        <w:tabs>
          <w:tab w:val="clear" w:pos="4819"/>
          <w:tab w:val="clear" w:pos="9071"/>
        </w:tabs>
        <w:spacing w:line="360" w:lineRule="exact"/>
        <w:ind w:left="426" w:hanging="426"/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5CC0802E" w14:textId="77777777" w:rsidR="008A0D85" w:rsidRPr="007C0B93" w:rsidRDefault="008A0D85" w:rsidP="007C0B93">
      <w:pPr>
        <w:pStyle w:val="Listenabsatz"/>
        <w:numPr>
          <w:ilvl w:val="0"/>
          <w:numId w:val="2"/>
        </w:numPr>
        <w:tabs>
          <w:tab w:val="left" w:pos="426"/>
        </w:tabs>
        <w:spacing w:before="120" w:line="360" w:lineRule="atLeast"/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 w:rsidRPr="007C0B93">
        <w:rPr>
          <w:rFonts w:asciiTheme="minorHAnsi" w:hAnsiTheme="minorHAnsi" w:cstheme="minorHAnsi"/>
          <w:sz w:val="22"/>
          <w:szCs w:val="22"/>
          <w:lang w:val="de-CH"/>
        </w:rPr>
        <w:t xml:space="preserve">Den Parteien sei die Aufhebung des gemeinsamen ehelichen Haushaltes </w:t>
      </w:r>
      <w:r w:rsidR="00347B15" w:rsidRPr="007C0B93">
        <w:rPr>
          <w:rFonts w:asciiTheme="minorHAnsi" w:hAnsiTheme="minorHAnsi" w:cstheme="minorHAnsi"/>
          <w:sz w:val="22"/>
          <w:szCs w:val="22"/>
          <w:lang w:val="de-CH"/>
        </w:rPr>
        <w:t xml:space="preserve">ab ………………… (Datum) </w:t>
      </w:r>
      <w:r w:rsidRPr="007C0B93">
        <w:rPr>
          <w:rFonts w:asciiTheme="minorHAnsi" w:hAnsiTheme="minorHAnsi" w:cstheme="minorHAnsi"/>
          <w:sz w:val="22"/>
          <w:szCs w:val="22"/>
          <w:lang w:val="de-CH"/>
        </w:rPr>
        <w:t>auf unbestimmte Zeit zu bewilligen.</w:t>
      </w:r>
    </w:p>
    <w:p w14:paraId="600240A5" w14:textId="77777777" w:rsidR="007C0B93" w:rsidRDefault="007C0B93" w:rsidP="007C0B93">
      <w:pPr>
        <w:pStyle w:val="Listenabsatz"/>
        <w:numPr>
          <w:ilvl w:val="0"/>
          <w:numId w:val="2"/>
        </w:numPr>
        <w:tabs>
          <w:tab w:val="left" w:pos="426"/>
        </w:tabs>
        <w:spacing w:before="120" w:line="360" w:lineRule="atLeast"/>
        <w:ind w:left="425" w:hanging="425"/>
        <w:contextualSpacing w:val="0"/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 w:rsidRPr="000735C5">
        <w:rPr>
          <w:rFonts w:asciiTheme="minorHAnsi" w:hAnsiTheme="minorHAnsi" w:cstheme="minorHAnsi"/>
          <w:sz w:val="22"/>
          <w:szCs w:val="22"/>
          <w:lang w:val="de-CH"/>
        </w:rPr>
        <w:t>Die eheliche Wohnung ……………</w:t>
      </w:r>
      <w:proofErr w:type="gramStart"/>
      <w:r w:rsidRPr="000735C5">
        <w:rPr>
          <w:rFonts w:asciiTheme="minorHAnsi" w:hAnsiTheme="minorHAnsi" w:cstheme="minorHAnsi"/>
          <w:sz w:val="22"/>
          <w:szCs w:val="22"/>
          <w:lang w:val="de-CH"/>
        </w:rPr>
        <w:t>…….</w:t>
      </w:r>
      <w:proofErr w:type="gramEnd"/>
      <w:r w:rsidRPr="000735C5">
        <w:rPr>
          <w:rFonts w:asciiTheme="minorHAnsi" w:hAnsiTheme="minorHAnsi" w:cstheme="minorHAnsi"/>
          <w:sz w:val="22"/>
          <w:szCs w:val="22"/>
          <w:lang w:val="de-CH"/>
        </w:rPr>
        <w:t>……………………..... (Adresse, PLZ und Ort), sei für die Dauer des Getrenntlebens dem/r Gesuchsteller/in oder dem/r Gesuchsgegner/in zu alleinigem Nutzen und Gebrauch zuzuweisen.</w:t>
      </w:r>
    </w:p>
    <w:p w14:paraId="5176F546" w14:textId="77777777" w:rsidR="007C0B93" w:rsidRDefault="007C0B93" w:rsidP="007C0B93">
      <w:pPr>
        <w:pStyle w:val="Listenabsatz"/>
        <w:numPr>
          <w:ilvl w:val="0"/>
          <w:numId w:val="2"/>
        </w:numPr>
        <w:tabs>
          <w:tab w:val="left" w:pos="426"/>
        </w:tabs>
        <w:spacing w:before="120" w:line="360" w:lineRule="atLeast"/>
        <w:ind w:left="425" w:hanging="425"/>
        <w:contextualSpacing w:val="0"/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 w:rsidRPr="000735C5">
        <w:rPr>
          <w:rFonts w:asciiTheme="minorHAnsi" w:hAnsiTheme="minorHAnsi" w:cstheme="minorHAnsi"/>
          <w:sz w:val="22"/>
          <w:szCs w:val="22"/>
          <w:lang w:val="de-CH"/>
        </w:rPr>
        <w:t>Das Mobiliar und Inventar der ehelichen Wohnung sei während der Dauer des Getrenntlebens dem/r Gesuchstellerin (und den Kindern) oder dem/r Gesuchsgegner/in (und den Kindern) zu alleinigem Nutzen und Gebrauch zuzuweisen.</w:t>
      </w:r>
    </w:p>
    <w:p w14:paraId="5BAC5785" w14:textId="77777777" w:rsidR="007C0B93" w:rsidRPr="007C0B93" w:rsidRDefault="007C0B93" w:rsidP="007C0B93">
      <w:pPr>
        <w:pStyle w:val="Listenabsatz"/>
        <w:numPr>
          <w:ilvl w:val="0"/>
          <w:numId w:val="2"/>
        </w:numPr>
        <w:tabs>
          <w:tab w:val="left" w:pos="426"/>
        </w:tabs>
        <w:spacing w:before="120" w:line="360" w:lineRule="atLeast"/>
        <w:ind w:left="425" w:hanging="425"/>
        <w:contextualSpacing w:val="0"/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 w:rsidRPr="007C0B93">
        <w:rPr>
          <w:rFonts w:asciiTheme="minorHAnsi" w:hAnsiTheme="minorHAnsi" w:cstheme="minorHAnsi"/>
          <w:sz w:val="22"/>
          <w:szCs w:val="22"/>
          <w:lang w:val="de-CH"/>
        </w:rPr>
        <w:t xml:space="preserve">Das/Die gemeinsame/n Kind/er der Parteien, </w:t>
      </w:r>
    </w:p>
    <w:p w14:paraId="7DA66207" w14:textId="77777777" w:rsidR="007C0B93" w:rsidRPr="000735C5" w:rsidRDefault="007C0B93" w:rsidP="007C0B93">
      <w:pPr>
        <w:pStyle w:val="Textkrper-Zeileneinzug"/>
        <w:tabs>
          <w:tab w:val="left" w:pos="1560"/>
        </w:tabs>
        <w:spacing w:before="120" w:line="360" w:lineRule="atLeast"/>
        <w:ind w:left="426" w:hanging="426"/>
        <w:rPr>
          <w:rFonts w:asciiTheme="minorHAnsi" w:hAnsiTheme="minorHAnsi" w:cstheme="minorHAnsi"/>
          <w:sz w:val="22"/>
          <w:szCs w:val="22"/>
          <w:lang w:val="de-CH"/>
        </w:rPr>
      </w:pPr>
      <w:r w:rsidRPr="000735C5">
        <w:rPr>
          <w:rFonts w:asciiTheme="minorHAnsi" w:hAnsiTheme="minorHAnsi" w:cstheme="minorHAnsi"/>
          <w:sz w:val="22"/>
          <w:szCs w:val="22"/>
          <w:lang w:val="de-CH"/>
        </w:rPr>
        <w:tab/>
        <w:t xml:space="preserve">.……………... (Name), geb. am ……………. (Geburtsdatum), </w:t>
      </w:r>
    </w:p>
    <w:p w14:paraId="730BA924" w14:textId="77777777" w:rsidR="007C0B93" w:rsidRPr="000735C5" w:rsidRDefault="007C0B93" w:rsidP="007C0B93">
      <w:pPr>
        <w:pStyle w:val="Textkrper-Zeileneinzug"/>
        <w:tabs>
          <w:tab w:val="left" w:pos="1560"/>
        </w:tabs>
        <w:spacing w:before="120" w:line="360" w:lineRule="atLeast"/>
        <w:ind w:left="426" w:hanging="426"/>
        <w:rPr>
          <w:rFonts w:asciiTheme="minorHAnsi" w:hAnsiTheme="minorHAnsi" w:cstheme="minorHAnsi"/>
          <w:sz w:val="22"/>
          <w:szCs w:val="22"/>
          <w:lang w:val="de-CH"/>
        </w:rPr>
      </w:pPr>
      <w:r w:rsidRPr="000735C5">
        <w:rPr>
          <w:rFonts w:asciiTheme="minorHAnsi" w:hAnsiTheme="minorHAnsi" w:cstheme="minorHAnsi"/>
          <w:sz w:val="22"/>
          <w:szCs w:val="22"/>
          <w:lang w:val="de-CH"/>
        </w:rPr>
        <w:tab/>
        <w:t xml:space="preserve">..…………….. (Name), geb. am ……………. (Geburtsdatum), </w:t>
      </w:r>
    </w:p>
    <w:p w14:paraId="2164BAFF" w14:textId="77777777" w:rsidR="007C0B93" w:rsidRPr="000735C5" w:rsidRDefault="007C0B93" w:rsidP="007C0B93">
      <w:pPr>
        <w:pStyle w:val="Textkrper-Zeileneinzug"/>
        <w:tabs>
          <w:tab w:val="left" w:pos="1560"/>
        </w:tabs>
        <w:spacing w:before="120" w:line="360" w:lineRule="atLeast"/>
        <w:ind w:left="426" w:hanging="426"/>
        <w:rPr>
          <w:rFonts w:asciiTheme="minorHAnsi" w:hAnsiTheme="minorHAnsi" w:cstheme="minorHAnsi"/>
          <w:sz w:val="22"/>
          <w:szCs w:val="22"/>
          <w:lang w:val="de-CH"/>
        </w:rPr>
      </w:pPr>
      <w:r w:rsidRPr="000735C5">
        <w:rPr>
          <w:rFonts w:asciiTheme="minorHAnsi" w:hAnsiTheme="minorHAnsi" w:cstheme="minorHAnsi"/>
          <w:sz w:val="22"/>
          <w:szCs w:val="22"/>
          <w:lang w:val="de-CH"/>
        </w:rPr>
        <w:tab/>
        <w:t>…………………………………</w:t>
      </w:r>
    </w:p>
    <w:p w14:paraId="30669849" w14:textId="77777777" w:rsidR="007C0B93" w:rsidRPr="000735C5" w:rsidRDefault="007C0B93" w:rsidP="007C0B93">
      <w:pPr>
        <w:pStyle w:val="Textkrper-Zeileneinzug"/>
        <w:tabs>
          <w:tab w:val="left" w:pos="1560"/>
        </w:tabs>
        <w:spacing w:before="120" w:line="360" w:lineRule="atLeast"/>
        <w:ind w:left="426" w:hanging="426"/>
        <w:rPr>
          <w:rFonts w:asciiTheme="minorHAnsi" w:hAnsiTheme="minorHAnsi" w:cstheme="minorHAnsi"/>
          <w:sz w:val="22"/>
          <w:szCs w:val="22"/>
          <w:lang w:val="de-CH"/>
        </w:rPr>
      </w:pPr>
      <w:r w:rsidRPr="000735C5">
        <w:rPr>
          <w:rFonts w:asciiTheme="minorHAnsi" w:hAnsiTheme="minorHAnsi" w:cstheme="minorHAnsi"/>
          <w:sz w:val="22"/>
          <w:szCs w:val="22"/>
          <w:lang w:val="de-CH"/>
        </w:rPr>
        <w:tab/>
        <w:t>sei/en für die Dauer des Getrenntlebens unter die elterliche Obhut des/r Gesuchstellers/in oder des/r Gesuchsgegners/in zu stellen.</w:t>
      </w:r>
    </w:p>
    <w:p w14:paraId="6AED0594" w14:textId="77777777" w:rsidR="007C0B93" w:rsidRDefault="007C0B93" w:rsidP="007C0B93">
      <w:pPr>
        <w:tabs>
          <w:tab w:val="left" w:pos="1560"/>
        </w:tabs>
        <w:spacing w:before="120" w:line="360" w:lineRule="atLeast"/>
        <w:ind w:left="426" w:hanging="426"/>
        <w:jc w:val="both"/>
        <w:rPr>
          <w:rFonts w:asciiTheme="minorHAnsi" w:hAnsiTheme="minorHAnsi" w:cstheme="minorHAnsi"/>
          <w:i/>
          <w:sz w:val="22"/>
          <w:szCs w:val="22"/>
          <w:lang w:val="de-CH"/>
        </w:rPr>
      </w:pPr>
      <w:r w:rsidRPr="000735C5">
        <w:rPr>
          <w:rFonts w:asciiTheme="minorHAnsi" w:hAnsiTheme="minorHAnsi" w:cstheme="minorHAnsi"/>
          <w:sz w:val="22"/>
          <w:szCs w:val="22"/>
          <w:lang w:val="de-CH"/>
        </w:rPr>
        <w:tab/>
      </w:r>
      <w:r w:rsidRPr="000735C5">
        <w:rPr>
          <w:rFonts w:asciiTheme="minorHAnsi" w:hAnsiTheme="minorHAnsi" w:cstheme="minorHAnsi"/>
          <w:i/>
          <w:sz w:val="22"/>
          <w:szCs w:val="22"/>
          <w:lang w:val="de-CH"/>
        </w:rPr>
        <w:t>(Alle Kinder mit Name und Geburtsdatum aufführen.)</w:t>
      </w:r>
    </w:p>
    <w:p w14:paraId="21FBEF89" w14:textId="77777777" w:rsidR="007C0B93" w:rsidRDefault="007C0B93" w:rsidP="007C0B93">
      <w:pPr>
        <w:pStyle w:val="Listenabsatz"/>
        <w:numPr>
          <w:ilvl w:val="0"/>
          <w:numId w:val="2"/>
        </w:numPr>
        <w:tabs>
          <w:tab w:val="left" w:pos="426"/>
          <w:tab w:val="left" w:pos="1560"/>
        </w:tabs>
        <w:spacing w:before="120" w:line="360" w:lineRule="atLeast"/>
        <w:ind w:left="425" w:hanging="425"/>
        <w:contextualSpacing w:val="0"/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 w:rsidRPr="000735C5">
        <w:rPr>
          <w:rFonts w:asciiTheme="minorHAnsi" w:hAnsiTheme="minorHAnsi" w:cstheme="minorHAnsi"/>
          <w:sz w:val="22"/>
          <w:szCs w:val="22"/>
          <w:lang w:val="de-CH"/>
        </w:rPr>
        <w:t>Der/Die Gesuchsgegner/in bzw. der/die Gesuchsteller/in sei berechtigt, sein/e oder ihr/e Kind/er</w:t>
      </w:r>
      <w:proofErr w:type="gramStart"/>
      <w:r w:rsidRPr="000735C5">
        <w:rPr>
          <w:rFonts w:asciiTheme="minorHAnsi" w:hAnsiTheme="minorHAnsi" w:cstheme="minorHAnsi"/>
          <w:sz w:val="22"/>
          <w:szCs w:val="22"/>
          <w:lang w:val="de-CH"/>
        </w:rPr>
        <w:t xml:space="preserve"> .…</w:t>
      </w:r>
      <w:proofErr w:type="gramEnd"/>
      <w:r w:rsidRPr="000735C5">
        <w:rPr>
          <w:rFonts w:asciiTheme="minorHAnsi" w:hAnsiTheme="minorHAnsi" w:cstheme="minorHAnsi"/>
          <w:sz w:val="22"/>
          <w:szCs w:val="22"/>
          <w:lang w:val="de-CH"/>
        </w:rPr>
        <w:t>…………... …………….  (Name/n des/r Kindes/r) jedes zweite Wochenende von Freitag, 19.00 Uhr, bis Sonntag, 19.00 Uhr, auf eigene Kosten zu sich auf Besuch zu nehmen. Darüber hinaus steht dem/r Gesuchsgegner/in bzw. dem/r Gesuchsteller/in ein Besuchsrecht an den Nachheiligtagen wie folgt zu: Stefanstag, Ostermontag und Pfingstmontag, jeweils von 9.00 Uhr bis 19.00 Uhr.</w:t>
      </w:r>
    </w:p>
    <w:p w14:paraId="59211C7B" w14:textId="77777777" w:rsidR="007C0B93" w:rsidRPr="000735C5" w:rsidRDefault="007C0B93" w:rsidP="007C0B93">
      <w:pPr>
        <w:pStyle w:val="Textkrper-Zeileneinzug"/>
        <w:tabs>
          <w:tab w:val="left" w:pos="1560"/>
        </w:tabs>
        <w:spacing w:before="120" w:line="360" w:lineRule="atLeast"/>
        <w:ind w:left="426" w:hanging="426"/>
        <w:rPr>
          <w:rFonts w:asciiTheme="minorHAnsi" w:hAnsiTheme="minorHAnsi" w:cstheme="minorHAnsi"/>
          <w:sz w:val="22"/>
          <w:szCs w:val="22"/>
          <w:lang w:val="de-CH"/>
        </w:rPr>
      </w:pPr>
      <w:r w:rsidRPr="000735C5">
        <w:rPr>
          <w:rFonts w:asciiTheme="minorHAnsi" w:hAnsiTheme="minorHAnsi" w:cstheme="minorHAnsi"/>
          <w:sz w:val="22"/>
          <w:szCs w:val="22"/>
          <w:lang w:val="de-CH"/>
        </w:rPr>
        <w:tab/>
        <w:t>Der/Die Gesuchsgegner/in bzw. der/die Gesuchsteller/in sei überdies berechtigt, sein/e oder ihr/e Kind/er ...………</w:t>
      </w:r>
      <w:proofErr w:type="gramStart"/>
      <w:r w:rsidRPr="000735C5">
        <w:rPr>
          <w:rFonts w:asciiTheme="minorHAnsi" w:hAnsiTheme="minorHAnsi" w:cstheme="minorHAnsi"/>
          <w:sz w:val="22"/>
          <w:szCs w:val="22"/>
          <w:lang w:val="de-CH"/>
        </w:rPr>
        <w:t>…….</w:t>
      </w:r>
      <w:proofErr w:type="gramEnd"/>
      <w:r w:rsidRPr="000735C5">
        <w:rPr>
          <w:rFonts w:asciiTheme="minorHAnsi" w:hAnsiTheme="minorHAnsi" w:cstheme="minorHAnsi"/>
          <w:sz w:val="22"/>
          <w:szCs w:val="22"/>
          <w:lang w:val="de-CH"/>
        </w:rPr>
        <w:t>…………….  (Name/n des/r Kindes/r) alljährlich während zwei Wochen auf eigene Kosten zu sich oder mit sich in die Ferien zu nehmen. Die Ausübung des Ferienbesuchsrechts ist dem/r Gesuchsteller/in oder dem/r Gesuchsgegner/in mindestens 2 Monate im Voraus mitzuteilen und hat während den Schulferien zu erfolgen</w:t>
      </w:r>
    </w:p>
    <w:p w14:paraId="664E7FFC" w14:textId="77777777" w:rsidR="007C0B93" w:rsidRPr="000735C5" w:rsidRDefault="007C0B93" w:rsidP="007C0B93">
      <w:pPr>
        <w:pStyle w:val="Textkrper-Zeileneinzug"/>
        <w:tabs>
          <w:tab w:val="left" w:pos="1560"/>
        </w:tabs>
        <w:spacing w:before="120" w:line="360" w:lineRule="atLeast"/>
        <w:ind w:left="426" w:hanging="426"/>
        <w:rPr>
          <w:rFonts w:asciiTheme="minorHAnsi" w:hAnsiTheme="minorHAnsi" w:cstheme="minorHAnsi"/>
          <w:sz w:val="22"/>
          <w:szCs w:val="22"/>
          <w:lang w:val="de-CH"/>
        </w:rPr>
      </w:pPr>
      <w:r w:rsidRPr="000735C5">
        <w:rPr>
          <w:rFonts w:asciiTheme="minorHAnsi" w:hAnsiTheme="minorHAnsi" w:cstheme="minorHAnsi"/>
          <w:sz w:val="22"/>
          <w:szCs w:val="22"/>
          <w:lang w:val="de-CH"/>
        </w:rPr>
        <w:tab/>
        <w:t>Ein weiter gehendes und/oder anders lautendes Besuchs- und Ferienbesuchsrecht behalten sich die Parteien unter Rücksichtnahme auf die Kindesinteresse vor.</w:t>
      </w:r>
    </w:p>
    <w:p w14:paraId="6C90D690" w14:textId="77777777" w:rsidR="007C0B93" w:rsidRPr="000735C5" w:rsidRDefault="007C0B93" w:rsidP="007C0B93">
      <w:pPr>
        <w:tabs>
          <w:tab w:val="left" w:pos="1560"/>
        </w:tabs>
        <w:spacing w:before="120" w:line="360" w:lineRule="atLeast"/>
        <w:ind w:left="426" w:hanging="426"/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 w:rsidRPr="000735C5">
        <w:rPr>
          <w:rFonts w:asciiTheme="minorHAnsi" w:hAnsiTheme="minorHAnsi" w:cstheme="minorHAnsi"/>
          <w:i/>
          <w:sz w:val="22"/>
          <w:szCs w:val="22"/>
          <w:lang w:val="de-CH"/>
        </w:rPr>
        <w:lastRenderedPageBreak/>
        <w:tab/>
        <w:t xml:space="preserve">(Besuchs- bzw. Ferienbesuchsrecht; dies wäre eine Variante; kann aber </w:t>
      </w:r>
      <w:proofErr w:type="gramStart"/>
      <w:r w:rsidRPr="000735C5">
        <w:rPr>
          <w:rFonts w:asciiTheme="minorHAnsi" w:hAnsiTheme="minorHAnsi" w:cstheme="minorHAnsi"/>
          <w:i/>
          <w:sz w:val="22"/>
          <w:szCs w:val="22"/>
          <w:lang w:val="de-CH"/>
        </w:rPr>
        <w:t>von der Parteien</w:t>
      </w:r>
      <w:proofErr w:type="gramEnd"/>
      <w:r w:rsidRPr="000735C5">
        <w:rPr>
          <w:rFonts w:asciiTheme="minorHAnsi" w:hAnsiTheme="minorHAnsi" w:cstheme="minorHAnsi"/>
          <w:i/>
          <w:sz w:val="22"/>
          <w:szCs w:val="22"/>
          <w:lang w:val="de-CH"/>
        </w:rPr>
        <w:t xml:space="preserve"> in der Auswahl der Wochenenden, evtl. noch zusätzliche Feiertage, Anzahl der Ferienwochen, der Zeit etc. anders formuliert werden.)</w:t>
      </w:r>
    </w:p>
    <w:p w14:paraId="0B84415C" w14:textId="77777777" w:rsidR="007C0B93" w:rsidRPr="000735C5" w:rsidRDefault="007C0B93" w:rsidP="007C0B93">
      <w:pPr>
        <w:tabs>
          <w:tab w:val="left" w:pos="1560"/>
        </w:tabs>
        <w:spacing w:before="120" w:line="360" w:lineRule="atLeast"/>
        <w:ind w:left="426" w:hanging="426"/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 w:rsidRPr="000735C5">
        <w:rPr>
          <w:rFonts w:asciiTheme="minorHAnsi" w:hAnsiTheme="minorHAnsi" w:cstheme="minorHAnsi"/>
          <w:sz w:val="22"/>
          <w:szCs w:val="22"/>
          <w:lang w:val="de-CH"/>
        </w:rPr>
        <w:tab/>
      </w:r>
      <w:r w:rsidRPr="000735C5">
        <w:rPr>
          <w:rFonts w:asciiTheme="minorHAnsi" w:hAnsiTheme="minorHAnsi" w:cstheme="minorHAnsi"/>
          <w:i/>
          <w:sz w:val="22"/>
          <w:szCs w:val="22"/>
          <w:lang w:val="de-CH"/>
        </w:rPr>
        <w:t>(Auch hier alle Kinder mit Name aufführen.)</w:t>
      </w:r>
    </w:p>
    <w:p w14:paraId="6BCC2163" w14:textId="77777777" w:rsidR="007C0B93" w:rsidRPr="007C0B93" w:rsidRDefault="007C0B93" w:rsidP="007C0B93">
      <w:pPr>
        <w:pStyle w:val="Listenabsatz"/>
        <w:numPr>
          <w:ilvl w:val="0"/>
          <w:numId w:val="2"/>
        </w:numPr>
        <w:tabs>
          <w:tab w:val="left" w:pos="426"/>
          <w:tab w:val="left" w:pos="1560"/>
        </w:tabs>
        <w:spacing w:before="120" w:line="360" w:lineRule="atLeast"/>
        <w:ind w:left="425" w:hanging="425"/>
        <w:contextualSpacing w:val="0"/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>
        <w:rPr>
          <w:rFonts w:asciiTheme="minorHAnsi" w:hAnsiTheme="minorHAnsi" w:cstheme="minorHAnsi"/>
          <w:sz w:val="22"/>
          <w:szCs w:val="22"/>
          <w:lang w:val="de-CH"/>
        </w:rPr>
        <w:t>Der/</w:t>
      </w:r>
      <w:r w:rsidRPr="000735C5">
        <w:rPr>
          <w:rFonts w:asciiTheme="minorHAnsi" w:hAnsiTheme="minorHAnsi" w:cstheme="minorHAnsi"/>
          <w:sz w:val="22"/>
          <w:szCs w:val="22"/>
          <w:lang w:val="de-CH"/>
        </w:rPr>
        <w:t>Die Gesuchsgegner/in oder der/die Gesuchsteller/in sei für die Dauer des Getrenntlebens zu verpflichten, dem/r Gesuchsteller/in oder dem/r Gesuchsgegner/in an den Unterhalt des Kindes/der Kinder monatliche im Voraus zahlbare und ab Verfall zu 5 % verzinsliche Unterhaltsbeiträge, zuzüglich gesetzliche oder vertragliche Kinderzulagen/Ausbildungszulagen, wie folgt zu bezahlen:</w:t>
      </w:r>
    </w:p>
    <w:p w14:paraId="1129D14C" w14:textId="77777777" w:rsidR="007C0B93" w:rsidRPr="000735C5" w:rsidRDefault="007C0B93" w:rsidP="007C0B93">
      <w:pPr>
        <w:spacing w:before="120" w:line="360" w:lineRule="atLeast"/>
        <w:ind w:left="426"/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 w:rsidRPr="000735C5">
        <w:rPr>
          <w:rFonts w:asciiTheme="minorHAnsi" w:hAnsiTheme="minorHAnsi" w:cstheme="minorHAnsi"/>
          <w:sz w:val="22"/>
          <w:szCs w:val="22"/>
          <w:lang w:val="de-CH"/>
        </w:rPr>
        <w:t>Für ………………… [NAME KIND] für die Zeit von ………………… [MONAT JAHR] bis ………………… [MONAT JAHR]</w:t>
      </w:r>
    </w:p>
    <w:p w14:paraId="0C4F0DAE" w14:textId="77777777" w:rsidR="007C0B93" w:rsidRPr="000735C5" w:rsidRDefault="007C0B93" w:rsidP="007C0B93">
      <w:pPr>
        <w:tabs>
          <w:tab w:val="left" w:pos="3969"/>
        </w:tabs>
        <w:spacing w:before="120" w:line="360" w:lineRule="atLeast"/>
        <w:ind w:left="426"/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 w:rsidRPr="000735C5">
        <w:rPr>
          <w:rFonts w:asciiTheme="minorHAnsi" w:hAnsiTheme="minorHAnsi" w:cstheme="minorHAnsi"/>
          <w:sz w:val="22"/>
          <w:szCs w:val="22"/>
          <w:lang w:val="de-CH"/>
        </w:rPr>
        <w:t>Barunterhalt von</w:t>
      </w:r>
      <w:r w:rsidRPr="000735C5">
        <w:rPr>
          <w:rFonts w:asciiTheme="minorHAnsi" w:hAnsiTheme="minorHAnsi" w:cstheme="minorHAnsi"/>
          <w:sz w:val="22"/>
          <w:szCs w:val="22"/>
          <w:lang w:val="de-CH"/>
        </w:rPr>
        <w:tab/>
        <w:t>CHF ……………</w:t>
      </w:r>
    </w:p>
    <w:p w14:paraId="4FCC811C" w14:textId="77777777" w:rsidR="007C0B93" w:rsidRPr="000735C5" w:rsidRDefault="007C0B93" w:rsidP="007C0B93">
      <w:pPr>
        <w:tabs>
          <w:tab w:val="left" w:pos="3969"/>
        </w:tabs>
        <w:spacing w:before="120" w:line="360" w:lineRule="atLeast"/>
        <w:ind w:left="426"/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 w:rsidRPr="000735C5">
        <w:rPr>
          <w:rFonts w:asciiTheme="minorHAnsi" w:hAnsiTheme="minorHAnsi" w:cstheme="minorHAnsi"/>
          <w:sz w:val="22"/>
          <w:szCs w:val="22"/>
          <w:lang w:val="de-CH"/>
        </w:rPr>
        <w:t>Betreuungsunterhalt von</w:t>
      </w:r>
      <w:r w:rsidRPr="000735C5">
        <w:rPr>
          <w:rFonts w:asciiTheme="minorHAnsi" w:hAnsiTheme="minorHAnsi" w:cstheme="minorHAnsi"/>
          <w:sz w:val="22"/>
          <w:szCs w:val="22"/>
          <w:lang w:val="de-CH"/>
        </w:rPr>
        <w:tab/>
        <w:t>CHF ……………</w:t>
      </w:r>
    </w:p>
    <w:p w14:paraId="7381F226" w14:textId="77777777" w:rsidR="007C0B93" w:rsidRPr="000735C5" w:rsidRDefault="007C0B93" w:rsidP="007C0B93">
      <w:pPr>
        <w:tabs>
          <w:tab w:val="left" w:pos="3969"/>
        </w:tabs>
        <w:spacing w:before="120" w:line="360" w:lineRule="atLeast"/>
        <w:ind w:left="426"/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5B3399FC" w14:textId="77777777" w:rsidR="007C0B93" w:rsidRPr="000735C5" w:rsidRDefault="007C0B93" w:rsidP="007C0B93">
      <w:pPr>
        <w:spacing w:before="120" w:line="360" w:lineRule="atLeast"/>
        <w:ind w:left="426"/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 w:rsidRPr="000735C5">
        <w:rPr>
          <w:rFonts w:asciiTheme="minorHAnsi" w:hAnsiTheme="minorHAnsi" w:cstheme="minorHAnsi"/>
          <w:sz w:val="22"/>
          <w:szCs w:val="22"/>
          <w:lang w:val="de-CH"/>
        </w:rPr>
        <w:t>Für ………………… [NAME KIND] für die Zeit von ………………… [MONAT JAHR] bis ………………… [MONAT JAHR]</w:t>
      </w:r>
    </w:p>
    <w:p w14:paraId="65A72DE3" w14:textId="77777777" w:rsidR="007C0B93" w:rsidRPr="000735C5" w:rsidRDefault="007C0B93" w:rsidP="007C0B93">
      <w:pPr>
        <w:tabs>
          <w:tab w:val="left" w:pos="3969"/>
        </w:tabs>
        <w:spacing w:before="120" w:line="360" w:lineRule="atLeast"/>
        <w:ind w:left="426"/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 w:rsidRPr="000735C5">
        <w:rPr>
          <w:rFonts w:asciiTheme="minorHAnsi" w:hAnsiTheme="minorHAnsi" w:cstheme="minorHAnsi"/>
          <w:sz w:val="22"/>
          <w:szCs w:val="22"/>
          <w:lang w:val="de-CH"/>
        </w:rPr>
        <w:t>Barunterhalt von</w:t>
      </w:r>
      <w:r w:rsidRPr="000735C5">
        <w:rPr>
          <w:rFonts w:asciiTheme="minorHAnsi" w:hAnsiTheme="minorHAnsi" w:cstheme="minorHAnsi"/>
          <w:sz w:val="22"/>
          <w:szCs w:val="22"/>
          <w:lang w:val="de-CH"/>
        </w:rPr>
        <w:tab/>
        <w:t>CHF ……………</w:t>
      </w:r>
    </w:p>
    <w:p w14:paraId="59985965" w14:textId="77777777" w:rsidR="007C0B93" w:rsidRPr="000735C5" w:rsidRDefault="007C0B93" w:rsidP="007C0B93">
      <w:pPr>
        <w:tabs>
          <w:tab w:val="left" w:pos="3969"/>
        </w:tabs>
        <w:spacing w:before="120" w:line="360" w:lineRule="atLeast"/>
        <w:ind w:left="426"/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 w:rsidRPr="000735C5">
        <w:rPr>
          <w:rFonts w:asciiTheme="minorHAnsi" w:hAnsiTheme="minorHAnsi" w:cstheme="minorHAnsi"/>
          <w:sz w:val="22"/>
          <w:szCs w:val="22"/>
          <w:lang w:val="de-CH"/>
        </w:rPr>
        <w:t>Betreuungsunterhalt von</w:t>
      </w:r>
      <w:r w:rsidRPr="000735C5">
        <w:rPr>
          <w:rFonts w:asciiTheme="minorHAnsi" w:hAnsiTheme="minorHAnsi" w:cstheme="minorHAnsi"/>
          <w:sz w:val="22"/>
          <w:szCs w:val="22"/>
          <w:lang w:val="de-CH"/>
        </w:rPr>
        <w:tab/>
        <w:t>CHF ……………</w:t>
      </w:r>
    </w:p>
    <w:p w14:paraId="44AA622A" w14:textId="77777777" w:rsidR="007C0B93" w:rsidRPr="000735C5" w:rsidRDefault="007C0B93" w:rsidP="007C0B93">
      <w:pPr>
        <w:tabs>
          <w:tab w:val="left" w:pos="3969"/>
        </w:tabs>
        <w:spacing w:before="120" w:line="360" w:lineRule="atLeast"/>
        <w:ind w:left="426"/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5784C35E" w14:textId="77777777" w:rsidR="007C0B93" w:rsidRPr="000735C5" w:rsidRDefault="007C0B93" w:rsidP="007C0B93">
      <w:pPr>
        <w:spacing w:before="120" w:line="360" w:lineRule="atLeast"/>
        <w:ind w:left="426"/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 w:rsidRPr="000735C5">
        <w:rPr>
          <w:rFonts w:asciiTheme="minorHAnsi" w:hAnsiTheme="minorHAnsi" w:cstheme="minorHAnsi"/>
          <w:sz w:val="22"/>
          <w:szCs w:val="22"/>
          <w:lang w:val="de-CH"/>
        </w:rPr>
        <w:t>Für ………………… [NAME KIND] für die Zeit von ………………… [MONAT JAHR] bis ………………… [MONAT JAHR]</w:t>
      </w:r>
    </w:p>
    <w:p w14:paraId="1B47CC63" w14:textId="77777777" w:rsidR="007C0B93" w:rsidRPr="000735C5" w:rsidRDefault="007C0B93" w:rsidP="007C0B93">
      <w:pPr>
        <w:tabs>
          <w:tab w:val="left" w:pos="3969"/>
        </w:tabs>
        <w:spacing w:before="120" w:line="360" w:lineRule="atLeast"/>
        <w:ind w:left="426"/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 w:rsidRPr="000735C5">
        <w:rPr>
          <w:rFonts w:asciiTheme="minorHAnsi" w:hAnsiTheme="minorHAnsi" w:cstheme="minorHAnsi"/>
          <w:sz w:val="22"/>
          <w:szCs w:val="22"/>
          <w:lang w:val="de-CH"/>
        </w:rPr>
        <w:t>Barunterhalt von</w:t>
      </w:r>
      <w:r w:rsidRPr="000735C5">
        <w:rPr>
          <w:rFonts w:asciiTheme="minorHAnsi" w:hAnsiTheme="minorHAnsi" w:cstheme="minorHAnsi"/>
          <w:sz w:val="22"/>
          <w:szCs w:val="22"/>
          <w:lang w:val="de-CH"/>
        </w:rPr>
        <w:tab/>
        <w:t>CHF ……………</w:t>
      </w:r>
    </w:p>
    <w:p w14:paraId="2C78A046" w14:textId="77777777" w:rsidR="007C0B93" w:rsidRPr="000735C5" w:rsidRDefault="007C0B93" w:rsidP="007C0B93">
      <w:pPr>
        <w:tabs>
          <w:tab w:val="left" w:pos="3969"/>
        </w:tabs>
        <w:spacing w:before="120" w:line="360" w:lineRule="atLeast"/>
        <w:ind w:left="426"/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 w:rsidRPr="000735C5">
        <w:rPr>
          <w:rFonts w:asciiTheme="minorHAnsi" w:hAnsiTheme="minorHAnsi" w:cstheme="minorHAnsi"/>
          <w:sz w:val="22"/>
          <w:szCs w:val="22"/>
          <w:lang w:val="de-CH"/>
        </w:rPr>
        <w:t>Betreuungsunterhalt von</w:t>
      </w:r>
      <w:r w:rsidRPr="000735C5">
        <w:rPr>
          <w:rFonts w:asciiTheme="minorHAnsi" w:hAnsiTheme="minorHAnsi" w:cstheme="minorHAnsi"/>
          <w:sz w:val="22"/>
          <w:szCs w:val="22"/>
          <w:lang w:val="de-CH"/>
        </w:rPr>
        <w:tab/>
        <w:t>CHF ……………</w:t>
      </w:r>
    </w:p>
    <w:p w14:paraId="2AA95AA6" w14:textId="77777777" w:rsidR="007C0B93" w:rsidRDefault="007C0B93" w:rsidP="007C0B93">
      <w:pPr>
        <w:pStyle w:val="Listenabsatz"/>
        <w:numPr>
          <w:ilvl w:val="0"/>
          <w:numId w:val="2"/>
        </w:numPr>
        <w:tabs>
          <w:tab w:val="left" w:pos="426"/>
        </w:tabs>
        <w:spacing w:before="120" w:line="360" w:lineRule="atLeast"/>
        <w:ind w:left="425" w:hanging="425"/>
        <w:contextualSpacing w:val="0"/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 w:rsidRPr="000735C5">
        <w:rPr>
          <w:rFonts w:asciiTheme="minorHAnsi" w:hAnsiTheme="minorHAnsi" w:cstheme="minorHAnsi"/>
          <w:sz w:val="22"/>
          <w:szCs w:val="22"/>
          <w:lang w:val="de-CH"/>
        </w:rPr>
        <w:t>Der/Die Gesuchsgegner/in oder der/die Gesuchsteller/in sei für die Dauer des Getrenntlebens zu verpflichten, dem/r Gesuchsteller/in oder dem/r Gesuchsgegner/in an seinen/ihren persönlichen Unterhalt monatliche im Voraus zahlbare Unterhaltsbeiträge von CHF ……………. zu bezahlen.</w:t>
      </w:r>
    </w:p>
    <w:p w14:paraId="3E075524" w14:textId="77777777" w:rsidR="007C0B93" w:rsidRDefault="007C0B93" w:rsidP="007C0B93">
      <w:pPr>
        <w:pStyle w:val="Listenabsatz"/>
        <w:tabs>
          <w:tab w:val="left" w:pos="426"/>
        </w:tabs>
        <w:spacing w:before="120" w:line="360" w:lineRule="atLeast"/>
        <w:ind w:left="425"/>
        <w:contextualSpacing w:val="0"/>
        <w:jc w:val="both"/>
        <w:rPr>
          <w:rFonts w:asciiTheme="minorHAnsi" w:hAnsiTheme="minorHAnsi" w:cstheme="minorHAnsi"/>
          <w:i/>
          <w:sz w:val="22"/>
          <w:szCs w:val="22"/>
          <w:lang w:val="de-CH"/>
        </w:rPr>
      </w:pPr>
      <w:r w:rsidRPr="000735C5">
        <w:rPr>
          <w:rFonts w:asciiTheme="minorHAnsi" w:hAnsiTheme="minorHAnsi" w:cstheme="minorHAnsi"/>
          <w:i/>
          <w:sz w:val="22"/>
          <w:szCs w:val="22"/>
          <w:lang w:val="de-CH"/>
        </w:rPr>
        <w:t xml:space="preserve">(Unterhaltsbeiträge können rückwirkend auf ein Jahr verlangt werden. Weiter können die Unterhaltsbeiträge an den </w:t>
      </w:r>
      <w:proofErr w:type="spellStart"/>
      <w:r w:rsidRPr="000735C5">
        <w:rPr>
          <w:rFonts w:asciiTheme="minorHAnsi" w:hAnsiTheme="minorHAnsi" w:cstheme="minorHAnsi"/>
          <w:i/>
          <w:sz w:val="22"/>
          <w:szCs w:val="22"/>
          <w:lang w:val="de-CH"/>
        </w:rPr>
        <w:t>den</w:t>
      </w:r>
      <w:proofErr w:type="spellEnd"/>
      <w:r w:rsidRPr="000735C5">
        <w:rPr>
          <w:rFonts w:asciiTheme="minorHAnsi" w:hAnsiTheme="minorHAnsi" w:cstheme="minorHAnsi"/>
          <w:i/>
          <w:sz w:val="22"/>
          <w:szCs w:val="22"/>
          <w:lang w:val="de-CH"/>
        </w:rPr>
        <w:t xml:space="preserve"> anderen Ehegatten auch unter Berücksichtigung des Alters der Kinder über Zeitperioden abgestuft werden.)</w:t>
      </w:r>
    </w:p>
    <w:p w14:paraId="3A5A20D1" w14:textId="77777777" w:rsidR="007C0B93" w:rsidRPr="007C0B93" w:rsidRDefault="007C0B93" w:rsidP="007C0B93">
      <w:pPr>
        <w:pStyle w:val="Listenabsatz"/>
        <w:numPr>
          <w:ilvl w:val="0"/>
          <w:numId w:val="2"/>
        </w:numPr>
        <w:tabs>
          <w:tab w:val="left" w:pos="426"/>
        </w:tabs>
        <w:spacing w:before="120" w:line="360" w:lineRule="atLeast"/>
        <w:ind w:left="425" w:hanging="425"/>
        <w:contextualSpacing w:val="0"/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 w:rsidRPr="000735C5">
        <w:rPr>
          <w:rFonts w:asciiTheme="minorHAnsi" w:hAnsiTheme="minorHAnsi" w:cstheme="minorHAnsi"/>
          <w:sz w:val="22"/>
          <w:szCs w:val="22"/>
          <w:lang w:val="de-CH"/>
        </w:rPr>
        <w:t>Unter Kosten- und Entschädigungsfolge zu Lasten des/r Gesuchsgegners/in oder des/r Gesuchstellers/in oder je zur Hälfte zu Lasten der Parteien.</w:t>
      </w:r>
    </w:p>
    <w:p w14:paraId="2EA9CA7E" w14:textId="77777777" w:rsidR="008A0D85" w:rsidRPr="000735C5" w:rsidRDefault="007C0B93" w:rsidP="007C0B93">
      <w:pPr>
        <w:tabs>
          <w:tab w:val="left" w:pos="1560"/>
        </w:tabs>
        <w:spacing w:before="120" w:line="360" w:lineRule="atLeast"/>
        <w:ind w:left="426"/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 w:rsidRPr="000735C5">
        <w:rPr>
          <w:rFonts w:asciiTheme="minorHAnsi" w:hAnsiTheme="minorHAnsi" w:cstheme="minorHAnsi"/>
          <w:i/>
          <w:sz w:val="22"/>
          <w:szCs w:val="22"/>
          <w:lang w:val="de-CH"/>
        </w:rPr>
        <w:t>(Bitte nur Zutreffendes schreiben)</w:t>
      </w:r>
    </w:p>
    <w:p w14:paraId="42CA1213" w14:textId="77777777" w:rsidR="007C0B93" w:rsidRDefault="007C0B93">
      <w:pPr>
        <w:rPr>
          <w:rFonts w:asciiTheme="minorHAnsi" w:hAnsiTheme="minorHAnsi" w:cstheme="minorHAnsi"/>
          <w:b/>
          <w:caps/>
          <w:sz w:val="22"/>
          <w:szCs w:val="22"/>
          <w:lang w:val="de-CH"/>
        </w:rPr>
      </w:pPr>
      <w:r>
        <w:rPr>
          <w:rFonts w:asciiTheme="minorHAnsi" w:hAnsiTheme="minorHAnsi" w:cstheme="minorHAnsi"/>
          <w:b/>
          <w:caps/>
          <w:sz w:val="22"/>
          <w:szCs w:val="22"/>
          <w:lang w:val="de-CH"/>
        </w:rPr>
        <w:br w:type="page"/>
      </w:r>
    </w:p>
    <w:p w14:paraId="5D24359F" w14:textId="77777777" w:rsidR="007C0B93" w:rsidRDefault="007C0B93" w:rsidP="00347B15">
      <w:pPr>
        <w:spacing w:line="360" w:lineRule="exact"/>
        <w:jc w:val="center"/>
        <w:rPr>
          <w:rFonts w:asciiTheme="minorHAnsi" w:hAnsiTheme="minorHAnsi" w:cstheme="minorHAnsi"/>
          <w:b/>
          <w:caps/>
          <w:sz w:val="22"/>
          <w:szCs w:val="22"/>
          <w:lang w:val="de-CH"/>
        </w:rPr>
      </w:pPr>
    </w:p>
    <w:p w14:paraId="512A02FB" w14:textId="77777777" w:rsidR="008A0D85" w:rsidRPr="000735C5" w:rsidRDefault="008A0D85" w:rsidP="00347B15">
      <w:pPr>
        <w:spacing w:line="360" w:lineRule="exact"/>
        <w:jc w:val="center"/>
        <w:rPr>
          <w:rFonts w:asciiTheme="minorHAnsi" w:hAnsiTheme="minorHAnsi" w:cstheme="minorHAnsi"/>
          <w:b/>
          <w:caps/>
          <w:sz w:val="22"/>
          <w:szCs w:val="22"/>
          <w:lang w:val="de-CH"/>
        </w:rPr>
      </w:pPr>
      <w:r w:rsidRPr="000735C5">
        <w:rPr>
          <w:rFonts w:asciiTheme="minorHAnsi" w:hAnsiTheme="minorHAnsi" w:cstheme="minorHAnsi"/>
          <w:b/>
          <w:caps/>
          <w:sz w:val="22"/>
          <w:szCs w:val="22"/>
          <w:lang w:val="de-CH"/>
        </w:rPr>
        <w:t>Begründung:</w:t>
      </w:r>
    </w:p>
    <w:p w14:paraId="53C13871" w14:textId="77777777" w:rsidR="008A0D85" w:rsidRPr="000735C5" w:rsidRDefault="008A0D85" w:rsidP="00347B15">
      <w:pPr>
        <w:pStyle w:val="Kopfzeile"/>
        <w:tabs>
          <w:tab w:val="clear" w:pos="4819"/>
          <w:tab w:val="clear" w:pos="9071"/>
        </w:tabs>
        <w:spacing w:line="360" w:lineRule="exact"/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369F180D" w14:textId="77777777" w:rsidR="008A0D85" w:rsidRPr="007C0B93" w:rsidRDefault="008A0D85" w:rsidP="00347B15">
      <w:pPr>
        <w:spacing w:line="360" w:lineRule="exact"/>
        <w:jc w:val="both"/>
        <w:rPr>
          <w:rFonts w:asciiTheme="minorHAnsi" w:hAnsiTheme="minorHAnsi" w:cstheme="minorHAnsi"/>
          <w:i/>
          <w:sz w:val="22"/>
          <w:szCs w:val="22"/>
          <w:lang w:val="de-CH"/>
        </w:rPr>
      </w:pPr>
      <w:r w:rsidRPr="007C0B93">
        <w:rPr>
          <w:rFonts w:asciiTheme="minorHAnsi" w:hAnsiTheme="minorHAnsi" w:cstheme="minorHAnsi"/>
          <w:i/>
          <w:sz w:val="22"/>
          <w:szCs w:val="22"/>
          <w:lang w:val="de-CH"/>
        </w:rPr>
        <w:t>Hier sollten Sie kurz zusammenfassen:</w:t>
      </w:r>
    </w:p>
    <w:p w14:paraId="106A6BC3" w14:textId="77777777" w:rsidR="008A0D85" w:rsidRPr="007C0B93" w:rsidRDefault="008A0D85" w:rsidP="00347B15">
      <w:pPr>
        <w:spacing w:line="360" w:lineRule="exact"/>
        <w:jc w:val="both"/>
        <w:rPr>
          <w:rFonts w:asciiTheme="minorHAnsi" w:hAnsiTheme="minorHAnsi" w:cstheme="minorHAnsi"/>
          <w:i/>
          <w:sz w:val="22"/>
          <w:szCs w:val="22"/>
          <w:lang w:val="de-CH"/>
        </w:rPr>
      </w:pPr>
    </w:p>
    <w:p w14:paraId="5DB4E4CA" w14:textId="77777777" w:rsidR="008A0D85" w:rsidRPr="007C0B93" w:rsidRDefault="008A0D85" w:rsidP="00347B15">
      <w:pPr>
        <w:tabs>
          <w:tab w:val="left" w:pos="1560"/>
        </w:tabs>
        <w:spacing w:line="360" w:lineRule="exact"/>
        <w:ind w:left="426" w:hanging="426"/>
        <w:jc w:val="both"/>
        <w:rPr>
          <w:rFonts w:asciiTheme="minorHAnsi" w:hAnsiTheme="minorHAnsi" w:cstheme="minorHAnsi"/>
          <w:i/>
          <w:sz w:val="22"/>
          <w:szCs w:val="22"/>
          <w:lang w:val="de-CH"/>
        </w:rPr>
      </w:pPr>
      <w:r w:rsidRPr="007C0B93">
        <w:rPr>
          <w:rFonts w:asciiTheme="minorHAnsi" w:hAnsiTheme="minorHAnsi" w:cstheme="minorHAnsi"/>
          <w:i/>
          <w:sz w:val="22"/>
          <w:szCs w:val="22"/>
          <w:lang w:val="de-CH"/>
        </w:rPr>
        <w:t>-</w:t>
      </w:r>
      <w:r w:rsidRPr="007C0B93">
        <w:rPr>
          <w:rFonts w:asciiTheme="minorHAnsi" w:hAnsiTheme="minorHAnsi" w:cstheme="minorHAnsi"/>
          <w:i/>
          <w:sz w:val="22"/>
          <w:szCs w:val="22"/>
          <w:lang w:val="de-CH"/>
        </w:rPr>
        <w:tab/>
        <w:t>wie Sie sich kennengelernt haben;</w:t>
      </w:r>
    </w:p>
    <w:p w14:paraId="7FBA0820" w14:textId="77777777" w:rsidR="008A0D85" w:rsidRPr="007C0B93" w:rsidRDefault="008A0D85" w:rsidP="00347B15">
      <w:pPr>
        <w:tabs>
          <w:tab w:val="left" w:pos="1560"/>
        </w:tabs>
        <w:spacing w:line="360" w:lineRule="exact"/>
        <w:ind w:left="426" w:hanging="426"/>
        <w:jc w:val="both"/>
        <w:rPr>
          <w:rFonts w:asciiTheme="minorHAnsi" w:hAnsiTheme="minorHAnsi" w:cstheme="minorHAnsi"/>
          <w:i/>
          <w:sz w:val="22"/>
          <w:szCs w:val="22"/>
          <w:lang w:val="de-CH"/>
        </w:rPr>
      </w:pPr>
      <w:r w:rsidRPr="007C0B93">
        <w:rPr>
          <w:rFonts w:asciiTheme="minorHAnsi" w:hAnsiTheme="minorHAnsi" w:cstheme="minorHAnsi"/>
          <w:i/>
          <w:sz w:val="22"/>
          <w:szCs w:val="22"/>
          <w:lang w:val="de-CH"/>
        </w:rPr>
        <w:t>-</w:t>
      </w:r>
      <w:r w:rsidRPr="007C0B93">
        <w:rPr>
          <w:rFonts w:asciiTheme="minorHAnsi" w:hAnsiTheme="minorHAnsi" w:cstheme="minorHAnsi"/>
          <w:i/>
          <w:sz w:val="22"/>
          <w:szCs w:val="22"/>
          <w:lang w:val="de-CH"/>
        </w:rPr>
        <w:tab/>
        <w:t>wann Sie geheiratet haben;</w:t>
      </w:r>
    </w:p>
    <w:p w14:paraId="1ED69F4D" w14:textId="77777777" w:rsidR="008A0D85" w:rsidRPr="007C0B93" w:rsidRDefault="008A0D85" w:rsidP="00347B15">
      <w:pPr>
        <w:tabs>
          <w:tab w:val="left" w:pos="1560"/>
        </w:tabs>
        <w:spacing w:line="360" w:lineRule="exact"/>
        <w:ind w:left="426" w:hanging="426"/>
        <w:jc w:val="both"/>
        <w:rPr>
          <w:rFonts w:asciiTheme="minorHAnsi" w:hAnsiTheme="minorHAnsi" w:cstheme="minorHAnsi"/>
          <w:i/>
          <w:sz w:val="22"/>
          <w:szCs w:val="22"/>
          <w:lang w:val="de-CH"/>
        </w:rPr>
      </w:pPr>
      <w:r w:rsidRPr="007C0B93">
        <w:rPr>
          <w:rFonts w:asciiTheme="minorHAnsi" w:hAnsiTheme="minorHAnsi" w:cstheme="minorHAnsi"/>
          <w:i/>
          <w:sz w:val="22"/>
          <w:szCs w:val="22"/>
          <w:lang w:val="de-CH"/>
        </w:rPr>
        <w:t>-</w:t>
      </w:r>
      <w:r w:rsidRPr="007C0B93">
        <w:rPr>
          <w:rFonts w:asciiTheme="minorHAnsi" w:hAnsiTheme="minorHAnsi" w:cstheme="minorHAnsi"/>
          <w:i/>
          <w:sz w:val="22"/>
          <w:szCs w:val="22"/>
          <w:lang w:val="de-CH"/>
        </w:rPr>
        <w:tab/>
        <w:t>allfällige Geburten von Kinder;</w:t>
      </w:r>
    </w:p>
    <w:p w14:paraId="2AAA0133" w14:textId="77777777" w:rsidR="008A0D85" w:rsidRPr="007C0B93" w:rsidRDefault="008A0D85" w:rsidP="00347B15">
      <w:pPr>
        <w:tabs>
          <w:tab w:val="left" w:pos="1560"/>
        </w:tabs>
        <w:spacing w:line="360" w:lineRule="exact"/>
        <w:ind w:left="426" w:hanging="426"/>
        <w:jc w:val="both"/>
        <w:rPr>
          <w:rFonts w:asciiTheme="minorHAnsi" w:hAnsiTheme="minorHAnsi" w:cstheme="minorHAnsi"/>
          <w:i/>
          <w:sz w:val="22"/>
          <w:szCs w:val="22"/>
          <w:lang w:val="de-CH"/>
        </w:rPr>
      </w:pPr>
      <w:r w:rsidRPr="007C0B93">
        <w:rPr>
          <w:rFonts w:asciiTheme="minorHAnsi" w:hAnsiTheme="minorHAnsi" w:cstheme="minorHAnsi"/>
          <w:i/>
          <w:sz w:val="22"/>
          <w:szCs w:val="22"/>
          <w:lang w:val="de-CH"/>
        </w:rPr>
        <w:t>-</w:t>
      </w:r>
      <w:r w:rsidRPr="007C0B93">
        <w:rPr>
          <w:rFonts w:asciiTheme="minorHAnsi" w:hAnsiTheme="minorHAnsi" w:cstheme="minorHAnsi"/>
          <w:i/>
          <w:sz w:val="22"/>
          <w:szCs w:val="22"/>
          <w:lang w:val="de-CH"/>
        </w:rPr>
        <w:tab/>
        <w:t>wann eheliche Probleme begonnen haben, woraus diese bestehen; bzw. wieso Sie nun das Getrenntleben beantragen etc.;</w:t>
      </w:r>
    </w:p>
    <w:p w14:paraId="56FCCC28" w14:textId="77777777" w:rsidR="008A0D85" w:rsidRPr="007C0B93" w:rsidRDefault="008A0D85" w:rsidP="00347B15">
      <w:pPr>
        <w:tabs>
          <w:tab w:val="left" w:pos="1560"/>
        </w:tabs>
        <w:spacing w:line="360" w:lineRule="exact"/>
        <w:ind w:left="426" w:hanging="426"/>
        <w:jc w:val="both"/>
        <w:rPr>
          <w:rFonts w:asciiTheme="minorHAnsi" w:hAnsiTheme="minorHAnsi" w:cstheme="minorHAnsi"/>
          <w:i/>
          <w:sz w:val="22"/>
          <w:szCs w:val="22"/>
          <w:lang w:val="de-CH"/>
        </w:rPr>
      </w:pPr>
      <w:r w:rsidRPr="007C0B93">
        <w:rPr>
          <w:rFonts w:asciiTheme="minorHAnsi" w:hAnsiTheme="minorHAnsi" w:cstheme="minorHAnsi"/>
          <w:i/>
          <w:sz w:val="22"/>
          <w:szCs w:val="22"/>
          <w:lang w:val="de-CH"/>
        </w:rPr>
        <w:t>-</w:t>
      </w:r>
      <w:r w:rsidRPr="007C0B93">
        <w:rPr>
          <w:rFonts w:asciiTheme="minorHAnsi" w:hAnsiTheme="minorHAnsi" w:cstheme="minorHAnsi"/>
          <w:i/>
          <w:sz w:val="22"/>
          <w:szCs w:val="22"/>
          <w:lang w:val="de-CH"/>
        </w:rPr>
        <w:tab/>
        <w:t xml:space="preserve">Einkommens- und Bedarfssituation </w:t>
      </w:r>
      <w:proofErr w:type="gramStart"/>
      <w:r w:rsidRPr="007C0B93">
        <w:rPr>
          <w:rFonts w:asciiTheme="minorHAnsi" w:hAnsiTheme="minorHAnsi" w:cstheme="minorHAnsi"/>
          <w:i/>
          <w:sz w:val="22"/>
          <w:szCs w:val="22"/>
          <w:lang w:val="de-CH"/>
        </w:rPr>
        <w:t>darstellen.</w:t>
      </w:r>
      <w:r w:rsidR="00CB76C0" w:rsidRPr="007C0B93">
        <w:rPr>
          <w:rFonts w:asciiTheme="minorHAnsi" w:hAnsiTheme="minorHAnsi" w:cstheme="minorHAnsi"/>
          <w:i/>
          <w:sz w:val="22"/>
          <w:szCs w:val="22"/>
          <w:lang w:val="de-CH"/>
        </w:rPr>
        <w:t>(</w:t>
      </w:r>
      <w:proofErr w:type="gramEnd"/>
      <w:r w:rsidR="00CB76C0" w:rsidRPr="007C0B93">
        <w:rPr>
          <w:rFonts w:asciiTheme="minorHAnsi" w:hAnsiTheme="minorHAnsi" w:cstheme="minorHAnsi"/>
          <w:i/>
          <w:sz w:val="22"/>
          <w:szCs w:val="22"/>
          <w:lang w:val="de-CH"/>
        </w:rPr>
        <w:t>Einkommen inkl. Nebeneinkommen sowie Wertschriften- und sonstige Erträge; Grundbedarf mit Miete, Krankenkasse, Versicherungen, Steuern, Berufsauslagen…)</w:t>
      </w:r>
    </w:p>
    <w:p w14:paraId="3B30F113" w14:textId="77777777" w:rsidR="008A0D85" w:rsidRPr="007C0B93" w:rsidRDefault="008A0D85" w:rsidP="00347B15">
      <w:pPr>
        <w:spacing w:line="360" w:lineRule="exact"/>
        <w:jc w:val="both"/>
        <w:rPr>
          <w:rFonts w:asciiTheme="minorHAnsi" w:hAnsiTheme="minorHAnsi" w:cstheme="minorHAnsi"/>
          <w:i/>
          <w:sz w:val="22"/>
          <w:szCs w:val="22"/>
          <w:lang w:val="de-CH"/>
        </w:rPr>
      </w:pPr>
    </w:p>
    <w:p w14:paraId="5F9D37DF" w14:textId="77777777" w:rsidR="008A0D85" w:rsidRPr="000735C5" w:rsidRDefault="008A0D85" w:rsidP="00347B15">
      <w:pPr>
        <w:spacing w:line="360" w:lineRule="atLeast"/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2D755B47" w14:textId="77777777" w:rsidR="00AD4600" w:rsidRPr="000735C5" w:rsidRDefault="00AD4600" w:rsidP="00347B15">
      <w:pPr>
        <w:spacing w:line="360" w:lineRule="atLeast"/>
        <w:jc w:val="both"/>
        <w:rPr>
          <w:rFonts w:asciiTheme="minorHAnsi" w:hAnsiTheme="minorHAnsi" w:cstheme="minorHAnsi"/>
          <w:b/>
          <w:sz w:val="22"/>
          <w:szCs w:val="22"/>
          <w:lang w:val="de-CH"/>
        </w:rPr>
      </w:pPr>
      <w:r w:rsidRPr="000735C5">
        <w:rPr>
          <w:rFonts w:asciiTheme="minorHAnsi" w:hAnsiTheme="minorHAnsi" w:cstheme="minorHAnsi"/>
          <w:b/>
          <w:sz w:val="22"/>
          <w:szCs w:val="22"/>
          <w:lang w:val="de-CH"/>
        </w:rPr>
        <w:t>Zum Beispiel:</w:t>
      </w:r>
    </w:p>
    <w:p w14:paraId="0A3B708A" w14:textId="77777777" w:rsidR="00AD4600" w:rsidRPr="000735C5" w:rsidRDefault="00AD4600" w:rsidP="00347B15">
      <w:pPr>
        <w:spacing w:line="360" w:lineRule="atLeast"/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25590506" w14:textId="77777777" w:rsidR="00EC1D71" w:rsidRPr="000735C5" w:rsidRDefault="00EC1D71" w:rsidP="00347B15">
      <w:pPr>
        <w:spacing w:line="360" w:lineRule="atLeast"/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63227512" w14:textId="77777777" w:rsidR="00AD4600" w:rsidRPr="000735C5" w:rsidRDefault="00AD4600" w:rsidP="00347B15">
      <w:pPr>
        <w:pStyle w:val="Textkrper"/>
        <w:spacing w:line="360" w:lineRule="atLeast"/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 w:rsidRPr="000735C5">
        <w:rPr>
          <w:rFonts w:asciiTheme="minorHAnsi" w:hAnsiTheme="minorHAnsi" w:cstheme="minorHAnsi"/>
          <w:sz w:val="22"/>
          <w:szCs w:val="22"/>
          <w:lang w:val="de-CH"/>
        </w:rPr>
        <w:t>1.</w:t>
      </w:r>
    </w:p>
    <w:p w14:paraId="3BF20EBA" w14:textId="77777777" w:rsidR="00AD4600" w:rsidRPr="000735C5" w:rsidRDefault="00AD4600" w:rsidP="00347B15">
      <w:pPr>
        <w:pStyle w:val="Textkrper"/>
        <w:spacing w:line="360" w:lineRule="atLeast"/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 w:rsidRPr="000735C5">
        <w:rPr>
          <w:rFonts w:asciiTheme="minorHAnsi" w:hAnsiTheme="minorHAnsi" w:cstheme="minorHAnsi"/>
          <w:sz w:val="22"/>
          <w:szCs w:val="22"/>
          <w:lang w:val="de-CH"/>
        </w:rPr>
        <w:t>Erste Behauptung/Tatsache:</w:t>
      </w:r>
    </w:p>
    <w:p w14:paraId="502BD195" w14:textId="77777777" w:rsidR="00AD4600" w:rsidRPr="000735C5" w:rsidRDefault="00DE7DBB" w:rsidP="00347B15">
      <w:pPr>
        <w:pStyle w:val="Textkrper"/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 w:rsidRPr="000735C5">
        <w:rPr>
          <w:rFonts w:asciiTheme="minorHAnsi" w:hAnsiTheme="minorHAnsi" w:cstheme="minorHAnsi"/>
          <w:sz w:val="22"/>
          <w:szCs w:val="22"/>
          <w:lang w:val="de-CH"/>
        </w:rPr>
        <w:t xml:space="preserve">Kennenlernen, Heirat, </w:t>
      </w:r>
      <w:r w:rsidR="00AD4600" w:rsidRPr="000735C5">
        <w:rPr>
          <w:rFonts w:asciiTheme="minorHAnsi" w:hAnsiTheme="minorHAnsi" w:cstheme="minorHAnsi"/>
          <w:sz w:val="22"/>
          <w:szCs w:val="22"/>
          <w:lang w:val="de-CH"/>
        </w:rPr>
        <w:t>Ort und Datum Geburt des Kindes</w:t>
      </w:r>
    </w:p>
    <w:p w14:paraId="3C141D11" w14:textId="77777777" w:rsidR="00AD4600" w:rsidRPr="000735C5" w:rsidRDefault="00AD4600" w:rsidP="00347B15">
      <w:pPr>
        <w:pStyle w:val="Kopfzeile"/>
        <w:tabs>
          <w:tab w:val="left" w:pos="708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 w:rsidRPr="000735C5">
        <w:rPr>
          <w:rFonts w:asciiTheme="minorHAnsi" w:hAnsiTheme="minorHAnsi" w:cstheme="minorHAnsi"/>
          <w:sz w:val="22"/>
          <w:szCs w:val="22"/>
          <w:lang w:val="de-CH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ABEA24" w14:textId="77777777" w:rsidR="00AD4600" w:rsidRPr="000735C5" w:rsidRDefault="00AD4600" w:rsidP="00347B15">
      <w:pPr>
        <w:tabs>
          <w:tab w:val="left" w:pos="1418"/>
          <w:tab w:val="right" w:pos="9066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60426688" w14:textId="77777777" w:rsidR="00AD4600" w:rsidRPr="000735C5" w:rsidRDefault="00AD4600" w:rsidP="00347B15">
      <w:pPr>
        <w:tabs>
          <w:tab w:val="left" w:pos="1418"/>
          <w:tab w:val="right" w:pos="9066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 w:rsidRPr="000735C5">
        <w:rPr>
          <w:rFonts w:asciiTheme="minorHAnsi" w:hAnsiTheme="minorHAnsi" w:cstheme="minorHAnsi"/>
          <w:sz w:val="22"/>
          <w:szCs w:val="22"/>
          <w:lang w:val="de-CH"/>
        </w:rPr>
        <w:t>Beweis:</w:t>
      </w:r>
    </w:p>
    <w:p w14:paraId="6E64481E" w14:textId="77777777" w:rsidR="00AD4600" w:rsidRPr="000735C5" w:rsidRDefault="00AD4600" w:rsidP="00347B15">
      <w:pPr>
        <w:tabs>
          <w:tab w:val="left" w:pos="1418"/>
          <w:tab w:val="right" w:pos="91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 w:rsidRPr="000735C5">
        <w:rPr>
          <w:rFonts w:asciiTheme="minorHAnsi" w:hAnsiTheme="minorHAnsi" w:cstheme="minorHAnsi"/>
          <w:sz w:val="22"/>
          <w:szCs w:val="22"/>
          <w:lang w:val="de-CH"/>
        </w:rPr>
        <w:t>Familienschein</w:t>
      </w:r>
      <w:r w:rsidRPr="000735C5">
        <w:rPr>
          <w:rFonts w:asciiTheme="minorHAnsi" w:hAnsiTheme="minorHAnsi" w:cstheme="minorHAnsi"/>
          <w:sz w:val="22"/>
          <w:szCs w:val="22"/>
          <w:lang w:val="de-CH"/>
        </w:rPr>
        <w:tab/>
      </w:r>
      <w:r w:rsidRPr="000735C5">
        <w:rPr>
          <w:rFonts w:asciiTheme="minorHAnsi" w:hAnsiTheme="minorHAnsi" w:cstheme="minorHAnsi"/>
          <w:b/>
          <w:sz w:val="22"/>
          <w:szCs w:val="22"/>
          <w:lang w:val="de-CH"/>
        </w:rPr>
        <w:t>Beilage 1</w:t>
      </w:r>
    </w:p>
    <w:p w14:paraId="182FA980" w14:textId="77777777" w:rsidR="00AD4600" w:rsidRPr="000735C5" w:rsidRDefault="00AD4600" w:rsidP="00347B1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77865E0D" w14:textId="77777777" w:rsidR="00AD4600" w:rsidRPr="000735C5" w:rsidRDefault="00AD4600" w:rsidP="00347B15">
      <w:pPr>
        <w:pStyle w:val="Textkrper"/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 w:rsidRPr="000735C5">
        <w:rPr>
          <w:rFonts w:asciiTheme="minorHAnsi" w:hAnsiTheme="minorHAnsi" w:cstheme="minorHAnsi"/>
          <w:sz w:val="22"/>
          <w:szCs w:val="22"/>
          <w:lang w:val="de-CH"/>
        </w:rPr>
        <w:t>2.</w:t>
      </w:r>
    </w:p>
    <w:p w14:paraId="78D30EA8" w14:textId="77777777" w:rsidR="00AD4600" w:rsidRPr="000735C5" w:rsidRDefault="00AD4600" w:rsidP="00347B15">
      <w:pPr>
        <w:pStyle w:val="Textkrper"/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 w:rsidRPr="000735C5">
        <w:rPr>
          <w:rFonts w:asciiTheme="minorHAnsi" w:hAnsiTheme="minorHAnsi" w:cstheme="minorHAnsi"/>
          <w:sz w:val="22"/>
          <w:szCs w:val="22"/>
          <w:lang w:val="de-CH"/>
        </w:rPr>
        <w:t xml:space="preserve">Zweite Behauptung/Tatsache: </w:t>
      </w:r>
    </w:p>
    <w:p w14:paraId="53E63FA3" w14:textId="77777777" w:rsidR="00AD4600" w:rsidRPr="000735C5" w:rsidRDefault="00AD4600" w:rsidP="00347B15">
      <w:pPr>
        <w:tabs>
          <w:tab w:val="left" w:pos="1418"/>
          <w:tab w:val="right" w:pos="9066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 w:rsidRPr="000735C5">
        <w:rPr>
          <w:rFonts w:asciiTheme="minorHAnsi" w:hAnsiTheme="minorHAnsi" w:cstheme="minorHAnsi"/>
          <w:sz w:val="22"/>
          <w:szCs w:val="22"/>
          <w:lang w:val="de-CH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242CC0" w14:textId="77777777" w:rsidR="00AD4600" w:rsidRPr="000735C5" w:rsidRDefault="00AD4600" w:rsidP="00347B15">
      <w:pPr>
        <w:tabs>
          <w:tab w:val="left" w:pos="1418"/>
          <w:tab w:val="right" w:pos="9066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5DD5A81A" w14:textId="77777777" w:rsidR="00AD4600" w:rsidRPr="000735C5" w:rsidRDefault="00AD4600" w:rsidP="00347B15">
      <w:pPr>
        <w:tabs>
          <w:tab w:val="left" w:pos="1418"/>
          <w:tab w:val="right" w:pos="9066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 w:rsidRPr="000735C5">
        <w:rPr>
          <w:rFonts w:asciiTheme="minorHAnsi" w:hAnsiTheme="minorHAnsi" w:cstheme="minorHAnsi"/>
          <w:sz w:val="22"/>
          <w:szCs w:val="22"/>
          <w:lang w:val="de-CH"/>
        </w:rPr>
        <w:t>Beweis:</w:t>
      </w:r>
    </w:p>
    <w:p w14:paraId="689ECBEE" w14:textId="77777777" w:rsidR="00AD4600" w:rsidRPr="000735C5" w:rsidRDefault="00AD4600" w:rsidP="00347B15">
      <w:pPr>
        <w:tabs>
          <w:tab w:val="left" w:pos="1418"/>
          <w:tab w:val="right" w:pos="9066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de-CH"/>
        </w:rPr>
      </w:pPr>
      <w:r w:rsidRPr="000735C5">
        <w:rPr>
          <w:rFonts w:asciiTheme="minorHAnsi" w:hAnsiTheme="minorHAnsi" w:cstheme="minorHAnsi"/>
          <w:sz w:val="22"/>
          <w:szCs w:val="22"/>
          <w:lang w:val="de-CH"/>
        </w:rPr>
        <w:t>Parteibefragung</w:t>
      </w:r>
    </w:p>
    <w:p w14:paraId="2F02452D" w14:textId="77777777" w:rsidR="00AD4600" w:rsidRPr="000735C5" w:rsidRDefault="00CC031C" w:rsidP="00347B1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 w:rsidRPr="000735C5">
        <w:rPr>
          <w:rFonts w:asciiTheme="minorHAnsi" w:hAnsiTheme="minorHAnsi" w:cstheme="minorHAnsi"/>
          <w:sz w:val="22"/>
          <w:szCs w:val="22"/>
          <w:lang w:val="de-CH"/>
        </w:rPr>
        <w:t>Urkunden</w:t>
      </w:r>
    </w:p>
    <w:p w14:paraId="05248F6A" w14:textId="77777777" w:rsidR="00EC1D71" w:rsidRPr="000735C5" w:rsidRDefault="00EC1D71" w:rsidP="00347B15">
      <w:pPr>
        <w:pStyle w:val="Textkrper"/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669E9498" w14:textId="77777777" w:rsidR="00AD4600" w:rsidRPr="000735C5" w:rsidRDefault="00AD4600" w:rsidP="00347B15">
      <w:pPr>
        <w:pStyle w:val="Textkrper"/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 w:rsidRPr="000735C5">
        <w:rPr>
          <w:rFonts w:asciiTheme="minorHAnsi" w:hAnsiTheme="minorHAnsi" w:cstheme="minorHAnsi"/>
          <w:sz w:val="22"/>
          <w:szCs w:val="22"/>
          <w:lang w:val="de-CH"/>
        </w:rPr>
        <w:t>3.</w:t>
      </w:r>
    </w:p>
    <w:p w14:paraId="6CB7892C" w14:textId="77777777" w:rsidR="00AD4600" w:rsidRPr="000735C5" w:rsidRDefault="00AD4600" w:rsidP="00347B15">
      <w:pPr>
        <w:pStyle w:val="Textkrper"/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 w:rsidRPr="000735C5">
        <w:rPr>
          <w:rFonts w:asciiTheme="minorHAnsi" w:hAnsiTheme="minorHAnsi" w:cstheme="minorHAnsi"/>
          <w:sz w:val="22"/>
          <w:szCs w:val="22"/>
          <w:lang w:val="de-CH"/>
        </w:rPr>
        <w:lastRenderedPageBreak/>
        <w:t>Dritte Behauptung/Tatsache …</w:t>
      </w:r>
    </w:p>
    <w:p w14:paraId="581643C9" w14:textId="77777777" w:rsidR="00EC1D71" w:rsidRPr="000735C5" w:rsidRDefault="00AD4600" w:rsidP="00347B15">
      <w:pPr>
        <w:widowControl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 w:rsidRPr="000735C5">
        <w:rPr>
          <w:rFonts w:asciiTheme="minorHAnsi" w:hAnsiTheme="minorHAnsi" w:cstheme="minorHAnsi"/>
          <w:sz w:val="22"/>
          <w:szCs w:val="22"/>
          <w:lang w:val="de-CH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3357F3" w14:textId="77777777" w:rsidR="00AD4600" w:rsidRPr="000735C5" w:rsidRDefault="00AD4600" w:rsidP="00347B1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71C1EEA0" w14:textId="77777777" w:rsidR="00AD4600" w:rsidRPr="000735C5" w:rsidRDefault="00AD4600" w:rsidP="00347B15">
      <w:pPr>
        <w:tabs>
          <w:tab w:val="left" w:pos="1418"/>
          <w:tab w:val="right" w:pos="9066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 w:rsidRPr="000735C5">
        <w:rPr>
          <w:rFonts w:asciiTheme="minorHAnsi" w:hAnsiTheme="minorHAnsi" w:cstheme="minorHAnsi"/>
          <w:sz w:val="22"/>
          <w:szCs w:val="22"/>
          <w:lang w:val="de-CH"/>
        </w:rPr>
        <w:t>Beweis:</w:t>
      </w:r>
    </w:p>
    <w:p w14:paraId="37EC58CD" w14:textId="77777777" w:rsidR="00AD4600" w:rsidRPr="000735C5" w:rsidRDefault="00AD4600" w:rsidP="00347B15">
      <w:pPr>
        <w:tabs>
          <w:tab w:val="left" w:pos="1418"/>
          <w:tab w:val="right" w:pos="9066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de-CH"/>
        </w:rPr>
      </w:pPr>
      <w:r w:rsidRPr="000735C5">
        <w:rPr>
          <w:rFonts w:asciiTheme="minorHAnsi" w:hAnsiTheme="minorHAnsi" w:cstheme="minorHAnsi"/>
          <w:sz w:val="22"/>
          <w:szCs w:val="22"/>
          <w:lang w:val="de-CH"/>
        </w:rPr>
        <w:t>Parteibefragung</w:t>
      </w:r>
    </w:p>
    <w:p w14:paraId="011780E0" w14:textId="77777777" w:rsidR="00AD4600" w:rsidRPr="000735C5" w:rsidRDefault="00CC031C" w:rsidP="00347B1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 w:rsidRPr="000735C5">
        <w:rPr>
          <w:rFonts w:asciiTheme="minorHAnsi" w:hAnsiTheme="minorHAnsi" w:cstheme="minorHAnsi"/>
          <w:sz w:val="22"/>
          <w:szCs w:val="22"/>
          <w:lang w:val="de-CH"/>
        </w:rPr>
        <w:t>Urkunden</w:t>
      </w:r>
    </w:p>
    <w:p w14:paraId="7DB7C107" w14:textId="77777777" w:rsidR="00AD4600" w:rsidRPr="000735C5" w:rsidRDefault="00AD4600" w:rsidP="00347B1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0D751778" w14:textId="77777777" w:rsidR="00271219" w:rsidRPr="000735C5" w:rsidRDefault="00271219" w:rsidP="00347B15">
      <w:pPr>
        <w:widowControl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 w:rsidRPr="000735C5">
        <w:rPr>
          <w:rFonts w:asciiTheme="minorHAnsi" w:hAnsiTheme="minorHAnsi" w:cstheme="minorHAnsi"/>
          <w:sz w:val="22"/>
          <w:szCs w:val="22"/>
          <w:lang w:val="de-CH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12013A" w14:textId="77777777" w:rsidR="00271219" w:rsidRPr="000735C5" w:rsidRDefault="00271219" w:rsidP="00347B15">
      <w:pPr>
        <w:widowControl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 w:rsidRPr="000735C5">
        <w:rPr>
          <w:rFonts w:asciiTheme="minorHAnsi" w:hAnsiTheme="minorHAnsi" w:cstheme="minorHAnsi"/>
          <w:sz w:val="22"/>
          <w:szCs w:val="22"/>
          <w:lang w:val="de-CH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C5F579" w14:textId="77777777" w:rsidR="00271219" w:rsidRPr="000735C5" w:rsidRDefault="00271219" w:rsidP="00347B15">
      <w:pPr>
        <w:widowControl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 w:rsidRPr="000735C5">
        <w:rPr>
          <w:rFonts w:asciiTheme="minorHAnsi" w:hAnsiTheme="minorHAnsi" w:cstheme="minorHAnsi"/>
          <w:sz w:val="22"/>
          <w:szCs w:val="22"/>
          <w:lang w:val="de-CH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66EFE9" w14:textId="77777777" w:rsidR="00AD4600" w:rsidRPr="000735C5" w:rsidRDefault="00AD4600" w:rsidP="00347B1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6E0E8606" w14:textId="77777777" w:rsidR="00AD4600" w:rsidRPr="000735C5" w:rsidRDefault="00AD4600" w:rsidP="00347B1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3E387FDA" w14:textId="77777777" w:rsidR="00AD4600" w:rsidRPr="000735C5" w:rsidRDefault="00AD4600" w:rsidP="00347B1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188DA8C9" w14:textId="77777777" w:rsidR="00AD4600" w:rsidRPr="000735C5" w:rsidRDefault="00DE7DBB" w:rsidP="00347B1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 w:rsidRPr="000735C5">
        <w:rPr>
          <w:rFonts w:asciiTheme="minorHAnsi" w:hAnsiTheme="minorHAnsi" w:cstheme="minorHAnsi"/>
          <w:sz w:val="22"/>
          <w:szCs w:val="22"/>
          <w:lang w:val="de-CH"/>
        </w:rPr>
        <w:t>Der/Die Gesuchsteller/in</w:t>
      </w:r>
      <w:r w:rsidR="00AD4600" w:rsidRPr="000735C5">
        <w:rPr>
          <w:rFonts w:asciiTheme="minorHAnsi" w:hAnsiTheme="minorHAnsi" w:cstheme="minorHAnsi"/>
          <w:sz w:val="22"/>
          <w:szCs w:val="22"/>
          <w:lang w:val="de-CH"/>
        </w:rPr>
        <w:t xml:space="preserve"> ersucht um Gutheissung </w:t>
      </w:r>
      <w:proofErr w:type="gramStart"/>
      <w:r w:rsidR="00AD4600" w:rsidRPr="000735C5">
        <w:rPr>
          <w:rFonts w:asciiTheme="minorHAnsi" w:hAnsiTheme="minorHAnsi" w:cstheme="minorHAnsi"/>
          <w:sz w:val="22"/>
          <w:szCs w:val="22"/>
          <w:lang w:val="de-CH"/>
        </w:rPr>
        <w:t xml:space="preserve">der </w:t>
      </w:r>
      <w:r w:rsidRPr="000735C5">
        <w:rPr>
          <w:rFonts w:asciiTheme="minorHAnsi" w:hAnsiTheme="minorHAnsi" w:cstheme="minorHAnsi"/>
          <w:sz w:val="22"/>
          <w:szCs w:val="22"/>
          <w:lang w:val="de-CH"/>
        </w:rPr>
        <w:t>Begehrens</w:t>
      </w:r>
      <w:proofErr w:type="gramEnd"/>
      <w:r w:rsidR="00AD4600" w:rsidRPr="000735C5">
        <w:rPr>
          <w:rFonts w:asciiTheme="minorHAnsi" w:hAnsiTheme="minorHAnsi" w:cstheme="minorHAnsi"/>
          <w:sz w:val="22"/>
          <w:szCs w:val="22"/>
          <w:lang w:val="de-CH"/>
        </w:rPr>
        <w:t>, unter Kosten- und Entschädigungsfolge zu Lasten des</w:t>
      </w:r>
      <w:r w:rsidRPr="000735C5">
        <w:rPr>
          <w:rFonts w:asciiTheme="minorHAnsi" w:hAnsiTheme="minorHAnsi" w:cstheme="minorHAnsi"/>
          <w:sz w:val="22"/>
          <w:szCs w:val="22"/>
          <w:lang w:val="de-CH"/>
        </w:rPr>
        <w:t>/der Gesuchsgegner/in</w:t>
      </w:r>
      <w:r w:rsidR="00AD4600" w:rsidRPr="000735C5">
        <w:rPr>
          <w:rFonts w:asciiTheme="minorHAnsi" w:hAnsiTheme="minorHAnsi" w:cstheme="minorHAnsi"/>
          <w:sz w:val="22"/>
          <w:szCs w:val="22"/>
          <w:lang w:val="de-CH"/>
        </w:rPr>
        <w:t>.</w:t>
      </w:r>
    </w:p>
    <w:p w14:paraId="0D90F1A7" w14:textId="77777777" w:rsidR="008A0D85" w:rsidRPr="000735C5" w:rsidRDefault="008A0D85" w:rsidP="00347B15">
      <w:pPr>
        <w:spacing w:line="360" w:lineRule="exact"/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0C9343DA" w14:textId="77777777" w:rsidR="008A0D85" w:rsidRPr="000735C5" w:rsidRDefault="008A0D85" w:rsidP="00347B15">
      <w:pPr>
        <w:spacing w:line="360" w:lineRule="exact"/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089EADCF" w14:textId="77777777" w:rsidR="008A0D85" w:rsidRPr="000735C5" w:rsidRDefault="008A0D85" w:rsidP="00347B15">
      <w:pPr>
        <w:spacing w:line="360" w:lineRule="exact"/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 w:rsidRPr="000735C5">
        <w:rPr>
          <w:rFonts w:asciiTheme="minorHAnsi" w:hAnsiTheme="minorHAnsi" w:cstheme="minorHAnsi"/>
          <w:sz w:val="22"/>
          <w:szCs w:val="22"/>
          <w:lang w:val="de-CH"/>
        </w:rPr>
        <w:t>Mit freundlichen Grüssen</w:t>
      </w:r>
    </w:p>
    <w:p w14:paraId="4A7E86BC" w14:textId="77777777" w:rsidR="008A0D85" w:rsidRPr="000735C5" w:rsidRDefault="008A0D85" w:rsidP="00347B15">
      <w:pPr>
        <w:spacing w:line="360" w:lineRule="exact"/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7303BE66" w14:textId="77777777" w:rsidR="008A0D85" w:rsidRPr="000735C5" w:rsidRDefault="008A0D85" w:rsidP="00347B15">
      <w:pPr>
        <w:spacing w:line="360" w:lineRule="exact"/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71AC42AB" w14:textId="77777777" w:rsidR="008A0D85" w:rsidRPr="000735C5" w:rsidRDefault="008A0D85" w:rsidP="00347B15">
      <w:pPr>
        <w:spacing w:line="360" w:lineRule="exact"/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78867E72" w14:textId="77777777" w:rsidR="008A0D85" w:rsidRPr="000735C5" w:rsidRDefault="008A0D85" w:rsidP="00347B15">
      <w:pPr>
        <w:spacing w:line="360" w:lineRule="exact"/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 w:rsidRPr="000735C5">
        <w:rPr>
          <w:rFonts w:asciiTheme="minorHAnsi" w:hAnsiTheme="minorHAnsi" w:cstheme="minorHAnsi"/>
          <w:sz w:val="22"/>
          <w:szCs w:val="22"/>
          <w:lang w:val="de-CH"/>
        </w:rPr>
        <w:t>____________________</w:t>
      </w:r>
      <w:r w:rsidR="00AA24F5" w:rsidRPr="000735C5">
        <w:rPr>
          <w:rFonts w:asciiTheme="minorHAnsi" w:hAnsiTheme="minorHAnsi" w:cstheme="minorHAnsi"/>
          <w:sz w:val="22"/>
          <w:szCs w:val="22"/>
          <w:lang w:val="de-CH"/>
        </w:rPr>
        <w:t>________</w:t>
      </w:r>
      <w:r w:rsidR="00FA63FE" w:rsidRPr="000735C5">
        <w:rPr>
          <w:rFonts w:asciiTheme="minorHAnsi" w:hAnsiTheme="minorHAnsi" w:cstheme="minorHAnsi"/>
          <w:sz w:val="22"/>
          <w:szCs w:val="22"/>
          <w:lang w:val="de-CH"/>
        </w:rPr>
        <w:t>_</w:t>
      </w:r>
    </w:p>
    <w:p w14:paraId="5AADE402" w14:textId="77777777" w:rsidR="008A0D85" w:rsidRPr="000735C5" w:rsidRDefault="00AA24F5" w:rsidP="00347B15">
      <w:pPr>
        <w:spacing w:line="360" w:lineRule="exact"/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 w:rsidRPr="000735C5">
        <w:rPr>
          <w:rFonts w:asciiTheme="minorHAnsi" w:hAnsiTheme="minorHAnsi" w:cstheme="minorHAnsi"/>
          <w:sz w:val="22"/>
          <w:szCs w:val="22"/>
          <w:lang w:val="de-CH"/>
        </w:rPr>
        <w:t>Unterschrift des/r Gesuchstellers/in</w:t>
      </w:r>
    </w:p>
    <w:p w14:paraId="5C10FFA9" w14:textId="77777777" w:rsidR="009302E1" w:rsidRPr="000735C5" w:rsidRDefault="008A0D85" w:rsidP="00347B15">
      <w:pPr>
        <w:pStyle w:val="berschrift3"/>
        <w:keepNext w:val="0"/>
        <w:widowControl w:val="0"/>
        <w:spacing w:line="360" w:lineRule="atLeast"/>
        <w:jc w:val="both"/>
        <w:rPr>
          <w:rFonts w:asciiTheme="minorHAnsi" w:hAnsiTheme="minorHAnsi" w:cstheme="minorHAnsi"/>
          <w:b w:val="0"/>
          <w:sz w:val="22"/>
          <w:szCs w:val="22"/>
          <w:u w:val="none"/>
          <w:lang w:val="de-CH"/>
        </w:rPr>
      </w:pPr>
      <w:r w:rsidRPr="000735C5">
        <w:rPr>
          <w:rFonts w:asciiTheme="minorHAnsi" w:hAnsiTheme="minorHAnsi" w:cstheme="minorHAnsi"/>
          <w:sz w:val="22"/>
          <w:szCs w:val="22"/>
          <w:lang w:val="de-CH"/>
        </w:rPr>
        <w:br w:type="page"/>
      </w:r>
    </w:p>
    <w:p w14:paraId="132CD58E" w14:textId="77777777" w:rsidR="009302E1" w:rsidRPr="000735C5" w:rsidRDefault="009302E1" w:rsidP="00347B15">
      <w:pPr>
        <w:spacing w:line="360" w:lineRule="atLeast"/>
        <w:jc w:val="center"/>
        <w:rPr>
          <w:rFonts w:asciiTheme="minorHAnsi" w:hAnsiTheme="minorHAnsi" w:cstheme="minorHAnsi"/>
          <w:b/>
          <w:sz w:val="22"/>
          <w:szCs w:val="22"/>
          <w:lang w:val="de-CH"/>
        </w:rPr>
      </w:pPr>
      <w:r w:rsidRPr="000735C5">
        <w:rPr>
          <w:rFonts w:asciiTheme="minorHAnsi" w:hAnsiTheme="minorHAnsi" w:cstheme="minorHAnsi"/>
          <w:b/>
          <w:sz w:val="22"/>
          <w:szCs w:val="22"/>
          <w:lang w:val="de-CH"/>
        </w:rPr>
        <w:lastRenderedPageBreak/>
        <w:t>BEILAGENVERZEICHNIS:</w:t>
      </w:r>
    </w:p>
    <w:p w14:paraId="3A09764A" w14:textId="77777777" w:rsidR="009302E1" w:rsidRPr="000735C5" w:rsidRDefault="009302E1" w:rsidP="00347B15">
      <w:pPr>
        <w:pStyle w:val="Kopfzeile"/>
        <w:tabs>
          <w:tab w:val="clear" w:pos="9071"/>
        </w:tabs>
        <w:spacing w:line="360" w:lineRule="atLeast"/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180BB639" w14:textId="77777777" w:rsidR="009302E1" w:rsidRPr="000735C5" w:rsidRDefault="009302E1" w:rsidP="00347B15">
      <w:pPr>
        <w:pStyle w:val="Kopfzeile"/>
        <w:tabs>
          <w:tab w:val="clear" w:pos="9071"/>
        </w:tabs>
        <w:spacing w:line="360" w:lineRule="atLeast"/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145A6B2C" w14:textId="77777777" w:rsidR="009302E1" w:rsidRPr="000735C5" w:rsidRDefault="009302E1" w:rsidP="00347B15">
      <w:pPr>
        <w:pStyle w:val="Kopfzeile"/>
        <w:tabs>
          <w:tab w:val="clear" w:pos="9071"/>
        </w:tabs>
        <w:spacing w:line="360" w:lineRule="atLeast"/>
        <w:jc w:val="both"/>
        <w:rPr>
          <w:rFonts w:asciiTheme="minorHAnsi" w:hAnsiTheme="minorHAnsi" w:cstheme="minorHAnsi"/>
          <w:b/>
          <w:sz w:val="22"/>
          <w:szCs w:val="22"/>
          <w:lang w:val="de-CH"/>
        </w:rPr>
      </w:pPr>
      <w:r w:rsidRPr="000735C5">
        <w:rPr>
          <w:rFonts w:asciiTheme="minorHAnsi" w:hAnsiTheme="minorHAnsi" w:cstheme="minorHAnsi"/>
          <w:b/>
          <w:sz w:val="22"/>
          <w:szCs w:val="22"/>
          <w:lang w:val="de-CH"/>
        </w:rPr>
        <w:t>Urkunden:</w:t>
      </w:r>
    </w:p>
    <w:p w14:paraId="6BCE2EE1" w14:textId="77777777" w:rsidR="009302E1" w:rsidRPr="000735C5" w:rsidRDefault="009302E1" w:rsidP="00347B15">
      <w:pPr>
        <w:spacing w:line="360" w:lineRule="atLeast"/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5FE95AE8" w14:textId="77777777" w:rsidR="009302E1" w:rsidRPr="000735C5" w:rsidRDefault="009302E1" w:rsidP="00347B15">
      <w:pPr>
        <w:spacing w:line="360" w:lineRule="atLeast"/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 w:rsidRPr="000735C5">
        <w:rPr>
          <w:rFonts w:asciiTheme="minorHAnsi" w:hAnsiTheme="minorHAnsi" w:cstheme="minorHAnsi"/>
          <w:sz w:val="22"/>
          <w:szCs w:val="22"/>
          <w:lang w:val="de-CH"/>
        </w:rPr>
        <w:t>KB 1:</w:t>
      </w:r>
      <w:r w:rsidRPr="000735C5">
        <w:rPr>
          <w:rFonts w:asciiTheme="minorHAnsi" w:hAnsiTheme="minorHAnsi" w:cstheme="minorHAnsi"/>
          <w:sz w:val="22"/>
          <w:szCs w:val="22"/>
          <w:lang w:val="de-CH"/>
        </w:rPr>
        <w:tab/>
      </w:r>
      <w:r w:rsidR="00DE7DBB" w:rsidRPr="000735C5">
        <w:rPr>
          <w:rFonts w:asciiTheme="minorHAnsi" w:hAnsiTheme="minorHAnsi" w:cstheme="minorHAnsi"/>
          <w:sz w:val="22"/>
          <w:szCs w:val="22"/>
          <w:lang w:val="de-CH"/>
        </w:rPr>
        <w:t>Familienschein</w:t>
      </w:r>
    </w:p>
    <w:p w14:paraId="16516926" w14:textId="77777777" w:rsidR="009302E1" w:rsidRPr="000735C5" w:rsidRDefault="009302E1" w:rsidP="00347B15">
      <w:pPr>
        <w:spacing w:line="360" w:lineRule="atLeast"/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 w:rsidRPr="000735C5">
        <w:rPr>
          <w:rFonts w:asciiTheme="minorHAnsi" w:hAnsiTheme="minorHAnsi" w:cstheme="minorHAnsi"/>
          <w:sz w:val="22"/>
          <w:szCs w:val="22"/>
          <w:lang w:val="de-CH"/>
        </w:rPr>
        <w:t>KB 2:</w:t>
      </w:r>
      <w:r w:rsidRPr="000735C5">
        <w:rPr>
          <w:rFonts w:asciiTheme="minorHAnsi" w:hAnsiTheme="minorHAnsi" w:cstheme="minorHAnsi"/>
          <w:sz w:val="22"/>
          <w:szCs w:val="22"/>
          <w:lang w:val="de-CH"/>
        </w:rPr>
        <w:tab/>
      </w:r>
      <w:r w:rsidR="00DE7DBB" w:rsidRPr="000735C5">
        <w:rPr>
          <w:rFonts w:asciiTheme="minorHAnsi" w:hAnsiTheme="minorHAnsi" w:cstheme="minorHAnsi"/>
          <w:sz w:val="22"/>
          <w:szCs w:val="22"/>
          <w:lang w:val="de-CH"/>
        </w:rPr>
        <w:t>Mietvertrag</w:t>
      </w:r>
    </w:p>
    <w:p w14:paraId="4C3B9BBD" w14:textId="77777777" w:rsidR="009302E1" w:rsidRPr="000735C5" w:rsidRDefault="009302E1" w:rsidP="00347B15">
      <w:pPr>
        <w:spacing w:line="360" w:lineRule="atLeast"/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 w:rsidRPr="000735C5">
        <w:rPr>
          <w:rFonts w:asciiTheme="minorHAnsi" w:hAnsiTheme="minorHAnsi" w:cstheme="minorHAnsi"/>
          <w:sz w:val="22"/>
          <w:szCs w:val="22"/>
          <w:lang w:val="de-CH"/>
        </w:rPr>
        <w:t>KB 3:</w:t>
      </w:r>
      <w:r w:rsidRPr="000735C5">
        <w:rPr>
          <w:rFonts w:asciiTheme="minorHAnsi" w:hAnsiTheme="minorHAnsi" w:cstheme="minorHAnsi"/>
          <w:sz w:val="22"/>
          <w:szCs w:val="22"/>
          <w:lang w:val="de-CH"/>
        </w:rPr>
        <w:tab/>
      </w:r>
      <w:r w:rsidR="00DE7DBB" w:rsidRPr="000735C5">
        <w:rPr>
          <w:rFonts w:asciiTheme="minorHAnsi" w:hAnsiTheme="minorHAnsi" w:cstheme="minorHAnsi"/>
          <w:sz w:val="22"/>
          <w:szCs w:val="22"/>
          <w:lang w:val="de-CH"/>
        </w:rPr>
        <w:t>Krankenkassenprämien</w:t>
      </w:r>
    </w:p>
    <w:p w14:paraId="25D27FB2" w14:textId="77777777" w:rsidR="009302E1" w:rsidRPr="000735C5" w:rsidRDefault="009302E1" w:rsidP="00347B15">
      <w:pPr>
        <w:spacing w:line="360" w:lineRule="atLeast"/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 w:rsidRPr="000735C5">
        <w:rPr>
          <w:rFonts w:asciiTheme="minorHAnsi" w:hAnsiTheme="minorHAnsi" w:cstheme="minorHAnsi"/>
          <w:sz w:val="22"/>
          <w:szCs w:val="22"/>
          <w:lang w:val="de-CH"/>
        </w:rPr>
        <w:t>KB 4:</w:t>
      </w:r>
      <w:r w:rsidRPr="000735C5">
        <w:rPr>
          <w:rFonts w:asciiTheme="minorHAnsi" w:hAnsiTheme="minorHAnsi" w:cstheme="minorHAnsi"/>
          <w:sz w:val="22"/>
          <w:szCs w:val="22"/>
          <w:lang w:val="de-CH"/>
        </w:rPr>
        <w:tab/>
      </w:r>
      <w:r w:rsidR="00DE7DBB" w:rsidRPr="000735C5">
        <w:rPr>
          <w:rFonts w:asciiTheme="minorHAnsi" w:hAnsiTheme="minorHAnsi" w:cstheme="minorHAnsi"/>
          <w:sz w:val="22"/>
          <w:szCs w:val="22"/>
          <w:lang w:val="de-CH"/>
        </w:rPr>
        <w:t>Lohnausweise</w:t>
      </w:r>
    </w:p>
    <w:p w14:paraId="1779A7EF" w14:textId="77777777" w:rsidR="009302E1" w:rsidRPr="000735C5" w:rsidRDefault="009302E1" w:rsidP="00347B15">
      <w:pPr>
        <w:spacing w:line="360" w:lineRule="atLeast"/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 w:rsidRPr="000735C5">
        <w:rPr>
          <w:rFonts w:asciiTheme="minorHAnsi" w:hAnsiTheme="minorHAnsi" w:cstheme="minorHAnsi"/>
          <w:sz w:val="22"/>
          <w:szCs w:val="22"/>
          <w:lang w:val="de-CH"/>
        </w:rPr>
        <w:t>KB 5:</w:t>
      </w:r>
      <w:r w:rsidRPr="000735C5">
        <w:rPr>
          <w:rFonts w:asciiTheme="minorHAnsi" w:hAnsiTheme="minorHAnsi" w:cstheme="minorHAnsi"/>
          <w:sz w:val="22"/>
          <w:szCs w:val="22"/>
          <w:lang w:val="de-CH"/>
        </w:rPr>
        <w:tab/>
      </w:r>
      <w:r w:rsidR="00DE7DBB" w:rsidRPr="000735C5">
        <w:rPr>
          <w:rFonts w:asciiTheme="minorHAnsi" w:hAnsiTheme="minorHAnsi" w:cstheme="minorHAnsi"/>
          <w:sz w:val="22"/>
          <w:szCs w:val="22"/>
          <w:lang w:val="de-CH"/>
        </w:rPr>
        <w:t>Steuererklärungen</w:t>
      </w:r>
    </w:p>
    <w:p w14:paraId="312C2E41" w14:textId="77777777" w:rsidR="009302E1" w:rsidRPr="000735C5" w:rsidRDefault="009302E1" w:rsidP="00347B15">
      <w:pPr>
        <w:spacing w:line="360" w:lineRule="atLeast"/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 w:rsidRPr="000735C5">
        <w:rPr>
          <w:rFonts w:asciiTheme="minorHAnsi" w:hAnsiTheme="minorHAnsi" w:cstheme="minorHAnsi"/>
          <w:sz w:val="22"/>
          <w:szCs w:val="22"/>
          <w:lang w:val="de-CH"/>
        </w:rPr>
        <w:t>KB 6:</w:t>
      </w:r>
      <w:r w:rsidRPr="000735C5">
        <w:rPr>
          <w:rFonts w:asciiTheme="minorHAnsi" w:hAnsiTheme="minorHAnsi" w:cstheme="minorHAnsi"/>
          <w:sz w:val="22"/>
          <w:szCs w:val="22"/>
          <w:lang w:val="de-CH"/>
        </w:rPr>
        <w:tab/>
      </w:r>
      <w:r w:rsidR="00DE7DBB" w:rsidRPr="000735C5">
        <w:rPr>
          <w:rFonts w:asciiTheme="minorHAnsi" w:hAnsiTheme="minorHAnsi" w:cstheme="minorHAnsi"/>
          <w:sz w:val="22"/>
          <w:szCs w:val="22"/>
          <w:lang w:val="de-CH"/>
        </w:rPr>
        <w:t>etc…</w:t>
      </w:r>
    </w:p>
    <w:p w14:paraId="06F73075" w14:textId="77777777" w:rsidR="0037326B" w:rsidRPr="000735C5" w:rsidRDefault="0037326B" w:rsidP="00347B15">
      <w:pPr>
        <w:spacing w:line="360" w:lineRule="atLeast"/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 w:rsidRPr="000735C5">
        <w:rPr>
          <w:rFonts w:asciiTheme="minorHAnsi" w:hAnsiTheme="minorHAnsi" w:cstheme="minorHAnsi"/>
          <w:sz w:val="22"/>
          <w:szCs w:val="22"/>
          <w:lang w:val="de-CH"/>
        </w:rPr>
        <w:t>KB 7:</w:t>
      </w:r>
      <w:r w:rsidRPr="000735C5">
        <w:rPr>
          <w:rFonts w:asciiTheme="minorHAnsi" w:hAnsiTheme="minorHAnsi" w:cstheme="minorHAnsi"/>
          <w:sz w:val="22"/>
          <w:szCs w:val="22"/>
          <w:lang w:val="de-CH"/>
        </w:rPr>
        <w:tab/>
      </w:r>
    </w:p>
    <w:p w14:paraId="540ABEDC" w14:textId="77777777" w:rsidR="009302E1" w:rsidRPr="000735C5" w:rsidRDefault="009302E1" w:rsidP="00347B15">
      <w:pPr>
        <w:spacing w:line="360" w:lineRule="atLeast"/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3B48ED44" w14:textId="77777777" w:rsidR="00DE7DBB" w:rsidRPr="000735C5" w:rsidRDefault="00DE7DBB" w:rsidP="00347B15">
      <w:pPr>
        <w:spacing w:line="360" w:lineRule="atLeast"/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77C32064" w14:textId="77777777" w:rsidR="00DE7DBB" w:rsidRPr="000735C5" w:rsidRDefault="00DE7DBB" w:rsidP="00347B15">
      <w:pPr>
        <w:spacing w:line="360" w:lineRule="atLeast"/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13BEA29A" w14:textId="77777777" w:rsidR="00DE7DBB" w:rsidRPr="000735C5" w:rsidRDefault="00DE7DBB" w:rsidP="00347B15">
      <w:pPr>
        <w:spacing w:line="360" w:lineRule="atLeast"/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1370B49B" w14:textId="77777777" w:rsidR="00DE7DBB" w:rsidRPr="000735C5" w:rsidRDefault="00DE7DBB" w:rsidP="00347B15">
      <w:pPr>
        <w:spacing w:line="360" w:lineRule="atLeast"/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65CD5CCC" w14:textId="77777777" w:rsidR="00DE7DBB" w:rsidRPr="000735C5" w:rsidRDefault="00DE7DBB" w:rsidP="00347B15">
      <w:pPr>
        <w:spacing w:line="360" w:lineRule="atLeast"/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126DEAAF" w14:textId="77777777" w:rsidR="00DE7DBB" w:rsidRPr="000735C5" w:rsidRDefault="00DE7DBB" w:rsidP="00347B15">
      <w:pPr>
        <w:spacing w:line="360" w:lineRule="atLeast"/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1DD0F69F" w14:textId="77777777" w:rsidR="00DE7DBB" w:rsidRPr="000735C5" w:rsidRDefault="00DE7DBB" w:rsidP="00347B15">
      <w:pPr>
        <w:spacing w:line="360" w:lineRule="atLeast"/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7491EA54" w14:textId="77777777" w:rsidR="00DE7DBB" w:rsidRPr="000735C5" w:rsidRDefault="00DE7DBB" w:rsidP="00347B15">
      <w:pPr>
        <w:spacing w:line="360" w:lineRule="atLeast"/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1CD79E0A" w14:textId="77777777" w:rsidR="00DE7DBB" w:rsidRPr="000735C5" w:rsidRDefault="00DE7DBB" w:rsidP="00347B15">
      <w:pPr>
        <w:spacing w:line="360" w:lineRule="atLeast"/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16D6B37C" w14:textId="77777777" w:rsidR="00DE7DBB" w:rsidRPr="000735C5" w:rsidRDefault="00DE7DBB" w:rsidP="00347B15">
      <w:pPr>
        <w:spacing w:line="360" w:lineRule="atLeast"/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45B06B52" w14:textId="77777777" w:rsidR="00DE7DBB" w:rsidRPr="000735C5" w:rsidRDefault="00DE7DBB" w:rsidP="00347B15">
      <w:pPr>
        <w:spacing w:line="360" w:lineRule="atLeast"/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1C120960" w14:textId="77777777" w:rsidR="00DE7DBB" w:rsidRPr="000735C5" w:rsidRDefault="00DE7DBB" w:rsidP="00347B15">
      <w:pPr>
        <w:spacing w:line="360" w:lineRule="atLeast"/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7AFE6084" w14:textId="77777777" w:rsidR="00DE7DBB" w:rsidRPr="000735C5" w:rsidRDefault="00DE7DBB" w:rsidP="00347B15">
      <w:pPr>
        <w:spacing w:line="360" w:lineRule="atLeast"/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0BC9B472" w14:textId="77777777" w:rsidR="00DE7DBB" w:rsidRPr="000735C5" w:rsidRDefault="00DE7DBB" w:rsidP="00347B15">
      <w:pPr>
        <w:spacing w:line="360" w:lineRule="atLeast"/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541C4311" w14:textId="77777777" w:rsidR="00DE7DBB" w:rsidRPr="000735C5" w:rsidRDefault="00DE7DBB" w:rsidP="00347B15">
      <w:pPr>
        <w:spacing w:line="360" w:lineRule="atLeast"/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5B45D238" w14:textId="77777777" w:rsidR="00DE7DBB" w:rsidRPr="000735C5" w:rsidRDefault="00DE7DBB" w:rsidP="00347B15">
      <w:pPr>
        <w:spacing w:line="360" w:lineRule="atLeast"/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209E8F87" w14:textId="77777777" w:rsidR="00CC031C" w:rsidRDefault="00CC031C" w:rsidP="00347B15">
      <w:pPr>
        <w:spacing w:line="360" w:lineRule="atLeast"/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7DF4F812" w14:textId="77777777" w:rsidR="007C0B93" w:rsidRDefault="007C0B93" w:rsidP="00347B15">
      <w:pPr>
        <w:spacing w:line="360" w:lineRule="atLeast"/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39DDB610" w14:textId="77777777" w:rsidR="007C0B93" w:rsidRDefault="007C0B93" w:rsidP="00347B15">
      <w:pPr>
        <w:spacing w:line="360" w:lineRule="atLeast"/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099E5078" w14:textId="77777777" w:rsidR="007C0B93" w:rsidRPr="000735C5" w:rsidRDefault="007C0B93" w:rsidP="00347B15">
      <w:pPr>
        <w:spacing w:line="360" w:lineRule="atLeast"/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1981B81B" w14:textId="77777777" w:rsidR="00CC031C" w:rsidRPr="000735C5" w:rsidRDefault="00CC031C" w:rsidP="00347B15">
      <w:pPr>
        <w:spacing w:line="360" w:lineRule="atLeast"/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2080933E" w14:textId="77777777" w:rsidR="00DE7DBB" w:rsidRPr="000735C5" w:rsidRDefault="00DE7DBB" w:rsidP="00347B15">
      <w:pPr>
        <w:spacing w:line="360" w:lineRule="atLeast"/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7F9D642C" w14:textId="77777777" w:rsidR="00DE7DBB" w:rsidRPr="000735C5" w:rsidRDefault="00DE7DBB" w:rsidP="00347B15">
      <w:pPr>
        <w:spacing w:line="360" w:lineRule="atLeast"/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5418E418" w14:textId="77777777" w:rsidR="00DE7DBB" w:rsidRPr="000735C5" w:rsidRDefault="00DE7DBB" w:rsidP="00347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both"/>
        <w:rPr>
          <w:rFonts w:asciiTheme="minorHAnsi" w:hAnsiTheme="minorHAnsi" w:cstheme="minorHAnsi"/>
          <w:b/>
          <w:sz w:val="22"/>
          <w:szCs w:val="22"/>
          <w:lang w:val="de-CH"/>
        </w:rPr>
      </w:pPr>
      <w:r w:rsidRPr="000735C5">
        <w:rPr>
          <w:rFonts w:asciiTheme="minorHAnsi" w:hAnsiTheme="minorHAnsi" w:cstheme="minorHAnsi"/>
          <w:b/>
          <w:sz w:val="22"/>
          <w:szCs w:val="22"/>
          <w:lang w:val="de-CH"/>
        </w:rPr>
        <w:t>HINWEIS:</w:t>
      </w:r>
    </w:p>
    <w:p w14:paraId="59F34D26" w14:textId="77777777" w:rsidR="00DE7DBB" w:rsidRPr="000735C5" w:rsidRDefault="00FD7821" w:rsidP="00347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Theme="minorHAnsi" w:hAnsiTheme="minorHAnsi" w:cstheme="minorHAnsi"/>
          <w:b/>
          <w:sz w:val="22"/>
          <w:szCs w:val="22"/>
          <w:lang w:val="de-CH"/>
        </w:rPr>
      </w:pPr>
      <w:r w:rsidRPr="000735C5">
        <w:rPr>
          <w:rFonts w:asciiTheme="minorHAnsi" w:hAnsiTheme="minorHAnsi" w:cstheme="minorHAnsi"/>
          <w:b/>
          <w:sz w:val="22"/>
          <w:szCs w:val="22"/>
          <w:lang w:val="de-CH"/>
        </w:rPr>
        <w:t xml:space="preserve">Das Gesuch </w:t>
      </w:r>
      <w:r w:rsidR="00592353" w:rsidRPr="000735C5">
        <w:rPr>
          <w:rFonts w:asciiTheme="minorHAnsi" w:hAnsiTheme="minorHAnsi" w:cstheme="minorHAnsi"/>
          <w:b/>
          <w:sz w:val="22"/>
          <w:szCs w:val="22"/>
          <w:lang w:val="de-CH"/>
        </w:rPr>
        <w:t>unter Beilage aller zur Verfügung stehenden Beweismittel ist in je einem Exemplar für das Gericht und für jede Gegenpartei einzureichen.</w:t>
      </w:r>
    </w:p>
    <w:p w14:paraId="65E3A23D" w14:textId="77777777" w:rsidR="00DE7DBB" w:rsidRPr="000735C5" w:rsidRDefault="00DE7DBB" w:rsidP="00347B15">
      <w:pPr>
        <w:spacing w:line="360" w:lineRule="atLeast"/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sectPr w:rsidR="00DE7DBB" w:rsidRPr="000735C5" w:rsidSect="005D118F">
      <w:headerReference w:type="default" r:id="rId7"/>
      <w:footerReference w:type="default" r:id="rId8"/>
      <w:headerReference w:type="first" r:id="rId9"/>
      <w:pgSz w:w="11901" w:h="16834" w:code="9"/>
      <w:pgMar w:top="1134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629CE" w14:textId="77777777" w:rsidR="00A92F6E" w:rsidRDefault="00A92F6E">
      <w:r>
        <w:separator/>
      </w:r>
    </w:p>
  </w:endnote>
  <w:endnote w:type="continuationSeparator" w:id="0">
    <w:p w14:paraId="7C3BAA6F" w14:textId="77777777" w:rsidR="00A92F6E" w:rsidRDefault="00A92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0D351" w14:textId="77777777" w:rsidR="00D95E98" w:rsidRPr="000735C5" w:rsidRDefault="00D95E98" w:rsidP="001A40CF">
    <w:pPr>
      <w:pStyle w:val="Fuzeile"/>
      <w:jc w:val="right"/>
      <w:rPr>
        <w:rFonts w:asciiTheme="minorHAnsi" w:hAnsiTheme="minorHAnsi" w:cstheme="minorHAnsi"/>
        <w:sz w:val="18"/>
        <w:szCs w:val="18"/>
      </w:rPr>
    </w:pPr>
    <w:r w:rsidRPr="000735C5">
      <w:rPr>
        <w:rFonts w:asciiTheme="minorHAnsi" w:hAnsiTheme="minorHAnsi" w:cstheme="minorHAnsi"/>
        <w:sz w:val="18"/>
        <w:szCs w:val="18"/>
      </w:rPr>
      <w:t xml:space="preserve">Seite </w:t>
    </w:r>
    <w:r w:rsidRPr="000735C5">
      <w:rPr>
        <w:rFonts w:asciiTheme="minorHAnsi" w:hAnsiTheme="minorHAnsi" w:cstheme="minorHAnsi"/>
        <w:sz w:val="18"/>
        <w:szCs w:val="18"/>
      </w:rPr>
      <w:fldChar w:fldCharType="begin"/>
    </w:r>
    <w:r w:rsidRPr="000735C5">
      <w:rPr>
        <w:rFonts w:asciiTheme="minorHAnsi" w:hAnsiTheme="minorHAnsi" w:cstheme="minorHAnsi"/>
        <w:sz w:val="18"/>
        <w:szCs w:val="18"/>
      </w:rPr>
      <w:instrText xml:space="preserve"> PAGE </w:instrText>
    </w:r>
    <w:r w:rsidRPr="000735C5">
      <w:rPr>
        <w:rFonts w:asciiTheme="minorHAnsi" w:hAnsiTheme="minorHAnsi" w:cstheme="minorHAnsi"/>
        <w:sz w:val="18"/>
        <w:szCs w:val="18"/>
      </w:rPr>
      <w:fldChar w:fldCharType="separate"/>
    </w:r>
    <w:r w:rsidR="007C0B93">
      <w:rPr>
        <w:rFonts w:asciiTheme="minorHAnsi" w:hAnsiTheme="minorHAnsi" w:cstheme="minorHAnsi"/>
        <w:noProof/>
        <w:sz w:val="18"/>
        <w:szCs w:val="18"/>
      </w:rPr>
      <w:t>5</w:t>
    </w:r>
    <w:r w:rsidRPr="000735C5">
      <w:rPr>
        <w:rFonts w:asciiTheme="minorHAnsi" w:hAnsiTheme="minorHAnsi" w:cstheme="minorHAnsi"/>
        <w:sz w:val="18"/>
        <w:szCs w:val="18"/>
      </w:rPr>
      <w:fldChar w:fldCharType="end"/>
    </w:r>
    <w:r w:rsidRPr="000735C5">
      <w:rPr>
        <w:rFonts w:asciiTheme="minorHAnsi" w:hAnsiTheme="minorHAnsi" w:cstheme="minorHAnsi"/>
        <w:sz w:val="18"/>
        <w:szCs w:val="18"/>
      </w:rPr>
      <w:t xml:space="preserve"> von </w:t>
    </w:r>
    <w:r w:rsidRPr="000735C5">
      <w:rPr>
        <w:rFonts w:asciiTheme="minorHAnsi" w:hAnsiTheme="minorHAnsi" w:cstheme="minorHAnsi"/>
        <w:sz w:val="18"/>
        <w:szCs w:val="18"/>
      </w:rPr>
      <w:fldChar w:fldCharType="begin"/>
    </w:r>
    <w:r w:rsidRPr="000735C5">
      <w:rPr>
        <w:rFonts w:asciiTheme="minorHAnsi" w:hAnsiTheme="minorHAnsi" w:cstheme="minorHAnsi"/>
        <w:sz w:val="18"/>
        <w:szCs w:val="18"/>
      </w:rPr>
      <w:instrText xml:space="preserve"> NUMPAGES </w:instrText>
    </w:r>
    <w:r w:rsidRPr="000735C5">
      <w:rPr>
        <w:rFonts w:asciiTheme="minorHAnsi" w:hAnsiTheme="minorHAnsi" w:cstheme="minorHAnsi"/>
        <w:sz w:val="18"/>
        <w:szCs w:val="18"/>
      </w:rPr>
      <w:fldChar w:fldCharType="separate"/>
    </w:r>
    <w:r w:rsidR="007C0B93">
      <w:rPr>
        <w:rFonts w:asciiTheme="minorHAnsi" w:hAnsiTheme="minorHAnsi" w:cstheme="minorHAnsi"/>
        <w:noProof/>
        <w:sz w:val="18"/>
        <w:szCs w:val="18"/>
      </w:rPr>
      <w:t>6</w:t>
    </w:r>
    <w:r w:rsidRPr="000735C5">
      <w:rPr>
        <w:rFonts w:asciiTheme="minorHAnsi" w:hAnsiTheme="minorHAnsi"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3EC87" w14:textId="77777777" w:rsidR="00A92F6E" w:rsidRDefault="00A92F6E">
      <w:r>
        <w:separator/>
      </w:r>
    </w:p>
  </w:footnote>
  <w:footnote w:type="continuationSeparator" w:id="0">
    <w:p w14:paraId="39FE7AEB" w14:textId="77777777" w:rsidR="00A92F6E" w:rsidRDefault="00A92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FE14F" w14:textId="77777777" w:rsidR="00D95E98" w:rsidRPr="001A40CF" w:rsidRDefault="00D95E98">
    <w:pPr>
      <w:pStyle w:val="Kopfzeile"/>
      <w:jc w:val="center"/>
      <w:rPr>
        <w:rFonts w:ascii="Verdana" w:hAnsi="Verdana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3F5BA" w14:textId="77777777" w:rsidR="00D95E98" w:rsidRPr="000735C5" w:rsidRDefault="00D95E98" w:rsidP="00347B15">
    <w:pPr>
      <w:pStyle w:val="Kopfzeile"/>
      <w:rPr>
        <w:rFonts w:asciiTheme="minorHAnsi" w:hAnsiTheme="minorHAnsi" w:cstheme="minorHAnsi"/>
        <w:b/>
        <w:sz w:val="22"/>
        <w:szCs w:val="22"/>
      </w:rPr>
    </w:pPr>
    <w:r w:rsidRPr="000735C5">
      <w:rPr>
        <w:rFonts w:asciiTheme="minorHAnsi" w:hAnsiTheme="minorHAnsi" w:cstheme="minorHAnsi"/>
        <w:b/>
        <w:spacing w:val="30"/>
        <w:sz w:val="22"/>
        <w:szCs w:val="22"/>
      </w:rPr>
      <w:t>Mustervorlage</w:t>
    </w:r>
    <w:r w:rsidRPr="000735C5">
      <w:rPr>
        <w:rFonts w:asciiTheme="minorHAnsi" w:hAnsiTheme="minorHAnsi" w:cstheme="minorHAnsi"/>
        <w:b/>
        <w:sz w:val="22"/>
        <w:szCs w:val="22"/>
      </w:rPr>
      <w:t xml:space="preserve"> für das Eheschutzverfahren gemäss Art. 175 ff. ZGB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A923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3E66A27"/>
    <w:multiLevelType w:val="hybridMultilevel"/>
    <w:tmpl w:val="AC0A8622"/>
    <w:lvl w:ilvl="0" w:tplc="87BCAA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5180391">
    <w:abstractNumId w:val="0"/>
  </w:num>
  <w:num w:numId="2" w16cid:durableId="2550168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4FA"/>
    <w:rsid w:val="000123DD"/>
    <w:rsid w:val="00060CE7"/>
    <w:rsid w:val="000735C5"/>
    <w:rsid w:val="00096E60"/>
    <w:rsid w:val="000D256A"/>
    <w:rsid w:val="00182A98"/>
    <w:rsid w:val="00193A6E"/>
    <w:rsid w:val="001949B7"/>
    <w:rsid w:val="001A40CF"/>
    <w:rsid w:val="00271219"/>
    <w:rsid w:val="002A0321"/>
    <w:rsid w:val="00340CE2"/>
    <w:rsid w:val="00347B15"/>
    <w:rsid w:val="0037326B"/>
    <w:rsid w:val="00373A69"/>
    <w:rsid w:val="00507FEC"/>
    <w:rsid w:val="005118E3"/>
    <w:rsid w:val="00557578"/>
    <w:rsid w:val="00581AF8"/>
    <w:rsid w:val="00592353"/>
    <w:rsid w:val="005D118F"/>
    <w:rsid w:val="006227BF"/>
    <w:rsid w:val="006D61DE"/>
    <w:rsid w:val="00735074"/>
    <w:rsid w:val="007830C0"/>
    <w:rsid w:val="007C0B93"/>
    <w:rsid w:val="00865E07"/>
    <w:rsid w:val="0088115A"/>
    <w:rsid w:val="008A0D85"/>
    <w:rsid w:val="009302E1"/>
    <w:rsid w:val="0096340B"/>
    <w:rsid w:val="00977217"/>
    <w:rsid w:val="0098657C"/>
    <w:rsid w:val="00A304FA"/>
    <w:rsid w:val="00A57F05"/>
    <w:rsid w:val="00A63B16"/>
    <w:rsid w:val="00A92F6E"/>
    <w:rsid w:val="00AA24F5"/>
    <w:rsid w:val="00AD4600"/>
    <w:rsid w:val="00AE323F"/>
    <w:rsid w:val="00B55428"/>
    <w:rsid w:val="00BD1969"/>
    <w:rsid w:val="00C049DF"/>
    <w:rsid w:val="00C9572F"/>
    <w:rsid w:val="00CB76C0"/>
    <w:rsid w:val="00CC031C"/>
    <w:rsid w:val="00D379EA"/>
    <w:rsid w:val="00D729FE"/>
    <w:rsid w:val="00D95E98"/>
    <w:rsid w:val="00DB4221"/>
    <w:rsid w:val="00DC11BD"/>
    <w:rsid w:val="00DE7DBB"/>
    <w:rsid w:val="00E613B2"/>
    <w:rsid w:val="00EB7890"/>
    <w:rsid w:val="00EC1D71"/>
    <w:rsid w:val="00FA63FE"/>
    <w:rsid w:val="00FD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3E8467E"/>
  <w15:chartTrackingRefBased/>
  <w15:docId w15:val="{056E1BB4-D00F-4679-90D0-09A86C424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ourier New" w:hAnsi="Courier New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Univers" w:hAnsi="Univers"/>
      <w:b/>
      <w:sz w:val="3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Univers" w:hAnsi="Univers"/>
      <w:b/>
      <w:sz w:val="26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ind w:left="567" w:hanging="567"/>
      <w:jc w:val="both"/>
    </w:pPr>
    <w:rPr>
      <w:rFonts w:ascii="Univers" w:hAnsi="Univers"/>
    </w:rPr>
  </w:style>
  <w:style w:type="paragraph" w:styleId="Aufzhlungszeichen">
    <w:name w:val="List Bullet"/>
    <w:basedOn w:val="Standard"/>
    <w:autoRedefine/>
    <w:pPr>
      <w:spacing w:line="360" w:lineRule="auto"/>
      <w:ind w:left="705" w:hanging="705"/>
      <w:jc w:val="both"/>
    </w:pPr>
    <w:rPr>
      <w:rFonts w:ascii="Univers" w:hAnsi="Univers"/>
    </w:rPr>
  </w:style>
  <w:style w:type="paragraph" w:styleId="Sprechblasentext">
    <w:name w:val="Balloon Text"/>
    <w:basedOn w:val="Standard"/>
    <w:semiHidden/>
    <w:rsid w:val="005D118F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AD4600"/>
    <w:pPr>
      <w:spacing w:after="120"/>
    </w:pPr>
    <w:rPr>
      <w:rFonts w:ascii="Arial" w:hAnsi="Arial"/>
      <w:lang w:eastAsia="de-CH"/>
    </w:rPr>
  </w:style>
  <w:style w:type="paragraph" w:styleId="Listenabsatz">
    <w:name w:val="List Paragraph"/>
    <w:basedOn w:val="Standard"/>
    <w:uiPriority w:val="34"/>
    <w:qFormat/>
    <w:rsid w:val="007C0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1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960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038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WINDOWS\S&#220;HNEGES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SÜHNEGES.DOT</Template>
  <TotalTime>0</TotalTime>
  <Pages>6</Pages>
  <Words>716</Words>
  <Characters>7164</Characters>
  <Application>Microsoft Office Word</Application>
  <DocSecurity>0</DocSecurity>
  <Lines>59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Absender:</vt:lpstr>
    </vt:vector>
  </TitlesOfParts>
  <Company>Kanton Nidwalden</Company>
  <LinksUpToDate>false</LinksUpToDate>
  <CharactersWithSpaces>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Absender:</dc:title>
  <dc:subject/>
  <dc:creator>Nadia Guerriero</dc:creator>
  <cp:keywords/>
  <cp:lastModifiedBy>Müller Karin</cp:lastModifiedBy>
  <cp:revision>13</cp:revision>
  <cp:lastPrinted>2022-03-31T12:04:00Z</cp:lastPrinted>
  <dcterms:created xsi:type="dcterms:W3CDTF">2016-12-20T13:54:00Z</dcterms:created>
  <dcterms:modified xsi:type="dcterms:W3CDTF">2024-03-05T15:51:00Z</dcterms:modified>
</cp:coreProperties>
</file>