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2F" w:rsidRDefault="00873E2F" w:rsidP="006B0755">
      <w:pPr>
        <w:rPr>
          <w:b/>
        </w:rPr>
      </w:pPr>
      <w:bookmarkStart w:id="0" w:name="_GoBack"/>
      <w:bookmarkEnd w:id="0"/>
    </w:p>
    <w:p w:rsidR="007D7194" w:rsidRDefault="00441A68" w:rsidP="007D7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Vernehmlassung</w:t>
      </w:r>
    </w:p>
    <w:p w:rsidR="007D7194" w:rsidRDefault="006346A4" w:rsidP="007D7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5732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r Neuregelung der Kompetenzen zwischen Schulrat und Schulle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tung – ein Projekt im Rahmen von Volksschule 2016</w:t>
      </w:r>
    </w:p>
    <w:p w:rsidR="000E0414" w:rsidRDefault="000E0414" w:rsidP="007D7194">
      <w:pPr>
        <w:rPr>
          <w:b/>
          <w:sz w:val="28"/>
          <w:szCs w:val="28"/>
        </w:rPr>
      </w:pPr>
    </w:p>
    <w:p w:rsidR="00914272" w:rsidRPr="007138AD" w:rsidRDefault="00914272" w:rsidP="006B0755">
      <w:pPr>
        <w:rPr>
          <w:b/>
        </w:rPr>
      </w:pPr>
      <w:r w:rsidRPr="007138AD">
        <w:rPr>
          <w:b/>
        </w:rPr>
        <w:t>Raster für die Beantwortung der Vernehmlassungsfragen</w:t>
      </w:r>
    </w:p>
    <w:p w:rsidR="00914272" w:rsidRDefault="00914272" w:rsidP="006B0755"/>
    <w:p w:rsidR="00873E2F" w:rsidRDefault="002A4720" w:rsidP="006B0755">
      <w:r>
        <w:t xml:space="preserve">Bitte </w:t>
      </w:r>
      <w:r w:rsidR="00C14DEE">
        <w:t xml:space="preserve">geben Sie in der </w:t>
      </w:r>
      <w:r>
        <w:t xml:space="preserve">1. Spalte Ihre gewünschte Antwort </w:t>
      </w:r>
      <w:r w:rsidR="00C14DEE">
        <w:t>ein</w:t>
      </w:r>
      <w:r>
        <w:t xml:space="preserve">, indem Sie in das Kästchen klicken. In der </w:t>
      </w:r>
      <w:r w:rsidR="00CC5071">
        <w:t>3</w:t>
      </w:r>
      <w:r>
        <w:t xml:space="preserve">. Spalte ist auszufüllen, von wem die Frage beantwortet wurde: z.B. Schulrat Altdorf. </w:t>
      </w:r>
      <w:r w:rsidR="00A95C19">
        <w:br/>
      </w:r>
      <w:r>
        <w:t>Besten Dank.</w:t>
      </w:r>
    </w:p>
    <w:p w:rsidR="00CC5071" w:rsidRDefault="00CC5071" w:rsidP="006B0755"/>
    <w:tbl>
      <w:tblPr>
        <w:tblStyle w:val="Tabellenraster"/>
        <w:tblW w:w="974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070"/>
        <w:gridCol w:w="1984"/>
      </w:tblGrid>
      <w:tr w:rsidR="00CC5071" w:rsidRPr="008F2921" w:rsidTr="00CC5071">
        <w:tc>
          <w:tcPr>
            <w:tcW w:w="2693" w:type="dxa"/>
            <w:tcBorders>
              <w:bottom w:val="single" w:sz="4" w:space="0" w:color="auto"/>
            </w:tcBorders>
          </w:tcPr>
          <w:p w:rsidR="00CC5071" w:rsidRPr="008F2921" w:rsidRDefault="00CC5071" w:rsidP="00C52641">
            <w:pPr>
              <w:rPr>
                <w:i/>
              </w:rPr>
            </w:pPr>
            <w:r>
              <w:rPr>
                <w:i/>
              </w:rPr>
              <w:t>Artikel 5 Organisation der Aufnahmen in den Kinde</w:t>
            </w:r>
            <w:r>
              <w:rPr>
                <w:i/>
              </w:rPr>
              <w:t>r</w:t>
            </w:r>
            <w:r>
              <w:rPr>
                <w:i/>
              </w:rPr>
              <w:t>garten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CC5071" w:rsidRDefault="00CC5071" w:rsidP="00C52641">
            <w:pPr>
              <w:tabs>
                <w:tab w:val="left" w:pos="567"/>
              </w:tabs>
            </w:pPr>
            <w:r>
              <w:t xml:space="preserve">einverstanden?  </w:t>
            </w:r>
            <w:sdt>
              <w:sdtPr>
                <w:id w:val="-3553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03F">
              <w:t xml:space="preserve"> </w:t>
            </w:r>
            <w:r>
              <w:t xml:space="preserve">JA  </w:t>
            </w:r>
            <w:sdt>
              <w:sdtPr>
                <w:id w:val="8374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E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7039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Pr="008F292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5071" w:rsidRDefault="00CC5071" w:rsidP="001A1E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1E2C">
              <w:t> </w:t>
            </w:r>
            <w:r w:rsidR="001A1E2C">
              <w:t> </w:t>
            </w:r>
            <w:r w:rsidR="001A1E2C">
              <w:t> </w:t>
            </w:r>
            <w:r w:rsidR="001A1E2C">
              <w:t> </w:t>
            </w:r>
            <w:r w:rsidR="001A1E2C">
              <w:t> </w:t>
            </w:r>
            <w:r>
              <w:fldChar w:fldCharType="end"/>
            </w:r>
          </w:p>
        </w:tc>
      </w:tr>
      <w:tr w:rsidR="00CC5071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11 Bewilligung von Förderungsunterricht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12944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15692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-8723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RPr="00973031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12 Begabtenförd</w:t>
            </w:r>
            <w:r>
              <w:rPr>
                <w:i/>
              </w:rPr>
              <w:t>e</w:t>
            </w:r>
            <w:r>
              <w:rPr>
                <w:i/>
              </w:rPr>
              <w:t>rung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9248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15736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9687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C5071" w:rsidRPr="00973031" w:rsidRDefault="00CC5071" w:rsidP="00C52641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26 Absatz 2 Übe</w:t>
            </w:r>
            <w:r>
              <w:rPr>
                <w:i/>
              </w:rPr>
              <w:t>r</w:t>
            </w:r>
            <w:r>
              <w:rPr>
                <w:i/>
              </w:rPr>
              <w:t>prüfen der Stundenpläne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100431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5772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5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13821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28 Absatz 3 oblig</w:t>
            </w:r>
            <w:r>
              <w:rPr>
                <w:i/>
              </w:rPr>
              <w:t>a</w:t>
            </w:r>
            <w:r>
              <w:rPr>
                <w:i/>
              </w:rPr>
              <w:t>torische Lehrmittel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187473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16834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-5200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>Bemerkungen: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30 Buchstabe a Information der Eltern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-1816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13604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9622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35 Disziplinarmas</w:t>
            </w:r>
            <w:r>
              <w:rPr>
                <w:i/>
              </w:rPr>
              <w:t>s</w:t>
            </w:r>
            <w:r>
              <w:rPr>
                <w:i/>
              </w:rPr>
              <w:t>nahmen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-17109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7248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-165443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RPr="008C55A6" w:rsidTr="00CC5071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 xml:space="preserve">Artikel 38 Absatz 2 Wahl der </w:t>
            </w:r>
            <w:r w:rsidRPr="008C55A6">
              <w:rPr>
                <w:i/>
              </w:rPr>
              <w:t xml:space="preserve">Lehrpersonen 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-99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14332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-19730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>Zusatzfrage: sollen weitere Delegationsmöglichkeiten</w:t>
            </w:r>
          </w:p>
          <w:p w:rsidR="00CC5071" w:rsidRDefault="00CC5071" w:rsidP="00C52641">
            <w:r>
              <w:t xml:space="preserve">wie bspw. für Kleinpensen von bis zu drei Lektionen </w:t>
            </w:r>
          </w:p>
          <w:p w:rsidR="00CC5071" w:rsidRDefault="00CC5071" w:rsidP="00C52641">
            <w:pPr>
              <w:rPr>
                <w:sz w:val="16"/>
                <w:szCs w:val="16"/>
              </w:rPr>
            </w:pPr>
            <w:r>
              <w:t xml:space="preserve">möglich sein? </w:t>
            </w:r>
            <w:r w:rsidRPr="00A74548">
              <w:rPr>
                <w:sz w:val="16"/>
                <w:szCs w:val="16"/>
              </w:rPr>
              <w:t xml:space="preserve">(Anmerkung: Dies würde eine Änderung des </w:t>
            </w:r>
          </w:p>
          <w:p w:rsidR="00CC5071" w:rsidRPr="00A74548" w:rsidRDefault="00CC5071" w:rsidP="00C52641">
            <w:pPr>
              <w:rPr>
                <w:sz w:val="16"/>
                <w:szCs w:val="16"/>
              </w:rPr>
            </w:pPr>
            <w:r w:rsidRPr="00A74548">
              <w:rPr>
                <w:sz w:val="16"/>
                <w:szCs w:val="16"/>
              </w:rPr>
              <w:t>Schulgesetzes und der Kantonsverfassung bedingen)</w:t>
            </w:r>
          </w:p>
          <w:p w:rsidR="00CC5071" w:rsidRDefault="00CC5071" w:rsidP="00C52641">
            <w:r>
              <w:t xml:space="preserve"> </w:t>
            </w:r>
            <w:sdt>
              <w:sdtPr>
                <w:id w:val="979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-735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-3710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Pr="008C55A6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5071" w:rsidTr="00CC5071">
        <w:tc>
          <w:tcPr>
            <w:tcW w:w="2693" w:type="dxa"/>
            <w:tcBorders>
              <w:top w:val="single" w:sz="4" w:space="0" w:color="auto"/>
            </w:tcBorders>
          </w:tcPr>
          <w:p w:rsidR="00CC5071" w:rsidRDefault="00CC5071" w:rsidP="00C52641">
            <w:pPr>
              <w:rPr>
                <w:i/>
              </w:rPr>
            </w:pPr>
            <w:r>
              <w:rPr>
                <w:i/>
              </w:rPr>
              <w:t>Artikel 43 Absatz 4 Schu</w:t>
            </w:r>
            <w:r>
              <w:rPr>
                <w:i/>
              </w:rPr>
              <w:t>l</w:t>
            </w:r>
            <w:r>
              <w:rPr>
                <w:i/>
              </w:rPr>
              <w:t>besuche durch Schulrat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CC5071" w:rsidRDefault="00CC5071" w:rsidP="00C52641">
            <w:r>
              <w:t xml:space="preserve">einverstanden?  </w:t>
            </w:r>
            <w:sdt>
              <w:sdtPr>
                <w:id w:val="6864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</w:t>
            </w:r>
            <w:sdt>
              <w:sdtPr>
                <w:id w:val="19991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 </w:t>
            </w:r>
            <w:sdt>
              <w:sdtPr>
                <w:id w:val="47827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keine Antwort</w:t>
            </w:r>
          </w:p>
          <w:p w:rsidR="00CC5071" w:rsidRDefault="00CC5071" w:rsidP="00C52641"/>
          <w:p w:rsidR="00CC5071" w:rsidRDefault="00CC5071" w:rsidP="00C52641">
            <w:r>
              <w:t xml:space="preserve">Bemerkungen: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5071" w:rsidRDefault="00CC5071" w:rsidP="00C526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548" w:rsidRPr="004053E6" w:rsidRDefault="00A74548" w:rsidP="00EF7FAA">
      <w:pPr>
        <w:tabs>
          <w:tab w:val="left" w:pos="851"/>
        </w:tabs>
        <w:overflowPunct/>
        <w:autoSpaceDE/>
        <w:autoSpaceDN/>
        <w:adjustRightInd/>
        <w:textAlignment w:val="auto"/>
        <w:rPr>
          <w:rFonts w:cs="Arial"/>
        </w:rPr>
      </w:pPr>
    </w:p>
    <w:p w:rsidR="0090032B" w:rsidRPr="003E7732" w:rsidRDefault="00527D06" w:rsidP="006B0755">
      <w:pPr>
        <w:rPr>
          <w:b/>
        </w:rPr>
      </w:pPr>
      <w:r w:rsidRPr="003E7732">
        <w:rPr>
          <w:b/>
        </w:rPr>
        <w:t xml:space="preserve">Eingabetermin: </w:t>
      </w:r>
      <w:r w:rsidR="00357324">
        <w:rPr>
          <w:b/>
        </w:rPr>
        <w:t>31</w:t>
      </w:r>
      <w:r w:rsidR="003E7732" w:rsidRPr="003E7732">
        <w:rPr>
          <w:b/>
        </w:rPr>
        <w:t xml:space="preserve">. </w:t>
      </w:r>
      <w:r w:rsidR="006346A4">
        <w:rPr>
          <w:b/>
        </w:rPr>
        <w:t>Oktober</w:t>
      </w:r>
      <w:r w:rsidR="003E7732" w:rsidRPr="003E7732">
        <w:rPr>
          <w:b/>
        </w:rPr>
        <w:t xml:space="preserve"> 2012</w:t>
      </w:r>
    </w:p>
    <w:sectPr w:rsidR="0090032B" w:rsidRPr="003E7732" w:rsidSect="009512E7">
      <w:headerReference w:type="first" r:id="rId9"/>
      <w:footerReference w:type="first" r:id="rId10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41" w:rsidRDefault="00C52641">
      <w:pPr>
        <w:spacing w:line="240" w:lineRule="auto"/>
      </w:pPr>
      <w:r>
        <w:separator/>
      </w:r>
    </w:p>
  </w:endnote>
  <w:endnote w:type="continuationSeparator" w:id="0">
    <w:p w:rsidR="00C52641" w:rsidRDefault="00C52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41" w:rsidRPr="0002456B" w:rsidRDefault="00C52641" w:rsidP="00105AAB">
    <w:pPr>
      <w:pStyle w:val="Fuzeile"/>
      <w:rPr>
        <w:sz w:val="11"/>
        <w:szCs w:val="11"/>
      </w:rPr>
    </w:pPr>
    <w:r w:rsidRPr="0002456B">
      <w:rPr>
        <w:sz w:val="11"/>
        <w:szCs w:val="11"/>
      </w:rPr>
      <w:fldChar w:fldCharType="begin"/>
    </w:r>
    <w:r w:rsidRPr="0002456B">
      <w:rPr>
        <w:sz w:val="11"/>
        <w:szCs w:val="11"/>
      </w:rPr>
      <w:instrText xml:space="preserve"> FILENAME  \p  \* MERGEFORMAT </w:instrText>
    </w:r>
    <w:r w:rsidRPr="0002456B">
      <w:rPr>
        <w:sz w:val="11"/>
        <w:szCs w:val="11"/>
      </w:rPr>
      <w:fldChar w:fldCharType="separate"/>
    </w:r>
    <w:r>
      <w:rPr>
        <w:noProof/>
        <w:sz w:val="11"/>
        <w:szCs w:val="11"/>
      </w:rPr>
      <w:t>Y:\BKD\BKDintern\Projekte\12-003-Kompetenzregelung\Vernehmlassung\Unterlagen\RasterVernehmlassung-Kompetenzregelung.docx</w:t>
    </w:r>
    <w:r w:rsidRPr="0002456B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41" w:rsidRDefault="00C52641">
      <w:pPr>
        <w:spacing w:line="240" w:lineRule="auto"/>
      </w:pPr>
      <w:r>
        <w:separator/>
      </w:r>
    </w:p>
  </w:footnote>
  <w:footnote w:type="continuationSeparator" w:id="0">
    <w:p w:rsidR="00C52641" w:rsidRDefault="00C52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C52641" w:rsidRPr="009127B4">
      <w:trPr>
        <w:trHeight w:hRule="exact" w:val="1134"/>
      </w:trPr>
      <w:tc>
        <w:tcPr>
          <w:tcW w:w="5070" w:type="dxa"/>
        </w:tcPr>
        <w:p w:rsidR="00C52641" w:rsidRPr="009127B4" w:rsidRDefault="00C52641" w:rsidP="00873E2F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</w:rPr>
            <w:drawing>
              <wp:inline distT="0" distB="0" distL="0" distR="0" wp14:anchorId="3AF77F63" wp14:editId="43DEC132">
                <wp:extent cx="1806575" cy="716915"/>
                <wp:effectExtent l="0" t="0" r="3175" b="6985"/>
                <wp:docPr id="1" name="Bild 1" descr="Beschreibung: 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C52641" w:rsidRPr="009127B4" w:rsidRDefault="00C52641" w:rsidP="00873E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 w:rsidRPr="009127B4">
            <w:rPr>
              <w:rFonts w:cs="Arial"/>
              <w:caps/>
              <w:sz w:val="28"/>
              <w:lang w:val="en-US"/>
            </w:rPr>
            <w:t>Bildungs- und Kulturdirektion</w:t>
          </w:r>
        </w:p>
      </w:tc>
    </w:tr>
  </w:tbl>
  <w:p w:rsidR="00C52641" w:rsidRDefault="00C526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AB8"/>
    <w:multiLevelType w:val="hybridMultilevel"/>
    <w:tmpl w:val="FC5E3E76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81181"/>
    <w:multiLevelType w:val="hybridMultilevel"/>
    <w:tmpl w:val="5EB0E3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2604"/>
    <w:multiLevelType w:val="hybridMultilevel"/>
    <w:tmpl w:val="1CE62BD0"/>
    <w:lvl w:ilvl="0" w:tplc="9E6E5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C05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5060A"/>
    <w:multiLevelType w:val="hybridMultilevel"/>
    <w:tmpl w:val="0510AC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02864"/>
    <w:multiLevelType w:val="hybridMultilevel"/>
    <w:tmpl w:val="DA300710"/>
    <w:lvl w:ilvl="0" w:tplc="AC1C5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6F48DD"/>
    <w:multiLevelType w:val="hybridMultilevel"/>
    <w:tmpl w:val="0510AC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B47CA"/>
    <w:multiLevelType w:val="hybridMultilevel"/>
    <w:tmpl w:val="27321DAC"/>
    <w:lvl w:ilvl="0" w:tplc="145C6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86A80"/>
    <w:multiLevelType w:val="hybridMultilevel"/>
    <w:tmpl w:val="216809E8"/>
    <w:lvl w:ilvl="0" w:tplc="C11E405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F5B2C"/>
    <w:multiLevelType w:val="hybridMultilevel"/>
    <w:tmpl w:val="F600DF62"/>
    <w:lvl w:ilvl="0" w:tplc="13C0F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305F8"/>
    <w:multiLevelType w:val="hybridMultilevel"/>
    <w:tmpl w:val="69C2D816"/>
    <w:lvl w:ilvl="0" w:tplc="8E32B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A3771"/>
    <w:multiLevelType w:val="hybridMultilevel"/>
    <w:tmpl w:val="73DAF3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21C39"/>
    <w:multiLevelType w:val="hybridMultilevel"/>
    <w:tmpl w:val="BCB61BC4"/>
    <w:lvl w:ilvl="0" w:tplc="96246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568C4"/>
    <w:multiLevelType w:val="hybridMultilevel"/>
    <w:tmpl w:val="FFBC7DD6"/>
    <w:lvl w:ilvl="0" w:tplc="6EDC5B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A7"/>
    <w:rsid w:val="0002456B"/>
    <w:rsid w:val="0004061C"/>
    <w:rsid w:val="00061FA2"/>
    <w:rsid w:val="00071DD9"/>
    <w:rsid w:val="00075AA3"/>
    <w:rsid w:val="000A6415"/>
    <w:rsid w:val="000D439D"/>
    <w:rsid w:val="000D4A8F"/>
    <w:rsid w:val="000E0414"/>
    <w:rsid w:val="00103AC5"/>
    <w:rsid w:val="00105AAB"/>
    <w:rsid w:val="0011490A"/>
    <w:rsid w:val="0015231C"/>
    <w:rsid w:val="001546DD"/>
    <w:rsid w:val="001552BC"/>
    <w:rsid w:val="001A1E2C"/>
    <w:rsid w:val="001B32C9"/>
    <w:rsid w:val="001B5FA4"/>
    <w:rsid w:val="001F641B"/>
    <w:rsid w:val="00245D1D"/>
    <w:rsid w:val="00272261"/>
    <w:rsid w:val="002A4720"/>
    <w:rsid w:val="002A49E5"/>
    <w:rsid w:val="002D0840"/>
    <w:rsid w:val="002F0890"/>
    <w:rsid w:val="002F7142"/>
    <w:rsid w:val="003220E5"/>
    <w:rsid w:val="0033291B"/>
    <w:rsid w:val="00357324"/>
    <w:rsid w:val="00371889"/>
    <w:rsid w:val="00372D2D"/>
    <w:rsid w:val="003818BE"/>
    <w:rsid w:val="003B1C93"/>
    <w:rsid w:val="003C4FEB"/>
    <w:rsid w:val="003C5178"/>
    <w:rsid w:val="003D3BEF"/>
    <w:rsid w:val="003E214A"/>
    <w:rsid w:val="003E7732"/>
    <w:rsid w:val="003F1A78"/>
    <w:rsid w:val="003F6C3B"/>
    <w:rsid w:val="00403A11"/>
    <w:rsid w:val="004053E6"/>
    <w:rsid w:val="00407D9D"/>
    <w:rsid w:val="00432833"/>
    <w:rsid w:val="00441A68"/>
    <w:rsid w:val="00452AF0"/>
    <w:rsid w:val="00465C9C"/>
    <w:rsid w:val="0047149C"/>
    <w:rsid w:val="004D441B"/>
    <w:rsid w:val="004E0056"/>
    <w:rsid w:val="004E22AB"/>
    <w:rsid w:val="004E312F"/>
    <w:rsid w:val="004E33FB"/>
    <w:rsid w:val="004F4FE3"/>
    <w:rsid w:val="004F5558"/>
    <w:rsid w:val="004F6531"/>
    <w:rsid w:val="00525768"/>
    <w:rsid w:val="00527D06"/>
    <w:rsid w:val="005C6C2D"/>
    <w:rsid w:val="005E6A37"/>
    <w:rsid w:val="00607FE3"/>
    <w:rsid w:val="00633C53"/>
    <w:rsid w:val="006346A4"/>
    <w:rsid w:val="006436CE"/>
    <w:rsid w:val="00654ECB"/>
    <w:rsid w:val="00656A06"/>
    <w:rsid w:val="0067700D"/>
    <w:rsid w:val="00682D68"/>
    <w:rsid w:val="00694E00"/>
    <w:rsid w:val="00696CFE"/>
    <w:rsid w:val="006A6DBD"/>
    <w:rsid w:val="006B0755"/>
    <w:rsid w:val="006B5E46"/>
    <w:rsid w:val="006B63DE"/>
    <w:rsid w:val="006E098B"/>
    <w:rsid w:val="006E2D1F"/>
    <w:rsid w:val="006E306A"/>
    <w:rsid w:val="006F1834"/>
    <w:rsid w:val="00707B83"/>
    <w:rsid w:val="007138AD"/>
    <w:rsid w:val="007139CB"/>
    <w:rsid w:val="00744089"/>
    <w:rsid w:val="00756D1E"/>
    <w:rsid w:val="00763D0B"/>
    <w:rsid w:val="00766D96"/>
    <w:rsid w:val="00775BA7"/>
    <w:rsid w:val="00782694"/>
    <w:rsid w:val="00785239"/>
    <w:rsid w:val="007D2646"/>
    <w:rsid w:val="007D7194"/>
    <w:rsid w:val="007E316C"/>
    <w:rsid w:val="00817A28"/>
    <w:rsid w:val="008241B2"/>
    <w:rsid w:val="00827043"/>
    <w:rsid w:val="0083694A"/>
    <w:rsid w:val="00871CB8"/>
    <w:rsid w:val="00873E2F"/>
    <w:rsid w:val="008B00DD"/>
    <w:rsid w:val="008C66CE"/>
    <w:rsid w:val="008E303F"/>
    <w:rsid w:val="008F578A"/>
    <w:rsid w:val="0090032B"/>
    <w:rsid w:val="00910445"/>
    <w:rsid w:val="00914272"/>
    <w:rsid w:val="009337EF"/>
    <w:rsid w:val="00934AC9"/>
    <w:rsid w:val="009356E2"/>
    <w:rsid w:val="00946981"/>
    <w:rsid w:val="009512E7"/>
    <w:rsid w:val="009522A8"/>
    <w:rsid w:val="009647A4"/>
    <w:rsid w:val="00982409"/>
    <w:rsid w:val="0098701E"/>
    <w:rsid w:val="009B3A2A"/>
    <w:rsid w:val="009C7DCE"/>
    <w:rsid w:val="009E1D21"/>
    <w:rsid w:val="009E3038"/>
    <w:rsid w:val="009F1384"/>
    <w:rsid w:val="009F361A"/>
    <w:rsid w:val="009F47DA"/>
    <w:rsid w:val="00A435BC"/>
    <w:rsid w:val="00A60935"/>
    <w:rsid w:val="00A74548"/>
    <w:rsid w:val="00A843F2"/>
    <w:rsid w:val="00A85E56"/>
    <w:rsid w:val="00A95C19"/>
    <w:rsid w:val="00AA2217"/>
    <w:rsid w:val="00AA63A0"/>
    <w:rsid w:val="00AC06A4"/>
    <w:rsid w:val="00AE6D04"/>
    <w:rsid w:val="00B00EA8"/>
    <w:rsid w:val="00B36E32"/>
    <w:rsid w:val="00B7025C"/>
    <w:rsid w:val="00BA4FC5"/>
    <w:rsid w:val="00BC63A2"/>
    <w:rsid w:val="00BD0000"/>
    <w:rsid w:val="00BE5DC8"/>
    <w:rsid w:val="00BF3283"/>
    <w:rsid w:val="00C14DEE"/>
    <w:rsid w:val="00C16D44"/>
    <w:rsid w:val="00C30F75"/>
    <w:rsid w:val="00C32395"/>
    <w:rsid w:val="00C377C0"/>
    <w:rsid w:val="00C4007A"/>
    <w:rsid w:val="00C47606"/>
    <w:rsid w:val="00C52641"/>
    <w:rsid w:val="00C60ADB"/>
    <w:rsid w:val="00CA7BF4"/>
    <w:rsid w:val="00CB6119"/>
    <w:rsid w:val="00CC5071"/>
    <w:rsid w:val="00CF107F"/>
    <w:rsid w:val="00CF3377"/>
    <w:rsid w:val="00D01371"/>
    <w:rsid w:val="00D05D09"/>
    <w:rsid w:val="00D06812"/>
    <w:rsid w:val="00D44FE1"/>
    <w:rsid w:val="00D977A0"/>
    <w:rsid w:val="00DB5C45"/>
    <w:rsid w:val="00DC4FD9"/>
    <w:rsid w:val="00DF06A9"/>
    <w:rsid w:val="00E07512"/>
    <w:rsid w:val="00E07CD9"/>
    <w:rsid w:val="00E34B96"/>
    <w:rsid w:val="00E42118"/>
    <w:rsid w:val="00E91BE4"/>
    <w:rsid w:val="00EA452B"/>
    <w:rsid w:val="00EB1E0B"/>
    <w:rsid w:val="00ED366C"/>
    <w:rsid w:val="00EF31DA"/>
    <w:rsid w:val="00EF7FAA"/>
    <w:rsid w:val="00F06377"/>
    <w:rsid w:val="00F2606F"/>
    <w:rsid w:val="00F26F2A"/>
    <w:rsid w:val="00F42C12"/>
    <w:rsid w:val="00F44DD5"/>
    <w:rsid w:val="00F57265"/>
    <w:rsid w:val="00F77FEA"/>
    <w:rsid w:val="00F85DC7"/>
    <w:rsid w:val="00F91EDF"/>
    <w:rsid w:val="00FA401D"/>
    <w:rsid w:val="00FC10D9"/>
    <w:rsid w:val="00FC2C59"/>
    <w:rsid w:val="00FC7B5B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272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5E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E46"/>
    <w:pPr>
      <w:tabs>
        <w:tab w:val="center" w:pos="4536"/>
        <w:tab w:val="right" w:pos="9072"/>
      </w:tabs>
    </w:pPr>
  </w:style>
  <w:style w:type="paragraph" w:customStyle="1" w:styleId="Antwort">
    <w:name w:val="Antwort"/>
    <w:basedOn w:val="Standard"/>
    <w:rsid w:val="00914272"/>
    <w:pPr>
      <w:spacing w:before="60" w:after="60"/>
    </w:pPr>
  </w:style>
  <w:style w:type="character" w:styleId="Seitenzahl">
    <w:name w:val="page number"/>
    <w:basedOn w:val="Absatz-Standardschriftart"/>
    <w:rsid w:val="00105AAB"/>
  </w:style>
  <w:style w:type="character" w:styleId="Hyperlink">
    <w:name w:val="Hyperlink"/>
    <w:rsid w:val="00103A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1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46A4"/>
    <w:pPr>
      <w:spacing w:line="260" w:lineRule="exac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272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5E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5E46"/>
    <w:pPr>
      <w:tabs>
        <w:tab w:val="center" w:pos="4536"/>
        <w:tab w:val="right" w:pos="9072"/>
      </w:tabs>
    </w:pPr>
  </w:style>
  <w:style w:type="paragraph" w:customStyle="1" w:styleId="Antwort">
    <w:name w:val="Antwort"/>
    <w:basedOn w:val="Standard"/>
    <w:rsid w:val="00914272"/>
    <w:pPr>
      <w:spacing w:before="60" w:after="60"/>
    </w:pPr>
  </w:style>
  <w:style w:type="character" w:styleId="Seitenzahl">
    <w:name w:val="page number"/>
    <w:basedOn w:val="Absatz-Standardschriftart"/>
    <w:rsid w:val="00105AAB"/>
  </w:style>
  <w:style w:type="character" w:styleId="Hyperlink">
    <w:name w:val="Hyperlink"/>
    <w:rsid w:val="00103A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61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346A4"/>
    <w:pPr>
      <w:spacing w:line="260" w:lineRule="exac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1278-AF54-4444-A540-E21B8C75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71F98736.dotm</Template>
  <TotalTime>0</TotalTime>
  <Pages>1</Pages>
  <Words>244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 zum Bericht Volksschule 2016</vt:lpstr>
    </vt:vector>
  </TitlesOfParts>
  <Company>Kantonale Verwaltung Uri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zum Bericht Volksschule 2016</dc:title>
  <dc:creator>ines.arnold</dc:creator>
  <cp:lastModifiedBy>Arnold Ingrid</cp:lastModifiedBy>
  <cp:revision>2</cp:revision>
  <cp:lastPrinted>2012-03-30T13:13:00Z</cp:lastPrinted>
  <dcterms:created xsi:type="dcterms:W3CDTF">2012-11-16T14:27:00Z</dcterms:created>
  <dcterms:modified xsi:type="dcterms:W3CDTF">2012-11-16T14:27:00Z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