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06D18" w:rsidRPr="00007CC4" w:rsidTr="00534FD8">
        <w:trPr>
          <w:trHeight w:val="20"/>
        </w:trPr>
        <w:tc>
          <w:tcPr>
            <w:tcW w:w="9498" w:type="dxa"/>
            <w:shd w:val="clear" w:color="auto" w:fill="auto"/>
          </w:tcPr>
          <w:p w:rsidR="00006D18" w:rsidRPr="00007CC4" w:rsidRDefault="00006D18" w:rsidP="00323353">
            <w:pPr>
              <w:pStyle w:val="zOawBlindzeile"/>
            </w:pPr>
          </w:p>
        </w:tc>
      </w:tr>
    </w:tbl>
    <w:p w:rsidR="00B709DD" w:rsidRPr="00007CC4" w:rsidRDefault="00B709DD" w:rsidP="007B4B73">
      <w:pPr>
        <w:pStyle w:val="zOawBlindzeile"/>
        <w:sectPr w:rsidR="00B709DD" w:rsidRPr="00007CC4" w:rsidSect="00534FD8">
          <w:headerReference w:type="default" r:id="rId13"/>
          <w:footerReference w:type="default" r:id="rId14"/>
          <w:pgSz w:w="11906" w:h="16838" w:code="9"/>
          <w:pgMar w:top="1985" w:right="1134" w:bottom="1985" w:left="1276" w:header="567" w:footer="567" w:gutter="0"/>
          <w:cols w:space="708"/>
          <w:docGrid w:linePitch="360"/>
        </w:sectPr>
      </w:pPr>
    </w:p>
    <w:p w:rsidR="0068502C" w:rsidRPr="00007CC4" w:rsidRDefault="0068502C" w:rsidP="00534FD8">
      <w:pPr>
        <w:pStyle w:val="berschrift1"/>
        <w:numPr>
          <w:ilvl w:val="0"/>
          <w:numId w:val="0"/>
        </w:numPr>
        <w:ind w:left="-1843"/>
        <w:rPr>
          <w:sz w:val="28"/>
        </w:rPr>
      </w:pPr>
      <w:bookmarkStart w:id="0" w:name="AppendAtStart"/>
      <w:bookmarkStart w:id="1" w:name="_Toc485234777"/>
      <w:bookmarkStart w:id="2" w:name="Text"/>
      <w:bookmarkEnd w:id="0"/>
      <w:r w:rsidRPr="00007CC4">
        <w:rPr>
          <w:sz w:val="28"/>
        </w:rPr>
        <w:t>Checkliste</w:t>
      </w:r>
      <w:bookmarkEnd w:id="1"/>
      <w:r w:rsidRPr="00007CC4">
        <w:rPr>
          <w:sz w:val="28"/>
        </w:rPr>
        <w:t xml:space="preserve"> für die Einreichung eines Gesuches um Anerkennung als Privatschule</w:t>
      </w:r>
    </w:p>
    <w:tbl>
      <w:tblPr>
        <w:tblStyle w:val="Tabelle-BK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885"/>
      </w:tblGrid>
      <w:tr w:rsidR="0068502C" w:rsidRPr="00007CC4" w:rsidTr="008B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  <w:shd w:val="clear" w:color="auto" w:fill="auto"/>
          </w:tcPr>
          <w:p w:rsidR="0068502C" w:rsidRPr="00007CC4" w:rsidRDefault="0068502C" w:rsidP="008B760B">
            <w:pPr>
              <w:rPr>
                <w:rFonts w:asciiTheme="minorHAnsi" w:hAnsiTheme="minorHAnsi" w:cstheme="minorHAnsi"/>
                <w:b/>
              </w:rPr>
            </w:pPr>
            <w:r w:rsidRPr="00007CC4">
              <w:rPr>
                <w:rFonts w:asciiTheme="minorHAnsi" w:hAnsiTheme="minorHAnsi" w:cstheme="minorHAnsi"/>
                <w:b/>
                <w:sz w:val="24"/>
              </w:rPr>
              <w:t xml:space="preserve">Gesuch 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98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Das Gesuch enthält die Unterschrift bzw. die Unterschriften der zeichnungsberechtigten Person/en.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6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Das Gesuch wird der Bildungs- und Kulturdirektion Uri (BKD) zugestellt.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738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Dem Gesuch werden alle für das Anerkennungsverfahren benötigten Beilagen beigefügt.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61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Die Frist für die Eingabe des Gesuches wird beachtet.</w:t>
            </w:r>
          </w:p>
        </w:tc>
      </w:tr>
    </w:tbl>
    <w:p w:rsidR="0068502C" w:rsidRDefault="0068502C" w:rsidP="0068502C">
      <w:pPr>
        <w:rPr>
          <w:rFonts w:asciiTheme="minorHAnsi" w:hAnsiTheme="minorHAnsi" w:cstheme="minorHAnsi"/>
        </w:rPr>
      </w:pPr>
    </w:p>
    <w:p w:rsidR="00534FD8" w:rsidRPr="00007CC4" w:rsidRDefault="00534FD8" w:rsidP="0068502C">
      <w:pPr>
        <w:rPr>
          <w:rFonts w:asciiTheme="minorHAnsi" w:hAnsiTheme="minorHAnsi" w:cstheme="minorHAnsi"/>
        </w:rPr>
      </w:pPr>
    </w:p>
    <w:tbl>
      <w:tblPr>
        <w:tblStyle w:val="Tabelle-BK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885"/>
      </w:tblGrid>
      <w:tr w:rsidR="0068502C" w:rsidRPr="00007CC4" w:rsidTr="008B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  <w:shd w:val="clear" w:color="auto" w:fill="auto"/>
          </w:tcPr>
          <w:p w:rsidR="0068502C" w:rsidRPr="00007CC4" w:rsidRDefault="0068502C" w:rsidP="008B760B">
            <w:pPr>
              <w:rPr>
                <w:rFonts w:asciiTheme="minorHAnsi" w:hAnsiTheme="minorHAnsi" w:cstheme="minorHAnsi"/>
                <w:b/>
              </w:rPr>
            </w:pPr>
            <w:r w:rsidRPr="00007CC4">
              <w:rPr>
                <w:rFonts w:asciiTheme="minorHAnsi" w:hAnsiTheme="minorHAnsi" w:cstheme="minorHAnsi"/>
                <w:b/>
              </w:rPr>
              <w:t>Konzept</w:t>
            </w:r>
          </w:p>
          <w:p w:rsidR="0068502C" w:rsidRPr="00007CC4" w:rsidRDefault="0068502C" w:rsidP="008B760B">
            <w:pPr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Als allgemeines Kriterium gilt die Vereinbarkeit mit den gesetzlichen Grundlagen.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350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 xml:space="preserve">Pädagogisches Konzept 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76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Leitbild der Schule, Grundsätze der Privatschule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621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Spezielle weltanschauliche, religiöse oder konfessionelle Schwerpunkte (Philosophien, Ideolo-gien) werden beschrieben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09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Schriftliche Bestätigung, dass die Kinder weder psychologisch noch religiös abhängig gemacht werden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447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Zielerreichung gemäss Lehrplan 21 oder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561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 xml:space="preserve">Zielerreichung gemäss eigenen Lehrplänen unter Berücksichtigung des Lehrplan 21 </w:t>
            </w:r>
          </w:p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(Sicherstellung der Durchlässigkeit zur Volksschule) oder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112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Zielerreichung gemäss Lehrplänen des Herkunftslandes</w:t>
            </w:r>
          </w:p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(nur bei fremdsprachigen, internationalen Schulen, wenn diese nach den Lehrplänen des Herkunftslands unterrichten und die Absolventen der Schule keinen permanenten Wohnsitz in der Schweiz anstreben)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93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Schulstruktur, Organigramm, Kontaktadressen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74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Informationen über den Standort der Schule, die Schulräumlichkeiten, Spiel- und Pausenplätze und weitere Einrichtungen</w:t>
            </w:r>
          </w:p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(Angaben über die vorhandenen Räume und Einrichtungen zur Durchführung des obligatorischen Unterrichts, insbesondere in den Fächern Sport, Technisches und Bildnerisches Gestalten, Mensch und Umwelt, Wirtschaft Arbeit und Haushalt sowie ICT)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21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Stundentafeln und Stundenpläne liegen bei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73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Allfällige schulische Unterstützungsangebote (Schulische Heilpädagogik, Logopädie, Psychomotorik, integrative Förderung, Begabtenförderung etc.)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20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Aufnahmebedingungen und Promotionsbestimmungen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31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 xml:space="preserve">Darlegung der Qualitätsentwicklung und -sicherung 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33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Zulassung der externen Evaluation durch die BKD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09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Angaben zum Schularzt (Name, Adresse, Telefonnummer, Meldung an Schulmedizinische Kommission (Sekretariat AfV))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78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Wirtschaftliche Tragfähigkeit</w:t>
            </w:r>
          </w:p>
        </w:tc>
      </w:tr>
    </w:tbl>
    <w:p w:rsidR="0068502C" w:rsidRDefault="0068502C" w:rsidP="0068502C">
      <w:pPr>
        <w:rPr>
          <w:rFonts w:asciiTheme="minorHAnsi" w:hAnsiTheme="minorHAnsi" w:cstheme="minorHAnsi"/>
        </w:rPr>
      </w:pPr>
    </w:p>
    <w:p w:rsidR="00534FD8" w:rsidRPr="00007CC4" w:rsidRDefault="00534FD8" w:rsidP="0068502C">
      <w:pPr>
        <w:rPr>
          <w:rFonts w:asciiTheme="minorHAnsi" w:hAnsiTheme="minorHAnsi" w:cstheme="minorHAnsi"/>
        </w:rPr>
      </w:pPr>
    </w:p>
    <w:tbl>
      <w:tblPr>
        <w:tblStyle w:val="Tabelle-BK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885"/>
      </w:tblGrid>
      <w:tr w:rsidR="0068502C" w:rsidRPr="00007CC4" w:rsidTr="008B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  <w:shd w:val="clear" w:color="auto" w:fill="auto"/>
          </w:tcPr>
          <w:p w:rsidR="0068502C" w:rsidRPr="00007CC4" w:rsidRDefault="0068502C" w:rsidP="008B760B">
            <w:pPr>
              <w:rPr>
                <w:rFonts w:asciiTheme="minorHAnsi" w:hAnsiTheme="minorHAnsi" w:cstheme="minorHAnsi"/>
                <w:b/>
              </w:rPr>
            </w:pPr>
            <w:r w:rsidRPr="00007CC4">
              <w:rPr>
                <w:rFonts w:asciiTheme="minorHAnsi" w:hAnsiTheme="minorHAnsi" w:cstheme="minorHAnsi"/>
                <w:b/>
              </w:rPr>
              <w:t>Bewilligung</w:t>
            </w:r>
            <w:r w:rsidR="005F6926">
              <w:rPr>
                <w:rFonts w:asciiTheme="minorHAnsi" w:hAnsiTheme="minorHAnsi" w:cstheme="minorHAnsi"/>
                <w:b/>
              </w:rPr>
              <w:t>en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27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Betriebsbewilligungen liegen bei (für den Betrieb von Kindertagesstätten, Randzeitenbetreuung und Mittagstisch)</w:t>
            </w:r>
          </w:p>
        </w:tc>
      </w:tr>
    </w:tbl>
    <w:p w:rsidR="0068502C" w:rsidRDefault="0068502C" w:rsidP="0068502C">
      <w:pPr>
        <w:rPr>
          <w:rFonts w:asciiTheme="minorHAnsi" w:hAnsiTheme="minorHAnsi" w:cstheme="minorHAnsi"/>
        </w:rPr>
      </w:pPr>
    </w:p>
    <w:p w:rsidR="00534FD8" w:rsidRPr="00007CC4" w:rsidRDefault="00534FD8" w:rsidP="0068502C">
      <w:pPr>
        <w:rPr>
          <w:rFonts w:asciiTheme="minorHAnsi" w:hAnsiTheme="minorHAnsi" w:cstheme="minorHAnsi"/>
        </w:rPr>
      </w:pPr>
    </w:p>
    <w:tbl>
      <w:tblPr>
        <w:tblStyle w:val="Tabelle-BKD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885"/>
      </w:tblGrid>
      <w:tr w:rsidR="0068502C" w:rsidRPr="00007CC4" w:rsidTr="008B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  <w:shd w:val="clear" w:color="auto" w:fill="auto"/>
          </w:tcPr>
          <w:p w:rsidR="0068502C" w:rsidRPr="00007CC4" w:rsidRDefault="0068502C" w:rsidP="008B760B">
            <w:pPr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  <w:b/>
              </w:rPr>
              <w:t>Lehrpersonal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029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Für jede angestellte Lehrperson liegen die erforderlichen Kopien bei: anerkanntes Lehrdiplom, bei ausländischen Lehrdiplomen der Anerkennungsentscheid der EDK.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285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Aus den Beilagen geht eindeutig hervor, welche Fächer und welche Schulstufen die Lehrpersonen unterrichten und für welche Fächer bzw. für welche Schulstufen die Lehrpersonen berechtigt sind.</w:t>
            </w:r>
          </w:p>
        </w:tc>
      </w:tr>
      <w:tr w:rsidR="0068502C" w:rsidRPr="00007CC4" w:rsidTr="008B76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8502C" w:rsidRPr="00007CC4" w:rsidRDefault="00534FD8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60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007C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857" w:type="dxa"/>
            <w:shd w:val="clear" w:color="auto" w:fill="auto"/>
          </w:tcPr>
          <w:p w:rsidR="0068502C" w:rsidRPr="00007CC4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07CC4">
              <w:rPr>
                <w:rFonts w:asciiTheme="minorHAnsi" w:hAnsiTheme="minorHAnsi" w:cstheme="minorHAnsi"/>
              </w:rPr>
              <w:t>Die Unterrichtstätigkeit von Lehrpersonen ohne anerkanntes EDK-Lehrdiplom ist gemäss den gesetzlichen Vorgaben bewilligungspflichtig. Ein entsprechendes Gesuch um eine Lehrbewilligung wird der Schulaufsicht eingereicht.</w:t>
            </w:r>
          </w:p>
        </w:tc>
      </w:tr>
      <w:bookmarkEnd w:id="2"/>
    </w:tbl>
    <w:p w:rsidR="0068502C" w:rsidRPr="00007CC4" w:rsidRDefault="0068502C" w:rsidP="0068502C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Default="00534FD8" w:rsidP="00534FD8">
      <w:pPr>
        <w:pStyle w:val="Text"/>
        <w:rPr>
          <w:rFonts w:asciiTheme="minorHAnsi" w:hAnsiTheme="minorHAnsi" w:cstheme="minorHAnsi"/>
        </w:rPr>
      </w:pPr>
    </w:p>
    <w:p w:rsidR="00534FD8" w:rsidRPr="00534FD8" w:rsidRDefault="00534FD8" w:rsidP="00534FD8">
      <w:pPr>
        <w:pStyle w:val="Text"/>
        <w:ind w:left="-1843"/>
        <w:rPr>
          <w:rFonts w:asciiTheme="minorHAnsi" w:hAnsiTheme="minorHAnsi" w:cstheme="minorHAnsi"/>
        </w:rPr>
      </w:pPr>
      <w:r w:rsidRPr="00534FD8">
        <w:rPr>
          <w:rFonts w:asciiTheme="minorHAnsi" w:hAnsiTheme="minorHAnsi" w:cstheme="minorHAnsi"/>
        </w:rPr>
        <w:t>Bildungs- und Kulturdirektion</w:t>
      </w:r>
    </w:p>
    <w:p w:rsidR="0068502C" w:rsidRPr="00007CC4" w:rsidRDefault="00534FD8" w:rsidP="00534FD8">
      <w:pPr>
        <w:pStyle w:val="Text"/>
        <w:ind w:left="-1843"/>
        <w:rPr>
          <w:rFonts w:asciiTheme="minorHAnsi" w:hAnsiTheme="minorHAnsi" w:cstheme="minorHAnsi"/>
        </w:rPr>
      </w:pPr>
      <w:r w:rsidRPr="00534FD8">
        <w:rPr>
          <w:rFonts w:asciiTheme="minorHAnsi" w:hAnsiTheme="minorHAnsi" w:cstheme="minorHAnsi"/>
        </w:rPr>
        <w:t>Amt für Volksschulen</w:t>
      </w:r>
      <w:bookmarkStart w:id="3" w:name="_GoBack"/>
      <w:bookmarkEnd w:id="3"/>
    </w:p>
    <w:sectPr w:rsidR="0068502C" w:rsidRPr="00007CC4" w:rsidSect="005359B2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701" w:right="1134" w:bottom="1134" w:left="3119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2C" w:rsidRPr="00007CC4" w:rsidRDefault="0068502C" w:rsidP="00DA3FCE">
      <w:pPr>
        <w:spacing w:line="240" w:lineRule="auto"/>
      </w:pPr>
      <w:r w:rsidRPr="00007CC4">
        <w:separator/>
      </w:r>
    </w:p>
  </w:endnote>
  <w:endnote w:type="continuationSeparator" w:id="0">
    <w:p w:rsidR="0068502C" w:rsidRPr="00007CC4" w:rsidRDefault="0068502C" w:rsidP="00DA3FCE">
      <w:pPr>
        <w:spacing w:line="240" w:lineRule="auto"/>
      </w:pPr>
      <w:r w:rsidRPr="00007C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1701"/>
      <w:gridCol w:w="850"/>
    </w:tblGrid>
    <w:tr w:rsidR="000E39D5" w:rsidRPr="00007CC4" w:rsidTr="00534FD8"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007CC4" w:rsidRDefault="000E39D5" w:rsidP="00534FD8">
          <w:pPr>
            <w:pStyle w:val="Fuzeile"/>
            <w:tabs>
              <w:tab w:val="clear" w:pos="9072"/>
              <w:tab w:val="right" w:pos="4677"/>
            </w:tabs>
            <w:spacing w:before="60"/>
            <w:rPr>
              <w:rFonts w:cs="Arial"/>
              <w:szCs w:val="16"/>
            </w:rPr>
          </w:pPr>
          <w:r w:rsidRPr="00007CC4">
            <w:rPr>
              <w:rFonts w:cs="Arial"/>
              <w:szCs w:val="16"/>
            </w:rPr>
            <w:fldChar w:fldCharType="begin"/>
          </w:r>
          <w:r w:rsidRPr="00007CC4">
            <w:rPr>
              <w:rFonts w:cs="Arial"/>
              <w:szCs w:val="16"/>
            </w:rPr>
            <w:instrText xml:space="preserve"> DOCPROPERTY  Direktion.Direktion  \* MERGEFORMAT </w:instrText>
          </w:r>
          <w:r w:rsidRPr="00007CC4">
            <w:rPr>
              <w:rFonts w:cs="Arial"/>
              <w:szCs w:val="16"/>
            </w:rPr>
            <w:fldChar w:fldCharType="separate"/>
          </w:r>
          <w:r w:rsidR="005C1150">
            <w:rPr>
              <w:rFonts w:cs="Arial"/>
              <w:szCs w:val="16"/>
            </w:rPr>
            <w:t>Bildungs- und Kulturdirektion</w:t>
          </w:r>
          <w:r w:rsidRPr="00007CC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007CC4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007CC4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E39D5" w:rsidRPr="00007CC4" w:rsidTr="00534FD8">
      <w:tc>
        <w:tcPr>
          <w:tcW w:w="6946" w:type="dxa"/>
        </w:tcPr>
        <w:p w:rsidR="000E39D5" w:rsidRPr="00007CC4" w:rsidRDefault="000E39D5" w:rsidP="000E39D5">
          <w:pPr>
            <w:pStyle w:val="Fuzeile"/>
            <w:rPr>
              <w:rFonts w:cs="Arial"/>
              <w:szCs w:val="16"/>
            </w:rPr>
          </w:pPr>
          <w:r w:rsidRPr="00007CC4">
            <w:rPr>
              <w:rFonts w:cs="Arial"/>
              <w:szCs w:val="16"/>
            </w:rPr>
            <w:fldChar w:fldCharType="begin"/>
          </w:r>
          <w:r w:rsidRPr="00007CC4">
            <w:rPr>
              <w:rFonts w:cs="Arial"/>
              <w:szCs w:val="16"/>
            </w:rPr>
            <w:instrText xml:space="preserve"> DOCPROPERTY  Direktion.Amt  \* MERGEFORMAT </w:instrText>
          </w:r>
          <w:r w:rsidRPr="00007CC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007CC4" w:rsidRDefault="000E39D5" w:rsidP="000E39D5">
          <w:pPr>
            <w:pStyle w:val="Fuzeile"/>
            <w:rPr>
              <w:rFonts w:cs="Arial"/>
              <w:szCs w:val="16"/>
            </w:rPr>
          </w:pPr>
        </w:p>
      </w:tc>
      <w:tc>
        <w:tcPr>
          <w:tcW w:w="850" w:type="dxa"/>
        </w:tcPr>
        <w:p w:rsidR="000E39D5" w:rsidRPr="00007CC4" w:rsidRDefault="00A17124" w:rsidP="000E39D5">
          <w:pPr>
            <w:pStyle w:val="Fuzeile"/>
            <w:rPr>
              <w:rFonts w:cs="Arial"/>
              <w:szCs w:val="16"/>
            </w:rPr>
          </w:pPr>
          <w:r w:rsidRPr="00007CC4">
            <w:rPr>
              <w:rFonts w:cs="Arial"/>
              <w:szCs w:val="16"/>
            </w:rPr>
            <w:fldChar w:fldCharType="begin"/>
          </w:r>
          <w:r w:rsidRPr="00007CC4">
            <w:rPr>
              <w:rFonts w:cs="Arial"/>
              <w:szCs w:val="16"/>
            </w:rPr>
            <w:instrText xml:space="preserve"> DOCPROPERTY "Contactperson.DirectPhone"\*CHARFORMAT </w:instrText>
          </w:r>
          <w:r w:rsidRPr="00007CC4">
            <w:rPr>
              <w:rFonts w:cs="Arial"/>
              <w:szCs w:val="16"/>
            </w:rPr>
            <w:fldChar w:fldCharType="end"/>
          </w:r>
        </w:p>
      </w:tc>
    </w:tr>
    <w:tr w:rsidR="000E39D5" w:rsidRPr="00007CC4" w:rsidTr="00534FD8">
      <w:tc>
        <w:tcPr>
          <w:tcW w:w="6946" w:type="dxa"/>
        </w:tcPr>
        <w:p w:rsidR="000E39D5" w:rsidRPr="00007CC4" w:rsidRDefault="000E39D5" w:rsidP="000E39D5">
          <w:pPr>
            <w:pStyle w:val="Fuzeile"/>
            <w:rPr>
              <w:rFonts w:cs="Arial"/>
              <w:szCs w:val="16"/>
            </w:rPr>
          </w:pPr>
          <w:r w:rsidRPr="00007CC4">
            <w:rPr>
              <w:rFonts w:cs="Arial"/>
              <w:szCs w:val="16"/>
            </w:rPr>
            <w:fldChar w:fldCharType="begin"/>
          </w:r>
          <w:r w:rsidRPr="00007CC4">
            <w:rPr>
              <w:rFonts w:cs="Arial"/>
              <w:szCs w:val="16"/>
            </w:rPr>
            <w:instrText xml:space="preserve"> DOCPROPERTY "Direktion.Address1"\*CHARFORMAT </w:instrText>
          </w:r>
          <w:r w:rsidRPr="00007CC4">
            <w:rPr>
              <w:rFonts w:cs="Arial"/>
              <w:szCs w:val="16"/>
            </w:rPr>
            <w:fldChar w:fldCharType="separate"/>
          </w:r>
          <w:r w:rsidR="005C1150">
            <w:rPr>
              <w:rFonts w:cs="Arial"/>
              <w:szCs w:val="16"/>
            </w:rPr>
            <w:t>Klausenstrasse 4</w:t>
          </w:r>
          <w:r w:rsidRPr="00007CC4">
            <w:rPr>
              <w:rFonts w:cs="Arial"/>
              <w:szCs w:val="16"/>
            </w:rPr>
            <w:fldChar w:fldCharType="end"/>
          </w:r>
          <w:r w:rsidR="004B75C5" w:rsidRPr="00007CC4">
            <w:rPr>
              <w:rFonts w:cs="Arial"/>
              <w:szCs w:val="16"/>
            </w:rPr>
            <w:t xml:space="preserve">, </w:t>
          </w:r>
          <w:r w:rsidR="004B75C5" w:rsidRPr="00007CC4">
            <w:rPr>
              <w:rFonts w:cs="Arial"/>
              <w:szCs w:val="16"/>
            </w:rPr>
            <w:fldChar w:fldCharType="begin"/>
          </w:r>
          <w:r w:rsidR="004B75C5" w:rsidRPr="00007CC4">
            <w:rPr>
              <w:rFonts w:cs="Arial"/>
              <w:szCs w:val="16"/>
            </w:rPr>
            <w:instrText xml:space="preserve"> DOCPROPERTY "Direktion.Address2"\*CHARFORMAT </w:instrText>
          </w:r>
          <w:r w:rsidR="004B75C5" w:rsidRPr="00007CC4">
            <w:rPr>
              <w:rFonts w:cs="Arial"/>
              <w:szCs w:val="16"/>
            </w:rPr>
            <w:fldChar w:fldCharType="separate"/>
          </w:r>
          <w:r w:rsidR="005C1150">
            <w:rPr>
              <w:rFonts w:cs="Arial"/>
              <w:szCs w:val="16"/>
            </w:rPr>
            <w:t>6460 Altdorf</w:t>
          </w:r>
          <w:r w:rsidR="004B75C5" w:rsidRPr="00007CC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007CC4" w:rsidRDefault="00007CC4" w:rsidP="000E39D5">
          <w:pPr>
            <w:pStyle w:val="Fuzeile"/>
            <w:rPr>
              <w:rFonts w:cs="Arial"/>
              <w:szCs w:val="16"/>
            </w:rPr>
          </w:pPr>
          <w:r w:rsidRPr="00007CC4">
            <w:rPr>
              <w:rFonts w:cs="Arial"/>
              <w:szCs w:val="16"/>
            </w:rPr>
            <w:t>Telefon:</w:t>
          </w:r>
          <w:r>
            <w:rPr>
              <w:rFonts w:cs="Arial"/>
              <w:szCs w:val="16"/>
            </w:rPr>
            <w:t xml:space="preserve"> 041 875 20 55</w:t>
          </w:r>
        </w:p>
      </w:tc>
      <w:tc>
        <w:tcPr>
          <w:tcW w:w="850" w:type="dxa"/>
        </w:tcPr>
        <w:p w:rsidR="000E39D5" w:rsidRPr="00007CC4" w:rsidRDefault="00B5043C" w:rsidP="000E39D5">
          <w:pPr>
            <w:pStyle w:val="Fuzeile"/>
            <w:rPr>
              <w:rFonts w:cs="Arial"/>
              <w:szCs w:val="16"/>
            </w:rPr>
          </w:pPr>
          <w:r w:rsidRPr="00007CC4">
            <w:rPr>
              <w:rFonts w:cs="Arial"/>
              <w:szCs w:val="16"/>
            </w:rPr>
            <w:fldChar w:fldCharType="begin"/>
          </w:r>
          <w:r w:rsidRPr="00007CC4">
            <w:rPr>
              <w:rFonts w:cs="Arial"/>
              <w:szCs w:val="16"/>
            </w:rPr>
            <w:instrText xml:space="preserve"> DOCPROPERTY "Contactperson.Name"\*CHARFORMAT </w:instrText>
          </w:r>
          <w:r w:rsidRPr="00007CC4">
            <w:rPr>
              <w:rFonts w:cs="Arial"/>
              <w:szCs w:val="16"/>
            </w:rPr>
            <w:fldChar w:fldCharType="end"/>
          </w:r>
        </w:p>
      </w:tc>
    </w:tr>
    <w:tr w:rsidR="000E39D5" w:rsidRPr="00534FD8" w:rsidTr="00534FD8">
      <w:tc>
        <w:tcPr>
          <w:tcW w:w="6946" w:type="dxa"/>
          <w:hideMark/>
        </w:tcPr>
        <w:p w:rsidR="000E39D5" w:rsidRPr="00007CC4" w:rsidRDefault="000E39D5" w:rsidP="00CA1D23">
          <w:pPr>
            <w:pStyle w:val="Fuzeile"/>
            <w:rPr>
              <w:rFonts w:cs="Arial"/>
              <w:szCs w:val="16"/>
            </w:rPr>
          </w:pPr>
          <w:r w:rsidRPr="00007CC4">
            <w:rPr>
              <w:rFonts w:cs="Arial"/>
              <w:szCs w:val="16"/>
            </w:rPr>
            <w:t xml:space="preserve">Internet:  </w:t>
          </w:r>
          <w:r w:rsidR="00CA1D23" w:rsidRPr="00007CC4">
            <w:rPr>
              <w:rFonts w:cs="Arial"/>
              <w:szCs w:val="16"/>
            </w:rPr>
            <w:fldChar w:fldCharType="begin"/>
          </w:r>
          <w:r w:rsidR="00CA1D23" w:rsidRPr="00007CC4">
            <w:rPr>
              <w:rFonts w:cs="Arial"/>
              <w:szCs w:val="16"/>
            </w:rPr>
            <w:instrText xml:space="preserve"> DOCPROPERTY "Direktion.Internet"\*CHARFORMAT </w:instrText>
          </w:r>
          <w:r w:rsidR="00CA1D23" w:rsidRPr="00007CC4">
            <w:rPr>
              <w:rFonts w:cs="Arial"/>
              <w:szCs w:val="16"/>
            </w:rPr>
            <w:fldChar w:fldCharType="separate"/>
          </w:r>
          <w:r w:rsidR="005C1150">
            <w:rPr>
              <w:rFonts w:cs="Arial"/>
              <w:szCs w:val="16"/>
            </w:rPr>
            <w:t>www.ur.ch/bkd</w:t>
          </w:r>
          <w:r w:rsidR="00CA1D23" w:rsidRPr="00007CC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007CC4" w:rsidRDefault="000E39D5" w:rsidP="000E39D5">
          <w:pPr>
            <w:pStyle w:val="Fuzeile"/>
            <w:rPr>
              <w:rFonts w:cs="Arial"/>
              <w:szCs w:val="16"/>
              <w:lang w:val="it-IT"/>
            </w:rPr>
          </w:pPr>
          <w:r w:rsidRPr="00007CC4">
            <w:rPr>
              <w:rFonts w:cs="Arial"/>
              <w:szCs w:val="16"/>
              <w:lang w:val="it-IT"/>
            </w:rPr>
            <w:t>E-Mail:</w:t>
          </w:r>
          <w:r w:rsidR="00007CC4" w:rsidRPr="00007CC4">
            <w:rPr>
              <w:rFonts w:cs="Arial"/>
              <w:szCs w:val="16"/>
              <w:lang w:val="it-IT"/>
            </w:rPr>
            <w:t xml:space="preserve"> </w:t>
          </w:r>
          <w:hyperlink r:id="rId1" w:history="1">
            <w:r w:rsidR="00007CC4" w:rsidRPr="00007CC4">
              <w:rPr>
                <w:rStyle w:val="Hyperlink"/>
                <w:rFonts w:cs="Arial"/>
                <w:szCs w:val="16"/>
                <w:lang w:val="it-IT"/>
              </w:rPr>
              <w:t>bkd@ur.ch</w:t>
            </w:r>
          </w:hyperlink>
          <w:r w:rsidR="00007CC4" w:rsidRPr="00007CC4">
            <w:rPr>
              <w:rFonts w:cs="Arial"/>
              <w:szCs w:val="16"/>
              <w:lang w:val="it-IT"/>
            </w:rPr>
            <w:t xml:space="preserve"> </w:t>
          </w:r>
        </w:p>
      </w:tc>
      <w:tc>
        <w:tcPr>
          <w:tcW w:w="850" w:type="dxa"/>
        </w:tcPr>
        <w:p w:rsidR="000E39D5" w:rsidRPr="00007CC4" w:rsidRDefault="00B5043C" w:rsidP="000E39D5">
          <w:pPr>
            <w:pStyle w:val="Fuzeile"/>
            <w:rPr>
              <w:rFonts w:cs="Arial"/>
              <w:szCs w:val="16"/>
              <w:lang w:val="it-IT"/>
            </w:rPr>
          </w:pPr>
          <w:r w:rsidRPr="00007CC4">
            <w:rPr>
              <w:rFonts w:cs="Arial"/>
              <w:szCs w:val="16"/>
            </w:rPr>
            <w:fldChar w:fldCharType="begin"/>
          </w:r>
          <w:r w:rsidRPr="00007CC4">
            <w:rPr>
              <w:rFonts w:cs="Arial"/>
              <w:szCs w:val="16"/>
              <w:lang w:val="it-IT"/>
            </w:rPr>
            <w:instrText xml:space="preserve"> DOCPROPERTY "Contactperson.EMail"\*CHARFORMAT </w:instrText>
          </w:r>
          <w:r w:rsidRPr="00007CC4">
            <w:rPr>
              <w:rFonts w:cs="Arial"/>
              <w:szCs w:val="16"/>
            </w:rPr>
            <w:fldChar w:fldCharType="end"/>
          </w:r>
        </w:p>
      </w:tc>
    </w:tr>
  </w:tbl>
  <w:p w:rsidR="000E39D5" w:rsidRPr="00007CC4" w:rsidRDefault="000E39D5">
    <w:pPr>
      <w:pStyle w:val="Fuzeile"/>
      <w:rPr>
        <w:lang w:val="it-IT"/>
      </w:rPr>
    </w:pPr>
  </w:p>
  <w:p w:rsidR="004446AB" w:rsidRPr="00007CC4" w:rsidRDefault="001F05F8" w:rsidP="001F05F8">
    <w:pPr>
      <w:pStyle w:val="Fuzeile"/>
      <w:tabs>
        <w:tab w:val="clear" w:pos="5046"/>
        <w:tab w:val="clear" w:pos="6634"/>
      </w:tabs>
    </w:pPr>
    <w:r w:rsidRPr="00007CC4">
      <w:fldChar w:fldCharType="begin"/>
    </w:r>
    <w:r w:rsidRPr="00007CC4">
      <w:instrText xml:space="preserve"> IF </w:instrText>
    </w:r>
    <w:r w:rsidRPr="00007CC4">
      <w:fldChar w:fldCharType="begin"/>
    </w:r>
    <w:r w:rsidRPr="00007CC4">
      <w:instrText xml:space="preserve"> DOCPROPERTY "CustomField.DropDownFusszeile"\*CHARFORMAT </w:instrText>
    </w:r>
    <w:r w:rsidRPr="00007CC4">
      <w:fldChar w:fldCharType="end"/>
    </w:r>
    <w:r w:rsidRPr="00007CC4">
      <w:instrText xml:space="preserve"> = "Filename" "</w:instrText>
    </w:r>
    <w:fldSimple w:instr=" FILENAME   \* MERGEFORMAT ">
      <w:r w:rsidRPr="00007CC4">
        <w:rPr>
          <w:noProof/>
        </w:rPr>
        <w:instrText>Templ.dot</w:instrText>
      </w:r>
    </w:fldSimple>
    <w:r w:rsidRPr="00007CC4">
      <w:rPr>
        <w:noProof/>
      </w:rPr>
      <w:instrText xml:space="preserve"> " "</w:instrText>
    </w:r>
    <w:r w:rsidRPr="00007CC4">
      <w:instrText xml:space="preserve">" \* MERGEFORMAT </w:instrText>
    </w:r>
    <w:r w:rsidRPr="00007CC4">
      <w:fldChar w:fldCharType="end"/>
    </w:r>
    <w:r w:rsidRPr="00007CC4">
      <w:fldChar w:fldCharType="begin"/>
    </w:r>
    <w:r w:rsidRPr="00007CC4">
      <w:instrText xml:space="preserve"> IF </w:instrText>
    </w:r>
    <w:r w:rsidRPr="00007CC4">
      <w:fldChar w:fldCharType="begin"/>
    </w:r>
    <w:r w:rsidRPr="00007CC4">
      <w:instrText xml:space="preserve"> DOCPROPERTY "CustomField.DropDownFusszeile"\*CHARFORMAT </w:instrText>
    </w:r>
    <w:r w:rsidRPr="00007CC4">
      <w:fldChar w:fldCharType="end"/>
    </w:r>
    <w:r w:rsidRPr="00007CC4">
      <w:instrText xml:space="preserve"> = "PathFilename" "</w:instrText>
    </w:r>
    <w:fldSimple w:instr=" FILENAME  \p  \* MERGEFORMAT ">
      <w:r w:rsidRPr="00007CC4">
        <w:rPr>
          <w:noProof/>
        </w:rPr>
        <w:instrText>C:\Users\mmu\AppData\Local\Temp\officeatwork\temp0000\Templ.dot</w:instrText>
      </w:r>
    </w:fldSimple>
    <w:r w:rsidRPr="00007CC4">
      <w:instrText xml:space="preserve">" "" \* MERGEFORMAT </w:instrText>
    </w:r>
    <w:r w:rsidRPr="00007CC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F6" w:rsidRPr="00A0104A" w:rsidRDefault="00534FD8" w:rsidP="00F84DAC">
    <w:pPr>
      <w:pStyle w:val="Fuzeile"/>
    </w:pPr>
    <w:sdt>
      <w:sdtPr>
        <w:id w:val="-1076741599"/>
        <w:docPartObj>
          <w:docPartGallery w:val="Page Numbers (Top of Page)"/>
          <w:docPartUnique/>
        </w:docPartObj>
      </w:sdtPr>
      <w:sdtEndPr/>
      <w:sdtContent>
        <w:r w:rsidR="005F6926" w:rsidRPr="00A0104A">
          <w:rPr>
            <w:bCs/>
            <w:sz w:val="24"/>
            <w:szCs w:val="24"/>
          </w:rPr>
          <w:fldChar w:fldCharType="begin"/>
        </w:r>
        <w:r w:rsidR="005F6926" w:rsidRPr="00A0104A">
          <w:instrText>PAGE</w:instrText>
        </w:r>
        <w:r w:rsidR="005F6926" w:rsidRPr="00A0104A">
          <w:rPr>
            <w:bCs/>
            <w:sz w:val="24"/>
            <w:szCs w:val="24"/>
          </w:rPr>
          <w:fldChar w:fldCharType="separate"/>
        </w:r>
        <w:r w:rsidR="005F6926">
          <w:rPr>
            <w:noProof/>
          </w:rPr>
          <w:t>2</w:t>
        </w:r>
        <w:r w:rsidR="005F6926" w:rsidRPr="00A0104A">
          <w:rPr>
            <w:bCs/>
            <w:sz w:val="24"/>
            <w:szCs w:val="24"/>
          </w:rPr>
          <w:fldChar w:fldCharType="end"/>
        </w:r>
        <w:r w:rsidR="005F6926" w:rsidRPr="00A0104A">
          <w:t xml:space="preserve"> / </w:t>
        </w:r>
        <w:r w:rsidR="005F6926" w:rsidRPr="00A0104A">
          <w:rPr>
            <w:bCs/>
            <w:sz w:val="24"/>
            <w:szCs w:val="24"/>
          </w:rPr>
          <w:fldChar w:fldCharType="begin"/>
        </w:r>
        <w:r w:rsidR="005F6926" w:rsidRPr="00A0104A">
          <w:instrText>NUMPAGES</w:instrText>
        </w:r>
        <w:r w:rsidR="005F6926" w:rsidRPr="00A0104A">
          <w:rPr>
            <w:bCs/>
            <w:sz w:val="24"/>
            <w:szCs w:val="24"/>
          </w:rPr>
          <w:fldChar w:fldCharType="separate"/>
        </w:r>
        <w:r w:rsidR="005C1150">
          <w:rPr>
            <w:noProof/>
          </w:rPr>
          <w:t>6</w:t>
        </w:r>
        <w:r w:rsidR="005F6926" w:rsidRPr="00A0104A">
          <w:rPr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F6" w:rsidRPr="00A0104A" w:rsidRDefault="00534FD8" w:rsidP="00BB1891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2C" w:rsidRPr="00007CC4" w:rsidRDefault="0068502C" w:rsidP="00DA3FCE">
      <w:pPr>
        <w:spacing w:line="240" w:lineRule="auto"/>
      </w:pPr>
      <w:r w:rsidRPr="00007CC4">
        <w:separator/>
      </w:r>
    </w:p>
  </w:footnote>
  <w:footnote w:type="continuationSeparator" w:id="0">
    <w:p w:rsidR="0068502C" w:rsidRPr="00007CC4" w:rsidRDefault="0068502C" w:rsidP="00DA3FCE">
      <w:pPr>
        <w:spacing w:line="240" w:lineRule="auto"/>
      </w:pPr>
      <w:r w:rsidRPr="00007CC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007CC4" w:rsidRDefault="0068502C" w:rsidP="0068502C">
    <w:pPr>
      <w:pStyle w:val="zOawBlindzeile"/>
    </w:pPr>
    <w:r w:rsidRPr="00007CC4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-257175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7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007CC4">
      <w:t> </w:t>
    </w:r>
    <w:r w:rsidR="004E1BF4" w:rsidRPr="00007CC4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8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007CC4">
      <w:t> </w:t>
    </w:r>
  </w:p>
  <w:tbl>
    <w:tblPr>
      <w:tblW w:w="949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04"/>
      <w:gridCol w:w="2694"/>
    </w:tblGrid>
    <w:tr w:rsidR="003F1632" w:rsidRPr="00007CC4" w:rsidTr="00534FD8">
      <w:trPr>
        <w:trHeight w:hRule="exact" w:val="1077"/>
      </w:trPr>
      <w:tc>
        <w:tcPr>
          <w:tcW w:w="680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007CC4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269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007CC4" w:rsidRDefault="00534FD8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5C1150">
            <w:t>Bildungs- und</w:t>
          </w:r>
          <w:r>
            <w:fldChar w:fldCharType="end"/>
          </w:r>
          <w:r w:rsidR="00AC68FE" w:rsidRPr="00007CC4">
            <w:fldChar w:fldCharType="begin"/>
          </w:r>
          <w:r w:rsidR="00AC68FE" w:rsidRPr="00007CC4">
            <w:instrText xml:space="preserve"> IF </w:instrText>
          </w: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5C1150">
            <w:instrText>Kulturdirektion</w:instrText>
          </w:r>
          <w:r>
            <w:fldChar w:fldCharType="end"/>
          </w:r>
          <w:r w:rsidR="00AC68FE" w:rsidRPr="00007CC4">
            <w:instrText xml:space="preserve"> = "" "" "</w:instrText>
          </w:r>
        </w:p>
        <w:p w:rsidR="005C1150" w:rsidRPr="00007CC4" w:rsidRDefault="00534FD8" w:rsidP="00AC68FE">
          <w:pPr>
            <w:pStyle w:val="Absender"/>
            <w:rPr>
              <w:noProof/>
            </w:rPr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5C1150">
            <w:instrText>Kulturdirektion</w:instrText>
          </w:r>
          <w:r>
            <w:fldChar w:fldCharType="end"/>
          </w:r>
          <w:r w:rsidR="00AC68FE" w:rsidRPr="00007CC4">
            <w:instrText xml:space="preserve">" \* MERGEFORMAT </w:instrText>
          </w:r>
          <w:r w:rsidR="00AC68FE" w:rsidRPr="00007CC4">
            <w:fldChar w:fldCharType="separate"/>
          </w:r>
        </w:p>
        <w:p w:rsidR="009C0034" w:rsidRPr="00007CC4" w:rsidRDefault="005C1150" w:rsidP="00AC68FE">
          <w:pPr>
            <w:pStyle w:val="Absender"/>
          </w:pPr>
          <w:r>
            <w:rPr>
              <w:noProof/>
            </w:rPr>
            <w:t>Kulturdirektion</w:t>
          </w:r>
          <w:r w:rsidR="00AC68FE" w:rsidRPr="00007CC4">
            <w:fldChar w:fldCharType="end"/>
          </w:r>
          <w:r w:rsidR="009C0034" w:rsidRPr="00007CC4">
            <w:fldChar w:fldCharType="begin"/>
          </w:r>
          <w:r w:rsidR="009C0034" w:rsidRPr="00007CC4">
            <w:instrText xml:space="preserve"> IF </w:instrText>
          </w:r>
          <w:r w:rsidR="008F138B" w:rsidRPr="00007CC4">
            <w:fldChar w:fldCharType="begin"/>
          </w:r>
          <w:r w:rsidR="008F138B" w:rsidRPr="00007CC4">
            <w:instrText xml:space="preserve"> DOCPROPERTY "Direktion.AbsenderKopfzeileZ3"\*CHARFORMAT </w:instrText>
          </w:r>
          <w:r w:rsidR="008F138B" w:rsidRPr="00007CC4">
            <w:fldChar w:fldCharType="end"/>
          </w:r>
          <w:r w:rsidR="009C0034" w:rsidRPr="00007CC4">
            <w:instrText xml:space="preserve"> = "" "" "</w:instrText>
          </w:r>
        </w:p>
        <w:p w:rsidR="003F1632" w:rsidRPr="00007CC4" w:rsidRDefault="00534FD8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4C3751" w:rsidRPr="00007CC4">
            <w:instrText>Direktion.AbsenderKopfzeileZ3</w:instrText>
          </w:r>
          <w:r>
            <w:fldChar w:fldCharType="end"/>
          </w:r>
          <w:r w:rsidR="009C0034" w:rsidRPr="00007CC4">
            <w:instrText xml:space="preserve">" \* MERGEFORMAT </w:instrText>
          </w:r>
          <w:r w:rsidR="009C0034" w:rsidRPr="00007CC4">
            <w:fldChar w:fldCharType="end"/>
          </w:r>
        </w:p>
      </w:tc>
    </w:tr>
  </w:tbl>
  <w:p w:rsidR="000F4D54" w:rsidRPr="00007CC4" w:rsidRDefault="000F4D54" w:rsidP="00534FD8">
    <w:pPr>
      <w:pStyle w:val="Kopfzeil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F6" w:rsidRPr="00A0104A" w:rsidRDefault="005F6926" w:rsidP="00D512C1">
    <w:pPr>
      <w:pStyle w:val="Kopfzeile"/>
    </w:pPr>
    <w:r w:rsidRPr="00A0104A">
      <w:fldChar w:fldCharType="begin"/>
    </w:r>
    <w:r w:rsidRPr="00A0104A">
      <w:instrText xml:space="preserve"> DOCPROPERTY "CustomField.DocumentTitle"\*CHARFORMAT </w:instrText>
    </w:r>
    <w:r w:rsidRPr="00A0104A">
      <w:fldChar w:fldCharType="separate"/>
    </w:r>
    <w:r w:rsidR="005C1150">
      <w:rPr>
        <w:b/>
        <w:bCs/>
        <w:lang w:val="de-DE"/>
      </w:rPr>
      <w:t>Fehler! Unbekannter Name für Dokument-Eigenschaft.</w:t>
    </w:r>
    <w:r w:rsidRPr="00A0104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F6" w:rsidRPr="00F95BBB" w:rsidRDefault="00534FD8" w:rsidP="00F95B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ktennotiz-Protokoll-Einladung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?xml version=&quot;1.0&quot; encoding=&quot;ISO-8859-1&quot;?&gt;_x000d_&lt;Dialog xmlns:xsi=&quot;http://www.w3.org/2001/XMLSchema-instance&quot; xsi:noNamespaceSchemaLocation=&quot;Dialog_1.xsd&quot; SchemaVersion=&quot;1&quot; ID=&quot;Einladung, Aktennotiz oder Protokoll&quot; Caption=&quot;Angabe zur Sitzungsart&quot;&gt;_x000d_&lt;Group ID=&quot;Auswahl&quot; SpaceAfter=&quot;0&quot; Caption=&quot;Auswahl des Sitzungsdokumentes:&quot;/&gt;_x000d_&lt;RadioButton ID=&quot;RBC1&quot; Caption=&quot;Einladung:&quot; Value=&quot;1&quot; CheckedValue=&quot;Einladung&quot;/&gt;_x000d_&lt;RadioButton ID=&quot;RBC2&quot; Caption=&quot;Aktennotiz:&quot; Value=&quot;0&quot; CheckedValue=&quot;Aktennotiz&quot;/&gt;_x000d_&lt;RadioButton ID=&quot;RBC3&quot; Caption=&quot;Protokoll:&quot; Value=&quot;0&quot; CheckedValue=&quot;Protokoll&quot;/&gt;_x000d_&lt;Condition&gt;_x000d_&lt;Link Property=&quot;Result&quot;&gt;_x000d_&lt;Bookmark Name=&quot;Text&quot; InsertionType=&quot;AppendAtStart&quot; /&gt;_x000d_&lt;/Link&gt;_x000d_&lt;Formula&gt;_x000d_&lt;If&gt;_x000d_&lt;Condition&gt;_x000d_&lt;Left&gt;_x000d_&lt;Variable&gt;RBC1.Value&lt;/Variable&gt;_x000d_&lt;/Left&gt;_x000d_&lt;Function&gt;=&lt;/Function&gt;_x000d_&lt;Right&gt;_x000d_&lt;Text&gt;1&lt;/Text&gt;_x000d_&lt;/Right&gt;_x000d_&lt;/Condition&gt;_x000d_&lt;Then&gt;_x000d_&lt;Text&gt;Einladung&lt;/Text&gt;_x000d_&lt;/Then&gt;_x000d_&lt;Else&gt;_x000d_&lt;If&gt;_x000d_&lt;Condition&gt;_x000d_&lt;Left&gt;_x000d_&lt;Variable&gt;RBC2.Value&lt;/Variable&gt;_x000d_&lt;/Left&gt;_x000d_&lt;Function&gt;=&lt;/Function&gt;_x000d_&lt;Right&gt;_x000d_&lt;Text&gt;1&lt;/Text&gt;_x000d_&lt;/Right&gt;_x000d_&lt;/Condition&gt;_x000d_&lt;Then&gt;_x000d_&lt;Text&gt;Aktennotiz&lt;/Text&gt;_x000d_&lt;/Then&gt;_x000d_&lt;Else&gt;_x000d_&lt;Text&gt;Protokoll&lt;/Text&gt;_x000d_&lt;/Else&gt;_x000d_&lt;/If&gt;_x000d_&lt;/Else&gt;_x000d_&lt;/If&gt;_x000d_&lt;/Formula&gt;_x000d_&lt;/Condition&gt;_x000d_&lt;Group ID=&quot;Infos&quot; SpaceBefore=&quot;5&quot; SpaceAfter=&quot;0&quot; Caption=&quot;Weitere Infos zum Dokument:&quot;/&gt;_x000d_&lt;TextBox ID=&quot;TB1&quot; Caption=&quot;Betrifft:&quot; Value=&quot;&quot;&gt;_x000d_&lt;Link Property=&quot;Value&quot;&gt;_x000d_&lt;Bookmark Name=&quot;Betrifft&quot; InsertionType=&quot;Replace&quot;/&gt;_x000d_&lt;/Link&gt;_x000d_&lt;/TextBox&gt;_x000d_&lt;TextBox ID=&quot;TB2&quot; Caption=&quot;Datum:&quot; Value=&quot;&quot;&gt;_x000d_&lt;Link Property=&quot;Value&quot;&gt;_x000d_&lt;Bookmark Name=&quot;Datum&quot; InsertionType=&quot;Replace&quot;/&gt;_x000d_&lt;/Link&gt;_x000d_&lt;/TextBox&gt;_x000d_&lt;TextBox ID=&quot;TB3&quot; Caption=&quot;Zeit:&quot; Value=&quot;&quot;&gt;_x000d_&lt;Link Property=&quot;Value&quot;&gt;_x000d_&lt;Bookmark Name=&quot;Zeit&quot; InsertionType=&quot;Replace&quot;/&gt;_x000d_&lt;/Link&gt;_x000d_&lt;/TextBox&gt;_x000d_&lt;TextBox ID=&quot;TB4&quot; Caption=&quot;Ort:&quot; Value=&quot;&quot;&gt;_x000d_&lt;Link Property=&quot;Value&quot;&gt;_x000d_&lt;Bookmark Name=&quot;Ort&quot; InsertionType=&quot;Replace&quot;/&gt;_x000d_&lt;/Link&gt;_x000d_&lt;/TextBox&gt;_x000d_&lt;Group ID=&quot;Beteiligte&quot; SpaceBefore=&quot;5&quot; SpaceAfter=&quot;0&quot; Caption=&quot;Darstellung Beteiligte an der Sitzung:&quot;/&gt;_x000d_&lt;RadioButton ID=&quot;RB1&quot; Caption=&quot;Spalten hoch:&quot; Value=&quot;1&quot; CheckedValue=&quot;Spalten hoch&quot;/&gt;_x000d_&lt;RadioButton ID=&quot;RB2&quot; Caption=&quot;Zeilen quer:&quot;     Value=&quot;0&quot; CheckedValue=&quot;Zeilen que&quot;/&gt;_x000d_&lt;Condition&gt;_x000d_&lt;Link Property=&quot;Result&quot;&gt;_x000d_&lt;Bookmark Name=&quot;Teilnehmende&quot; InsertionType=&quot;Replace&quot; /&gt;_x000d_&lt;/Link&gt;_x000d_&lt;Formula&gt;_x000d_&lt;If&gt;_x000d_&lt;Condition&gt;_x000d_&lt;Left&gt;_x000d_&lt;Variable&gt;RB1.Value&lt;/Variable&gt;_x000d_&lt;/Left&gt;_x000d_&lt;Function&gt;=&lt;/Function&gt;_x000d_&lt;Right&gt;_x000d_&lt;Text&gt;1&lt;/Text&gt;_x000d_&lt;/Right&gt;_x000d_&lt;/Condition&gt;_x000d_&lt;Then&gt;_x000d_&lt;Text&gt;[[InsertContent(&quot;Aktennotiz-Protokoll-Einladung_Teilnehmer-hoch&quot;)]]&lt;/Text&gt;_x000d_&lt;/Then&gt;_x000d_&lt;Else&gt;_x000d_&lt;Text&gt;[[InsertContent(&quot;Aktennotiz-Protokoll-Einladung_Teilnehmer-quer&quot;)]]&lt;/Text&gt;_x000d_&lt;/Else&gt;_x000d_&lt;/If&gt;_x000d_&lt;/Formula&gt;_x000d_&lt;/Condition&gt;_x000d_&lt;/Dialog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8041108341915497555&quot;&gt;&lt;Field Name=&quot;UID&quot; Value=&quot;201804110834191549755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20314514825048824&quot;&gt;&lt;Field Name=&quot;UID&quot; Value=&quot;2015120314514825048824&quot;/&gt;&lt;Field Name=&quot;IDName&quot; Value=&quot;BKD-Direktion&quot;/&gt;&lt;Field Name=&quot;Direktion&quot; Value=&quot;Bildungs- und Kulturdirektion&quot;/&gt;&lt;Field Name=&quot;Amt&quot; Value=&quot;&quot;/&gt;&lt;Field Name=&quot;Abteilung&quot; Value=&quot;&quot;/&gt;&lt;Field Name=&quot;Sektion&quot; Value=&quot;&quot;/&gt;&lt;Field Name=&quot;AbsenderKopfzeileZ1&quot; Value=&quot;Bildungs- und&quot;/&gt;&lt;Field Name=&quot;AbsenderKopfzeileZ2&quot; Value=&quot;Kulturdirektion&quot;/&gt;&lt;Field Name=&quot;AbsenderKopfzeileZ3&quot; Value=&quot;&quot;/&gt;&lt;Field Name=&quot;AbsenderGrussformelZ1&quot; Value=&quot;Bildungs- und Kulturdirektio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Bildungs- und Kulturdirektion, Klausenstrasse 4, 6460 Altdorf&quot;/&gt;&lt;Field Name=&quot;Telefon&quot; Value=&quot;+41 41 875 2056&quot;/&gt;&lt;Field Name=&quot;Fax&quot; Value=&quot;&quot;/&gt;&lt;Field Name=&quot;Country&quot; Value=&quot;CH&quot;/&gt;&lt;Field Name=&quot;Email&quot; Value=&quot;ds.bkd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512031451482504882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atum&quot; Value=&quot;11. April 2018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804110834191549755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8502C"/>
    <w:rsid w:val="00006D18"/>
    <w:rsid w:val="00007CC4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E0F9D"/>
    <w:rsid w:val="000E39D5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519A8"/>
    <w:rsid w:val="002631CE"/>
    <w:rsid w:val="00267C85"/>
    <w:rsid w:val="002779B3"/>
    <w:rsid w:val="002830E6"/>
    <w:rsid w:val="0028527A"/>
    <w:rsid w:val="002A44A7"/>
    <w:rsid w:val="002A591A"/>
    <w:rsid w:val="002C482B"/>
    <w:rsid w:val="002E2A70"/>
    <w:rsid w:val="002F1F1F"/>
    <w:rsid w:val="002F3432"/>
    <w:rsid w:val="002F422E"/>
    <w:rsid w:val="0030514E"/>
    <w:rsid w:val="00312D31"/>
    <w:rsid w:val="00323353"/>
    <w:rsid w:val="00327837"/>
    <w:rsid w:val="00336215"/>
    <w:rsid w:val="00336B9F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B75C5"/>
    <w:rsid w:val="004C3751"/>
    <w:rsid w:val="004D697D"/>
    <w:rsid w:val="004E1BF4"/>
    <w:rsid w:val="004E5F52"/>
    <w:rsid w:val="004F1052"/>
    <w:rsid w:val="0052129A"/>
    <w:rsid w:val="00521A26"/>
    <w:rsid w:val="00526789"/>
    <w:rsid w:val="00534FD8"/>
    <w:rsid w:val="0054434F"/>
    <w:rsid w:val="00567E04"/>
    <w:rsid w:val="00575526"/>
    <w:rsid w:val="00575DB1"/>
    <w:rsid w:val="0057619F"/>
    <w:rsid w:val="00577632"/>
    <w:rsid w:val="00594D54"/>
    <w:rsid w:val="005B126D"/>
    <w:rsid w:val="005C1150"/>
    <w:rsid w:val="005C3238"/>
    <w:rsid w:val="005D43C9"/>
    <w:rsid w:val="005E48CF"/>
    <w:rsid w:val="005F26F3"/>
    <w:rsid w:val="005F4D37"/>
    <w:rsid w:val="005F6926"/>
    <w:rsid w:val="005F6B8C"/>
    <w:rsid w:val="00610AC3"/>
    <w:rsid w:val="00611975"/>
    <w:rsid w:val="006315FA"/>
    <w:rsid w:val="006320DF"/>
    <w:rsid w:val="0064092E"/>
    <w:rsid w:val="006534AB"/>
    <w:rsid w:val="0066323C"/>
    <w:rsid w:val="00670987"/>
    <w:rsid w:val="00684B26"/>
    <w:rsid w:val="0068502C"/>
    <w:rsid w:val="00691242"/>
    <w:rsid w:val="006A1514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54B8"/>
    <w:rsid w:val="007E4CD0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A02F7"/>
    <w:rsid w:val="008A2626"/>
    <w:rsid w:val="008A7A42"/>
    <w:rsid w:val="008F138B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A016A8"/>
    <w:rsid w:val="00A056D1"/>
    <w:rsid w:val="00A06268"/>
    <w:rsid w:val="00A10F05"/>
    <w:rsid w:val="00A1307E"/>
    <w:rsid w:val="00A15B0A"/>
    <w:rsid w:val="00A16464"/>
    <w:rsid w:val="00A16D0C"/>
    <w:rsid w:val="00A17124"/>
    <w:rsid w:val="00A17320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96412"/>
    <w:rsid w:val="00AA2BAC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D0404"/>
    <w:rsid w:val="00BD119A"/>
    <w:rsid w:val="00BD1674"/>
    <w:rsid w:val="00BD60B9"/>
    <w:rsid w:val="00BF095A"/>
    <w:rsid w:val="00BF3FE5"/>
    <w:rsid w:val="00C13C7B"/>
    <w:rsid w:val="00C35792"/>
    <w:rsid w:val="00C503C2"/>
    <w:rsid w:val="00C623F4"/>
    <w:rsid w:val="00C62F25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D12CA5"/>
    <w:rsid w:val="00D15C30"/>
    <w:rsid w:val="00D55E90"/>
    <w:rsid w:val="00D62ED1"/>
    <w:rsid w:val="00D67133"/>
    <w:rsid w:val="00D80D93"/>
    <w:rsid w:val="00D8606D"/>
    <w:rsid w:val="00DA3FCE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41CC"/>
    <w:rsid w:val="00ED0F50"/>
    <w:rsid w:val="00ED6A6D"/>
    <w:rsid w:val="00ED6EAF"/>
    <w:rsid w:val="00EE4001"/>
    <w:rsid w:val="00EF07CC"/>
    <w:rsid w:val="00F02DB4"/>
    <w:rsid w:val="00F07A4C"/>
    <w:rsid w:val="00F260FB"/>
    <w:rsid w:val="00F32612"/>
    <w:rsid w:val="00F337AA"/>
    <w:rsid w:val="00F43BE8"/>
    <w:rsid w:val="00F46B2A"/>
    <w:rsid w:val="00F50F26"/>
    <w:rsid w:val="00F52639"/>
    <w:rsid w:val="00F62B8E"/>
    <w:rsid w:val="00F64254"/>
    <w:rsid w:val="00F6586E"/>
    <w:rsid w:val="00F74BA3"/>
    <w:rsid w:val="00F75FBC"/>
    <w:rsid w:val="00F8541B"/>
    <w:rsid w:val="00F90AB3"/>
    <w:rsid w:val="00F9481D"/>
    <w:rsid w:val="00F95BBB"/>
    <w:rsid w:val="00FA3A89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462F615"/>
  <w15:docId w15:val="{AFBFFF83-5C42-4E4E-8709-BFADE52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aliases w:val="gerade,links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aliases w:val="gerade Zchn,links Zchn"/>
    <w:link w:val="Kopfzeile"/>
    <w:rsid w:val="00ED0F50"/>
    <w:rPr>
      <w:rFonts w:ascii="Arial" w:hAnsi="Arial"/>
      <w:szCs w:val="22"/>
      <w:lang w:eastAsia="en-US"/>
    </w:rPr>
  </w:style>
  <w:style w:type="paragraph" w:styleId="Fuzeile">
    <w:name w:val="footer"/>
    <w:aliases w:val="gerade/links"/>
    <w:basedOn w:val="Standard"/>
    <w:link w:val="FuzeileZchn"/>
    <w:uiPriority w:val="99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aliases w:val="gerade/links Zchn"/>
    <w:link w:val="Fuzeile"/>
    <w:uiPriority w:val="99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fzeileungeraderechts">
    <w:name w:val="Kopfzeile ungerade/rechts"/>
    <w:basedOn w:val="Kopfzeile"/>
    <w:uiPriority w:val="45"/>
    <w:qFormat/>
    <w:rsid w:val="0068502C"/>
    <w:pPr>
      <w:tabs>
        <w:tab w:val="clear" w:pos="6634"/>
        <w:tab w:val="center" w:pos="4536"/>
        <w:tab w:val="right" w:pos="9072"/>
      </w:tabs>
      <w:spacing w:before="120"/>
      <w:ind w:left="-1985"/>
    </w:pPr>
    <w:rPr>
      <w:rFonts w:eastAsiaTheme="minorHAnsi" w:cstheme="minorBidi"/>
      <w:b/>
      <w:bCs/>
      <w:szCs w:val="20"/>
    </w:rPr>
  </w:style>
  <w:style w:type="paragraph" w:customStyle="1" w:styleId="Abbinder">
    <w:name w:val="Abbinder"/>
    <w:semiHidden/>
    <w:qFormat/>
    <w:rsid w:val="0068502C"/>
    <w:pPr>
      <w:spacing w:before="13040" w:line="276" w:lineRule="auto"/>
    </w:pPr>
    <w:rPr>
      <w:rFonts w:eastAsiaTheme="minorHAnsi" w:cstheme="minorBidi"/>
      <w:caps/>
      <w:color w:val="000000" w:themeColor="text1"/>
      <w:szCs w:val="22"/>
      <w:lang w:eastAsia="en-US"/>
    </w:rPr>
  </w:style>
  <w:style w:type="paragraph" w:customStyle="1" w:styleId="Fusszeile">
    <w:name w:val="Fusszeile"/>
    <w:aliases w:val="ungerade/rechts"/>
    <w:basedOn w:val="Fuzeile"/>
    <w:link w:val="FusszeileZchn"/>
    <w:qFormat/>
    <w:rsid w:val="0068502C"/>
    <w:pPr>
      <w:tabs>
        <w:tab w:val="clear" w:pos="5046"/>
        <w:tab w:val="clear" w:pos="6634"/>
        <w:tab w:val="clear" w:pos="9072"/>
        <w:tab w:val="right" w:pos="7655"/>
      </w:tabs>
      <w:ind w:left="-1985"/>
      <w:jc w:val="right"/>
    </w:pPr>
    <w:rPr>
      <w:rFonts w:eastAsiaTheme="minorHAnsi" w:cstheme="minorBidi"/>
      <w:sz w:val="22"/>
      <w:szCs w:val="24"/>
    </w:rPr>
  </w:style>
  <w:style w:type="character" w:customStyle="1" w:styleId="FusszeileZchn">
    <w:name w:val="Fusszeile Zchn"/>
    <w:aliases w:val="ungerade/rechts Zchn"/>
    <w:basedOn w:val="FuzeileZchn"/>
    <w:link w:val="Fusszeile"/>
    <w:rsid w:val="0068502C"/>
    <w:rPr>
      <w:rFonts w:eastAsiaTheme="minorHAnsi" w:cstheme="minorBidi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8502C"/>
    <w:rPr>
      <w:color w:val="808080"/>
      <w:lang w:val="de-CH"/>
    </w:rPr>
  </w:style>
  <w:style w:type="character" w:styleId="Hyperlink">
    <w:name w:val="Hyperlink"/>
    <w:basedOn w:val="Absatz-Standardschriftart"/>
    <w:uiPriority w:val="99"/>
    <w:unhideWhenUsed/>
    <w:rsid w:val="00007CC4"/>
    <w:rPr>
      <w:color w:val="0000FF" w:themeColor="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d@u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0C78114D-092A-46DE-995F-CC376E18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85848237.dotm</Template>
  <TotalTime>0</TotalTime>
  <Pages>2</Pages>
  <Words>409</Words>
  <Characters>2582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Bildungs- und Kulturdirektion,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Greber Lena</dc:creator>
  <cp:keywords/>
  <dc:description/>
  <cp:lastModifiedBy>Epp Daniela</cp:lastModifiedBy>
  <cp:revision>2</cp:revision>
  <cp:lastPrinted>2018-04-11T06:46:00Z</cp:lastPrinted>
  <dcterms:created xsi:type="dcterms:W3CDTF">2018-04-12T05:42:00Z</dcterms:created>
  <dcterms:modified xsi:type="dcterms:W3CDTF">2018-04-12T05:42:00Z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/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11. April 2018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+41 41 875 2056</vt:lpwstr>
  </property>
  <property fmtid="{D5CDD505-2E9C-101B-9397-08002B2CF9AE}" pid="12" name="Direktion.Fax">
    <vt:lpwstr/>
  </property>
  <property fmtid="{D5CDD505-2E9C-101B-9397-08002B2CF9AE}" pid="13" name="Contactperson.Name">
    <vt:lpwstr/>
  </property>
  <property fmtid="{D5CDD505-2E9C-101B-9397-08002B2CF9AE}" pid="14" name="Contactperson.EMail">
    <vt:lpwstr/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Bildungs- und</vt:lpwstr>
  </property>
  <property fmtid="{D5CDD505-2E9C-101B-9397-08002B2CF9AE}" pid="17" name="Direktion.AbsenderKopfzeileZ2">
    <vt:lpwstr>Kulturdirektion</vt:lpwstr>
  </property>
  <property fmtid="{D5CDD505-2E9C-101B-9397-08002B2CF9AE}" pid="18" name="Contactperson.DirectPhone">
    <vt:lpwstr/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