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06D18" w:rsidRPr="00064226" w:rsidTr="0024370A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064226" w:rsidRDefault="00006D18" w:rsidP="00323353">
            <w:pPr>
              <w:pStyle w:val="zOawBlindzeile"/>
            </w:pPr>
          </w:p>
        </w:tc>
      </w:tr>
    </w:tbl>
    <w:p w:rsidR="00B709DD" w:rsidRPr="00064226" w:rsidRDefault="00B709DD" w:rsidP="007B4B73">
      <w:pPr>
        <w:pStyle w:val="zOawBlindzeile"/>
        <w:sectPr w:rsidR="00B709DD" w:rsidRPr="00064226" w:rsidSect="00064226">
          <w:headerReference w:type="default" r:id="rId12"/>
          <w:footerReference w:type="default" r:id="rId13"/>
          <w:pgSz w:w="11906" w:h="16838" w:code="9"/>
          <w:pgMar w:top="1985" w:right="1134" w:bottom="1985" w:left="1701" w:header="567" w:footer="567" w:gutter="0"/>
          <w:cols w:space="708"/>
          <w:docGrid w:linePitch="360"/>
        </w:sectPr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64226" w:rsidRPr="00814681" w:rsidTr="00ED3C86">
        <w:trPr>
          <w:trHeight w:val="20"/>
        </w:trPr>
        <w:tc>
          <w:tcPr>
            <w:tcW w:w="9071" w:type="dxa"/>
            <w:shd w:val="clear" w:color="auto" w:fill="auto"/>
          </w:tcPr>
          <w:p w:rsidR="00064226" w:rsidRPr="00814681" w:rsidRDefault="00064226" w:rsidP="00ED3C86">
            <w:pPr>
              <w:pStyle w:val="zOawBlindzeile"/>
            </w:pPr>
          </w:p>
        </w:tc>
      </w:tr>
    </w:tbl>
    <w:p w:rsidR="00064226" w:rsidRPr="00814681" w:rsidRDefault="00064226" w:rsidP="00064226">
      <w:pPr>
        <w:pStyle w:val="zOawBlindzeile"/>
        <w:sectPr w:rsidR="00064226" w:rsidRPr="00814681" w:rsidSect="00064226">
          <w:headerReference w:type="default" r:id="rId14"/>
          <w:footerReference w:type="default" r:id="rId15"/>
          <w:type w:val="continuous"/>
          <w:pgSz w:w="11906" w:h="16838" w:code="9"/>
          <w:pgMar w:top="1985" w:right="1134" w:bottom="1985" w:left="1701" w:header="567" w:footer="567" w:gutter="0"/>
          <w:cols w:space="708"/>
          <w:docGrid w:linePitch="360"/>
        </w:sectPr>
      </w:pPr>
    </w:p>
    <w:p w:rsidR="00064226" w:rsidRPr="00814681" w:rsidRDefault="00064226" w:rsidP="00064226">
      <w:pPr>
        <w:pStyle w:val="Betreff"/>
      </w:pPr>
      <w:r w:rsidRPr="00814681">
        <w:t>Eingabeformular für den Urner Gesundheitsförderungspreis</w:t>
      </w:r>
    </w:p>
    <w:p w:rsidR="00064226" w:rsidRPr="00814681" w:rsidRDefault="00064226" w:rsidP="00064226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064226" w:rsidRPr="00814681" w:rsidTr="00ED3C86">
        <w:trPr>
          <w:trHeight w:val="397"/>
        </w:trPr>
        <w:tc>
          <w:tcPr>
            <w:tcW w:w="3189" w:type="dxa"/>
            <w:shd w:val="clear" w:color="auto" w:fill="E6E6E6"/>
            <w:vAlign w:val="center"/>
          </w:tcPr>
          <w:p w:rsidR="00064226" w:rsidRPr="00814681" w:rsidRDefault="00064226" w:rsidP="00ED3C86">
            <w:pPr>
              <w:tabs>
                <w:tab w:val="left" w:pos="3544"/>
              </w:tabs>
              <w:rPr>
                <w:rFonts w:cs="Arial"/>
              </w:rPr>
            </w:pPr>
            <w:r w:rsidRPr="00814681">
              <w:rPr>
                <w:rFonts w:cs="Arial"/>
              </w:rPr>
              <w:t>Name des Projekts</w:t>
            </w:r>
          </w:p>
        </w:tc>
        <w:tc>
          <w:tcPr>
            <w:tcW w:w="6095" w:type="dxa"/>
            <w:vAlign w:val="center"/>
          </w:tcPr>
          <w:p w:rsidR="00064226" w:rsidRPr="00814681" w:rsidRDefault="00064226" w:rsidP="00ED3C86">
            <w:pPr>
              <w:rPr>
                <w:rFonts w:cs="Arial"/>
              </w:rPr>
            </w:pPr>
            <w:r w:rsidRPr="0081468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14681">
              <w:rPr>
                <w:rFonts w:cs="Arial"/>
              </w:rPr>
              <w:instrText xml:space="preserve"> FORMTEXT </w:instrText>
            </w:r>
            <w:r w:rsidRPr="00814681">
              <w:rPr>
                <w:rFonts w:cs="Arial"/>
              </w:rPr>
            </w:r>
            <w:r w:rsidRPr="00814681">
              <w:rPr>
                <w:rFonts w:cs="Arial"/>
              </w:rPr>
              <w:fldChar w:fldCharType="separate"/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</w:rPr>
              <w:fldChar w:fldCharType="end"/>
            </w:r>
          </w:p>
        </w:tc>
      </w:tr>
      <w:tr w:rsidR="00064226" w:rsidRPr="00814681" w:rsidTr="00ED3C86">
        <w:trPr>
          <w:trHeight w:val="397"/>
        </w:trPr>
        <w:tc>
          <w:tcPr>
            <w:tcW w:w="3189" w:type="dxa"/>
            <w:shd w:val="clear" w:color="auto" w:fill="E6E6E6"/>
            <w:vAlign w:val="center"/>
          </w:tcPr>
          <w:p w:rsidR="00064226" w:rsidRPr="00814681" w:rsidRDefault="00064226" w:rsidP="00ED3C86">
            <w:pPr>
              <w:tabs>
                <w:tab w:val="left" w:pos="3544"/>
              </w:tabs>
              <w:rPr>
                <w:rFonts w:cs="Arial"/>
              </w:rPr>
            </w:pPr>
            <w:r w:rsidRPr="00814681">
              <w:rPr>
                <w:rFonts w:cs="Arial"/>
              </w:rPr>
              <w:t>Jahr</w:t>
            </w:r>
          </w:p>
        </w:tc>
        <w:tc>
          <w:tcPr>
            <w:tcW w:w="6095" w:type="dxa"/>
            <w:vAlign w:val="center"/>
          </w:tcPr>
          <w:p w:rsidR="00064226" w:rsidRPr="00814681" w:rsidRDefault="00064226" w:rsidP="00ED3C86">
            <w:pPr>
              <w:rPr>
                <w:rFonts w:cs="Arial"/>
              </w:rPr>
            </w:pPr>
            <w:r w:rsidRPr="0081468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14681">
              <w:rPr>
                <w:rFonts w:cs="Arial"/>
              </w:rPr>
              <w:instrText xml:space="preserve"> FORMTEXT </w:instrText>
            </w:r>
            <w:r w:rsidRPr="00814681">
              <w:rPr>
                <w:rFonts w:cs="Arial"/>
              </w:rPr>
            </w:r>
            <w:r w:rsidRPr="00814681">
              <w:rPr>
                <w:rFonts w:cs="Arial"/>
              </w:rPr>
              <w:fldChar w:fldCharType="separate"/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</w:rPr>
              <w:fldChar w:fldCharType="end"/>
            </w:r>
          </w:p>
        </w:tc>
      </w:tr>
    </w:tbl>
    <w:p w:rsidR="00064226" w:rsidRPr="00814681" w:rsidRDefault="00064226" w:rsidP="00064226"/>
    <w:p w:rsidR="00064226" w:rsidRPr="00814681" w:rsidRDefault="00064226" w:rsidP="00064226">
      <w:pPr>
        <w:pStyle w:val="Titel"/>
      </w:pPr>
      <w:r w:rsidRPr="00814681">
        <w:t>Projektverantwortung: Verantwortliche Organisation</w:t>
      </w:r>
    </w:p>
    <w:p w:rsidR="00064226" w:rsidRPr="00814681" w:rsidRDefault="00064226" w:rsidP="00064226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2998"/>
        <w:gridCol w:w="3075"/>
      </w:tblGrid>
      <w:tr w:rsidR="00064226" w:rsidRPr="00814681" w:rsidTr="00ED3C86">
        <w:trPr>
          <w:trHeight w:val="397"/>
        </w:trPr>
        <w:tc>
          <w:tcPr>
            <w:tcW w:w="3211" w:type="dxa"/>
            <w:shd w:val="clear" w:color="auto" w:fill="E6E6E6"/>
            <w:vAlign w:val="center"/>
          </w:tcPr>
          <w:p w:rsidR="00064226" w:rsidRPr="00814681" w:rsidRDefault="00064226" w:rsidP="00ED3C86">
            <w:pPr>
              <w:tabs>
                <w:tab w:val="left" w:pos="3544"/>
              </w:tabs>
              <w:rPr>
                <w:rFonts w:cs="Arial"/>
              </w:rPr>
            </w:pPr>
            <w:r w:rsidRPr="00814681">
              <w:rPr>
                <w:rFonts w:cs="Arial"/>
              </w:rPr>
              <w:t>Name</w:t>
            </w:r>
          </w:p>
        </w:tc>
        <w:bookmarkStart w:id="0" w:name="Text4"/>
        <w:tc>
          <w:tcPr>
            <w:tcW w:w="6073" w:type="dxa"/>
            <w:gridSpan w:val="2"/>
            <w:vAlign w:val="center"/>
          </w:tcPr>
          <w:p w:rsidR="00064226" w:rsidRPr="00814681" w:rsidRDefault="00064226" w:rsidP="00ED3C86">
            <w:pPr>
              <w:tabs>
                <w:tab w:val="left" w:pos="3544"/>
              </w:tabs>
              <w:rPr>
                <w:rFonts w:cs="Arial"/>
              </w:rPr>
            </w:pPr>
            <w:r w:rsidRPr="00814681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4681">
              <w:rPr>
                <w:rFonts w:cs="Arial"/>
              </w:rPr>
              <w:instrText xml:space="preserve"> FORMTEXT </w:instrText>
            </w:r>
            <w:r w:rsidRPr="00814681">
              <w:rPr>
                <w:rFonts w:cs="Arial"/>
              </w:rPr>
            </w:r>
            <w:r w:rsidRPr="00814681">
              <w:rPr>
                <w:rFonts w:cs="Arial"/>
              </w:rPr>
              <w:fldChar w:fldCharType="separate"/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</w:rPr>
              <w:fldChar w:fldCharType="end"/>
            </w:r>
            <w:bookmarkEnd w:id="0"/>
          </w:p>
        </w:tc>
      </w:tr>
      <w:tr w:rsidR="00064226" w:rsidRPr="00814681" w:rsidTr="00ED3C86">
        <w:trPr>
          <w:trHeight w:val="397"/>
        </w:trPr>
        <w:tc>
          <w:tcPr>
            <w:tcW w:w="3211" w:type="dxa"/>
            <w:shd w:val="clear" w:color="auto" w:fill="E6E6E6"/>
            <w:vAlign w:val="center"/>
          </w:tcPr>
          <w:p w:rsidR="00064226" w:rsidRPr="00814681" w:rsidRDefault="00064226" w:rsidP="00ED3C86">
            <w:pPr>
              <w:tabs>
                <w:tab w:val="left" w:pos="3544"/>
              </w:tabs>
              <w:rPr>
                <w:rFonts w:cs="Arial"/>
              </w:rPr>
            </w:pPr>
            <w:r w:rsidRPr="00814681">
              <w:rPr>
                <w:rFonts w:cs="Arial"/>
              </w:rPr>
              <w:t xml:space="preserve">Adresse </w:t>
            </w:r>
            <w:r w:rsidRPr="00814681">
              <w:rPr>
                <w:rFonts w:cs="Arial"/>
              </w:rPr>
              <w:br/>
              <w:t>(Strasse, Nr., PLZ, Ort)</w:t>
            </w:r>
          </w:p>
        </w:tc>
        <w:bookmarkStart w:id="1" w:name="Text2"/>
        <w:tc>
          <w:tcPr>
            <w:tcW w:w="6073" w:type="dxa"/>
            <w:gridSpan w:val="2"/>
            <w:vAlign w:val="center"/>
          </w:tcPr>
          <w:p w:rsidR="00064226" w:rsidRPr="00814681" w:rsidRDefault="00064226" w:rsidP="00ED3C86">
            <w:pPr>
              <w:tabs>
                <w:tab w:val="left" w:pos="3544"/>
              </w:tabs>
              <w:rPr>
                <w:rFonts w:cs="Arial"/>
              </w:rPr>
            </w:pPr>
            <w:r w:rsidRPr="0081468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814681">
              <w:rPr>
                <w:rFonts w:cs="Arial"/>
              </w:rPr>
              <w:instrText xml:space="preserve"> FORMTEXT </w:instrText>
            </w:r>
            <w:r w:rsidRPr="00814681">
              <w:rPr>
                <w:rFonts w:cs="Arial"/>
              </w:rPr>
            </w:r>
            <w:r w:rsidRPr="00814681">
              <w:rPr>
                <w:rFonts w:cs="Arial"/>
              </w:rPr>
              <w:fldChar w:fldCharType="separate"/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</w:rPr>
              <w:fldChar w:fldCharType="end"/>
            </w:r>
            <w:bookmarkEnd w:id="1"/>
          </w:p>
        </w:tc>
      </w:tr>
      <w:tr w:rsidR="00064226" w:rsidRPr="00814681" w:rsidTr="00ED3C86">
        <w:trPr>
          <w:trHeight w:val="397"/>
        </w:trPr>
        <w:tc>
          <w:tcPr>
            <w:tcW w:w="3211" w:type="dxa"/>
            <w:shd w:val="clear" w:color="auto" w:fill="E6E6E6"/>
            <w:vAlign w:val="center"/>
          </w:tcPr>
          <w:p w:rsidR="00064226" w:rsidRPr="00814681" w:rsidRDefault="00064226" w:rsidP="00ED3C86">
            <w:pPr>
              <w:tabs>
                <w:tab w:val="left" w:pos="3544"/>
              </w:tabs>
              <w:rPr>
                <w:rFonts w:cs="Arial"/>
              </w:rPr>
            </w:pPr>
            <w:r w:rsidRPr="00814681">
              <w:rPr>
                <w:rFonts w:cs="Arial"/>
              </w:rPr>
              <w:t>evtl. Webseite</w:t>
            </w:r>
          </w:p>
        </w:tc>
        <w:tc>
          <w:tcPr>
            <w:tcW w:w="6073" w:type="dxa"/>
            <w:gridSpan w:val="2"/>
            <w:vAlign w:val="center"/>
          </w:tcPr>
          <w:p w:rsidR="00064226" w:rsidRPr="00814681" w:rsidRDefault="00064226" w:rsidP="00ED3C86">
            <w:pPr>
              <w:rPr>
                <w:rFonts w:cs="Arial"/>
              </w:rPr>
            </w:pPr>
            <w:r w:rsidRPr="008146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814681">
              <w:rPr>
                <w:rFonts w:cs="Arial"/>
              </w:rPr>
              <w:instrText xml:space="preserve"> FORMTEXT </w:instrText>
            </w:r>
            <w:r w:rsidRPr="00814681">
              <w:rPr>
                <w:rFonts w:cs="Arial"/>
              </w:rPr>
            </w:r>
            <w:r w:rsidRPr="00814681">
              <w:rPr>
                <w:rFonts w:cs="Arial"/>
              </w:rPr>
              <w:fldChar w:fldCharType="separate"/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</w:rPr>
              <w:fldChar w:fldCharType="end"/>
            </w:r>
          </w:p>
        </w:tc>
      </w:tr>
      <w:tr w:rsidR="00064226" w:rsidRPr="00814681" w:rsidTr="00ED3C86">
        <w:trPr>
          <w:trHeight w:val="397"/>
        </w:trPr>
        <w:tc>
          <w:tcPr>
            <w:tcW w:w="3211" w:type="dxa"/>
            <w:vMerge w:val="restart"/>
            <w:shd w:val="clear" w:color="auto" w:fill="E6E6E6"/>
            <w:vAlign w:val="center"/>
          </w:tcPr>
          <w:p w:rsidR="00064226" w:rsidRPr="00814681" w:rsidRDefault="00064226" w:rsidP="000D5F4E">
            <w:pPr>
              <w:tabs>
                <w:tab w:val="left" w:pos="3544"/>
              </w:tabs>
              <w:rPr>
                <w:rFonts w:cs="Arial"/>
              </w:rPr>
            </w:pPr>
            <w:r w:rsidRPr="00814681">
              <w:rPr>
                <w:rFonts w:cs="Arial"/>
              </w:rPr>
              <w:t>Projektleitung,</w:t>
            </w:r>
            <w:r w:rsidRPr="00814681">
              <w:rPr>
                <w:rFonts w:cs="Arial"/>
              </w:rPr>
              <w:br/>
            </w:r>
            <w:r w:rsidR="000D5F4E">
              <w:rPr>
                <w:rFonts w:cs="Arial"/>
              </w:rPr>
              <w:t>v</w:t>
            </w:r>
            <w:r w:rsidRPr="00814681">
              <w:rPr>
                <w:rFonts w:cs="Arial"/>
              </w:rPr>
              <w:t>erantwortliche Person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4226" w:rsidRPr="00814681" w:rsidRDefault="00064226" w:rsidP="00ED3C86">
            <w:pPr>
              <w:tabs>
                <w:tab w:val="left" w:pos="3544"/>
              </w:tabs>
              <w:rPr>
                <w:rFonts w:cs="Arial"/>
              </w:rPr>
            </w:pPr>
            <w:r w:rsidRPr="00814681">
              <w:rPr>
                <w:rFonts w:cs="Arial"/>
              </w:rPr>
              <w:t>Name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4226" w:rsidRPr="00814681" w:rsidRDefault="00064226" w:rsidP="00ED3C86">
            <w:pPr>
              <w:tabs>
                <w:tab w:val="left" w:pos="3544"/>
              </w:tabs>
              <w:rPr>
                <w:rFonts w:cs="Arial"/>
              </w:rPr>
            </w:pPr>
            <w:r w:rsidRPr="00814681">
              <w:rPr>
                <w:rFonts w:cs="Arial"/>
              </w:rPr>
              <w:t>Funktion</w:t>
            </w:r>
          </w:p>
        </w:tc>
      </w:tr>
      <w:tr w:rsidR="00064226" w:rsidRPr="00814681" w:rsidTr="00ED3C86">
        <w:trPr>
          <w:trHeight w:val="397"/>
        </w:trPr>
        <w:tc>
          <w:tcPr>
            <w:tcW w:w="3211" w:type="dxa"/>
            <w:vMerge/>
            <w:shd w:val="clear" w:color="auto" w:fill="E6E6E6"/>
            <w:vAlign w:val="center"/>
          </w:tcPr>
          <w:p w:rsidR="00064226" w:rsidRPr="00814681" w:rsidRDefault="00064226" w:rsidP="00ED3C86">
            <w:pPr>
              <w:tabs>
                <w:tab w:val="left" w:pos="3544"/>
              </w:tabs>
              <w:rPr>
                <w:rFonts w:cs="Arial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064226" w:rsidRPr="00814681" w:rsidRDefault="00064226" w:rsidP="00ED3C86">
            <w:pPr>
              <w:rPr>
                <w:rFonts w:cs="Arial"/>
              </w:rPr>
            </w:pPr>
            <w:r w:rsidRPr="008146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14681">
              <w:rPr>
                <w:rFonts w:cs="Arial"/>
              </w:rPr>
              <w:instrText xml:space="preserve"> FORMTEXT </w:instrText>
            </w:r>
            <w:r w:rsidRPr="00814681">
              <w:rPr>
                <w:rFonts w:cs="Arial"/>
              </w:rPr>
            </w:r>
            <w:r w:rsidRPr="00814681">
              <w:rPr>
                <w:rFonts w:cs="Arial"/>
              </w:rPr>
              <w:fldChar w:fldCharType="separate"/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</w:rPr>
              <w:fldChar w:fldCharType="end"/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64226" w:rsidRPr="00814681" w:rsidRDefault="00064226" w:rsidP="00ED3C86">
            <w:pPr>
              <w:tabs>
                <w:tab w:val="left" w:pos="3544"/>
              </w:tabs>
              <w:rPr>
                <w:rFonts w:cs="Arial"/>
              </w:rPr>
            </w:pPr>
            <w:r w:rsidRPr="008146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14681">
              <w:rPr>
                <w:rFonts w:cs="Arial"/>
              </w:rPr>
              <w:instrText xml:space="preserve"> FORMTEXT </w:instrText>
            </w:r>
            <w:r w:rsidRPr="00814681">
              <w:rPr>
                <w:rFonts w:cs="Arial"/>
              </w:rPr>
            </w:r>
            <w:r w:rsidRPr="00814681">
              <w:rPr>
                <w:rFonts w:cs="Arial"/>
              </w:rPr>
              <w:fldChar w:fldCharType="separate"/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</w:rPr>
              <w:fldChar w:fldCharType="end"/>
            </w:r>
          </w:p>
        </w:tc>
      </w:tr>
      <w:tr w:rsidR="00064226" w:rsidRPr="00814681" w:rsidTr="00ED3C86">
        <w:trPr>
          <w:trHeight w:val="397"/>
        </w:trPr>
        <w:tc>
          <w:tcPr>
            <w:tcW w:w="3211" w:type="dxa"/>
            <w:shd w:val="clear" w:color="auto" w:fill="E6E6E6"/>
            <w:vAlign w:val="center"/>
          </w:tcPr>
          <w:p w:rsidR="00064226" w:rsidRPr="00814681" w:rsidRDefault="00064226" w:rsidP="00ED3C86">
            <w:pPr>
              <w:tabs>
                <w:tab w:val="left" w:pos="3544"/>
              </w:tabs>
              <w:rPr>
                <w:rFonts w:cs="Arial"/>
              </w:rPr>
            </w:pPr>
            <w:r w:rsidRPr="00814681">
              <w:rPr>
                <w:rFonts w:cs="Arial"/>
              </w:rPr>
              <w:t>Telefon</w:t>
            </w:r>
          </w:p>
        </w:tc>
        <w:tc>
          <w:tcPr>
            <w:tcW w:w="6073" w:type="dxa"/>
            <w:gridSpan w:val="2"/>
            <w:vAlign w:val="center"/>
          </w:tcPr>
          <w:p w:rsidR="00064226" w:rsidRPr="00814681" w:rsidRDefault="00064226" w:rsidP="00ED3C86">
            <w:pPr>
              <w:tabs>
                <w:tab w:val="left" w:pos="3544"/>
              </w:tabs>
              <w:rPr>
                <w:rFonts w:cs="Arial"/>
              </w:rPr>
            </w:pPr>
            <w:r w:rsidRPr="008146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14681">
              <w:rPr>
                <w:rFonts w:cs="Arial"/>
              </w:rPr>
              <w:instrText xml:space="preserve"> FORMTEXT </w:instrText>
            </w:r>
            <w:r w:rsidRPr="00814681">
              <w:rPr>
                <w:rFonts w:cs="Arial"/>
              </w:rPr>
            </w:r>
            <w:r w:rsidRPr="00814681">
              <w:rPr>
                <w:rFonts w:cs="Arial"/>
              </w:rPr>
              <w:fldChar w:fldCharType="separate"/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</w:rPr>
              <w:fldChar w:fldCharType="end"/>
            </w:r>
          </w:p>
        </w:tc>
      </w:tr>
      <w:tr w:rsidR="00064226" w:rsidRPr="00814681" w:rsidTr="00ED3C86">
        <w:trPr>
          <w:trHeight w:val="397"/>
        </w:trPr>
        <w:tc>
          <w:tcPr>
            <w:tcW w:w="3211" w:type="dxa"/>
            <w:shd w:val="clear" w:color="auto" w:fill="E6E6E6"/>
            <w:vAlign w:val="center"/>
          </w:tcPr>
          <w:p w:rsidR="00064226" w:rsidRPr="00814681" w:rsidRDefault="00064226" w:rsidP="00ED3C86">
            <w:pPr>
              <w:tabs>
                <w:tab w:val="left" w:pos="3544"/>
              </w:tabs>
              <w:rPr>
                <w:rFonts w:cs="Arial"/>
              </w:rPr>
            </w:pPr>
            <w:r w:rsidRPr="00814681">
              <w:rPr>
                <w:rFonts w:cs="Arial"/>
              </w:rPr>
              <w:t>E-Mail</w:t>
            </w:r>
          </w:p>
        </w:tc>
        <w:tc>
          <w:tcPr>
            <w:tcW w:w="6073" w:type="dxa"/>
            <w:gridSpan w:val="2"/>
            <w:vAlign w:val="center"/>
          </w:tcPr>
          <w:p w:rsidR="00064226" w:rsidRPr="00814681" w:rsidRDefault="00064226" w:rsidP="00ED3C86">
            <w:pPr>
              <w:rPr>
                <w:rFonts w:cs="Arial"/>
              </w:rPr>
            </w:pPr>
            <w:r w:rsidRPr="008146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814681">
              <w:rPr>
                <w:rFonts w:cs="Arial"/>
              </w:rPr>
              <w:instrText xml:space="preserve"> FORMTEXT </w:instrText>
            </w:r>
            <w:r w:rsidRPr="00814681">
              <w:rPr>
                <w:rFonts w:cs="Arial"/>
              </w:rPr>
            </w:r>
            <w:r w:rsidRPr="00814681">
              <w:rPr>
                <w:rFonts w:cs="Arial"/>
              </w:rPr>
              <w:fldChar w:fldCharType="separate"/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</w:rPr>
              <w:fldChar w:fldCharType="end"/>
            </w:r>
          </w:p>
        </w:tc>
      </w:tr>
    </w:tbl>
    <w:p w:rsidR="00064226" w:rsidRPr="00814681" w:rsidRDefault="00064226" w:rsidP="00064226"/>
    <w:p w:rsidR="00064226" w:rsidRPr="00814681" w:rsidRDefault="00064226" w:rsidP="00064226">
      <w:pPr>
        <w:pStyle w:val="Titel"/>
      </w:pPr>
      <w:r w:rsidRPr="00814681">
        <w:t>Projekt</w:t>
      </w:r>
    </w:p>
    <w:p w:rsidR="00064226" w:rsidRPr="00814681" w:rsidRDefault="00064226" w:rsidP="00064226"/>
    <w:p w:rsidR="00064226" w:rsidRPr="00814681" w:rsidRDefault="00064226" w:rsidP="00064226">
      <w:pPr>
        <w:pStyle w:val="berschrift1"/>
      </w:pPr>
      <w:r w:rsidRPr="00814681">
        <w:t>Kurzer Projektbeschrieb</w:t>
      </w:r>
    </w:p>
    <w:p w:rsidR="00064226" w:rsidRPr="00814681" w:rsidRDefault="00064226" w:rsidP="00064226">
      <w:pPr>
        <w:rPr>
          <w:i/>
        </w:rPr>
      </w:pPr>
      <w:r w:rsidRPr="00814681">
        <w:rPr>
          <w:i/>
        </w:rPr>
        <w:t>Beschreiben Sie in 5 Sätzen, welche Leistung / welches Projekt etc. Sie für den GF-Preis empfehlen möchten</w:t>
      </w:r>
    </w:p>
    <w:p w:rsidR="00064226" w:rsidRPr="00814681" w:rsidRDefault="00064226" w:rsidP="00064226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1"/>
      </w:tblGrid>
      <w:tr w:rsidR="00064226" w:rsidRPr="00814681" w:rsidTr="00ED3C86">
        <w:trPr>
          <w:trHeight w:val="1701"/>
        </w:trPr>
        <w:tc>
          <w:tcPr>
            <w:tcW w:w="9212" w:type="dxa"/>
          </w:tcPr>
          <w:bookmarkStart w:id="2" w:name="Text8"/>
          <w:p w:rsidR="00064226" w:rsidRPr="00814681" w:rsidRDefault="00064226" w:rsidP="00ED3C86">
            <w:pPr>
              <w:rPr>
                <w:rFonts w:cs="Arial"/>
              </w:rPr>
            </w:pPr>
            <w:r w:rsidRPr="00814681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14681">
              <w:rPr>
                <w:rFonts w:cs="Arial"/>
              </w:rPr>
              <w:instrText xml:space="preserve"> FORMTEXT </w:instrText>
            </w:r>
            <w:r w:rsidRPr="00814681">
              <w:rPr>
                <w:rFonts w:cs="Arial"/>
              </w:rPr>
            </w:r>
            <w:r w:rsidRPr="00814681">
              <w:rPr>
                <w:rFonts w:cs="Arial"/>
              </w:rPr>
              <w:fldChar w:fldCharType="separate"/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</w:rPr>
              <w:fldChar w:fldCharType="end"/>
            </w:r>
          </w:p>
        </w:tc>
      </w:tr>
    </w:tbl>
    <w:p w:rsidR="00064226" w:rsidRPr="00814681" w:rsidRDefault="00064226" w:rsidP="00064226">
      <w:pPr>
        <w:tabs>
          <w:tab w:val="left" w:pos="9020"/>
        </w:tabs>
        <w:ind w:right="289"/>
        <w:rPr>
          <w:rFonts w:cs="Arial"/>
        </w:rPr>
      </w:pPr>
    </w:p>
    <w:bookmarkEnd w:id="2"/>
    <w:p w:rsidR="00064226" w:rsidRPr="00814681" w:rsidRDefault="00064226" w:rsidP="00064226">
      <w:pPr>
        <w:pStyle w:val="berschrift1"/>
      </w:pPr>
      <w:r w:rsidRPr="00814681">
        <w:t>Was und wer: Ziele, Zielgruppe, Konkreter Nutzen</w:t>
      </w:r>
    </w:p>
    <w:p w:rsidR="00064226" w:rsidRPr="00814681" w:rsidRDefault="00064226" w:rsidP="00064226">
      <w:pPr>
        <w:rPr>
          <w:b/>
          <w:i/>
        </w:rPr>
      </w:pPr>
      <w:r w:rsidRPr="00814681">
        <w:rPr>
          <w:i/>
        </w:rPr>
        <w:t>Welche Ziele verfolgt das Projekt? Definieren Sie das Zielpublikum (z.B. Betrieb, Verein, Gemeinde, Schule usw.). Was wollen Sie erreichen? Wie viele Personen sollen erreicht werden? Welche konkreten Ergebnisse/Wirkungen haben Sie bis heute erreicht? Bezug zur Gesundheitsförderung &amp; Prävention?</w:t>
      </w:r>
    </w:p>
    <w:p w:rsidR="00064226" w:rsidRPr="00814681" w:rsidRDefault="00064226" w:rsidP="00064226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1"/>
      </w:tblGrid>
      <w:tr w:rsidR="00064226" w:rsidRPr="00814681" w:rsidTr="00ED3C86">
        <w:trPr>
          <w:trHeight w:val="2268"/>
        </w:trPr>
        <w:tc>
          <w:tcPr>
            <w:tcW w:w="9212" w:type="dxa"/>
          </w:tcPr>
          <w:p w:rsidR="00064226" w:rsidRPr="00814681" w:rsidRDefault="00064226" w:rsidP="00ED3C86">
            <w:pPr>
              <w:tabs>
                <w:tab w:val="left" w:pos="9020"/>
              </w:tabs>
              <w:ind w:right="289"/>
              <w:rPr>
                <w:rFonts w:cs="Arial"/>
              </w:rPr>
            </w:pPr>
            <w:r w:rsidRPr="00814681">
              <w:rPr>
                <w:rFonts w:cs="Arial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814681">
              <w:rPr>
                <w:rFonts w:cs="Arial"/>
              </w:rPr>
              <w:instrText xml:space="preserve"> FORMTEXT </w:instrText>
            </w:r>
            <w:r w:rsidRPr="00814681">
              <w:rPr>
                <w:rFonts w:cs="Arial"/>
              </w:rPr>
            </w:r>
            <w:r w:rsidRPr="00814681">
              <w:rPr>
                <w:rFonts w:cs="Arial"/>
              </w:rPr>
              <w:fldChar w:fldCharType="separate"/>
            </w:r>
            <w:bookmarkStart w:id="4" w:name="_GoBack"/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r w:rsidRPr="00814681">
              <w:rPr>
                <w:rFonts w:cs="Arial"/>
                <w:noProof/>
              </w:rPr>
              <w:t> </w:t>
            </w:r>
            <w:bookmarkEnd w:id="4"/>
            <w:r w:rsidRPr="00814681">
              <w:rPr>
                <w:rFonts w:cs="Arial"/>
              </w:rPr>
              <w:fldChar w:fldCharType="end"/>
            </w:r>
            <w:bookmarkEnd w:id="3"/>
          </w:p>
        </w:tc>
      </w:tr>
    </w:tbl>
    <w:p w:rsidR="00064226" w:rsidRPr="00814681" w:rsidRDefault="00064226" w:rsidP="00064226"/>
    <w:p w:rsidR="00064226" w:rsidRPr="00814681" w:rsidRDefault="00064226" w:rsidP="00064226">
      <w:pPr>
        <w:pStyle w:val="berschrift1"/>
        <w:rPr>
          <w:i/>
        </w:rPr>
      </w:pPr>
      <w:r w:rsidRPr="00814681">
        <w:t>Ressourcen</w:t>
      </w:r>
    </w:p>
    <w:p w:rsidR="00064226" w:rsidRPr="00814681" w:rsidRDefault="00064226" w:rsidP="00064226">
      <w:pPr>
        <w:rPr>
          <w:i/>
        </w:rPr>
      </w:pPr>
      <w:r w:rsidRPr="00814681">
        <w:rPr>
          <w:i/>
        </w:rPr>
        <w:t>Welche finanziellen und evtl. personellen Ressourcen sind oder waren notwendig? Wie würden Sie das Preisgeld des Urner Gesundheitsförderungspreises verwenden?</w:t>
      </w:r>
    </w:p>
    <w:p w:rsidR="00064226" w:rsidRPr="00814681" w:rsidRDefault="00064226" w:rsidP="00064226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1"/>
      </w:tblGrid>
      <w:tr w:rsidR="00064226" w:rsidRPr="00814681" w:rsidTr="00ED3C86">
        <w:trPr>
          <w:trHeight w:val="1948"/>
        </w:trPr>
        <w:tc>
          <w:tcPr>
            <w:tcW w:w="9212" w:type="dxa"/>
          </w:tcPr>
          <w:p w:rsidR="00064226" w:rsidRPr="00814681" w:rsidRDefault="00064226" w:rsidP="00ED3C86">
            <w:r w:rsidRPr="0081468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814681">
              <w:instrText xml:space="preserve"> FORMTEXT </w:instrText>
            </w:r>
            <w:r w:rsidRPr="00814681">
              <w:fldChar w:fldCharType="separate"/>
            </w:r>
            <w:r w:rsidRPr="00814681">
              <w:rPr>
                <w:noProof/>
              </w:rPr>
              <w:t> </w:t>
            </w:r>
            <w:r w:rsidRPr="00814681">
              <w:rPr>
                <w:noProof/>
              </w:rPr>
              <w:t> </w:t>
            </w:r>
            <w:r w:rsidRPr="00814681">
              <w:rPr>
                <w:noProof/>
              </w:rPr>
              <w:t> </w:t>
            </w:r>
            <w:r w:rsidRPr="00814681">
              <w:rPr>
                <w:noProof/>
              </w:rPr>
              <w:t> </w:t>
            </w:r>
            <w:r w:rsidRPr="00814681">
              <w:rPr>
                <w:noProof/>
              </w:rPr>
              <w:t> </w:t>
            </w:r>
            <w:r w:rsidRPr="00814681">
              <w:fldChar w:fldCharType="end"/>
            </w:r>
            <w:bookmarkEnd w:id="5"/>
          </w:p>
        </w:tc>
      </w:tr>
    </w:tbl>
    <w:p w:rsidR="00064226" w:rsidRPr="00814681" w:rsidRDefault="00064226" w:rsidP="00064226"/>
    <w:p w:rsidR="00064226" w:rsidRPr="00814681" w:rsidRDefault="00064226" w:rsidP="00064226">
      <w:pPr>
        <w:pStyle w:val="berschrift1"/>
      </w:pPr>
      <w:r w:rsidRPr="00814681">
        <w:t>Zusätzliche Angaben oder Bemerkungen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1"/>
      </w:tblGrid>
      <w:tr w:rsidR="00064226" w:rsidRPr="00814681" w:rsidTr="00ED3C86">
        <w:trPr>
          <w:trHeight w:val="2062"/>
        </w:trPr>
        <w:tc>
          <w:tcPr>
            <w:tcW w:w="9212" w:type="dxa"/>
          </w:tcPr>
          <w:p w:rsidR="00064226" w:rsidRPr="00814681" w:rsidRDefault="00064226" w:rsidP="00ED3C86">
            <w:r w:rsidRPr="0081468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814681">
              <w:instrText xml:space="preserve"> FORMTEXT </w:instrText>
            </w:r>
            <w:r w:rsidRPr="00814681">
              <w:fldChar w:fldCharType="separate"/>
            </w:r>
            <w:r w:rsidRPr="00814681">
              <w:rPr>
                <w:noProof/>
              </w:rPr>
              <w:t> </w:t>
            </w:r>
            <w:r w:rsidRPr="00814681">
              <w:rPr>
                <w:noProof/>
              </w:rPr>
              <w:t> </w:t>
            </w:r>
            <w:r w:rsidRPr="00814681">
              <w:rPr>
                <w:noProof/>
              </w:rPr>
              <w:t> </w:t>
            </w:r>
            <w:r w:rsidRPr="00814681">
              <w:rPr>
                <w:noProof/>
              </w:rPr>
              <w:t> </w:t>
            </w:r>
            <w:r w:rsidRPr="00814681">
              <w:rPr>
                <w:noProof/>
              </w:rPr>
              <w:t> </w:t>
            </w:r>
            <w:r w:rsidRPr="00814681">
              <w:fldChar w:fldCharType="end"/>
            </w:r>
            <w:bookmarkEnd w:id="6"/>
          </w:p>
        </w:tc>
      </w:tr>
    </w:tbl>
    <w:p w:rsidR="00064226" w:rsidRPr="00814681" w:rsidRDefault="00064226" w:rsidP="00064226"/>
    <w:p w:rsidR="00064226" w:rsidRPr="00814681" w:rsidRDefault="00064226" w:rsidP="00064226">
      <w:r w:rsidRPr="00814681">
        <w:t xml:space="preserve">Ort, Datum: </w:t>
      </w:r>
      <w:r w:rsidRPr="00814681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814681">
        <w:instrText xml:space="preserve"> FORMTEXT </w:instrText>
      </w:r>
      <w:r w:rsidRPr="00814681">
        <w:fldChar w:fldCharType="separate"/>
      </w:r>
      <w:r w:rsidRPr="00814681">
        <w:rPr>
          <w:noProof/>
        </w:rPr>
        <w:t> </w:t>
      </w:r>
      <w:r w:rsidRPr="00814681">
        <w:rPr>
          <w:noProof/>
        </w:rPr>
        <w:t> </w:t>
      </w:r>
      <w:r w:rsidRPr="00814681">
        <w:rPr>
          <w:noProof/>
        </w:rPr>
        <w:t> </w:t>
      </w:r>
      <w:r w:rsidRPr="00814681">
        <w:rPr>
          <w:noProof/>
        </w:rPr>
        <w:t> </w:t>
      </w:r>
      <w:r w:rsidRPr="00814681">
        <w:rPr>
          <w:noProof/>
        </w:rPr>
        <w:t> </w:t>
      </w:r>
      <w:r w:rsidRPr="00814681">
        <w:fldChar w:fldCharType="end"/>
      </w:r>
      <w:bookmarkEnd w:id="7"/>
    </w:p>
    <w:p w:rsidR="00064226" w:rsidRPr="00814681" w:rsidRDefault="00064226" w:rsidP="00064226"/>
    <w:p w:rsidR="00064226" w:rsidRPr="00814681" w:rsidRDefault="00064226" w:rsidP="00064226">
      <w:r w:rsidRPr="00814681">
        <w:t>Unterschrift der verantwortlichen Person:</w:t>
      </w:r>
    </w:p>
    <w:p w:rsidR="00064226" w:rsidRPr="00814681" w:rsidRDefault="00064226" w:rsidP="00064226"/>
    <w:p w:rsidR="00064226" w:rsidRPr="00814681" w:rsidRDefault="00064226" w:rsidP="00064226"/>
    <w:p w:rsidR="00064226" w:rsidRPr="00814681" w:rsidRDefault="00064226" w:rsidP="00064226">
      <w:r w:rsidRPr="00814681">
        <w:t>…………………………………………………..………………………………………………</w:t>
      </w:r>
    </w:p>
    <w:p w:rsidR="00064226" w:rsidRPr="00814681" w:rsidRDefault="00064226" w:rsidP="00064226"/>
    <w:p w:rsidR="00064226" w:rsidRPr="00814681" w:rsidRDefault="00064226" w:rsidP="00064226">
      <w:r w:rsidRPr="00814681">
        <w:t xml:space="preserve">Beilagen: </w:t>
      </w:r>
    </w:p>
    <w:p w:rsidR="00064226" w:rsidRPr="00814681" w:rsidRDefault="00064226" w:rsidP="00064226">
      <w:r w:rsidRPr="00814681">
        <w:t>- evtl. Broschüren, Informationsflyer usw.</w:t>
      </w:r>
    </w:p>
    <w:p w:rsidR="00064226" w:rsidRPr="00814681" w:rsidRDefault="00064226" w:rsidP="00064226">
      <w:r w:rsidRPr="00814681">
        <w:t>- evtl. Budget</w:t>
      </w:r>
    </w:p>
    <w:p w:rsidR="00064226" w:rsidRPr="00814681" w:rsidRDefault="00064226" w:rsidP="00064226"/>
    <w:p w:rsidR="00064226" w:rsidRPr="00814681" w:rsidRDefault="00064226" w:rsidP="00064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4681">
        <w:t>Richtlinien für die Verleihung des Urner Preises für Gesundheitsförderung:</w:t>
      </w:r>
    </w:p>
    <w:p w:rsidR="00064226" w:rsidRPr="00814681" w:rsidRDefault="005636FF" w:rsidP="00064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6" w:history="1">
        <w:r w:rsidR="00064226" w:rsidRPr="00814681">
          <w:rPr>
            <w:rStyle w:val="Hyperlink"/>
            <w:rFonts w:cs="Arial"/>
          </w:rPr>
          <w:t>https://www.ur.ch/dienstleistungen/4130</w:t>
        </w:r>
      </w:hyperlink>
    </w:p>
    <w:p w:rsidR="00064226" w:rsidRPr="00064226" w:rsidRDefault="00064226" w:rsidP="00064226">
      <w:pPr>
        <w:pStyle w:val="Text"/>
      </w:pPr>
    </w:p>
    <w:sectPr w:rsidR="00064226" w:rsidRPr="00064226" w:rsidSect="00814681">
      <w:headerReference w:type="default" r:id="rId17"/>
      <w:footerReference w:type="default" r:id="rId18"/>
      <w:type w:val="continuous"/>
      <w:pgSz w:w="11906" w:h="16838" w:code="9"/>
      <w:pgMar w:top="1418" w:right="1134" w:bottom="156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26" w:rsidRPr="00064226" w:rsidRDefault="00064226" w:rsidP="00DA3FCE">
      <w:pPr>
        <w:spacing w:line="240" w:lineRule="auto"/>
      </w:pPr>
      <w:r w:rsidRPr="00064226">
        <w:separator/>
      </w:r>
    </w:p>
  </w:endnote>
  <w:endnote w:type="continuationSeparator" w:id="0">
    <w:p w:rsidR="00064226" w:rsidRPr="00064226" w:rsidRDefault="00064226" w:rsidP="00DA3FCE">
      <w:pPr>
        <w:spacing w:line="240" w:lineRule="auto"/>
      </w:pPr>
      <w:r w:rsidRPr="000642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064226" w:rsidRPr="00064226" w:rsidTr="00064226">
      <w:tc>
        <w:tcPr>
          <w:tcW w:w="46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64226" w:rsidRPr="00064226" w:rsidRDefault="00064226" w:rsidP="00064226">
          <w:pPr>
            <w:pStyle w:val="Fuzeile"/>
            <w:spacing w:before="60"/>
            <w:rPr>
              <w:rFonts w:cs="Arial"/>
              <w:szCs w:val="16"/>
            </w:rPr>
          </w:pPr>
          <w:r w:rsidRPr="00064226">
            <w:rPr>
              <w:rFonts w:cs="Arial"/>
              <w:szCs w:val="16"/>
            </w:rPr>
            <w:fldChar w:fldCharType="begin"/>
          </w:r>
          <w:r w:rsidRPr="00064226">
            <w:rPr>
              <w:rFonts w:cs="Arial"/>
              <w:szCs w:val="16"/>
            </w:rPr>
            <w:instrText xml:space="preserve"> DOCPROPERTY  Direktion.Direktion  \* MERGEFORMAT </w:instrText>
          </w:r>
          <w:r w:rsidRPr="00064226">
            <w:rPr>
              <w:rFonts w:cs="Arial"/>
              <w:szCs w:val="16"/>
            </w:rPr>
            <w:fldChar w:fldCharType="separate"/>
          </w:r>
          <w:r>
            <w:rPr>
              <w:rFonts w:cs="Arial"/>
              <w:szCs w:val="16"/>
            </w:rPr>
            <w:t>Gesundheits-, Sozial- und Umweltdirektion</w:t>
          </w:r>
          <w:r w:rsidRPr="00064226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064226" w:rsidRPr="00064226" w:rsidRDefault="00064226" w:rsidP="00064226">
          <w:pPr>
            <w:pStyle w:val="Fuzeile"/>
            <w:rPr>
              <w:rFonts w:cs="Arial"/>
              <w:szCs w:val="16"/>
            </w:rPr>
          </w:pPr>
          <w:r w:rsidRPr="00064226">
            <w:rPr>
              <w:rFonts w:cs="Arial"/>
              <w:szCs w:val="16"/>
            </w:rPr>
            <w:t>Telefon: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064226" w:rsidRPr="00064226" w:rsidRDefault="00064226" w:rsidP="00064226">
          <w:pPr>
            <w:pStyle w:val="Fuzeile"/>
            <w:rPr>
              <w:rFonts w:cs="Arial"/>
              <w:szCs w:val="16"/>
            </w:rPr>
          </w:pPr>
          <w:r w:rsidRPr="00064226">
            <w:rPr>
              <w:rFonts w:cs="Arial"/>
              <w:szCs w:val="16"/>
            </w:rPr>
            <w:fldChar w:fldCharType="begin"/>
          </w:r>
          <w:r w:rsidRPr="00064226">
            <w:rPr>
              <w:rFonts w:cs="Arial"/>
              <w:szCs w:val="16"/>
            </w:rPr>
            <w:instrText xml:space="preserve"> DOCPROPERTY "Contactperson.DirectPhone"\*CHARFORMAT </w:instrText>
          </w:r>
          <w:r w:rsidRPr="00064226">
            <w:rPr>
              <w:rFonts w:cs="Arial"/>
              <w:szCs w:val="16"/>
            </w:rPr>
            <w:fldChar w:fldCharType="separate"/>
          </w:r>
          <w:r>
            <w:rPr>
              <w:rFonts w:cs="Arial"/>
              <w:szCs w:val="16"/>
            </w:rPr>
            <w:t>+41 41 875 2157</w:t>
          </w:r>
          <w:r w:rsidRPr="00064226">
            <w:rPr>
              <w:rFonts w:cs="Arial"/>
              <w:szCs w:val="16"/>
            </w:rPr>
            <w:fldChar w:fldCharType="end"/>
          </w:r>
        </w:p>
      </w:tc>
    </w:tr>
    <w:tr w:rsidR="00064226" w:rsidRPr="00064226" w:rsidTr="00064226">
      <w:tc>
        <w:tcPr>
          <w:tcW w:w="4677" w:type="dxa"/>
        </w:tcPr>
        <w:p w:rsidR="00064226" w:rsidRPr="00064226" w:rsidRDefault="00064226" w:rsidP="00064226">
          <w:pPr>
            <w:pStyle w:val="Fuzeile"/>
            <w:rPr>
              <w:rFonts w:cs="Arial"/>
              <w:szCs w:val="16"/>
            </w:rPr>
          </w:pPr>
          <w:r w:rsidRPr="00064226">
            <w:rPr>
              <w:rFonts w:cs="Arial"/>
              <w:szCs w:val="16"/>
            </w:rPr>
            <w:fldChar w:fldCharType="begin"/>
          </w:r>
          <w:r w:rsidRPr="00064226">
            <w:rPr>
              <w:rFonts w:cs="Arial"/>
              <w:szCs w:val="16"/>
            </w:rPr>
            <w:instrText xml:space="preserve"> DOCPROPERTY "Direktion.Address1"\*CHARFORMAT </w:instrText>
          </w:r>
          <w:r w:rsidRPr="00064226">
            <w:rPr>
              <w:rFonts w:cs="Arial"/>
              <w:szCs w:val="16"/>
            </w:rPr>
            <w:fldChar w:fldCharType="separate"/>
          </w:r>
          <w:r>
            <w:rPr>
              <w:rFonts w:cs="Arial"/>
              <w:szCs w:val="16"/>
            </w:rPr>
            <w:t>Klausenstrasse 4</w:t>
          </w:r>
          <w:r w:rsidRPr="00064226">
            <w:rPr>
              <w:rFonts w:cs="Arial"/>
              <w:szCs w:val="16"/>
            </w:rPr>
            <w:fldChar w:fldCharType="end"/>
          </w:r>
          <w:r w:rsidRPr="00064226">
            <w:rPr>
              <w:rFonts w:cs="Arial"/>
              <w:szCs w:val="16"/>
            </w:rPr>
            <w:t xml:space="preserve">, </w:t>
          </w:r>
          <w:r w:rsidRPr="00064226">
            <w:rPr>
              <w:rFonts w:cs="Arial"/>
              <w:szCs w:val="16"/>
            </w:rPr>
            <w:fldChar w:fldCharType="begin"/>
          </w:r>
          <w:r w:rsidRPr="00064226">
            <w:rPr>
              <w:rFonts w:cs="Arial"/>
              <w:szCs w:val="16"/>
            </w:rPr>
            <w:instrText xml:space="preserve"> DOCPROPERTY "Direktion.Address2"\*CHARFORMAT </w:instrText>
          </w:r>
          <w:r w:rsidRPr="00064226">
            <w:rPr>
              <w:rFonts w:cs="Arial"/>
              <w:szCs w:val="16"/>
            </w:rPr>
            <w:fldChar w:fldCharType="separate"/>
          </w:r>
          <w:r>
            <w:rPr>
              <w:rFonts w:cs="Arial"/>
              <w:szCs w:val="16"/>
            </w:rPr>
            <w:t>6460 Altdorf</w:t>
          </w:r>
          <w:r w:rsidRPr="00064226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vAlign w:val="bottom"/>
        </w:tcPr>
        <w:p w:rsidR="00064226" w:rsidRPr="00064226" w:rsidRDefault="00064226" w:rsidP="00064226">
          <w:pPr>
            <w:pStyle w:val="Fuzeile"/>
            <w:rPr>
              <w:rFonts w:cs="Arial"/>
              <w:szCs w:val="16"/>
            </w:rPr>
          </w:pPr>
          <w:r w:rsidRPr="00064226">
            <w:rPr>
              <w:rFonts w:cs="Arial"/>
              <w:szCs w:val="16"/>
            </w:rPr>
            <w:t>Sachbearbeitung:</w:t>
          </w:r>
        </w:p>
      </w:tc>
      <w:tc>
        <w:tcPr>
          <w:tcW w:w="2693" w:type="dxa"/>
          <w:vAlign w:val="bottom"/>
        </w:tcPr>
        <w:p w:rsidR="00064226" w:rsidRPr="00064226" w:rsidRDefault="00064226" w:rsidP="00064226">
          <w:pPr>
            <w:pStyle w:val="Fuzeile"/>
            <w:rPr>
              <w:rFonts w:cs="Arial"/>
              <w:szCs w:val="16"/>
            </w:rPr>
          </w:pPr>
          <w:r w:rsidRPr="00064226">
            <w:rPr>
              <w:rFonts w:cs="Arial"/>
              <w:szCs w:val="16"/>
            </w:rPr>
            <w:fldChar w:fldCharType="begin"/>
          </w:r>
          <w:r w:rsidRPr="00064226">
            <w:rPr>
              <w:rFonts w:cs="Arial"/>
              <w:szCs w:val="16"/>
            </w:rPr>
            <w:instrText xml:space="preserve"> DOCPROPERTY "Contactperson.Name"\*CHARFORMAT </w:instrText>
          </w:r>
          <w:r w:rsidRPr="00064226">
            <w:rPr>
              <w:rFonts w:cs="Arial"/>
              <w:szCs w:val="16"/>
            </w:rPr>
            <w:fldChar w:fldCharType="separate"/>
          </w:r>
          <w:r>
            <w:rPr>
              <w:rFonts w:cs="Arial"/>
              <w:szCs w:val="16"/>
            </w:rPr>
            <w:t>Beat Planzer</w:t>
          </w:r>
          <w:r w:rsidRPr="00064226">
            <w:rPr>
              <w:rFonts w:cs="Arial"/>
              <w:szCs w:val="16"/>
            </w:rPr>
            <w:fldChar w:fldCharType="end"/>
          </w:r>
        </w:p>
      </w:tc>
    </w:tr>
    <w:tr w:rsidR="00064226" w:rsidRPr="00064226" w:rsidTr="00064226">
      <w:tc>
        <w:tcPr>
          <w:tcW w:w="4677" w:type="dxa"/>
        </w:tcPr>
        <w:p w:rsidR="00064226" w:rsidRPr="00064226" w:rsidRDefault="00064226" w:rsidP="00064226">
          <w:pPr>
            <w:pStyle w:val="Fuzeile"/>
            <w:rPr>
              <w:rFonts w:cs="Arial"/>
              <w:szCs w:val="16"/>
            </w:rPr>
          </w:pPr>
          <w:r w:rsidRPr="00064226">
            <w:rPr>
              <w:rFonts w:cs="Arial"/>
              <w:szCs w:val="16"/>
            </w:rPr>
            <w:t xml:space="preserve">Internet:  </w:t>
          </w:r>
          <w:r w:rsidRPr="00064226">
            <w:rPr>
              <w:rFonts w:cs="Arial"/>
              <w:szCs w:val="16"/>
            </w:rPr>
            <w:fldChar w:fldCharType="begin"/>
          </w:r>
          <w:r w:rsidRPr="00064226">
            <w:rPr>
              <w:rFonts w:cs="Arial"/>
              <w:szCs w:val="16"/>
            </w:rPr>
            <w:instrText xml:space="preserve"> DOCPROPERTY "Direktion.Internet"\*CHARFORMAT </w:instrText>
          </w:r>
          <w:r w:rsidRPr="00064226">
            <w:rPr>
              <w:rFonts w:cs="Arial"/>
              <w:szCs w:val="16"/>
            </w:rPr>
            <w:fldChar w:fldCharType="separate"/>
          </w:r>
          <w:r>
            <w:rPr>
              <w:rFonts w:cs="Arial"/>
              <w:szCs w:val="16"/>
            </w:rPr>
            <w:t>www.ur.ch/gsud</w:t>
          </w:r>
          <w:r w:rsidRPr="00064226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vAlign w:val="bottom"/>
        </w:tcPr>
        <w:p w:rsidR="00064226" w:rsidRPr="00064226" w:rsidRDefault="00064226" w:rsidP="00064226">
          <w:pPr>
            <w:pStyle w:val="Fuzeile"/>
            <w:rPr>
              <w:rFonts w:cs="Arial"/>
              <w:szCs w:val="16"/>
            </w:rPr>
          </w:pPr>
          <w:r w:rsidRPr="00064226">
            <w:rPr>
              <w:rFonts w:cs="Arial"/>
              <w:szCs w:val="16"/>
            </w:rPr>
            <w:t>E-Mail:</w:t>
          </w:r>
        </w:p>
      </w:tc>
      <w:tc>
        <w:tcPr>
          <w:tcW w:w="2693" w:type="dxa"/>
          <w:vAlign w:val="bottom"/>
        </w:tcPr>
        <w:p w:rsidR="00064226" w:rsidRPr="00064226" w:rsidRDefault="00064226" w:rsidP="00064226">
          <w:pPr>
            <w:pStyle w:val="Fuzeile"/>
            <w:rPr>
              <w:rFonts w:cs="Arial"/>
              <w:szCs w:val="16"/>
            </w:rPr>
          </w:pPr>
          <w:r w:rsidRPr="00064226">
            <w:rPr>
              <w:rFonts w:cs="Arial"/>
              <w:szCs w:val="16"/>
            </w:rPr>
            <w:fldChar w:fldCharType="begin"/>
          </w:r>
          <w:r w:rsidRPr="00064226">
            <w:rPr>
              <w:rFonts w:cs="Arial"/>
              <w:szCs w:val="16"/>
            </w:rPr>
            <w:instrText xml:space="preserve"> DOCPROPERTY "Contactperson.EMail"\*CHARFORMAT </w:instrText>
          </w:r>
          <w:r w:rsidRPr="00064226">
            <w:rPr>
              <w:rFonts w:cs="Arial"/>
              <w:szCs w:val="16"/>
            </w:rPr>
            <w:fldChar w:fldCharType="separate"/>
          </w:r>
          <w:r>
            <w:rPr>
              <w:rFonts w:cs="Arial"/>
              <w:szCs w:val="16"/>
            </w:rPr>
            <w:t>planzer.beat@ur.ch</w:t>
          </w:r>
          <w:r w:rsidRPr="00064226">
            <w:rPr>
              <w:rFonts w:cs="Arial"/>
              <w:szCs w:val="16"/>
            </w:rPr>
            <w:fldChar w:fldCharType="end"/>
          </w:r>
        </w:p>
      </w:tc>
    </w:tr>
  </w:tbl>
  <w:p w:rsidR="004446AB" w:rsidRPr="00064226" w:rsidRDefault="005636FF" w:rsidP="005636FF">
    <w:pPr>
      <w:pStyle w:val="Fuzeile"/>
      <w:tabs>
        <w:tab w:val="clear" w:pos="5046"/>
        <w:tab w:val="clear" w:pos="6634"/>
      </w:tabs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Eingabeformular Projekte 2018.docx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064226" w:rsidRPr="00814681" w:rsidTr="00F31661">
      <w:tc>
        <w:tcPr>
          <w:tcW w:w="46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64226" w:rsidRPr="00814681" w:rsidRDefault="00064226" w:rsidP="00F31661">
          <w:pPr>
            <w:pStyle w:val="Fuzeile"/>
            <w:spacing w:before="60"/>
            <w:rPr>
              <w:rFonts w:cs="Arial"/>
              <w:szCs w:val="16"/>
            </w:rPr>
          </w:pPr>
          <w:r w:rsidRPr="00814681">
            <w:rPr>
              <w:rFonts w:cs="Arial"/>
              <w:szCs w:val="16"/>
            </w:rPr>
            <w:fldChar w:fldCharType="begin"/>
          </w:r>
          <w:r w:rsidRPr="00814681">
            <w:rPr>
              <w:rFonts w:cs="Arial"/>
              <w:szCs w:val="16"/>
            </w:rPr>
            <w:instrText xml:space="preserve"> DOCPROPERTY  Direktion.Direktion  \* MERGEFORMAT </w:instrText>
          </w:r>
          <w:r w:rsidRPr="00814681">
            <w:rPr>
              <w:rFonts w:cs="Arial"/>
              <w:szCs w:val="16"/>
            </w:rPr>
            <w:fldChar w:fldCharType="separate"/>
          </w:r>
          <w:r w:rsidRPr="00814681">
            <w:rPr>
              <w:rFonts w:cs="Arial"/>
              <w:szCs w:val="16"/>
            </w:rPr>
            <w:t>Gesundheits-, Sozial- und Umweltdirektion</w:t>
          </w:r>
          <w:r w:rsidRPr="00814681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064226" w:rsidRPr="00814681" w:rsidRDefault="00064226" w:rsidP="00F31661">
          <w:pPr>
            <w:pStyle w:val="Fuzeile"/>
            <w:rPr>
              <w:rFonts w:cs="Arial"/>
              <w:szCs w:val="16"/>
            </w:rPr>
          </w:pPr>
          <w:r w:rsidRPr="00814681">
            <w:rPr>
              <w:rFonts w:cs="Arial"/>
              <w:szCs w:val="16"/>
            </w:rPr>
            <w:t>Telefon: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064226" w:rsidRPr="00814681" w:rsidRDefault="00064226" w:rsidP="00F31661">
          <w:pPr>
            <w:pStyle w:val="Fuzeile"/>
            <w:rPr>
              <w:rFonts w:cs="Arial"/>
              <w:szCs w:val="16"/>
            </w:rPr>
          </w:pPr>
          <w:r w:rsidRPr="00814681">
            <w:rPr>
              <w:rFonts w:cs="Arial"/>
              <w:szCs w:val="16"/>
            </w:rPr>
            <w:fldChar w:fldCharType="begin"/>
          </w:r>
          <w:r w:rsidRPr="00814681">
            <w:rPr>
              <w:rFonts w:cs="Arial"/>
              <w:szCs w:val="16"/>
            </w:rPr>
            <w:instrText xml:space="preserve"> DOCPROPERTY "Contactperson.DirectPhone"\*CHARFORMAT </w:instrText>
          </w:r>
          <w:r w:rsidRPr="00814681">
            <w:rPr>
              <w:rFonts w:cs="Arial"/>
              <w:szCs w:val="16"/>
            </w:rPr>
            <w:fldChar w:fldCharType="separate"/>
          </w:r>
          <w:r w:rsidRPr="00814681">
            <w:rPr>
              <w:rFonts w:cs="Arial"/>
              <w:szCs w:val="16"/>
            </w:rPr>
            <w:t>+41 41 875 2157</w:t>
          </w:r>
          <w:r w:rsidRPr="00814681">
            <w:rPr>
              <w:rFonts w:cs="Arial"/>
              <w:szCs w:val="16"/>
            </w:rPr>
            <w:fldChar w:fldCharType="end"/>
          </w:r>
        </w:p>
      </w:tc>
    </w:tr>
    <w:tr w:rsidR="00064226" w:rsidRPr="00814681" w:rsidTr="00F31661">
      <w:tc>
        <w:tcPr>
          <w:tcW w:w="4677" w:type="dxa"/>
        </w:tcPr>
        <w:p w:rsidR="00064226" w:rsidRPr="00814681" w:rsidRDefault="00064226" w:rsidP="00420796">
          <w:pPr>
            <w:pStyle w:val="Fuzeile"/>
            <w:rPr>
              <w:rFonts w:cs="Arial"/>
              <w:szCs w:val="16"/>
            </w:rPr>
          </w:pPr>
          <w:r w:rsidRPr="00814681">
            <w:rPr>
              <w:rFonts w:cs="Arial"/>
              <w:szCs w:val="16"/>
            </w:rPr>
            <w:fldChar w:fldCharType="begin"/>
          </w:r>
          <w:r w:rsidRPr="00814681">
            <w:rPr>
              <w:rFonts w:cs="Arial"/>
              <w:szCs w:val="16"/>
            </w:rPr>
            <w:instrText xml:space="preserve"> DOCPROPERTY "Direktion.Address1"\*CHARFORMAT </w:instrText>
          </w:r>
          <w:r w:rsidRPr="00814681">
            <w:rPr>
              <w:rFonts w:cs="Arial"/>
              <w:szCs w:val="16"/>
            </w:rPr>
            <w:fldChar w:fldCharType="separate"/>
          </w:r>
          <w:r w:rsidRPr="00814681">
            <w:rPr>
              <w:rFonts w:cs="Arial"/>
              <w:szCs w:val="16"/>
            </w:rPr>
            <w:t>Klausenstrasse 4</w:t>
          </w:r>
          <w:r w:rsidRPr="00814681">
            <w:rPr>
              <w:rFonts w:cs="Arial"/>
              <w:szCs w:val="16"/>
            </w:rPr>
            <w:fldChar w:fldCharType="end"/>
          </w:r>
          <w:r w:rsidRPr="00814681">
            <w:rPr>
              <w:rFonts w:cs="Arial"/>
              <w:szCs w:val="16"/>
            </w:rPr>
            <w:t xml:space="preserve">, </w:t>
          </w:r>
          <w:r w:rsidRPr="00814681">
            <w:rPr>
              <w:rFonts w:cs="Arial"/>
              <w:szCs w:val="16"/>
            </w:rPr>
            <w:fldChar w:fldCharType="begin"/>
          </w:r>
          <w:r w:rsidRPr="00814681">
            <w:rPr>
              <w:rFonts w:cs="Arial"/>
              <w:szCs w:val="16"/>
            </w:rPr>
            <w:instrText xml:space="preserve"> DOCPROPERTY "Direktion.Address2"\*CHARFORMAT </w:instrText>
          </w:r>
          <w:r w:rsidRPr="00814681">
            <w:rPr>
              <w:rFonts w:cs="Arial"/>
              <w:szCs w:val="16"/>
            </w:rPr>
            <w:fldChar w:fldCharType="separate"/>
          </w:r>
          <w:r w:rsidRPr="00814681">
            <w:rPr>
              <w:rFonts w:cs="Arial"/>
              <w:szCs w:val="16"/>
            </w:rPr>
            <w:t>6460 Altdorf</w:t>
          </w:r>
          <w:r w:rsidRPr="00814681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vAlign w:val="bottom"/>
        </w:tcPr>
        <w:p w:rsidR="00064226" w:rsidRPr="00814681" w:rsidRDefault="00064226" w:rsidP="00420796">
          <w:pPr>
            <w:pStyle w:val="Fuzeile"/>
            <w:rPr>
              <w:rFonts w:cs="Arial"/>
              <w:szCs w:val="16"/>
            </w:rPr>
          </w:pPr>
          <w:r w:rsidRPr="00814681">
            <w:rPr>
              <w:rFonts w:cs="Arial"/>
              <w:szCs w:val="16"/>
            </w:rPr>
            <w:t>E-Mail:</w:t>
          </w:r>
        </w:p>
      </w:tc>
      <w:tc>
        <w:tcPr>
          <w:tcW w:w="2693" w:type="dxa"/>
          <w:vAlign w:val="bottom"/>
        </w:tcPr>
        <w:p w:rsidR="00064226" w:rsidRPr="00814681" w:rsidRDefault="00064226" w:rsidP="00420796">
          <w:pPr>
            <w:pStyle w:val="Fuzeile"/>
            <w:rPr>
              <w:rFonts w:cs="Arial"/>
              <w:szCs w:val="16"/>
            </w:rPr>
          </w:pPr>
          <w:r w:rsidRPr="00814681">
            <w:rPr>
              <w:rFonts w:cs="Arial"/>
              <w:szCs w:val="16"/>
            </w:rPr>
            <w:t>ds.gsud@ur.ch</w:t>
          </w:r>
        </w:p>
      </w:tc>
    </w:tr>
    <w:tr w:rsidR="00064226" w:rsidRPr="00814681" w:rsidTr="00F31661">
      <w:tc>
        <w:tcPr>
          <w:tcW w:w="4677" w:type="dxa"/>
        </w:tcPr>
        <w:p w:rsidR="00064226" w:rsidRPr="00814681" w:rsidRDefault="00064226" w:rsidP="00F31661">
          <w:pPr>
            <w:pStyle w:val="Fuzeile"/>
            <w:rPr>
              <w:rFonts w:cs="Arial"/>
              <w:szCs w:val="16"/>
            </w:rPr>
          </w:pPr>
          <w:r w:rsidRPr="00814681">
            <w:rPr>
              <w:rFonts w:cs="Arial"/>
              <w:szCs w:val="16"/>
            </w:rPr>
            <w:t xml:space="preserve">Internet:  </w:t>
          </w:r>
          <w:r w:rsidRPr="00814681">
            <w:rPr>
              <w:rFonts w:cs="Arial"/>
              <w:szCs w:val="16"/>
            </w:rPr>
            <w:fldChar w:fldCharType="begin"/>
          </w:r>
          <w:r w:rsidRPr="00814681">
            <w:rPr>
              <w:rFonts w:cs="Arial"/>
              <w:szCs w:val="16"/>
            </w:rPr>
            <w:instrText xml:space="preserve"> DOCPROPERTY "Direktion.Internet"\*CHARFORMAT </w:instrText>
          </w:r>
          <w:r w:rsidRPr="00814681">
            <w:rPr>
              <w:rFonts w:cs="Arial"/>
              <w:szCs w:val="16"/>
            </w:rPr>
            <w:fldChar w:fldCharType="separate"/>
          </w:r>
          <w:r w:rsidRPr="00814681">
            <w:rPr>
              <w:rFonts w:cs="Arial"/>
              <w:szCs w:val="16"/>
            </w:rPr>
            <w:t>www.ur.ch/gsud</w:t>
          </w:r>
          <w:r w:rsidRPr="00814681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vAlign w:val="bottom"/>
        </w:tcPr>
        <w:p w:rsidR="00064226" w:rsidRPr="00814681" w:rsidRDefault="00064226" w:rsidP="00F31661">
          <w:pPr>
            <w:pStyle w:val="Fuzeile"/>
            <w:rPr>
              <w:rFonts w:cs="Arial"/>
              <w:szCs w:val="16"/>
            </w:rPr>
          </w:pPr>
        </w:p>
      </w:tc>
      <w:tc>
        <w:tcPr>
          <w:tcW w:w="2693" w:type="dxa"/>
          <w:vAlign w:val="bottom"/>
        </w:tcPr>
        <w:p w:rsidR="00064226" w:rsidRPr="00814681" w:rsidRDefault="00064226" w:rsidP="00F31661">
          <w:pPr>
            <w:pStyle w:val="Fuzeile"/>
            <w:rPr>
              <w:rFonts w:cs="Arial"/>
              <w:szCs w:val="16"/>
            </w:rPr>
          </w:pPr>
        </w:p>
      </w:tc>
    </w:tr>
  </w:tbl>
  <w:p w:rsidR="00064226" w:rsidRPr="00814681" w:rsidRDefault="00064226" w:rsidP="001F05F8">
    <w:pPr>
      <w:pStyle w:val="Fuzeile"/>
      <w:tabs>
        <w:tab w:val="clear" w:pos="5046"/>
        <w:tab w:val="clear" w:pos="6634"/>
      </w:tabs>
    </w:pPr>
    <w:r w:rsidRPr="00814681">
      <w:rPr>
        <w:noProof/>
      </w:rPr>
      <w:fldChar w:fldCharType="begin"/>
    </w:r>
    <w:r w:rsidRPr="00814681">
      <w:rPr>
        <w:noProof/>
      </w:rPr>
      <w:instrText xml:space="preserve"> FILENAME \* MERGEFORMAT </w:instrText>
    </w:r>
    <w:r w:rsidRPr="00814681">
      <w:rPr>
        <w:noProof/>
      </w:rPr>
      <w:fldChar w:fldCharType="separate"/>
    </w:r>
    <w:r w:rsidRPr="00814681">
      <w:rPr>
        <w:noProof/>
      </w:rPr>
      <w:t>NEU_Eingabeformular Projekte Gesundheitsförderung.docx</w:t>
    </w:r>
    <w:r w:rsidRPr="00814681">
      <w:rPr>
        <w:noProof/>
      </w:rPr>
      <w:fldChar w:fldCharType="end"/>
    </w:r>
    <w:r w:rsidRPr="00814681">
      <w:fldChar w:fldCharType="begin"/>
    </w:r>
    <w:r w:rsidRPr="00814681">
      <w:instrText xml:space="preserve"> IF </w:instrText>
    </w:r>
    <w:r w:rsidRPr="00814681">
      <w:fldChar w:fldCharType="begin"/>
    </w:r>
    <w:r w:rsidRPr="00814681">
      <w:instrText xml:space="preserve"> DOCPROPERTY "CustomField.DropDownFusszeile"\*CHARFORMAT </w:instrText>
    </w:r>
    <w:r w:rsidRPr="00814681">
      <w:fldChar w:fldCharType="end"/>
    </w:r>
    <w:r w:rsidRPr="00814681">
      <w:instrText xml:space="preserve"> = "Filename" "</w:instrText>
    </w:r>
    <w:r w:rsidRPr="00814681">
      <w:rPr>
        <w:noProof/>
      </w:rPr>
      <w:fldChar w:fldCharType="begin"/>
    </w:r>
    <w:r w:rsidRPr="00814681">
      <w:rPr>
        <w:noProof/>
      </w:rPr>
      <w:instrText xml:space="preserve"> FILENAME   \* MERGEFORMAT </w:instrText>
    </w:r>
    <w:r w:rsidRPr="00814681">
      <w:rPr>
        <w:noProof/>
      </w:rPr>
      <w:fldChar w:fldCharType="separate"/>
    </w:r>
    <w:r w:rsidRPr="00814681">
      <w:rPr>
        <w:noProof/>
      </w:rPr>
      <w:instrText>Templ.dot</w:instrText>
    </w:r>
    <w:r w:rsidRPr="00814681">
      <w:rPr>
        <w:noProof/>
      </w:rPr>
      <w:fldChar w:fldCharType="end"/>
    </w:r>
    <w:r w:rsidRPr="00814681">
      <w:rPr>
        <w:noProof/>
      </w:rPr>
      <w:instrText xml:space="preserve"> " "</w:instrText>
    </w:r>
    <w:r w:rsidRPr="00814681">
      <w:instrText xml:space="preserve">" \* MERGEFORMAT </w:instrText>
    </w:r>
    <w:r w:rsidRPr="00814681">
      <w:fldChar w:fldCharType="end"/>
    </w:r>
    <w:r w:rsidRPr="00814681">
      <w:fldChar w:fldCharType="begin"/>
    </w:r>
    <w:r w:rsidRPr="00814681">
      <w:instrText xml:space="preserve"> IF </w:instrText>
    </w:r>
    <w:r w:rsidRPr="00814681">
      <w:fldChar w:fldCharType="begin"/>
    </w:r>
    <w:r w:rsidRPr="00814681">
      <w:instrText xml:space="preserve"> DOCPROPERTY "CustomField.DropDownFusszeile"\*CHARFORMAT </w:instrText>
    </w:r>
    <w:r w:rsidRPr="00814681">
      <w:fldChar w:fldCharType="end"/>
    </w:r>
    <w:r w:rsidRPr="00814681">
      <w:instrText xml:space="preserve"> = "PathFilename" "</w:instrText>
    </w:r>
    <w:r w:rsidRPr="00814681">
      <w:rPr>
        <w:noProof/>
      </w:rPr>
      <w:fldChar w:fldCharType="begin"/>
    </w:r>
    <w:r w:rsidRPr="00814681">
      <w:rPr>
        <w:noProof/>
      </w:rPr>
      <w:instrText xml:space="preserve"> FILENAME  \p  \* MERGEFORMAT </w:instrText>
    </w:r>
    <w:r w:rsidRPr="00814681">
      <w:rPr>
        <w:noProof/>
      </w:rPr>
      <w:fldChar w:fldCharType="separate"/>
    </w:r>
    <w:r w:rsidRPr="00814681">
      <w:rPr>
        <w:noProof/>
      </w:rPr>
      <w:instrText>C:\Users\mmu\AppData\Local\Temp\officeatwork\temp0000\Templ.dot</w:instrText>
    </w:r>
    <w:r w:rsidRPr="00814681">
      <w:rPr>
        <w:noProof/>
      </w:rPr>
      <w:fldChar w:fldCharType="end"/>
    </w:r>
    <w:r w:rsidRPr="00814681">
      <w:instrText xml:space="preserve">" "" \* MERGEFORMAT </w:instrText>
    </w:r>
    <w:r w:rsidRPr="0081468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B709DD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26" w:rsidRPr="00064226" w:rsidRDefault="00064226" w:rsidP="00DA3FCE">
      <w:pPr>
        <w:spacing w:line="240" w:lineRule="auto"/>
      </w:pPr>
      <w:r w:rsidRPr="00064226">
        <w:separator/>
      </w:r>
    </w:p>
  </w:footnote>
  <w:footnote w:type="continuationSeparator" w:id="0">
    <w:p w:rsidR="00064226" w:rsidRPr="00064226" w:rsidRDefault="00064226" w:rsidP="00DA3FCE">
      <w:pPr>
        <w:spacing w:line="240" w:lineRule="auto"/>
      </w:pPr>
      <w:r w:rsidRPr="0006422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F4" w:rsidRPr="00064226" w:rsidRDefault="00064226" w:rsidP="00064226">
    <w:pPr>
      <w:pStyle w:val="zOawBlindzeile"/>
    </w:pPr>
    <w:r w:rsidRPr="00064226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BF4" w:rsidRPr="00064226">
      <w:t> </w:t>
    </w:r>
    <w:r w:rsidR="004E1BF4" w:rsidRPr="00064226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BF4" w:rsidRPr="00064226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F1632" w:rsidRPr="00064226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064226" w:rsidRDefault="003F1632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C68FE" w:rsidRPr="00064226" w:rsidRDefault="008F138B" w:rsidP="00AC68FE">
          <w:pPr>
            <w:pStyle w:val="Absender"/>
          </w:pPr>
          <w:fldSimple w:instr=" DOCPROPERTY &quot;Direktion.AbsenderKopfzeileZ1&quot;\*CHARFORMAT ">
            <w:r w:rsidR="00064226">
              <w:t>Gesundheits-, Sozial-</w:t>
            </w:r>
          </w:fldSimple>
          <w:r w:rsidR="00AC68FE" w:rsidRPr="00064226">
            <w:fldChar w:fldCharType="begin"/>
          </w:r>
          <w:r w:rsidR="00AC68FE" w:rsidRPr="00064226">
            <w:instrText xml:space="preserve"> IF </w:instrText>
          </w:r>
          <w:fldSimple w:instr=" DOCPROPERTY &quot;Direktion.AbsenderKopfzeileZ2&quot;\*CHARFORMAT ">
            <w:r w:rsidR="00064226">
              <w:instrText>und Umweltdirektion</w:instrText>
            </w:r>
          </w:fldSimple>
          <w:r w:rsidR="00AC68FE" w:rsidRPr="00064226">
            <w:instrText xml:space="preserve"> = "" "" "</w:instrText>
          </w:r>
        </w:p>
        <w:p w:rsidR="00064226" w:rsidRPr="00064226" w:rsidRDefault="004E73EC" w:rsidP="00AC68FE">
          <w:pPr>
            <w:pStyle w:val="Absender"/>
            <w:rPr>
              <w:noProof/>
            </w:rPr>
          </w:pPr>
          <w:fldSimple w:instr=" DOCPROPERTY &quot;Direktion.AbsenderKopfzeileZ2&quot;\*CHARFORMAT ">
            <w:r w:rsidR="00064226">
              <w:instrText>und Umweltdirektion</w:instrText>
            </w:r>
          </w:fldSimple>
          <w:r w:rsidR="00AC68FE" w:rsidRPr="00064226">
            <w:instrText xml:space="preserve">" \* MERGEFORMAT </w:instrText>
          </w:r>
          <w:r w:rsidR="00AC68FE" w:rsidRPr="00064226">
            <w:fldChar w:fldCharType="separate"/>
          </w:r>
        </w:p>
        <w:p w:rsidR="009C0034" w:rsidRPr="00064226" w:rsidRDefault="00064226" w:rsidP="00AC68FE">
          <w:pPr>
            <w:pStyle w:val="Absender"/>
          </w:pPr>
          <w:r>
            <w:rPr>
              <w:noProof/>
            </w:rPr>
            <w:t>und Umweltdirektion</w:t>
          </w:r>
          <w:r w:rsidR="00AC68FE" w:rsidRPr="00064226">
            <w:fldChar w:fldCharType="end"/>
          </w:r>
          <w:r w:rsidR="009C0034" w:rsidRPr="00064226">
            <w:fldChar w:fldCharType="begin"/>
          </w:r>
          <w:r w:rsidR="009C0034" w:rsidRPr="00064226">
            <w:instrText xml:space="preserve"> IF </w:instrText>
          </w:r>
          <w:r w:rsidR="008F138B" w:rsidRPr="00064226">
            <w:fldChar w:fldCharType="begin"/>
          </w:r>
          <w:r w:rsidR="008F138B" w:rsidRPr="00064226">
            <w:instrText xml:space="preserve"> DOCPROPERTY "Direktion.AbsenderKopfzeileZ3"\*CHARFORMAT </w:instrText>
          </w:r>
          <w:r w:rsidR="008F138B" w:rsidRPr="00064226">
            <w:fldChar w:fldCharType="end"/>
          </w:r>
          <w:r w:rsidR="009C0034" w:rsidRPr="00064226">
            <w:instrText xml:space="preserve"> = "" "" "</w:instrText>
          </w:r>
        </w:p>
        <w:p w:rsidR="003F1632" w:rsidRPr="00064226" w:rsidRDefault="004E73EC" w:rsidP="00AC68FE">
          <w:pPr>
            <w:pStyle w:val="Absender"/>
          </w:pPr>
          <w:fldSimple w:instr=" DOCPROPERTY &quot;Direktion.AbsenderKopfzeileZ3&quot;\*CHARFORMAT ">
            <w:r w:rsidR="004C3751" w:rsidRPr="00064226">
              <w:instrText>Direktion.AbsenderKopfzeileZ3</w:instrText>
            </w:r>
          </w:fldSimple>
          <w:r w:rsidR="009C0034" w:rsidRPr="00064226">
            <w:instrText xml:space="preserve">" \* MERGEFORMAT </w:instrText>
          </w:r>
          <w:r w:rsidR="009C0034" w:rsidRPr="00064226">
            <w:fldChar w:fldCharType="end"/>
          </w:r>
        </w:p>
      </w:tc>
    </w:tr>
  </w:tbl>
  <w:p w:rsidR="000F4D54" w:rsidRPr="00064226" w:rsidRDefault="000F4D54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226" w:rsidRPr="00814681" w:rsidRDefault="00064226" w:rsidP="00814681">
    <w:pPr>
      <w:pStyle w:val="zOawBlindzeile"/>
    </w:pPr>
    <w:r w:rsidRPr="00814681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0E13E737" wp14:editId="2C99F3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4681">
      <w:t> </w:t>
    </w:r>
    <w:r w:rsidRPr="00814681">
      <w:rPr>
        <w:noProof/>
        <w:lang w:eastAsia="de-CH"/>
      </w:rPr>
      <w:drawing>
        <wp:anchor distT="0" distB="0" distL="114300" distR="114300" simplePos="0" relativeHeight="251662336" behindDoc="1" locked="1" layoutInCell="1" allowOverlap="1" wp14:anchorId="292E45BB" wp14:editId="6F35E30F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19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4681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064226" w:rsidRPr="00814681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64226" w:rsidRPr="00814681" w:rsidRDefault="00064226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64226" w:rsidRPr="00814681" w:rsidRDefault="00064226" w:rsidP="00AC68FE">
          <w:pPr>
            <w:pStyle w:val="Absender"/>
          </w:pPr>
          <w:fldSimple w:instr=" DOCPROPERTY &quot;Direktion.AbsenderKopfzeileZ1&quot;\*CHARFORMAT ">
            <w:r w:rsidRPr="00814681">
              <w:t>Gesundheits-, Sozial-</w:t>
            </w:r>
          </w:fldSimple>
          <w:r w:rsidRPr="00814681">
            <w:fldChar w:fldCharType="begin"/>
          </w:r>
          <w:r w:rsidRPr="00814681">
            <w:instrText xml:space="preserve"> IF </w:instrText>
          </w:r>
          <w:fldSimple w:instr=" DOCPROPERTY &quot;Direktion.AbsenderKopfzeileZ2&quot;\*CHARFORMAT ">
            <w:r w:rsidRPr="00814681">
              <w:instrText>und Umweltdirektion</w:instrText>
            </w:r>
          </w:fldSimple>
          <w:r w:rsidRPr="00814681">
            <w:instrText xml:space="preserve"> = "" "" "</w:instrText>
          </w:r>
        </w:p>
        <w:p w:rsidR="00064226" w:rsidRPr="00814681" w:rsidRDefault="00064226" w:rsidP="00AC68FE">
          <w:pPr>
            <w:pStyle w:val="Absender"/>
            <w:rPr>
              <w:noProof/>
            </w:rPr>
          </w:pPr>
          <w:fldSimple w:instr=" DOCPROPERTY &quot;Direktion.AbsenderKopfzeileZ2&quot;\*CHARFORMAT ">
            <w:r w:rsidRPr="00814681">
              <w:instrText>und Umweltdirektion</w:instrText>
            </w:r>
          </w:fldSimple>
          <w:r w:rsidRPr="00814681">
            <w:instrText xml:space="preserve">" \* MERGEFORMAT </w:instrText>
          </w:r>
          <w:r w:rsidRPr="00814681">
            <w:fldChar w:fldCharType="separate"/>
          </w:r>
        </w:p>
        <w:p w:rsidR="00064226" w:rsidRPr="00814681" w:rsidRDefault="00064226" w:rsidP="00AC68FE">
          <w:pPr>
            <w:pStyle w:val="Absender"/>
          </w:pPr>
          <w:r w:rsidRPr="00814681">
            <w:rPr>
              <w:noProof/>
            </w:rPr>
            <w:t>und Umweltdirektion</w:t>
          </w:r>
          <w:r w:rsidRPr="00814681">
            <w:fldChar w:fldCharType="end"/>
          </w:r>
          <w:r w:rsidRPr="00814681">
            <w:fldChar w:fldCharType="begin"/>
          </w:r>
          <w:r w:rsidRPr="00814681">
            <w:instrText xml:space="preserve"> IF </w:instrText>
          </w:r>
          <w:r w:rsidRPr="00814681">
            <w:fldChar w:fldCharType="begin"/>
          </w:r>
          <w:r w:rsidRPr="00814681">
            <w:instrText xml:space="preserve"> DOCPROPERTY "Direktion.AbsenderKopfzeileZ3"\*CHARFORMAT </w:instrText>
          </w:r>
          <w:r w:rsidRPr="00814681">
            <w:fldChar w:fldCharType="end"/>
          </w:r>
          <w:r w:rsidRPr="00814681">
            <w:instrText xml:space="preserve"> = "" "" "</w:instrText>
          </w:r>
        </w:p>
        <w:p w:rsidR="00064226" w:rsidRPr="00814681" w:rsidRDefault="00064226" w:rsidP="00AC68FE">
          <w:pPr>
            <w:pStyle w:val="Absender"/>
          </w:pPr>
          <w:fldSimple w:instr=" DOCPROPERTY &quot;Direktion.AbsenderKopfzeileZ3&quot;\*CHARFORMAT ">
            <w:r w:rsidRPr="00814681">
              <w:instrText>Direktion.AbsenderKopfzeileZ3</w:instrText>
            </w:r>
          </w:fldSimple>
          <w:r w:rsidRPr="00814681">
            <w:instrText xml:space="preserve">" \* MERGEFORMAT </w:instrText>
          </w:r>
          <w:r w:rsidRPr="00814681">
            <w:fldChar w:fldCharType="end"/>
          </w:r>
        </w:p>
      </w:tc>
    </w:tr>
  </w:tbl>
  <w:p w:rsidR="00064226" w:rsidRPr="00814681" w:rsidRDefault="00064226" w:rsidP="00B709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4C3751" w:rsidP="004C3751">
    <w:pPr>
      <w:pStyle w:val="Kopfzeile"/>
      <w:tabs>
        <w:tab w:val="clear" w:pos="6634"/>
        <w:tab w:val="right" w:pos="9072"/>
      </w:tabs>
      <w:ind w:right="-1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636FF">
      <w:rPr>
        <w:noProof/>
      </w:rPr>
      <w:t>2</w:t>
    </w:r>
    <w:r>
      <w:fldChar w:fldCharType="end"/>
    </w:r>
  </w:p>
  <w:p w:rsidR="00B709DD" w:rsidRPr="00B709DD" w:rsidRDefault="00B709DD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lj2GVknwWNgmLuNMsBTVX4uV809Pn1f9GU57zVB/M8QzubqHmWI1fiDM6AQLVd6/eQj7P98W10vnboqsvgXTw==" w:salt="35rxgENS/vg0YVcT0lZ8XA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MitAbsender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061116223920674984&quot;&gt;&lt;Field Name=&quot;IDName&quot; Value=&quot;GSUD-Gesundheits-, Sozial- und Umweltdirektion&quot;/&gt;&lt;Field Name=&quot;Direktion&quot; Value=&quot;Gesundheits-, Sozial- und Umweltdirektion&quot;/&gt;&lt;Field Name=&quot;Amt&quot; Value=&quot;&quot;/&gt;&lt;Field Name=&quot;Abteilung&quot; Value=&quot;&quot;/&gt;&lt;Field Name=&quot;Sektion&quot; Value=&quot;&quot;/&gt;&lt;Field Name=&quot;AbsenderKopfzeileZ1&quot; Value=&quot;Gesundheits-, Sozial-&quot;/&gt;&lt;Field Name=&quot;AbsenderKopfzeileZ2&quot; Value=&quot;und Umweltdirektion&quot;/&gt;&lt;Field Name=&quot;AbsenderKopfzeileZ3&quot; Value=&quot;&quot;/&gt;&lt;Field Name=&quot;AbsenderGrussformelZ1&quot; Value=&quot;Gesundheits-, Sozial- und Umweltdirektion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Gesundheits-, Sozial- und Umweltdirektion, Klausenstrasse 4, 6460 Altdorf&quot;/&gt;&lt;Field Name=&quot;Telefon&quot; Value=&quot;+41 41 875 2151&quot;/&gt;&lt;Field Name=&quot;Fax&quot; Value=&quot;&quot;/&gt;&lt;Field Name=&quot;Country&quot; Value=&quot;CH&quot;/&gt;&lt;Field Name=&quot;Email&quot; Value=&quot;ds.gsud@ur.ch&quot;/&gt;&lt;Field Name=&quot;Internet&quot; Value=&quot;www.ur.ch/gsud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%Logos%\&quot;/&gt;&lt;Field Name=&quot;BotschaftBlackWhitePortrait&quot; Value=&quot;%Logos%\&quot;/&gt;&lt;Field Name=&quot;LogoColorLandscape&quot; Value=&quot;%Logos%\&quot;/&gt;&lt;Field Name=&quot;LogoBlackWhiteLandscape&quot; Value=&quot;%Logos%\&quot;/&gt;&lt;Field Name=&quot;OlLogoSignature&quot; Value=&quot;%Logos%\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06111622392067498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3725013525421912222074181511251343542109250&quot;&gt;&lt;Field Name=&quot;IDName&quot; Value=&quot;Planzer Beat, GSUD&quot;/&gt;&lt;Field Name=&quot;Vorname&quot; Value=&quot;Beat&quot;/&gt;&lt;Field Name=&quot;DirectPhone&quot; Value=&quot;+41 41 875 2157&quot;/&gt;&lt;Field Name=&quot;Mobile&quot; Value=&quot;&quot;/&gt;&lt;Field Name=&quot;EMail&quot; Value=&quot;planzer.beat@ur.ch&quot;/&gt;&lt;Field Name=&quot;SignatureHighResColor&quot; Value=&quot;%Signatures%\Beat.Planzer.600dpi.color.700.300.jpg&quot;/&gt;&lt;Field Name=&quot;SignatureHighResBW&quot; Value=&quot;%Signatures%\Beat.Planzer.600dpi.bw.700.300.jpg&quot;/&gt;&lt;Field Name=&quot;Nachname&quot; Value=&quot;Planzer&quot;/&gt;&lt;Field Name=&quot;Name&quot; Value=&quot;Beat Planzer&quot;/&gt;&lt;Field Name=&quot;Initials&quot; Value=&quot;pla&quot;/&gt;&lt;Field Name=&quot;Data_UID&quot; Value=&quot;372501352542191222207418151125134354210925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6103008403590937175&quot;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55&quot;&gt;&lt;Field Name=&quot;IDName&quot; Value=&quot;Deutsch&quot;/&gt;&lt;Field Name=&quot;Data_UID&quot; Value=&quot;2055&quot;/&gt;&lt;Field Name=&quot;Field_Name&quot; Value=&quot;IDName&quot;/&gt;&lt;Field Name=&quot;Field_UID&quot; Value=&quot;20030218193519316936520199&quot;/&gt;&lt;Field Name=&quot;ML_LCID&quot; Value=&quot;2055&quot;/&gt;&lt;Field Name=&quot;ML_Value&quot; Value=&quot;Deutsch&quot;/&gt;&lt;/DocProp&gt;&lt;DocProp UID=&quot;2004112217333376588294&quot; EntryUID=&quot;2004123010144120300001&quot;&gt;&lt;Field UID=&quot;2014102008381419767757&quot; Name=&quot;Datum&quot; Value=&quot;26. September 2018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18092610475400799336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64226"/>
    <w:rsid w:val="00006D18"/>
    <w:rsid w:val="000128D7"/>
    <w:rsid w:val="00013578"/>
    <w:rsid w:val="00015C40"/>
    <w:rsid w:val="0002267E"/>
    <w:rsid w:val="00024924"/>
    <w:rsid w:val="00024964"/>
    <w:rsid w:val="00027B34"/>
    <w:rsid w:val="000406F3"/>
    <w:rsid w:val="00064226"/>
    <w:rsid w:val="00081F98"/>
    <w:rsid w:val="00082B5C"/>
    <w:rsid w:val="000A4608"/>
    <w:rsid w:val="000C00EB"/>
    <w:rsid w:val="000D5F4E"/>
    <w:rsid w:val="000E0F9D"/>
    <w:rsid w:val="000E39D5"/>
    <w:rsid w:val="000F451B"/>
    <w:rsid w:val="000F4D54"/>
    <w:rsid w:val="00102997"/>
    <w:rsid w:val="00125190"/>
    <w:rsid w:val="00130501"/>
    <w:rsid w:val="00133B95"/>
    <w:rsid w:val="00140DB2"/>
    <w:rsid w:val="0015673D"/>
    <w:rsid w:val="00163FB9"/>
    <w:rsid w:val="00176813"/>
    <w:rsid w:val="001869DF"/>
    <w:rsid w:val="00190C3C"/>
    <w:rsid w:val="001B4E68"/>
    <w:rsid w:val="001D006F"/>
    <w:rsid w:val="001D333E"/>
    <w:rsid w:val="001D5BCA"/>
    <w:rsid w:val="001D6825"/>
    <w:rsid w:val="001F05F8"/>
    <w:rsid w:val="002111CA"/>
    <w:rsid w:val="00212514"/>
    <w:rsid w:val="00216DAE"/>
    <w:rsid w:val="00221151"/>
    <w:rsid w:val="00235BD1"/>
    <w:rsid w:val="002379EF"/>
    <w:rsid w:val="0024130C"/>
    <w:rsid w:val="0024370A"/>
    <w:rsid w:val="00245747"/>
    <w:rsid w:val="002519A8"/>
    <w:rsid w:val="002631CE"/>
    <w:rsid w:val="00267C85"/>
    <w:rsid w:val="002779B3"/>
    <w:rsid w:val="002830E6"/>
    <w:rsid w:val="0028527A"/>
    <w:rsid w:val="002A44A7"/>
    <w:rsid w:val="002A591A"/>
    <w:rsid w:val="002C482B"/>
    <w:rsid w:val="002E2A70"/>
    <w:rsid w:val="002F1F1F"/>
    <w:rsid w:val="002F3432"/>
    <w:rsid w:val="002F422E"/>
    <w:rsid w:val="0030514E"/>
    <w:rsid w:val="00312D31"/>
    <w:rsid w:val="00323353"/>
    <w:rsid w:val="00327837"/>
    <w:rsid w:val="00336215"/>
    <w:rsid w:val="00336B9F"/>
    <w:rsid w:val="003549B9"/>
    <w:rsid w:val="0036342B"/>
    <w:rsid w:val="00375084"/>
    <w:rsid w:val="0039288E"/>
    <w:rsid w:val="003A2524"/>
    <w:rsid w:val="003A318F"/>
    <w:rsid w:val="003A3FB4"/>
    <w:rsid w:val="003A4096"/>
    <w:rsid w:val="003B24E3"/>
    <w:rsid w:val="003B42B8"/>
    <w:rsid w:val="003B4D60"/>
    <w:rsid w:val="003B70A0"/>
    <w:rsid w:val="003C5901"/>
    <w:rsid w:val="003E0F29"/>
    <w:rsid w:val="003F1632"/>
    <w:rsid w:val="00400F5E"/>
    <w:rsid w:val="00412947"/>
    <w:rsid w:val="004177E8"/>
    <w:rsid w:val="00417F9C"/>
    <w:rsid w:val="00420122"/>
    <w:rsid w:val="00431730"/>
    <w:rsid w:val="004333A5"/>
    <w:rsid w:val="00443A3A"/>
    <w:rsid w:val="004446AB"/>
    <w:rsid w:val="0044487E"/>
    <w:rsid w:val="00455B68"/>
    <w:rsid w:val="00470F62"/>
    <w:rsid w:val="00476E50"/>
    <w:rsid w:val="00481699"/>
    <w:rsid w:val="0048215D"/>
    <w:rsid w:val="00486776"/>
    <w:rsid w:val="004A697B"/>
    <w:rsid w:val="004B75C5"/>
    <w:rsid w:val="004C3751"/>
    <w:rsid w:val="004D697D"/>
    <w:rsid w:val="004E1BF4"/>
    <w:rsid w:val="004E5F52"/>
    <w:rsid w:val="004E73EC"/>
    <w:rsid w:val="004F1052"/>
    <w:rsid w:val="0052129A"/>
    <w:rsid w:val="00521A26"/>
    <w:rsid w:val="00526789"/>
    <w:rsid w:val="0054434F"/>
    <w:rsid w:val="005636FF"/>
    <w:rsid w:val="00567E04"/>
    <w:rsid w:val="00575526"/>
    <w:rsid w:val="0057619F"/>
    <w:rsid w:val="00577632"/>
    <w:rsid w:val="00594D54"/>
    <w:rsid w:val="005B126D"/>
    <w:rsid w:val="005C3238"/>
    <w:rsid w:val="005D43C9"/>
    <w:rsid w:val="005E48CF"/>
    <w:rsid w:val="005F26F3"/>
    <w:rsid w:val="005F4D37"/>
    <w:rsid w:val="005F6B8C"/>
    <w:rsid w:val="00610AC3"/>
    <w:rsid w:val="00611975"/>
    <w:rsid w:val="006315FA"/>
    <w:rsid w:val="006320DF"/>
    <w:rsid w:val="0064092E"/>
    <w:rsid w:val="006534AB"/>
    <w:rsid w:val="0066323C"/>
    <w:rsid w:val="00670987"/>
    <w:rsid w:val="00684B26"/>
    <w:rsid w:val="00691242"/>
    <w:rsid w:val="006A1514"/>
    <w:rsid w:val="006A7B30"/>
    <w:rsid w:val="006C3904"/>
    <w:rsid w:val="006C7234"/>
    <w:rsid w:val="006D723C"/>
    <w:rsid w:val="006E7244"/>
    <w:rsid w:val="006F4666"/>
    <w:rsid w:val="007002FE"/>
    <w:rsid w:val="00701D09"/>
    <w:rsid w:val="00704B88"/>
    <w:rsid w:val="00713765"/>
    <w:rsid w:val="00714400"/>
    <w:rsid w:val="0072227E"/>
    <w:rsid w:val="00722EAF"/>
    <w:rsid w:val="0072490C"/>
    <w:rsid w:val="007337D3"/>
    <w:rsid w:val="00745713"/>
    <w:rsid w:val="00751882"/>
    <w:rsid w:val="0075283B"/>
    <w:rsid w:val="00755565"/>
    <w:rsid w:val="00756DEF"/>
    <w:rsid w:val="0076311A"/>
    <w:rsid w:val="00776A93"/>
    <w:rsid w:val="007977F9"/>
    <w:rsid w:val="007A1614"/>
    <w:rsid w:val="007A33E0"/>
    <w:rsid w:val="007B27DB"/>
    <w:rsid w:val="007B4B73"/>
    <w:rsid w:val="007C54B8"/>
    <w:rsid w:val="007E4CD0"/>
    <w:rsid w:val="007F5B3F"/>
    <w:rsid w:val="00802788"/>
    <w:rsid w:val="008114CF"/>
    <w:rsid w:val="00814D8D"/>
    <w:rsid w:val="008337FA"/>
    <w:rsid w:val="00834500"/>
    <w:rsid w:val="00843801"/>
    <w:rsid w:val="00847AA0"/>
    <w:rsid w:val="00850563"/>
    <w:rsid w:val="00862DA7"/>
    <w:rsid w:val="00871A42"/>
    <w:rsid w:val="00876A5C"/>
    <w:rsid w:val="008801D7"/>
    <w:rsid w:val="008A02F7"/>
    <w:rsid w:val="008A2626"/>
    <w:rsid w:val="008A7A42"/>
    <w:rsid w:val="008F138B"/>
    <w:rsid w:val="008F3876"/>
    <w:rsid w:val="008F4B3A"/>
    <w:rsid w:val="008F56C9"/>
    <w:rsid w:val="00903EC1"/>
    <w:rsid w:val="0090493E"/>
    <w:rsid w:val="00914285"/>
    <w:rsid w:val="00917868"/>
    <w:rsid w:val="00933D17"/>
    <w:rsid w:val="0093606F"/>
    <w:rsid w:val="009407B0"/>
    <w:rsid w:val="009425FB"/>
    <w:rsid w:val="009454FD"/>
    <w:rsid w:val="00950477"/>
    <w:rsid w:val="00950BFF"/>
    <w:rsid w:val="009623D7"/>
    <w:rsid w:val="00971742"/>
    <w:rsid w:val="00971A46"/>
    <w:rsid w:val="00972C4A"/>
    <w:rsid w:val="009938CD"/>
    <w:rsid w:val="00995221"/>
    <w:rsid w:val="009A1C27"/>
    <w:rsid w:val="009A2554"/>
    <w:rsid w:val="009A50B4"/>
    <w:rsid w:val="009A7F80"/>
    <w:rsid w:val="009B1055"/>
    <w:rsid w:val="009B19A5"/>
    <w:rsid w:val="009C0034"/>
    <w:rsid w:val="009D77BC"/>
    <w:rsid w:val="00A016A8"/>
    <w:rsid w:val="00A056D1"/>
    <w:rsid w:val="00A06268"/>
    <w:rsid w:val="00A10F05"/>
    <w:rsid w:val="00A1307E"/>
    <w:rsid w:val="00A15B0A"/>
    <w:rsid w:val="00A16464"/>
    <w:rsid w:val="00A16D0C"/>
    <w:rsid w:val="00A17124"/>
    <w:rsid w:val="00A210F8"/>
    <w:rsid w:val="00A22AFD"/>
    <w:rsid w:val="00A26335"/>
    <w:rsid w:val="00A356E7"/>
    <w:rsid w:val="00A42F0E"/>
    <w:rsid w:val="00A45F5E"/>
    <w:rsid w:val="00A55A8D"/>
    <w:rsid w:val="00A5741B"/>
    <w:rsid w:val="00A57F3C"/>
    <w:rsid w:val="00A704CC"/>
    <w:rsid w:val="00A752BE"/>
    <w:rsid w:val="00A766D5"/>
    <w:rsid w:val="00A80CD7"/>
    <w:rsid w:val="00A83A32"/>
    <w:rsid w:val="00A91AD7"/>
    <w:rsid w:val="00A96412"/>
    <w:rsid w:val="00AA2BAC"/>
    <w:rsid w:val="00AC68FE"/>
    <w:rsid w:val="00AD1171"/>
    <w:rsid w:val="00AD5236"/>
    <w:rsid w:val="00AE33A3"/>
    <w:rsid w:val="00AE63BE"/>
    <w:rsid w:val="00AE785E"/>
    <w:rsid w:val="00B0243E"/>
    <w:rsid w:val="00B0379F"/>
    <w:rsid w:val="00B05520"/>
    <w:rsid w:val="00B12E60"/>
    <w:rsid w:val="00B132C3"/>
    <w:rsid w:val="00B24F09"/>
    <w:rsid w:val="00B3723A"/>
    <w:rsid w:val="00B47AFB"/>
    <w:rsid w:val="00B5043C"/>
    <w:rsid w:val="00B56558"/>
    <w:rsid w:val="00B65157"/>
    <w:rsid w:val="00B65392"/>
    <w:rsid w:val="00B6749A"/>
    <w:rsid w:val="00B70148"/>
    <w:rsid w:val="00B709DD"/>
    <w:rsid w:val="00B77120"/>
    <w:rsid w:val="00B83672"/>
    <w:rsid w:val="00B83AD8"/>
    <w:rsid w:val="00B90B83"/>
    <w:rsid w:val="00BA227B"/>
    <w:rsid w:val="00BA3ADF"/>
    <w:rsid w:val="00BC1F64"/>
    <w:rsid w:val="00BC6C12"/>
    <w:rsid w:val="00BD0404"/>
    <w:rsid w:val="00BD119A"/>
    <w:rsid w:val="00BD1674"/>
    <w:rsid w:val="00BD60B9"/>
    <w:rsid w:val="00BF095A"/>
    <w:rsid w:val="00BF3FE5"/>
    <w:rsid w:val="00C13C7B"/>
    <w:rsid w:val="00C46A4B"/>
    <w:rsid w:val="00C503C2"/>
    <w:rsid w:val="00C623F4"/>
    <w:rsid w:val="00C62F25"/>
    <w:rsid w:val="00C708E4"/>
    <w:rsid w:val="00C77B52"/>
    <w:rsid w:val="00C85857"/>
    <w:rsid w:val="00C9318C"/>
    <w:rsid w:val="00C93AB3"/>
    <w:rsid w:val="00CA005F"/>
    <w:rsid w:val="00CA1D23"/>
    <w:rsid w:val="00CC3050"/>
    <w:rsid w:val="00CD4C50"/>
    <w:rsid w:val="00CE081D"/>
    <w:rsid w:val="00CE383A"/>
    <w:rsid w:val="00D12CA5"/>
    <w:rsid w:val="00D15C30"/>
    <w:rsid w:val="00D55E90"/>
    <w:rsid w:val="00D62ED1"/>
    <w:rsid w:val="00D67133"/>
    <w:rsid w:val="00D80D93"/>
    <w:rsid w:val="00D8606D"/>
    <w:rsid w:val="00DA3FCE"/>
    <w:rsid w:val="00DB2F16"/>
    <w:rsid w:val="00DB3142"/>
    <w:rsid w:val="00DB7A74"/>
    <w:rsid w:val="00DF009C"/>
    <w:rsid w:val="00DF3258"/>
    <w:rsid w:val="00DF497B"/>
    <w:rsid w:val="00DF5B0F"/>
    <w:rsid w:val="00DF7531"/>
    <w:rsid w:val="00E04DA0"/>
    <w:rsid w:val="00E051A0"/>
    <w:rsid w:val="00E05707"/>
    <w:rsid w:val="00E1008A"/>
    <w:rsid w:val="00E377C6"/>
    <w:rsid w:val="00E52172"/>
    <w:rsid w:val="00E627D8"/>
    <w:rsid w:val="00E674C8"/>
    <w:rsid w:val="00E74CF5"/>
    <w:rsid w:val="00E77633"/>
    <w:rsid w:val="00E77884"/>
    <w:rsid w:val="00E81BEB"/>
    <w:rsid w:val="00E8344A"/>
    <w:rsid w:val="00E8565E"/>
    <w:rsid w:val="00E86BD4"/>
    <w:rsid w:val="00E941CC"/>
    <w:rsid w:val="00ED0F50"/>
    <w:rsid w:val="00ED6A6D"/>
    <w:rsid w:val="00ED6EAF"/>
    <w:rsid w:val="00EE4001"/>
    <w:rsid w:val="00EF07CC"/>
    <w:rsid w:val="00F02DB4"/>
    <w:rsid w:val="00F07A4C"/>
    <w:rsid w:val="00F260FB"/>
    <w:rsid w:val="00F32612"/>
    <w:rsid w:val="00F337AA"/>
    <w:rsid w:val="00F43BE8"/>
    <w:rsid w:val="00F46B2A"/>
    <w:rsid w:val="00F50F26"/>
    <w:rsid w:val="00F52639"/>
    <w:rsid w:val="00F62B8E"/>
    <w:rsid w:val="00F64254"/>
    <w:rsid w:val="00F6586E"/>
    <w:rsid w:val="00F74BA3"/>
    <w:rsid w:val="00F75FBC"/>
    <w:rsid w:val="00F8541B"/>
    <w:rsid w:val="00F90AB3"/>
    <w:rsid w:val="00F9481D"/>
    <w:rsid w:val="00FA3A89"/>
    <w:rsid w:val="00FA6E47"/>
    <w:rsid w:val="00FB532B"/>
    <w:rsid w:val="00FE615D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4C4F3630-119F-469D-AE94-A4B28BD3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26789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526789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013578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526789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526789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013578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0379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0379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character" w:styleId="Hyperlink">
    <w:name w:val="Hyperlink"/>
    <w:basedOn w:val="Absatz-Standardschriftart"/>
    <w:rsid w:val="00064226"/>
    <w:rPr>
      <w:color w:val="0000FF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r.ch/dienstleistungen/41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</officeatwork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893E916A.dotm</Template>
  <TotalTime>0</TotalTime>
  <Pages>2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Gesundheits-, Sozial- und Umweltdirektion,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Zgraggen Livia</dc:creator>
  <cp:keywords/>
  <dc:description/>
  <cp:lastModifiedBy>Zgraggen Livia</cp:lastModifiedBy>
  <cp:revision>6</cp:revision>
  <dcterms:created xsi:type="dcterms:W3CDTF">2018-09-26T08:49:00Z</dcterms:created>
  <dcterms:modified xsi:type="dcterms:W3CDTF">2018-09-26T08:58:00Z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Gesundheits-, Sozial- und Umweltdirektion</vt:lpwstr>
  </property>
  <property fmtid="{D5CDD505-2E9C-101B-9397-08002B2CF9AE}" pid="4" name="Direktion.Amt">
    <vt:lpwstr/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/>
  </property>
  <property fmtid="{D5CDD505-2E9C-101B-9397-08002B2CF9AE}" pid="8" name="CustomField.Datum">
    <vt:lpwstr>26. September 2018</vt:lpwstr>
  </property>
  <property fmtid="{D5CDD505-2E9C-101B-9397-08002B2CF9AE}" pid="9" name="Direktion.Address1">
    <vt:lpwstr>Klausenstrasse 4</vt:lpwstr>
  </property>
  <property fmtid="{D5CDD505-2E9C-101B-9397-08002B2CF9AE}" pid="10" name="Direktion.Address2">
    <vt:lpwstr>6460 Altdorf</vt:lpwstr>
  </property>
  <property fmtid="{D5CDD505-2E9C-101B-9397-08002B2CF9AE}" pid="11" name="Direktion.Telefon">
    <vt:lpwstr>+41 41 875 2151</vt:lpwstr>
  </property>
  <property fmtid="{D5CDD505-2E9C-101B-9397-08002B2CF9AE}" pid="12" name="Direktion.Fax">
    <vt:lpwstr/>
  </property>
  <property fmtid="{D5CDD505-2E9C-101B-9397-08002B2CF9AE}" pid="13" name="Contactperson.Name">
    <vt:lpwstr>Beat Planzer</vt:lpwstr>
  </property>
  <property fmtid="{D5CDD505-2E9C-101B-9397-08002B2CF9AE}" pid="14" name="Contactperson.EMail">
    <vt:lpwstr>planzer.beat@ur.ch</vt:lpwstr>
  </property>
  <property fmtid="{D5CDD505-2E9C-101B-9397-08002B2CF9AE}" pid="15" name="Direktion.Internet">
    <vt:lpwstr>www.ur.ch/gsud</vt:lpwstr>
  </property>
  <property fmtid="{D5CDD505-2E9C-101B-9397-08002B2CF9AE}" pid="16" name="Direktion.AbsenderKopfzeileZ1">
    <vt:lpwstr>Gesundheits-, Sozial-</vt:lpwstr>
  </property>
  <property fmtid="{D5CDD505-2E9C-101B-9397-08002B2CF9AE}" pid="17" name="Direktion.AbsenderKopfzeileZ2">
    <vt:lpwstr>und Umweltdirektion</vt:lpwstr>
  </property>
  <property fmtid="{D5CDD505-2E9C-101B-9397-08002B2CF9AE}" pid="18" name="Contactperson.DirectPhone">
    <vt:lpwstr>+41 41 875 2157</vt:lpwstr>
  </property>
  <property fmtid="{D5CDD505-2E9C-101B-9397-08002B2CF9AE}" pid="19" name="Direktion.AbsenderKopfzeileZ3">
    <vt:lpwstr/>
  </property>
  <property fmtid="{D5CDD505-2E9C-101B-9397-08002B2CF9AE}" pid="20" name="oawInfo">
    <vt:lpwstr/>
  </property>
  <property fmtid="{D5CDD505-2E9C-101B-9397-08002B2CF9AE}" pid="21" name="oawDisplayName">
    <vt:lpwstr/>
  </property>
  <property fmtid="{D5CDD505-2E9C-101B-9397-08002B2CF9AE}" pid="22" name="oawID">
    <vt:lpwstr/>
  </property>
</Properties>
</file>