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5070"/>
        <w:gridCol w:w="4252"/>
      </w:tblGrid>
      <w:tr w:rsidR="00D07E58" w:rsidRPr="00001C90" w14:paraId="59E3C8B1" w14:textId="77777777" w:rsidTr="00D07E58">
        <w:trPr>
          <w:trHeight w:hRule="exact" w:val="1134"/>
        </w:trPr>
        <w:tc>
          <w:tcPr>
            <w:tcW w:w="5070" w:type="dxa"/>
          </w:tcPr>
          <w:p w14:paraId="7211C768" w14:textId="77777777" w:rsidR="00D07E58" w:rsidRPr="00001C90" w:rsidRDefault="00D07E58" w:rsidP="00D07E58">
            <w:pPr>
              <w:tabs>
                <w:tab w:val="left" w:pos="5103"/>
              </w:tabs>
              <w:ind w:left="-170"/>
              <w:rPr>
                <w:rFonts w:asciiTheme="minorHAnsi" w:hAnsiTheme="minorHAnsi" w:cstheme="minorHAnsi"/>
                <w:sz w:val="24"/>
                <w:lang w:val="en-US"/>
              </w:rPr>
            </w:pPr>
            <w:r w:rsidRPr="00001C90">
              <w:rPr>
                <w:rFonts w:asciiTheme="minorHAnsi" w:hAnsiTheme="minorHAnsi" w:cstheme="minorHAnsi"/>
                <w:noProof/>
                <w:sz w:val="24"/>
                <w:lang w:val="de-CH"/>
              </w:rPr>
              <w:drawing>
                <wp:inline distT="0" distB="0" distL="0" distR="0" wp14:anchorId="750DA7F9" wp14:editId="27F1E482">
                  <wp:extent cx="1687195" cy="669925"/>
                  <wp:effectExtent l="0" t="0" r="8255" b="0"/>
                  <wp:docPr id="1" name="Grafik 1" descr="KT-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T-UR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2F1BD5BF" w14:textId="77777777" w:rsidR="00D07E58" w:rsidRPr="00001C90" w:rsidRDefault="00D07E58" w:rsidP="00D07E58">
            <w:pPr>
              <w:tabs>
                <w:tab w:val="left" w:pos="426"/>
                <w:tab w:val="left" w:pos="5103"/>
              </w:tabs>
              <w:suppressAutoHyphens/>
              <w:spacing w:after="60"/>
              <w:rPr>
                <w:rFonts w:asciiTheme="minorHAnsi" w:hAnsiTheme="minorHAnsi" w:cstheme="minorHAnsi"/>
                <w:sz w:val="16"/>
                <w:lang w:val="en-US"/>
              </w:rPr>
            </w:pPr>
            <w:r w:rsidRPr="00001C90">
              <w:rPr>
                <w:rFonts w:asciiTheme="minorHAnsi" w:hAnsiTheme="minorHAnsi" w:cstheme="minorHAnsi"/>
                <w:caps/>
                <w:sz w:val="28"/>
                <w:lang w:val="en-US"/>
              </w:rPr>
              <w:t>AMT FÜR VOLKSSCHULEN</w:t>
            </w:r>
          </w:p>
        </w:tc>
      </w:tr>
    </w:tbl>
    <w:p w14:paraId="12971302" w14:textId="77777777" w:rsidR="00B405D7" w:rsidRPr="00001C90" w:rsidRDefault="00B405D7" w:rsidP="00B405D7">
      <w:pPr>
        <w:rPr>
          <w:rFonts w:asciiTheme="minorHAnsi" w:hAnsiTheme="minorHAnsi" w:cstheme="minorHAnsi"/>
          <w:sz w:val="20"/>
        </w:rPr>
      </w:pPr>
    </w:p>
    <w:p w14:paraId="48C0EBFF" w14:textId="77777777" w:rsidR="00D07E58" w:rsidRPr="00001C90" w:rsidRDefault="00D07E58" w:rsidP="00B405D7">
      <w:pPr>
        <w:rPr>
          <w:rFonts w:asciiTheme="minorHAnsi" w:hAnsiTheme="minorHAnsi" w:cstheme="minorHAnsi"/>
          <w:sz w:val="20"/>
        </w:rPr>
      </w:pPr>
    </w:p>
    <w:p w14:paraId="2C2A7F4A" w14:textId="77777777" w:rsidR="00B041AC" w:rsidRPr="00001C90" w:rsidRDefault="00B041AC" w:rsidP="00B405D7">
      <w:pPr>
        <w:rPr>
          <w:rFonts w:asciiTheme="minorHAnsi" w:hAnsiTheme="minorHAnsi" w:cstheme="minorHAnsi"/>
          <w:sz w:val="20"/>
        </w:rPr>
      </w:pPr>
    </w:p>
    <w:p w14:paraId="7561F1B4" w14:textId="77777777" w:rsidR="00B041AC" w:rsidRPr="00001C90" w:rsidRDefault="00B041AC" w:rsidP="00B405D7">
      <w:pPr>
        <w:rPr>
          <w:rFonts w:asciiTheme="minorHAnsi" w:hAnsiTheme="minorHAnsi" w:cstheme="minorHAnsi"/>
          <w:sz w:val="20"/>
        </w:rPr>
      </w:pPr>
    </w:p>
    <w:p w14:paraId="49826C98" w14:textId="77777777" w:rsidR="00D07E58" w:rsidRPr="00001C90" w:rsidRDefault="00D07E58" w:rsidP="00B405D7">
      <w:pPr>
        <w:rPr>
          <w:rFonts w:asciiTheme="minorHAnsi" w:hAnsiTheme="minorHAnsi" w:cstheme="minorHAnsi"/>
          <w:sz w:val="20"/>
        </w:rPr>
      </w:pPr>
    </w:p>
    <w:p w14:paraId="2B8CD3C5" w14:textId="77777777" w:rsidR="00D07E58" w:rsidRPr="00001C90" w:rsidRDefault="00D07E58" w:rsidP="00B405D7">
      <w:pPr>
        <w:rPr>
          <w:rFonts w:asciiTheme="minorHAnsi" w:hAnsiTheme="minorHAnsi" w:cstheme="minorHAnsi"/>
          <w:sz w:val="20"/>
        </w:rPr>
      </w:pPr>
    </w:p>
    <w:p w14:paraId="54A4EA28" w14:textId="77777777" w:rsidR="00B041AC" w:rsidRPr="00001C90" w:rsidRDefault="00B041AC" w:rsidP="00B405D7">
      <w:pPr>
        <w:rPr>
          <w:rFonts w:asciiTheme="minorHAnsi" w:hAnsiTheme="minorHAnsi" w:cstheme="minorHAnsi"/>
          <w:sz w:val="20"/>
        </w:rPr>
      </w:pPr>
    </w:p>
    <w:p w14:paraId="55B7E635" w14:textId="77777777" w:rsidR="00B041AC" w:rsidRPr="00001C90" w:rsidRDefault="00B041AC" w:rsidP="00B405D7">
      <w:pPr>
        <w:rPr>
          <w:rFonts w:asciiTheme="minorHAnsi" w:hAnsiTheme="minorHAnsi" w:cstheme="minorHAnsi"/>
          <w:sz w:val="20"/>
        </w:rPr>
      </w:pPr>
    </w:p>
    <w:p w14:paraId="0B076BC1" w14:textId="77777777" w:rsidR="00B041AC" w:rsidRPr="00001C90" w:rsidRDefault="00B041AC" w:rsidP="00B405D7">
      <w:pPr>
        <w:rPr>
          <w:rFonts w:asciiTheme="minorHAnsi" w:hAnsiTheme="minorHAnsi" w:cstheme="minorHAnsi"/>
          <w:sz w:val="20"/>
        </w:rPr>
      </w:pPr>
    </w:p>
    <w:p w14:paraId="36BD7F30" w14:textId="54F6AB57" w:rsidR="00591359" w:rsidRPr="00001C90" w:rsidRDefault="00B405D7" w:rsidP="00B405D7">
      <w:pPr>
        <w:rPr>
          <w:rFonts w:asciiTheme="minorHAnsi" w:hAnsiTheme="minorHAnsi" w:cstheme="minorHAnsi"/>
          <w:b/>
          <w:sz w:val="40"/>
          <w:szCs w:val="40"/>
        </w:rPr>
      </w:pPr>
      <w:r w:rsidRPr="00001C90">
        <w:rPr>
          <w:rFonts w:asciiTheme="minorHAnsi" w:hAnsiTheme="minorHAnsi" w:cstheme="minorHAnsi"/>
          <w:b/>
          <w:sz w:val="40"/>
          <w:szCs w:val="40"/>
        </w:rPr>
        <w:t xml:space="preserve">Beurteilung und Promotion </w:t>
      </w:r>
      <w:r w:rsidR="0065157D">
        <w:rPr>
          <w:rFonts w:asciiTheme="minorHAnsi" w:hAnsiTheme="minorHAnsi" w:cstheme="minorHAnsi"/>
          <w:b/>
          <w:sz w:val="40"/>
          <w:szCs w:val="40"/>
        </w:rPr>
        <w:t>in der Primarschule</w:t>
      </w:r>
      <w:r w:rsidR="00811B8C" w:rsidRPr="00001C90">
        <w:rPr>
          <w:rFonts w:asciiTheme="minorHAnsi" w:hAnsiTheme="minorHAnsi" w:cstheme="minorHAnsi"/>
          <w:b/>
          <w:sz w:val="40"/>
          <w:szCs w:val="40"/>
        </w:rPr>
        <w:t xml:space="preserve"> und der Oberstufe</w:t>
      </w:r>
    </w:p>
    <w:p w14:paraId="1EC5377F" w14:textId="77777777" w:rsidR="006D32CF" w:rsidRPr="00001C90" w:rsidRDefault="006D32CF" w:rsidP="00B405D7">
      <w:pPr>
        <w:rPr>
          <w:rFonts w:asciiTheme="minorHAnsi" w:hAnsiTheme="minorHAnsi" w:cstheme="minorHAnsi"/>
          <w:sz w:val="20"/>
        </w:rPr>
      </w:pPr>
    </w:p>
    <w:p w14:paraId="0EEEBB90" w14:textId="77777777" w:rsidR="00B041AC" w:rsidRPr="00001C90" w:rsidRDefault="00B041AC" w:rsidP="00B405D7">
      <w:pPr>
        <w:widowControl w:val="0"/>
        <w:tabs>
          <w:tab w:val="left" w:pos="5103"/>
        </w:tabs>
        <w:spacing w:line="280" w:lineRule="atLeast"/>
        <w:ind w:right="-284"/>
        <w:rPr>
          <w:rFonts w:asciiTheme="minorHAnsi" w:hAnsiTheme="minorHAnsi" w:cstheme="minorHAnsi"/>
          <w:sz w:val="20"/>
          <w:lang w:val="de-CH"/>
        </w:rPr>
      </w:pPr>
    </w:p>
    <w:p w14:paraId="779E2E2B" w14:textId="77777777" w:rsidR="00811B8C" w:rsidRPr="00001C90" w:rsidRDefault="00811B8C" w:rsidP="00B041AC">
      <w:pPr>
        <w:widowControl w:val="0"/>
        <w:tabs>
          <w:tab w:val="left" w:pos="5103"/>
        </w:tabs>
        <w:spacing w:before="60" w:after="60" w:line="280" w:lineRule="atLeast"/>
        <w:ind w:right="-284"/>
        <w:rPr>
          <w:rFonts w:asciiTheme="minorHAnsi" w:hAnsiTheme="minorHAnsi" w:cstheme="minorHAnsi"/>
          <w:sz w:val="26"/>
          <w:szCs w:val="28"/>
          <w:lang w:val="de-CH"/>
        </w:rPr>
      </w:pPr>
      <w:r w:rsidRPr="00001C90">
        <w:rPr>
          <w:rFonts w:asciiTheme="minorHAnsi" w:hAnsiTheme="minorHAnsi" w:cstheme="minorHAnsi"/>
          <w:sz w:val="26"/>
          <w:szCs w:val="28"/>
          <w:lang w:val="de-CH"/>
        </w:rPr>
        <w:t xml:space="preserve">Reglement über die Beurteilung und die Promotion an der Volksschule </w:t>
      </w:r>
    </w:p>
    <w:p w14:paraId="0A5E23EE" w14:textId="77777777" w:rsidR="00B041AC" w:rsidRPr="00001C90" w:rsidRDefault="006D32CF" w:rsidP="00B041AC">
      <w:pPr>
        <w:widowControl w:val="0"/>
        <w:tabs>
          <w:tab w:val="left" w:pos="5103"/>
        </w:tabs>
        <w:spacing w:before="60" w:after="60" w:line="280" w:lineRule="atLeast"/>
        <w:ind w:right="-284"/>
        <w:rPr>
          <w:rFonts w:asciiTheme="minorHAnsi" w:hAnsiTheme="minorHAnsi" w:cstheme="minorHAnsi"/>
          <w:sz w:val="26"/>
          <w:szCs w:val="28"/>
          <w:lang w:val="de-CH"/>
        </w:rPr>
      </w:pPr>
      <w:r w:rsidRPr="00001C90">
        <w:rPr>
          <w:rFonts w:asciiTheme="minorHAnsi" w:hAnsiTheme="minorHAnsi" w:cstheme="minorHAnsi"/>
          <w:sz w:val="26"/>
          <w:szCs w:val="28"/>
          <w:lang w:val="de-CH"/>
        </w:rPr>
        <w:t xml:space="preserve">vom </w:t>
      </w:r>
      <w:r w:rsidR="00811B8C" w:rsidRPr="00001C90">
        <w:rPr>
          <w:rFonts w:asciiTheme="minorHAnsi" w:hAnsiTheme="minorHAnsi" w:cstheme="minorHAnsi"/>
          <w:sz w:val="26"/>
          <w:szCs w:val="28"/>
          <w:lang w:val="de-CH"/>
        </w:rPr>
        <w:t>15. Februar 2018</w:t>
      </w:r>
      <w:r w:rsidR="00B642CA" w:rsidRPr="00001C90">
        <w:rPr>
          <w:rFonts w:asciiTheme="minorHAnsi" w:hAnsiTheme="minorHAnsi" w:cstheme="minorHAnsi"/>
          <w:sz w:val="26"/>
          <w:szCs w:val="28"/>
          <w:lang w:val="de-CH"/>
        </w:rPr>
        <w:br/>
      </w:r>
    </w:p>
    <w:p w14:paraId="5895221F" w14:textId="05A62AFD" w:rsidR="006D32CF" w:rsidRPr="00001C90" w:rsidRDefault="006D32CF" w:rsidP="00B041AC">
      <w:pPr>
        <w:widowControl w:val="0"/>
        <w:tabs>
          <w:tab w:val="left" w:pos="5103"/>
        </w:tabs>
        <w:spacing w:before="60" w:after="60" w:line="280" w:lineRule="atLeast"/>
        <w:ind w:right="-284"/>
        <w:rPr>
          <w:rFonts w:asciiTheme="minorHAnsi" w:hAnsiTheme="minorHAnsi" w:cstheme="minorHAnsi"/>
          <w:sz w:val="26"/>
          <w:szCs w:val="28"/>
          <w:lang w:val="de-CH"/>
        </w:rPr>
      </w:pPr>
      <w:r w:rsidRPr="00001C90">
        <w:rPr>
          <w:rFonts w:asciiTheme="minorHAnsi" w:hAnsiTheme="minorHAnsi" w:cstheme="minorHAnsi"/>
          <w:sz w:val="26"/>
          <w:szCs w:val="28"/>
          <w:lang w:val="de-CH"/>
        </w:rPr>
        <w:t>(Beurteilungsreglement</w:t>
      </w:r>
      <w:r w:rsidR="00461BA8" w:rsidRPr="00001C90">
        <w:rPr>
          <w:rFonts w:asciiTheme="minorHAnsi" w:hAnsiTheme="minorHAnsi" w:cstheme="minorHAnsi"/>
          <w:sz w:val="26"/>
          <w:szCs w:val="28"/>
          <w:lang w:val="de-CH"/>
        </w:rPr>
        <w:t>, RB 10.1135</w:t>
      </w:r>
      <w:r w:rsidRPr="00001C90">
        <w:rPr>
          <w:rFonts w:asciiTheme="minorHAnsi" w:hAnsiTheme="minorHAnsi" w:cstheme="minorHAnsi"/>
          <w:sz w:val="26"/>
          <w:szCs w:val="28"/>
          <w:lang w:val="de-CH"/>
        </w:rPr>
        <w:t>)</w:t>
      </w:r>
    </w:p>
    <w:p w14:paraId="6C4AF618" w14:textId="77777777" w:rsidR="006D32CF" w:rsidRPr="00001C90" w:rsidRDefault="006D32CF" w:rsidP="00B405D7">
      <w:pPr>
        <w:widowControl w:val="0"/>
        <w:tabs>
          <w:tab w:val="left" w:pos="5103"/>
        </w:tabs>
        <w:spacing w:line="280" w:lineRule="atLeast"/>
        <w:rPr>
          <w:rFonts w:asciiTheme="minorHAnsi" w:hAnsiTheme="minorHAnsi" w:cstheme="minorHAnsi"/>
          <w:sz w:val="20"/>
          <w:lang w:val="de-CH"/>
        </w:rPr>
      </w:pPr>
    </w:p>
    <w:p w14:paraId="12CFFA12" w14:textId="77777777" w:rsidR="006D32CF" w:rsidRPr="00001C90" w:rsidRDefault="006D32CF" w:rsidP="00B405D7">
      <w:pPr>
        <w:rPr>
          <w:rFonts w:asciiTheme="minorHAnsi" w:hAnsiTheme="minorHAnsi" w:cstheme="minorHAnsi"/>
          <w:sz w:val="20"/>
          <w:lang w:val="de-CH"/>
        </w:rPr>
      </w:pPr>
    </w:p>
    <w:p w14:paraId="4FB9480C" w14:textId="77777777" w:rsidR="00B041AC" w:rsidRPr="00001C90" w:rsidRDefault="00B041AC" w:rsidP="00B405D7">
      <w:pPr>
        <w:rPr>
          <w:rFonts w:asciiTheme="minorHAnsi" w:hAnsiTheme="minorHAnsi" w:cstheme="minorHAnsi"/>
          <w:sz w:val="20"/>
          <w:lang w:val="de-CH"/>
        </w:rPr>
      </w:pPr>
    </w:p>
    <w:p w14:paraId="120DE774" w14:textId="77777777" w:rsidR="00B041AC" w:rsidRPr="00001C90" w:rsidRDefault="00B041AC" w:rsidP="00B405D7">
      <w:pPr>
        <w:rPr>
          <w:rFonts w:asciiTheme="minorHAnsi" w:hAnsiTheme="minorHAnsi" w:cstheme="minorHAnsi"/>
          <w:sz w:val="20"/>
          <w:lang w:val="de-CH"/>
        </w:rPr>
      </w:pPr>
    </w:p>
    <w:p w14:paraId="3A75009E" w14:textId="77777777" w:rsidR="00B041AC" w:rsidRPr="00001C90" w:rsidRDefault="00B041AC" w:rsidP="00B405D7">
      <w:pPr>
        <w:rPr>
          <w:rFonts w:asciiTheme="minorHAnsi" w:hAnsiTheme="minorHAnsi" w:cstheme="minorHAnsi"/>
          <w:sz w:val="20"/>
          <w:lang w:val="de-CH"/>
        </w:rPr>
      </w:pPr>
    </w:p>
    <w:p w14:paraId="35A57F12" w14:textId="77777777" w:rsidR="00776C4C" w:rsidRPr="00001C90" w:rsidRDefault="00776C4C" w:rsidP="00B405D7">
      <w:pPr>
        <w:rPr>
          <w:rFonts w:asciiTheme="minorHAnsi" w:hAnsiTheme="minorHAnsi" w:cstheme="minorHAnsi"/>
          <w:sz w:val="20"/>
          <w:lang w:val="de-CH"/>
        </w:rPr>
      </w:pPr>
    </w:p>
    <w:p w14:paraId="2908AEEE" w14:textId="77777777" w:rsidR="0055426D" w:rsidRPr="00001C90" w:rsidRDefault="0055426D" w:rsidP="00B405D7">
      <w:pPr>
        <w:rPr>
          <w:rFonts w:asciiTheme="minorHAnsi" w:hAnsiTheme="minorHAnsi" w:cstheme="minorHAnsi"/>
          <w:sz w:val="20"/>
          <w:lang w:val="de-CH"/>
        </w:rPr>
      </w:pPr>
    </w:p>
    <w:p w14:paraId="4D2BAEB0" w14:textId="77777777" w:rsidR="00B405D7" w:rsidRPr="00001C90" w:rsidRDefault="00B405D7" w:rsidP="00B405D7">
      <w:pPr>
        <w:rPr>
          <w:rFonts w:asciiTheme="minorHAnsi" w:hAnsiTheme="minorHAnsi" w:cstheme="minorHAnsi"/>
          <w:sz w:val="40"/>
          <w:szCs w:val="40"/>
          <w:lang w:val="de-CH"/>
        </w:rPr>
      </w:pPr>
      <w:r w:rsidRPr="00001C90">
        <w:rPr>
          <w:rFonts w:asciiTheme="minorHAnsi" w:hAnsiTheme="minorHAnsi" w:cstheme="minorHAnsi"/>
          <w:b/>
          <w:sz w:val="40"/>
          <w:szCs w:val="40"/>
          <w:lang w:val="de-CH"/>
        </w:rPr>
        <w:t>Die wichtigsten Bestimmungen für Eltern</w:t>
      </w:r>
    </w:p>
    <w:p w14:paraId="1FD961B1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71858F46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425"/>
      </w:tblGrid>
      <w:tr w:rsidR="00B041AC" w:rsidRPr="00001C90" w14:paraId="431657AA" w14:textId="77777777" w:rsidTr="007466F9">
        <w:tc>
          <w:tcPr>
            <w:tcW w:w="8897" w:type="dxa"/>
          </w:tcPr>
          <w:p w14:paraId="2BD677AD" w14:textId="77777777" w:rsidR="00B041AC" w:rsidRPr="00001C90" w:rsidRDefault="00B041AC" w:rsidP="00B041A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1.  Wie wird unser Kind beurteilt?</w:t>
            </w:r>
          </w:p>
        </w:tc>
        <w:tc>
          <w:tcPr>
            <w:tcW w:w="425" w:type="dxa"/>
          </w:tcPr>
          <w:p w14:paraId="5DB9FC71" w14:textId="77777777" w:rsidR="00B041AC" w:rsidRPr="00001C90" w:rsidRDefault="00B041AC" w:rsidP="00B041AC">
            <w:p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2</w:t>
            </w:r>
          </w:p>
        </w:tc>
      </w:tr>
      <w:tr w:rsidR="00B041AC" w:rsidRPr="00001C90" w14:paraId="39E29B8E" w14:textId="77777777" w:rsidTr="007466F9">
        <w:tc>
          <w:tcPr>
            <w:tcW w:w="8897" w:type="dxa"/>
          </w:tcPr>
          <w:p w14:paraId="4B2DDBB7" w14:textId="77777777" w:rsidR="00B041AC" w:rsidRPr="00001C90" w:rsidRDefault="00B041AC" w:rsidP="00B041A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2.  Kann unser Kind in die nächste Klasse aufsteigen?</w:t>
            </w:r>
          </w:p>
        </w:tc>
        <w:tc>
          <w:tcPr>
            <w:tcW w:w="425" w:type="dxa"/>
          </w:tcPr>
          <w:p w14:paraId="3952D5D8" w14:textId="77777777" w:rsidR="00B041AC" w:rsidRPr="00001C90" w:rsidRDefault="00B041AC" w:rsidP="00B041AC">
            <w:p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3</w:t>
            </w:r>
          </w:p>
        </w:tc>
      </w:tr>
      <w:tr w:rsidR="00B041AC" w:rsidRPr="00001C90" w14:paraId="726E5839" w14:textId="77777777" w:rsidTr="007466F9">
        <w:tc>
          <w:tcPr>
            <w:tcW w:w="8897" w:type="dxa"/>
          </w:tcPr>
          <w:p w14:paraId="4576797E" w14:textId="77777777" w:rsidR="00B041AC" w:rsidRPr="00001C90" w:rsidRDefault="00B041AC" w:rsidP="00F8149B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 xml:space="preserve">3. </w:t>
            </w:r>
            <w:r w:rsidR="00F8149B"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Welches sind unsere Rechte und Pflichten im Bereich Beurteilung?</w:t>
            </w:r>
          </w:p>
        </w:tc>
        <w:tc>
          <w:tcPr>
            <w:tcW w:w="425" w:type="dxa"/>
          </w:tcPr>
          <w:p w14:paraId="6D1FA79E" w14:textId="77777777" w:rsidR="00B041AC" w:rsidRPr="00001C90" w:rsidRDefault="00B041AC" w:rsidP="00B041AC">
            <w:pPr>
              <w:overflowPunct/>
              <w:autoSpaceDE/>
              <w:autoSpaceDN/>
              <w:adjustRightInd/>
              <w:spacing w:before="60" w:after="60"/>
              <w:jc w:val="right"/>
              <w:textAlignment w:val="auto"/>
              <w:rPr>
                <w:rFonts w:asciiTheme="minorHAnsi" w:hAnsiTheme="minorHAnsi" w:cstheme="minorHAnsi"/>
                <w:sz w:val="26"/>
                <w:szCs w:val="28"/>
                <w:lang w:val="de-CH"/>
              </w:rPr>
            </w:pPr>
            <w:r w:rsidRPr="00001C90">
              <w:rPr>
                <w:rFonts w:asciiTheme="minorHAnsi" w:hAnsiTheme="minorHAnsi" w:cstheme="minorHAnsi"/>
                <w:sz w:val="26"/>
                <w:szCs w:val="28"/>
                <w:lang w:val="de-CH"/>
              </w:rPr>
              <w:t>4</w:t>
            </w:r>
          </w:p>
        </w:tc>
      </w:tr>
    </w:tbl>
    <w:p w14:paraId="0E3B7E6B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1B6D7E27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528D693F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160B6FE1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4FCFC3FC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709E6BB1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08965AA4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</w:p>
    <w:p w14:paraId="673D41C1" w14:textId="0D19EBF8" w:rsidR="00B041AC" w:rsidRPr="00001C90" w:rsidRDefault="00B041AC" w:rsidP="007466F9">
      <w:pPr>
        <w:spacing w:before="20" w:after="20"/>
        <w:rPr>
          <w:rFonts w:asciiTheme="minorHAnsi" w:hAnsiTheme="minorHAnsi" w:cstheme="minorHAnsi"/>
          <w:szCs w:val="22"/>
          <w:lang w:val="de-CH"/>
        </w:rPr>
      </w:pPr>
      <w:r w:rsidRPr="00001C90">
        <w:rPr>
          <w:rFonts w:asciiTheme="minorHAnsi" w:hAnsiTheme="minorHAnsi" w:cstheme="minorHAnsi"/>
          <w:szCs w:val="22"/>
          <w:lang w:val="de-CH"/>
        </w:rPr>
        <w:t xml:space="preserve">Sie finden das </w:t>
      </w:r>
      <w:r w:rsidR="0009655E" w:rsidRPr="00001C90">
        <w:rPr>
          <w:rFonts w:asciiTheme="minorHAnsi" w:hAnsiTheme="minorHAnsi" w:cstheme="minorHAnsi"/>
          <w:szCs w:val="22"/>
          <w:lang w:val="de-CH"/>
        </w:rPr>
        <w:t xml:space="preserve">aktuelle </w:t>
      </w:r>
      <w:r w:rsidRPr="00001C90">
        <w:rPr>
          <w:rFonts w:asciiTheme="minorHAnsi" w:hAnsiTheme="minorHAnsi" w:cstheme="minorHAnsi"/>
          <w:szCs w:val="22"/>
          <w:lang w:val="de-CH"/>
        </w:rPr>
        <w:t xml:space="preserve">Beurteilungsreglement im vollen Wortlaut im Internet </w:t>
      </w:r>
      <w:r w:rsidR="0009655E" w:rsidRPr="00001C90">
        <w:rPr>
          <w:rFonts w:asciiTheme="minorHAnsi" w:hAnsiTheme="minorHAnsi" w:cstheme="minorHAnsi"/>
          <w:szCs w:val="22"/>
          <w:lang w:val="de-CH"/>
        </w:rPr>
        <w:t xml:space="preserve">unter </w:t>
      </w:r>
      <w:hyperlink r:id="rId9" w:history="1">
        <w:r w:rsidR="0009655E" w:rsidRPr="00001C90">
          <w:rPr>
            <w:rStyle w:val="Hyperlink"/>
            <w:rFonts w:asciiTheme="minorHAnsi" w:hAnsiTheme="minorHAnsi" w:cstheme="minorHAnsi"/>
            <w:szCs w:val="22"/>
            <w:lang w:val="de-CH"/>
          </w:rPr>
          <w:t>www.ur.ch</w:t>
        </w:r>
      </w:hyperlink>
      <w:r w:rsidR="0009655E" w:rsidRPr="00001C90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34106580" w14:textId="1D20B1F4" w:rsidR="007466F9" w:rsidRPr="00001C90" w:rsidRDefault="00B041AC" w:rsidP="007466F9">
      <w:pPr>
        <w:spacing w:before="20" w:after="20"/>
        <w:rPr>
          <w:rFonts w:asciiTheme="minorHAnsi" w:hAnsiTheme="minorHAnsi" w:cstheme="minorHAnsi"/>
          <w:szCs w:val="22"/>
          <w:lang w:val="de-CH"/>
        </w:rPr>
      </w:pPr>
      <w:r w:rsidRPr="00001C90">
        <w:rPr>
          <w:rFonts w:asciiTheme="minorHAnsi" w:hAnsiTheme="minorHAnsi" w:cstheme="minorHAnsi"/>
          <w:szCs w:val="22"/>
          <w:lang w:val="de-CH"/>
        </w:rPr>
        <w:t xml:space="preserve">&gt; </w:t>
      </w:r>
      <w:r w:rsidR="0065157D">
        <w:rPr>
          <w:rFonts w:asciiTheme="minorHAnsi" w:hAnsiTheme="minorHAnsi" w:cstheme="minorHAnsi"/>
          <w:szCs w:val="22"/>
          <w:lang w:val="de-CH"/>
        </w:rPr>
        <w:t>Suchbegriff «</w:t>
      </w:r>
      <w:r w:rsidR="00952CA4" w:rsidRPr="00001C90">
        <w:rPr>
          <w:rFonts w:asciiTheme="minorHAnsi" w:hAnsiTheme="minorHAnsi" w:cstheme="minorHAnsi"/>
          <w:szCs w:val="22"/>
          <w:lang w:val="de-CH"/>
        </w:rPr>
        <w:t>Re</w:t>
      </w:r>
      <w:r w:rsidR="00811B8C" w:rsidRPr="00001C90">
        <w:rPr>
          <w:rFonts w:asciiTheme="minorHAnsi" w:hAnsiTheme="minorHAnsi" w:cstheme="minorHAnsi"/>
          <w:szCs w:val="22"/>
          <w:lang w:val="de-CH"/>
        </w:rPr>
        <w:t>chtsbuch</w:t>
      </w:r>
      <w:r w:rsidR="0065157D">
        <w:rPr>
          <w:rFonts w:asciiTheme="minorHAnsi" w:hAnsiTheme="minorHAnsi" w:cstheme="minorHAnsi"/>
          <w:szCs w:val="22"/>
          <w:lang w:val="de-CH"/>
        </w:rPr>
        <w:t>»</w:t>
      </w:r>
      <w:r w:rsidR="00811B8C" w:rsidRPr="00001C90">
        <w:rPr>
          <w:rFonts w:asciiTheme="minorHAnsi" w:hAnsiTheme="minorHAnsi" w:cstheme="minorHAnsi"/>
          <w:szCs w:val="22"/>
          <w:lang w:val="de-CH"/>
        </w:rPr>
        <w:t xml:space="preserve"> eingeben </w:t>
      </w:r>
    </w:p>
    <w:p w14:paraId="7412B7EA" w14:textId="1E90439F" w:rsidR="007466F9" w:rsidRPr="00001C90" w:rsidRDefault="00B041AC" w:rsidP="007466F9">
      <w:pPr>
        <w:spacing w:before="20" w:after="20"/>
        <w:rPr>
          <w:rFonts w:asciiTheme="minorHAnsi" w:hAnsiTheme="minorHAnsi" w:cstheme="minorHAnsi"/>
          <w:szCs w:val="22"/>
          <w:lang w:val="de-CH"/>
        </w:rPr>
      </w:pPr>
      <w:r w:rsidRPr="00001C90">
        <w:rPr>
          <w:rFonts w:asciiTheme="minorHAnsi" w:hAnsiTheme="minorHAnsi" w:cstheme="minorHAnsi"/>
          <w:szCs w:val="22"/>
          <w:lang w:val="de-CH"/>
        </w:rPr>
        <w:t xml:space="preserve">&gt; </w:t>
      </w:r>
      <w:r w:rsidR="00811B8C" w:rsidRPr="00001C90">
        <w:rPr>
          <w:rFonts w:asciiTheme="minorHAnsi" w:hAnsiTheme="minorHAnsi" w:cstheme="minorHAnsi"/>
          <w:szCs w:val="22"/>
          <w:lang w:val="de-CH"/>
        </w:rPr>
        <w:t xml:space="preserve">Den </w:t>
      </w:r>
      <w:r w:rsidR="00811B8C" w:rsidRPr="0065157D">
        <w:rPr>
          <w:rFonts w:asciiTheme="minorHAnsi" w:hAnsiTheme="minorHAnsi" w:cstheme="minorHAnsi"/>
          <w:szCs w:val="22"/>
          <w:lang w:val="de-CH"/>
        </w:rPr>
        <w:t>Link «</w:t>
      </w:r>
      <w:hyperlink r:id="rId10" w:tgtFrame="_blank" w:history="1">
        <w:r w:rsidR="0065157D" w:rsidRPr="0065157D">
          <w:rPr>
            <w:rStyle w:val="Hyperlink"/>
            <w:rFonts w:asciiTheme="minorHAnsi" w:hAnsiTheme="minorHAnsi" w:cstheme="minorHAnsi"/>
          </w:rPr>
          <w:t>Urner Rechtsbuch</w:t>
        </w:r>
      </w:hyperlink>
      <w:r w:rsidR="0065157D" w:rsidRPr="0065157D">
        <w:rPr>
          <w:rFonts w:asciiTheme="minorHAnsi" w:hAnsiTheme="minorHAnsi" w:cstheme="minorHAnsi"/>
        </w:rPr>
        <w:t>“</w:t>
      </w:r>
      <w:r w:rsidR="00952CA4" w:rsidRPr="0065157D">
        <w:rPr>
          <w:rFonts w:asciiTheme="minorHAnsi" w:hAnsiTheme="minorHAnsi" w:cstheme="minorHAnsi"/>
          <w:szCs w:val="22"/>
          <w:lang w:val="de-CH"/>
        </w:rPr>
        <w:t xml:space="preserve"> anklicken</w:t>
      </w:r>
      <w:r w:rsidRPr="00001C90">
        <w:rPr>
          <w:rFonts w:asciiTheme="minorHAnsi" w:hAnsiTheme="minorHAnsi" w:cstheme="minorHAnsi"/>
          <w:szCs w:val="22"/>
          <w:lang w:val="de-CH"/>
        </w:rPr>
        <w:t xml:space="preserve"> </w:t>
      </w:r>
    </w:p>
    <w:p w14:paraId="0D2672BD" w14:textId="77777777" w:rsidR="00B041AC" w:rsidRPr="00001C90" w:rsidRDefault="00B041AC" w:rsidP="007466F9">
      <w:pPr>
        <w:spacing w:before="20" w:after="20"/>
        <w:rPr>
          <w:rFonts w:asciiTheme="minorHAnsi" w:hAnsiTheme="minorHAnsi" w:cstheme="minorHAnsi"/>
          <w:szCs w:val="22"/>
          <w:lang w:val="de-CH"/>
        </w:rPr>
      </w:pPr>
      <w:r w:rsidRPr="00001C90">
        <w:rPr>
          <w:rFonts w:asciiTheme="minorHAnsi" w:hAnsiTheme="minorHAnsi" w:cstheme="minorHAnsi"/>
          <w:szCs w:val="22"/>
          <w:lang w:val="de-CH"/>
        </w:rPr>
        <w:t>&gt; 10.1135</w:t>
      </w:r>
      <w:r w:rsidR="00952CA4" w:rsidRPr="00001C90">
        <w:rPr>
          <w:rFonts w:asciiTheme="minorHAnsi" w:hAnsiTheme="minorHAnsi" w:cstheme="minorHAnsi"/>
          <w:szCs w:val="22"/>
          <w:lang w:val="de-CH"/>
        </w:rPr>
        <w:t xml:space="preserve"> eingeben</w:t>
      </w:r>
    </w:p>
    <w:p w14:paraId="170C7156" w14:textId="77777777" w:rsidR="00B041AC" w:rsidRPr="00001C90" w:rsidRDefault="00B041AC" w:rsidP="00B041AC">
      <w:pPr>
        <w:rPr>
          <w:rFonts w:asciiTheme="minorHAnsi" w:hAnsiTheme="minorHAnsi" w:cstheme="minorHAnsi"/>
          <w:sz w:val="20"/>
          <w:lang w:val="de-CH"/>
        </w:rPr>
      </w:pPr>
    </w:p>
    <w:p w14:paraId="5364BE51" w14:textId="77777777" w:rsidR="00952CA4" w:rsidRPr="00001C90" w:rsidRDefault="00952CA4" w:rsidP="00B041AC">
      <w:pPr>
        <w:rPr>
          <w:rFonts w:asciiTheme="minorHAnsi" w:hAnsiTheme="minorHAnsi" w:cstheme="minorHAnsi"/>
          <w:sz w:val="20"/>
          <w:lang w:val="de-CH"/>
        </w:rPr>
      </w:pPr>
    </w:p>
    <w:p w14:paraId="5AE60D9B" w14:textId="77777777" w:rsidR="00B041AC" w:rsidRPr="00001C90" w:rsidRDefault="00B041AC" w:rsidP="00B041AC">
      <w:pPr>
        <w:rPr>
          <w:rFonts w:asciiTheme="minorHAnsi" w:hAnsiTheme="minorHAnsi" w:cstheme="minorHAnsi"/>
          <w:sz w:val="20"/>
          <w:lang w:val="de-CH"/>
        </w:rPr>
      </w:pPr>
    </w:p>
    <w:p w14:paraId="46A4C787" w14:textId="77777777" w:rsidR="007466F9" w:rsidRPr="00001C90" w:rsidRDefault="007466F9" w:rsidP="00B041AC">
      <w:pPr>
        <w:rPr>
          <w:rFonts w:asciiTheme="minorHAnsi" w:hAnsiTheme="minorHAnsi" w:cstheme="minorHAnsi"/>
          <w:sz w:val="28"/>
          <w:szCs w:val="28"/>
          <w:lang w:val="de-CH"/>
        </w:rPr>
      </w:pPr>
    </w:p>
    <w:p w14:paraId="3A87662D" w14:textId="1A4C6F4D" w:rsidR="00B041AC" w:rsidRPr="00001C90" w:rsidRDefault="00B041AC" w:rsidP="00B041AC">
      <w:pPr>
        <w:rPr>
          <w:rFonts w:asciiTheme="minorHAnsi" w:hAnsiTheme="minorHAnsi" w:cstheme="minorHAnsi"/>
          <w:sz w:val="26"/>
          <w:szCs w:val="28"/>
          <w:lang w:val="de-CH"/>
        </w:rPr>
      </w:pPr>
      <w:r w:rsidRPr="00001C90">
        <w:rPr>
          <w:rFonts w:asciiTheme="minorHAnsi" w:hAnsiTheme="minorHAnsi" w:cstheme="minorHAnsi"/>
          <w:sz w:val="26"/>
          <w:szCs w:val="28"/>
          <w:lang w:val="de-CH"/>
        </w:rPr>
        <w:t xml:space="preserve">Altdorf, </w:t>
      </w:r>
      <w:r w:rsidR="00EB31FA">
        <w:rPr>
          <w:rFonts w:asciiTheme="minorHAnsi" w:hAnsiTheme="minorHAnsi" w:cstheme="minorHAnsi"/>
          <w:sz w:val="26"/>
          <w:szCs w:val="28"/>
          <w:lang w:val="de-CH"/>
        </w:rPr>
        <w:t>17</w:t>
      </w:r>
      <w:bookmarkStart w:id="0" w:name="_GoBack"/>
      <w:bookmarkEnd w:id="0"/>
      <w:r w:rsidR="00811B8C" w:rsidRPr="00001C90">
        <w:rPr>
          <w:rFonts w:asciiTheme="minorHAnsi" w:hAnsiTheme="minorHAnsi" w:cstheme="minorHAnsi"/>
          <w:sz w:val="26"/>
          <w:szCs w:val="28"/>
          <w:lang w:val="de-CH"/>
        </w:rPr>
        <w:t>. November 2018</w:t>
      </w:r>
      <w:r w:rsidRPr="00001C90">
        <w:rPr>
          <w:rFonts w:asciiTheme="minorHAnsi" w:hAnsiTheme="minorHAnsi" w:cstheme="minorHAnsi"/>
          <w:sz w:val="26"/>
          <w:szCs w:val="28"/>
          <w:lang w:val="de-CH"/>
        </w:rPr>
        <w:t>, Amt für Volksschulen</w:t>
      </w:r>
    </w:p>
    <w:p w14:paraId="7767A7E8" w14:textId="77777777" w:rsidR="00B041AC" w:rsidRPr="00001C90" w:rsidRDefault="00B041A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0"/>
          <w:lang w:val="de-CH"/>
        </w:rPr>
      </w:pPr>
      <w:r w:rsidRPr="00001C90">
        <w:rPr>
          <w:rFonts w:asciiTheme="minorHAnsi" w:hAnsiTheme="minorHAnsi" w:cstheme="minorHAnsi"/>
          <w:sz w:val="20"/>
          <w:lang w:val="de-CH"/>
        </w:rPr>
        <w:br w:type="page"/>
      </w:r>
    </w:p>
    <w:p w14:paraId="5EA16E22" w14:textId="77777777" w:rsidR="00B405D7" w:rsidRPr="000E7E25" w:rsidRDefault="00B405D7" w:rsidP="00B405D7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de-CH"/>
        </w:rPr>
      </w:pPr>
      <w:r w:rsidRPr="000E7E25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de-CH"/>
        </w:rPr>
        <w:lastRenderedPageBreak/>
        <w:t xml:space="preserve">1. Wie wird </w:t>
      </w:r>
      <w:r w:rsidR="0093531B" w:rsidRPr="000E7E25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de-CH"/>
        </w:rPr>
        <w:t>unser</w:t>
      </w:r>
      <w:r w:rsidRPr="000E7E25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de-CH"/>
        </w:rPr>
        <w:t xml:space="preserve"> Kind beurteilt?</w:t>
      </w:r>
    </w:p>
    <w:p w14:paraId="720AFC1E" w14:textId="77777777" w:rsidR="005E5960" w:rsidRPr="000E7E25" w:rsidRDefault="005E5960" w:rsidP="00B405D7">
      <w:pPr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de-CH"/>
        </w:rPr>
      </w:pPr>
    </w:p>
    <w:tbl>
      <w:tblPr>
        <w:tblStyle w:val="Tabellenraster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1984"/>
      </w:tblGrid>
      <w:tr w:rsidR="00B405D7" w:rsidRPr="00001C90" w14:paraId="2F78627F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2A770F13" w14:textId="07F90DAD" w:rsidR="00B405D7" w:rsidRPr="00001C90" w:rsidRDefault="00B405D7" w:rsidP="0065157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Lernen und Beurteilung gehören zusammen. </w:t>
            </w:r>
            <w:r w:rsidR="009043B3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Die Beurteilung unterstützt das Lernen, die Persönlichkeitsentwicklung und die Laufbahnentscheide. </w:t>
            </w:r>
            <w:r w:rsidR="00776C4C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Sie </w:t>
            </w:r>
            <w:r w:rsidR="009043B3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berücksichtigt die </w:t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>fachlichen</w:t>
            </w:r>
            <w:r w:rsidR="00C81B35" w:rsidRPr="00001C90">
              <w:rPr>
                <w:rStyle w:val="Funotenzeichen"/>
                <w:rFonts w:asciiTheme="minorHAnsi" w:hAnsiTheme="minorHAnsi" w:cstheme="minorHAnsi"/>
                <w:szCs w:val="22"/>
                <w:lang w:val="de-CH"/>
              </w:rPr>
              <w:footnoteReference w:id="1"/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und überfachlichen</w:t>
            </w:r>
            <w:r w:rsidR="0065157D" w:rsidRPr="00001C90">
              <w:rPr>
                <w:rStyle w:val="Funotenzeichen"/>
                <w:rFonts w:asciiTheme="minorHAnsi" w:hAnsiTheme="minorHAnsi" w:cstheme="minorHAnsi"/>
                <w:szCs w:val="22"/>
                <w:lang w:val="de-CH"/>
              </w:rPr>
              <w:footnoteReference w:id="2"/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Kompetenzen.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48A0F44" w14:textId="77777777" w:rsidR="00B405D7" w:rsidRPr="008D6A05" w:rsidRDefault="00B405D7" w:rsidP="0055426D">
            <w:pPr>
              <w:spacing w:before="60"/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Grundsatz</w:t>
            </w:r>
            <w:r w:rsidR="009043B3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br/>
              <w:t xml:space="preserve">(Artikel </w:t>
            </w:r>
            <w:r w:rsidR="00C81B35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 xml:space="preserve">2 und </w:t>
            </w:r>
            <w:r w:rsidR="009043B3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3)</w:t>
            </w:r>
          </w:p>
        </w:tc>
      </w:tr>
      <w:tr w:rsidR="00B405D7" w:rsidRPr="00001C90" w14:paraId="1C25437F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38675DDB" w14:textId="77777777" w:rsidR="00B405D7" w:rsidRPr="00001C90" w:rsidRDefault="009043B3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Ihr Kind wird ganzheitlich beurteilt. 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>Verschiedene Formen der Beurteilung machen insgesamt die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se G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>anzheitlichkeit aus:</w:t>
            </w:r>
          </w:p>
          <w:p w14:paraId="70886B7A" w14:textId="77777777" w:rsidR="00B405D7" w:rsidRPr="00001C90" w:rsidRDefault="00C81B35" w:rsidP="005E5960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</w:rPr>
              <w:t>die Beurteilung im Unterricht, namentlich aus den Rückmeldungen der Lehrperson auf Lernprozesse und Lernerfolg, aus den mündlichen und schriftlichen Prüfungen und anderen beurteilten Arbeiten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>;</w:t>
            </w:r>
          </w:p>
          <w:p w14:paraId="3C902E1E" w14:textId="77777777" w:rsidR="00B405D7" w:rsidRPr="00001C90" w:rsidRDefault="009043B3" w:rsidP="005E5960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>as jährliche Elterngesp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r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>äch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>;</w:t>
            </w:r>
          </w:p>
          <w:p w14:paraId="0246060D" w14:textId="77777777" w:rsidR="00B405D7" w:rsidRPr="00001C90" w:rsidRDefault="009043B3" w:rsidP="005E5960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as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Z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>eugnis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>;</w:t>
            </w:r>
          </w:p>
          <w:p w14:paraId="5362C955" w14:textId="77777777" w:rsidR="00B405D7" w:rsidRPr="00001C90" w:rsidRDefault="009043B3" w:rsidP="005E5960">
            <w:pPr>
              <w:pStyle w:val="Listenabsatz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B405D7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as „Stellwerk“ </w:t>
            </w:r>
            <w:r w:rsidR="00792A3D" w:rsidRPr="00001C90">
              <w:rPr>
                <w:rFonts w:asciiTheme="minorHAnsi" w:hAnsiTheme="minorHAnsi" w:cstheme="minorHAnsi"/>
                <w:szCs w:val="22"/>
                <w:lang w:val="de-CH"/>
              </w:rPr>
              <w:t>in der 2. und 3. Oberstufe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FD2ACF5" w14:textId="77777777" w:rsidR="00B405D7" w:rsidRPr="008D6A05" w:rsidRDefault="00B405D7" w:rsidP="0055426D">
            <w:pPr>
              <w:spacing w:before="60"/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Beurteilungsformen</w:t>
            </w:r>
          </w:p>
          <w:p w14:paraId="2041ECC7" w14:textId="77777777" w:rsidR="009043B3" w:rsidRPr="008D6A05" w:rsidRDefault="009043B3" w:rsidP="00B405D7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(Artikel 3 und 4)</w:t>
            </w:r>
          </w:p>
        </w:tc>
      </w:tr>
      <w:tr w:rsidR="00B405D7" w:rsidRPr="00001C90" w14:paraId="671CC809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5C9B1143" w14:textId="6D538097" w:rsidR="007F0064" w:rsidRPr="00001C90" w:rsidRDefault="00001C90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>
              <w:rPr>
                <w:rFonts w:asciiTheme="minorHAnsi" w:hAnsiTheme="minorHAnsi" w:cstheme="minorHAnsi"/>
                <w:szCs w:val="22"/>
                <w:lang w:val="de-CH"/>
              </w:rPr>
              <w:t>Von der 1. Klasse der Primarschule bis zur 3. Klasse der Oberstufe</w:t>
            </w:r>
            <w:r w:rsidR="00776C4C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führt die Klassenlehrperson jährlich ein 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="00776C4C" w:rsidRPr="00001C90">
              <w:rPr>
                <w:rFonts w:asciiTheme="minorHAnsi" w:hAnsiTheme="minorHAnsi" w:cstheme="minorHAnsi"/>
                <w:szCs w:val="22"/>
                <w:lang w:val="de-CH"/>
              </w:rPr>
              <w:t>eurteilungsgespräch mit den Eltern un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 dem Kind durch. </w:t>
            </w:r>
          </w:p>
          <w:p w14:paraId="43F22509" w14:textId="77777777" w:rsidR="007F0064" w:rsidRPr="00001C90" w:rsidRDefault="007F0064" w:rsidP="00776C4C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3B83A11D" w14:textId="77777777" w:rsidR="00776C4C" w:rsidRPr="00001C90" w:rsidRDefault="00776C4C" w:rsidP="00792A3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Das Beurteilungsgespräch informiert die Eltern und d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>as Kind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über den Lernstand</w:t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und die Lernfortschritte in den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fachlichen und überfachlichen Kompetenzen.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Es dient der Förderung de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>s Kindes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sowie dem Einbezug der Eltern in den Lernprozess.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Es unterstützt die Zusammenarbeit der </w:t>
            </w:r>
            <w:r w:rsidR="00BC5876"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eteiligten und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dient der Planung der weiteren Schullauf</w:t>
            </w:r>
            <w:r w:rsidR="007F0064"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ahn.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3C89D04" w14:textId="77777777" w:rsidR="00B405D7" w:rsidRPr="008D6A05" w:rsidRDefault="00776C4C" w:rsidP="0055426D">
            <w:pPr>
              <w:spacing w:before="60"/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Elterngespräch</w:t>
            </w:r>
          </w:p>
          <w:p w14:paraId="023C873C" w14:textId="77777777" w:rsidR="00776C4C" w:rsidRPr="008D6A05" w:rsidRDefault="00776C4C" w:rsidP="00B405D7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(Artikel 5 und 6)</w:t>
            </w:r>
          </w:p>
        </w:tc>
      </w:tr>
      <w:tr w:rsidR="00B405D7" w:rsidRPr="00001C90" w14:paraId="4BC54119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632E6CC" w14:textId="77777777" w:rsidR="00DF0998" w:rsidRPr="00001C90" w:rsidRDefault="007F0064" w:rsidP="00792A3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Am Ende jedes Semesters stellt die Klassenlehrperson dem Kind ein Zeugnis aus.</w:t>
            </w:r>
            <w:r w:rsidR="008A45EE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Das Zeugnis gibt Auskunft über die erbrachten </w:t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schulischen Leistungen in den fachlichen und überfachlichen Kompetenzen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sowie über die Schullaufbahn des Kindes.</w:t>
            </w:r>
            <w:r w:rsidR="008A45EE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Es dient auch der Feststellung des Aufsteigens in die nächste Klasse (Promotion).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9CD15AB" w14:textId="77777777" w:rsidR="00B405D7" w:rsidRPr="008D6A05" w:rsidRDefault="00776C4C" w:rsidP="0055426D">
            <w:pPr>
              <w:spacing w:before="60"/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Zeugnis</w:t>
            </w:r>
            <w:r w:rsidR="007F0064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br/>
              <w:t>(Artikel 7 und 8)</w:t>
            </w:r>
          </w:p>
        </w:tc>
      </w:tr>
      <w:tr w:rsidR="008A45EE" w:rsidRPr="00001C90" w14:paraId="4D43F6C4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D94699E" w14:textId="7D21C5B8" w:rsidR="00792A3D" w:rsidRPr="00001C90" w:rsidRDefault="008A45EE" w:rsidP="0065157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Die Beurteilungen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in der Sachkompetenz werden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i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n den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Zeugnis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sen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des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1. und 2. Schuljahr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es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mit „Lernziel erreicht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“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oder „Lernziel nicht erreicht“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eingetragen</w:t>
            </w:r>
            <w:r w:rsidR="0065157D">
              <w:rPr>
                <w:rStyle w:val="Funotenzeichen"/>
                <w:rFonts w:asciiTheme="minorHAnsi" w:hAnsiTheme="minorHAnsi" w:cstheme="minorHAnsi"/>
                <w:szCs w:val="22"/>
                <w:lang w:val="de-CH"/>
              </w:rPr>
              <w:footnoteReference w:id="3"/>
            </w:r>
            <w:r w:rsidR="000E78C1">
              <w:rPr>
                <w:rFonts w:asciiTheme="minorHAnsi" w:hAnsiTheme="minorHAnsi" w:cstheme="minorHAnsi"/>
                <w:szCs w:val="22"/>
                <w:lang w:val="de-CH"/>
              </w:rPr>
              <w:t>. Von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0E78C1">
              <w:rPr>
                <w:rFonts w:asciiTheme="minorHAnsi" w:hAnsiTheme="minorHAnsi" w:cstheme="minorHAnsi"/>
                <w:szCs w:val="22"/>
                <w:lang w:val="de-CH"/>
              </w:rPr>
              <w:t xml:space="preserve">der 3. Klasse der Primarschule bis zur 3. Klasse der Oberstufe 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werden 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oten 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>eingetragen.</w:t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Es gilt folgende Notenskala: </w:t>
            </w:r>
          </w:p>
          <w:p w14:paraId="61A4825A" w14:textId="77777777" w:rsidR="00792A3D" w:rsidRPr="00001C90" w:rsidRDefault="00792A3D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6 = sehr gut, </w:t>
            </w:r>
          </w:p>
          <w:p w14:paraId="7F299A1F" w14:textId="77777777" w:rsidR="00792A3D" w:rsidRPr="00001C90" w:rsidRDefault="00792A3D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5 = gut, </w:t>
            </w:r>
          </w:p>
          <w:p w14:paraId="7A0A98E2" w14:textId="77777777" w:rsidR="00792A3D" w:rsidRPr="00001C90" w:rsidRDefault="00792A3D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D07E5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4 = genügend. </w:t>
            </w:r>
          </w:p>
          <w:p w14:paraId="03981F99" w14:textId="77777777" w:rsidR="00792A3D" w:rsidRPr="00001C90" w:rsidRDefault="00792A3D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7E00F00B" w14:textId="77777777" w:rsidR="00D07E58" w:rsidRPr="00001C90" w:rsidRDefault="00D07E58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Noten unter 4 stehen für ungenügende Leistungen. Im Zeugnis werden ganze oder halbe Noten (5.5, 4.5 usw.) eingetragen.</w:t>
            </w:r>
          </w:p>
          <w:p w14:paraId="0505D06F" w14:textId="77777777" w:rsidR="00792A3D" w:rsidRPr="00001C90" w:rsidRDefault="00792A3D" w:rsidP="00D07E58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4B19DE4F" w14:textId="38FC5350" w:rsidR="00D07E58" w:rsidRPr="00001C90" w:rsidRDefault="00792A3D" w:rsidP="00C1098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color w:val="000000"/>
                <w:szCs w:val="22"/>
              </w:rPr>
              <w:t>Die methodischen</w:t>
            </w:r>
            <w:r w:rsidR="00C1098D" w:rsidRPr="00001C90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001C90">
              <w:rPr>
                <w:rFonts w:asciiTheme="minorHAnsi" w:hAnsiTheme="minorHAnsi" w:cstheme="minorHAnsi"/>
                <w:color w:val="000000"/>
                <w:szCs w:val="22"/>
              </w:rPr>
              <w:t>Kompetenzen</w:t>
            </w:r>
            <w:r w:rsidR="00C1098D" w:rsidRPr="00001C90">
              <w:rPr>
                <w:rStyle w:val="Funotenzeichen"/>
                <w:rFonts w:asciiTheme="minorHAnsi" w:hAnsiTheme="minorHAnsi" w:cstheme="minorHAnsi"/>
                <w:color w:val="000000"/>
                <w:szCs w:val="22"/>
              </w:rPr>
              <w:footnoteReference w:id="4"/>
            </w:r>
            <w:r w:rsidR="00C1098D" w:rsidRPr="00001C90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001C90">
              <w:rPr>
                <w:rFonts w:asciiTheme="minorHAnsi" w:hAnsiTheme="minorHAnsi" w:cstheme="minorHAnsi"/>
                <w:color w:val="000000"/>
                <w:szCs w:val="22"/>
              </w:rPr>
              <w:t>werden mit dem fachlichen Lernen verknüpft und fliessen in die Beurteilung der fachlichen Kompetenzen ein.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A724814" w14:textId="77777777" w:rsidR="008A45EE" w:rsidRPr="008D6A05" w:rsidRDefault="00D07E58" w:rsidP="00C81B35">
            <w:pPr>
              <w:spacing w:before="60"/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Beurteilung</w:t>
            </w:r>
            <w:r w:rsidR="00C81B35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 xml:space="preserve"> </w:t>
            </w: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 xml:space="preserve">der </w:t>
            </w:r>
            <w:r w:rsidR="00C81B35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fachlichen Kompetenzen</w:t>
            </w: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br/>
              <w:t>(Artikel 9 bis 12)</w:t>
            </w:r>
          </w:p>
        </w:tc>
      </w:tr>
    </w:tbl>
    <w:p w14:paraId="435E8C54" w14:textId="77777777" w:rsidR="00792A3D" w:rsidRPr="00001C90" w:rsidRDefault="00792A3D">
      <w:pPr>
        <w:rPr>
          <w:rFonts w:asciiTheme="minorHAnsi" w:hAnsiTheme="minorHAnsi" w:cstheme="minorHAnsi"/>
        </w:rPr>
      </w:pPr>
      <w:r w:rsidRPr="00001C90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1984"/>
      </w:tblGrid>
      <w:tr w:rsidR="00D07E58" w:rsidRPr="00001C90" w14:paraId="4CE67727" w14:textId="77777777" w:rsidTr="00C97FE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1D3A452A" w14:textId="77777777" w:rsidR="00141560" w:rsidRPr="00001C90" w:rsidRDefault="00141560" w:rsidP="00792A3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lastRenderedPageBreak/>
              <w:t xml:space="preserve">Die </w:t>
            </w:r>
            <w:r w:rsidR="00C81B35" w:rsidRPr="00001C90">
              <w:rPr>
                <w:rFonts w:asciiTheme="minorHAnsi" w:hAnsiTheme="minorHAnsi" w:cstheme="minorHAnsi"/>
                <w:szCs w:val="22"/>
                <w:lang w:val="de-CH"/>
              </w:rPr>
              <w:t>überfachlichen Kompetenzen werden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anhand von je drei Kriterien beurteilt.</w:t>
            </w:r>
          </w:p>
          <w:p w14:paraId="5F7C1D25" w14:textId="77777777" w:rsidR="00792A3D" w:rsidRPr="00001C90" w:rsidRDefault="00792A3D" w:rsidP="00792A3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3776F9D2" w14:textId="46BB976A" w:rsidR="00D07E58" w:rsidRPr="00001C90" w:rsidRDefault="00C81B35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</w:rPr>
              <w:t>Lern- und Arbeitsverhalten</w:t>
            </w:r>
            <w:r w:rsidR="00141560"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 xml:space="preserve">- </w:t>
            </w:r>
            <w:r w:rsidR="00141560" w:rsidRPr="00001C90">
              <w:rPr>
                <w:rFonts w:asciiTheme="minorHAnsi" w:hAnsiTheme="minorHAnsi" w:cstheme="minorHAnsi"/>
                <w:szCs w:val="22"/>
                <w:lang w:val="de-CH"/>
              </w:rPr>
              <w:t>sich aktiv am Unterricht beteiligen</w:t>
            </w:r>
          </w:p>
          <w:p w14:paraId="6A5ABDE9" w14:textId="350E3338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 xml:space="preserve">-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sorgfältig arbeiten</w:t>
            </w:r>
          </w:p>
          <w:p w14:paraId="36347E91" w14:textId="4CB873EE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selbstständig arbeiten</w:t>
            </w:r>
          </w:p>
          <w:p w14:paraId="16E8623C" w14:textId="77777777" w:rsidR="00792A3D" w:rsidRPr="00001C90" w:rsidRDefault="00792A3D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6C0D5E4D" w14:textId="2EA88C40" w:rsidR="00141560" w:rsidRPr="00001C90" w:rsidRDefault="00C81B35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</w:rPr>
              <w:t>Sozialverhalten</w:t>
            </w:r>
            <w:r w:rsidR="00141560"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="00141560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mit anderen zusammenarbeiten</w:t>
            </w:r>
          </w:p>
          <w:p w14:paraId="57E7AD40" w14:textId="7879BC66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sich an Regeln halten</w:t>
            </w:r>
          </w:p>
          <w:p w14:paraId="6DEE6510" w14:textId="44D5BE05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respektvoll mit anderen umgehen</w:t>
            </w:r>
          </w:p>
          <w:p w14:paraId="6DA7F778" w14:textId="77777777" w:rsidR="00792A3D" w:rsidRPr="00001C90" w:rsidRDefault="00792A3D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5FCD9CB8" w14:textId="77777777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Die Beurteilung erfolgt mit Worten, und zwar mit</w:t>
            </w:r>
          </w:p>
          <w:p w14:paraId="64CC9CF7" w14:textId="0EEBC273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Ziele übertroffen</w:t>
            </w:r>
          </w:p>
          <w:p w14:paraId="18AE9111" w14:textId="23BABE38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Ziele erfüllt</w:t>
            </w:r>
          </w:p>
          <w:p w14:paraId="7BFFEAC6" w14:textId="613E454A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Ziele teilweise erfüllt</w:t>
            </w:r>
          </w:p>
          <w:p w14:paraId="23DEB793" w14:textId="290F95AC" w:rsidR="00141560" w:rsidRPr="00001C90" w:rsidRDefault="00141560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ab/>
            </w:r>
            <w:r w:rsidR="0065157D">
              <w:rPr>
                <w:rFonts w:asciiTheme="minorHAnsi" w:hAnsiTheme="minorHAnsi" w:cstheme="minorHAnsi"/>
                <w:szCs w:val="22"/>
                <w:lang w:val="de-CH"/>
              </w:rPr>
              <w:t>-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Ziele nicht erfüllt</w:t>
            </w:r>
          </w:p>
          <w:p w14:paraId="32354FCE" w14:textId="77777777" w:rsidR="00792A3D" w:rsidRPr="00001C90" w:rsidRDefault="00792A3D" w:rsidP="00792A3D">
            <w:pPr>
              <w:ind w:left="2868" w:hanging="2868"/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42435DAA" w14:textId="77777777" w:rsidR="00141560" w:rsidRPr="00001C90" w:rsidRDefault="008F7E77" w:rsidP="00792A3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Als Normerwartung gilt „Ziele erfüllt“. </w:t>
            </w:r>
            <w:r w:rsidR="002B618D" w:rsidRPr="00001C90">
              <w:rPr>
                <w:rFonts w:asciiTheme="minorHAnsi" w:hAnsiTheme="minorHAnsi" w:cstheme="minorHAnsi"/>
                <w:szCs w:val="22"/>
                <w:lang w:val="de-CH"/>
              </w:rPr>
              <w:t>Zeichnet sich ab</w:t>
            </w:r>
            <w:r w:rsidR="00A6696D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,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dass eines oder mehrer</w:t>
            </w:r>
            <w:r w:rsidR="00A6696D" w:rsidRPr="00001C90">
              <w:rPr>
                <w:rFonts w:asciiTheme="minorHAnsi" w:hAnsiTheme="minorHAnsi" w:cstheme="minorHAnsi"/>
                <w:szCs w:val="22"/>
                <w:lang w:val="de-CH"/>
              </w:rPr>
              <w:t>e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Kriterien mit „nicht erreicht“ be</w:t>
            </w:r>
            <w:r w:rsidR="00A6696D" w:rsidRPr="00001C90">
              <w:rPr>
                <w:rFonts w:asciiTheme="minorHAnsi" w:hAnsiTheme="minorHAnsi" w:cstheme="minorHAnsi"/>
                <w:szCs w:val="22"/>
                <w:lang w:val="de-CH"/>
              </w:rPr>
              <w:t>u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rteilt werden m</w:t>
            </w:r>
            <w:r w:rsidR="00A6696D" w:rsidRPr="00001C90">
              <w:rPr>
                <w:rFonts w:asciiTheme="minorHAnsi" w:hAnsiTheme="minorHAnsi" w:cstheme="minorHAnsi"/>
                <w:szCs w:val="22"/>
                <w:lang w:val="de-CH"/>
              </w:rPr>
              <w:t>üssen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, nimmt die Klassenlehrperson zwei Monate vor dem Ende des Semesters Kontakt mi</w:t>
            </w:r>
            <w:r w:rsidR="00A6696D" w:rsidRPr="00001C90">
              <w:rPr>
                <w:rFonts w:asciiTheme="minorHAnsi" w:hAnsiTheme="minorHAnsi" w:cstheme="minorHAnsi"/>
                <w:szCs w:val="22"/>
                <w:lang w:val="de-CH"/>
              </w:rPr>
              <w:t>t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Ihnen auf.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D6D15B4" w14:textId="77777777" w:rsidR="00141560" w:rsidRPr="008D6A05" w:rsidRDefault="00D07E58" w:rsidP="00792A3D">
            <w:pPr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</w:pPr>
            <w:r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Beurteilung der</w:t>
            </w:r>
            <w:r w:rsidR="00792A3D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 xml:space="preserve"> </w:t>
            </w:r>
            <w:r w:rsidR="00C81B35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 xml:space="preserve">überfachlichen Kompetenzen </w:t>
            </w:r>
            <w:r w:rsidR="00141560" w:rsidRPr="008D6A05">
              <w:rPr>
                <w:rFonts w:asciiTheme="minorHAnsi" w:hAnsiTheme="minorHAnsi" w:cstheme="minorHAnsi"/>
                <w:i/>
                <w:color w:val="365F91" w:themeColor="accent1" w:themeShade="BF"/>
                <w:sz w:val="20"/>
                <w:szCs w:val="22"/>
                <w:lang w:val="de-CH"/>
              </w:rPr>
              <w:t>(Artikel 13 und 14)</w:t>
            </w:r>
          </w:p>
        </w:tc>
      </w:tr>
    </w:tbl>
    <w:p w14:paraId="4075E810" w14:textId="77777777" w:rsidR="00DF2D02" w:rsidRPr="005E5960" w:rsidRDefault="00DF2D02" w:rsidP="00B642CA">
      <w:pPr>
        <w:rPr>
          <w:rFonts w:asciiTheme="minorHAnsi" w:hAnsiTheme="minorHAnsi" w:cstheme="minorHAnsi"/>
          <w:sz w:val="28"/>
          <w:szCs w:val="28"/>
        </w:rPr>
      </w:pPr>
    </w:p>
    <w:p w14:paraId="06547FF0" w14:textId="77777777" w:rsidR="00DF2D02" w:rsidRPr="005E5960" w:rsidRDefault="00DF2D02" w:rsidP="00B642CA">
      <w:pPr>
        <w:rPr>
          <w:rFonts w:asciiTheme="minorHAnsi" w:hAnsiTheme="minorHAnsi" w:cstheme="minorHAnsi"/>
          <w:sz w:val="28"/>
          <w:szCs w:val="28"/>
        </w:rPr>
      </w:pPr>
    </w:p>
    <w:p w14:paraId="72BCD0A8" w14:textId="77777777" w:rsidR="0093531B" w:rsidRPr="005E5960" w:rsidRDefault="0093531B">
      <w:pPr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5E596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2. </w:t>
      </w:r>
      <w:r w:rsidR="003B0EFF" w:rsidRPr="005E5960">
        <w:rPr>
          <w:rFonts w:asciiTheme="minorHAnsi" w:hAnsiTheme="minorHAnsi" w:cstheme="minorHAnsi"/>
          <w:b/>
          <w:color w:val="C00000"/>
          <w:sz w:val="28"/>
          <w:szCs w:val="28"/>
        </w:rPr>
        <w:t>K</w:t>
      </w:r>
      <w:r w:rsidRPr="005E596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ann </w:t>
      </w:r>
      <w:r w:rsidR="003B0EFF" w:rsidRPr="005E5960">
        <w:rPr>
          <w:rFonts w:asciiTheme="minorHAnsi" w:hAnsiTheme="minorHAnsi" w:cstheme="minorHAnsi"/>
          <w:b/>
          <w:color w:val="C00000"/>
          <w:sz w:val="28"/>
          <w:szCs w:val="28"/>
        </w:rPr>
        <w:t>unser</w:t>
      </w:r>
      <w:r w:rsidRPr="005E596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Kind in die nächste Klasse aufsteigen?</w:t>
      </w:r>
      <w:r w:rsidR="003B0EFF" w:rsidRPr="005E5960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14:paraId="509DBF42" w14:textId="77777777" w:rsidR="000A580D" w:rsidRPr="005E5960" w:rsidRDefault="000A580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enraster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1984"/>
      </w:tblGrid>
      <w:tr w:rsidR="00B405D7" w:rsidRPr="00001C90" w14:paraId="3F16F490" w14:textId="77777777" w:rsidTr="00034EDD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14:paraId="4EBF1520" w14:textId="4609AE70" w:rsidR="00B405D7" w:rsidRPr="00001C90" w:rsidRDefault="00C21BF6" w:rsidP="00AF7452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der Primarschule</w:t>
            </w:r>
            <w:r w:rsidR="00B642CA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und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der kooperativen</w:t>
            </w:r>
            <w:r w:rsidR="001717AC">
              <w:rPr>
                <w:rFonts w:asciiTheme="minorHAnsi" w:hAnsiTheme="minorHAnsi" w:cstheme="minorHAnsi"/>
                <w:szCs w:val="22"/>
                <w:lang w:val="de-CH"/>
              </w:rPr>
              <w:t xml:space="preserve"> Oberstufe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muss das Aufsteigen in die nä</w:t>
            </w:r>
            <w:r w:rsidR="00AF4AB0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chste Klasse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festgestellt werden</w:t>
            </w:r>
            <w:r w:rsidR="00AF4AB0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(Promotion)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  <w:r w:rsidR="008F7E77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Massgebend ist das Zeugnis am Ende des Schuljahres.</w:t>
            </w:r>
          </w:p>
          <w:p w14:paraId="139A57C7" w14:textId="77777777" w:rsidR="00AF4AB0" w:rsidRPr="00001C90" w:rsidRDefault="00B642CA" w:rsidP="00AF7452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der integrierten Oberstufe muss keine Promotion festgestellt werden; die Schülerinnen und Schüler wechseln allenfalls das Niveau.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261708" w14:textId="77777777" w:rsidR="00B405D7" w:rsidRPr="00001C90" w:rsidRDefault="00C21BF6" w:rsidP="0055426D">
            <w:pPr>
              <w:spacing w:before="60"/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Pr</w:t>
            </w:r>
            <w:r w:rsidR="00AF7452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omotion</w:t>
            </w:r>
          </w:p>
          <w:p w14:paraId="074E480E" w14:textId="77777777" w:rsidR="00A6696D" w:rsidRPr="00001C90" w:rsidRDefault="00A6696D" w:rsidP="00B405D7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(Artikel </w:t>
            </w:r>
            <w:r w:rsidR="00C1098D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27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)</w:t>
            </w:r>
          </w:p>
          <w:p w14:paraId="612EF2C3" w14:textId="77777777" w:rsidR="00A6696D" w:rsidRPr="00001C90" w:rsidRDefault="00A6696D" w:rsidP="00B405D7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</w:p>
          <w:p w14:paraId="61240D16" w14:textId="77777777" w:rsidR="00A6696D" w:rsidRPr="00001C90" w:rsidRDefault="00A6696D" w:rsidP="00B405D7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</w:p>
        </w:tc>
      </w:tr>
      <w:tr w:rsidR="00AF4AB0" w:rsidRPr="00001C90" w14:paraId="0D10E0F5" w14:textId="77777777" w:rsidTr="00034EDD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6EB0FD8B" w14:textId="77777777" w:rsidR="00C1098D" w:rsidRPr="00001C90" w:rsidRDefault="00C1098D" w:rsidP="00C1098D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bookmarkStart w:id="1" w:name="art_28"/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Promotionsbereiche sind die Fachbereiche Sprachen, Mathematik und Natur, Mensch, Gesellschaft. Dabei umfasst: </w:t>
            </w:r>
          </w:p>
          <w:p w14:paraId="16FBB768" w14:textId="77777777" w:rsidR="00C1098D" w:rsidRPr="00001C90" w:rsidRDefault="00C1098D" w:rsidP="005E5960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der Promotionsbereich Sprachen das Fach Deutsch und die obligatorischen Fremdsprachen; </w:t>
            </w:r>
          </w:p>
          <w:p w14:paraId="51B7D8A3" w14:textId="77777777" w:rsidR="00AF4AB0" w:rsidRPr="00001C90" w:rsidRDefault="00C1098D" w:rsidP="005E5960">
            <w:pPr>
              <w:pStyle w:val="Listenabsatz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in der Oberstufe der Promotionsbereich Natur, Mensch, Gesellschaft, die Fächer Räume, Zeiten, Gesellschaften und Natur und Technik. </w:t>
            </w:r>
            <w:bookmarkEnd w:id="1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4FEC67A" w14:textId="77777777" w:rsidR="00AF7452" w:rsidRPr="00001C90" w:rsidRDefault="00AF4AB0" w:rsidP="00C1098D">
            <w:pPr>
              <w:spacing w:before="60"/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Promotions</w:t>
            </w:r>
            <w:r w:rsidR="00AF7452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fächer</w:t>
            </w:r>
            <w:r w:rsidR="00AF7452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br/>
              <w:t xml:space="preserve">(Artikel </w:t>
            </w:r>
            <w:r w:rsidR="00C1098D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28</w:t>
            </w:r>
            <w:r w:rsidR="00AF7452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 und 3</w:t>
            </w:r>
            <w:r w:rsidR="00C1098D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2</w:t>
            </w:r>
            <w:r w:rsidR="00AF7452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)</w:t>
            </w:r>
          </w:p>
        </w:tc>
      </w:tr>
      <w:tr w:rsidR="00AF4AB0" w:rsidRPr="00001C90" w14:paraId="46538D39" w14:textId="77777777" w:rsidTr="00034EDD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B92D80A" w14:textId="77777777" w:rsidR="00AF4AB0" w:rsidRPr="00001C90" w:rsidRDefault="00AF4AB0" w:rsidP="006E65FE">
            <w:pPr>
              <w:spacing w:before="60"/>
              <w:rPr>
                <w:rFonts w:asciiTheme="minorHAnsi" w:hAnsiTheme="minorHAnsi" w:cstheme="minorHAnsi"/>
                <w:i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>Promotion in der Primarschule</w:t>
            </w:r>
          </w:p>
          <w:p w14:paraId="2B76EAF3" w14:textId="6175757F" w:rsidR="00736BD8" w:rsidRPr="00001C90" w:rsidRDefault="00736BD8" w:rsidP="00AF7452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m</w:t>
            </w:r>
            <w:r w:rsidR="00AF7452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indestens </w:t>
            </w:r>
            <w:r w:rsidR="00AF7452" w:rsidRPr="00001C90">
              <w:rPr>
                <w:rFonts w:asciiTheme="minorHAnsi" w:hAnsiTheme="minorHAnsi" w:cstheme="minorHAnsi"/>
                <w:i/>
                <w:szCs w:val="22"/>
                <w:u w:val="single"/>
                <w:lang w:val="de-CH"/>
              </w:rPr>
              <w:t>zwei von drei</w:t>
            </w:r>
            <w:r w:rsidR="00AF7452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Promotionsbereichen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müssen genügende Beurteilungen vorliegen. Eine genügende Beurteilung</w:t>
            </w:r>
            <w:r w:rsidR="00C1098D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heisst: „Lernziel erreicht“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und mindestens die Note 4</w:t>
            </w:r>
            <w:r w:rsidR="00B224CF">
              <w:rPr>
                <w:rFonts w:asciiTheme="minorHAnsi" w:hAnsiTheme="minorHAnsi" w:cstheme="minorHAnsi"/>
                <w:szCs w:val="22"/>
                <w:lang w:val="de-CH"/>
              </w:rPr>
              <w:t>.0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</w:p>
          <w:p w14:paraId="0C2034A9" w14:textId="77777777" w:rsidR="00736BD8" w:rsidRPr="00001C90" w:rsidRDefault="00736BD8" w:rsidP="005E5960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in Deutsch </w:t>
            </w:r>
            <w:r w:rsidRPr="00001C90">
              <w:rPr>
                <w:rFonts w:asciiTheme="minorHAnsi" w:hAnsiTheme="minorHAnsi" w:cstheme="minorHAnsi"/>
                <w:i/>
                <w:szCs w:val="22"/>
                <w:u w:val="single"/>
                <w:lang w:val="de-CH"/>
              </w:rPr>
              <w:t>und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2153B5">
              <w:rPr>
                <w:rFonts w:asciiTheme="minorHAnsi" w:hAnsiTheme="minorHAnsi" w:cstheme="minorHAnsi"/>
                <w:szCs w:val="22"/>
                <w:lang w:val="de-CH"/>
              </w:rPr>
              <w:t>der obligatorischen Fremdsprache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;</w:t>
            </w:r>
          </w:p>
          <w:p w14:paraId="4A90FCB4" w14:textId="77777777" w:rsidR="00736BD8" w:rsidRPr="00001C90" w:rsidRDefault="00736BD8" w:rsidP="005E5960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Mathematik;</w:t>
            </w:r>
          </w:p>
          <w:p w14:paraId="373B5FE8" w14:textId="77777777" w:rsidR="00736BD8" w:rsidRPr="00001C90" w:rsidRDefault="00736BD8" w:rsidP="005E5960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in </w:t>
            </w:r>
            <w:r w:rsidR="00001C90" w:rsidRPr="00001C90">
              <w:rPr>
                <w:rFonts w:asciiTheme="minorHAnsi" w:hAnsiTheme="minorHAnsi" w:cstheme="minorHAnsi"/>
                <w:szCs w:val="22"/>
              </w:rPr>
              <w:t>Natur, Mensch, Gesellschaft</w:t>
            </w:r>
            <w:r w:rsidR="006E65FE" w:rsidRPr="00001C9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7BDB0AF0" w14:textId="77777777" w:rsidR="00AF7452" w:rsidRPr="00001C90" w:rsidRDefault="00AF7452" w:rsidP="00AF7452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1D3F9A37" w14:textId="77777777" w:rsidR="00AF7452" w:rsidRPr="00001C90" w:rsidRDefault="00AF7452" w:rsidP="00AF7452">
            <w:pPr>
              <w:rPr>
                <w:rFonts w:asciiTheme="minorHAnsi" w:hAnsiTheme="minorHAnsi" w:cstheme="minorHAnsi"/>
                <w:i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Promotion </w:t>
            </w:r>
            <w:r w:rsidR="006E65FE"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>in</w:t>
            </w:r>
            <w:r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 der </w:t>
            </w:r>
            <w:r w:rsidR="006E65FE"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kooperativen </w:t>
            </w:r>
            <w:r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>Oberstufe</w:t>
            </w:r>
            <w:r w:rsidR="006E65FE"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 xml:space="preserve"> (S</w:t>
            </w:r>
            <w:r w:rsidR="00075810"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>t</w:t>
            </w:r>
            <w:r w:rsidR="006E65FE" w:rsidRPr="00001C90">
              <w:rPr>
                <w:rFonts w:asciiTheme="minorHAnsi" w:hAnsiTheme="minorHAnsi" w:cstheme="minorHAnsi"/>
                <w:i/>
                <w:szCs w:val="22"/>
                <w:lang w:val="de-CH"/>
              </w:rPr>
              <w:t>ammklasse A)</w:t>
            </w:r>
          </w:p>
          <w:p w14:paraId="2C0C01BB" w14:textId="77777777" w:rsidR="00075810" w:rsidRPr="00001C90" w:rsidRDefault="00075810" w:rsidP="00AF7452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Es müssen die folgenden zwei Bedingungen beide erfüllt sein:</w:t>
            </w:r>
          </w:p>
          <w:p w14:paraId="63AB1CED" w14:textId="77777777" w:rsidR="006E65FE" w:rsidRPr="00001C90" w:rsidRDefault="00001C90" w:rsidP="005E5960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</w:rPr>
              <w:t>Durchschnitt der Zeugnisnoten in den Fächern Deutsch, Räume, Zeiten, Gesellschaften und Natur und Technik mindestens 4.0 erreicht</w:t>
            </w:r>
            <w:r w:rsidR="00075810" w:rsidRPr="00001C90">
              <w:rPr>
                <w:rFonts w:asciiTheme="minorHAnsi" w:hAnsiTheme="minorHAnsi" w:cstheme="minorHAnsi"/>
                <w:szCs w:val="22"/>
                <w:lang w:val="de-CH"/>
              </w:rPr>
              <w:t>;</w:t>
            </w:r>
          </w:p>
          <w:p w14:paraId="3681A091" w14:textId="77777777" w:rsidR="006E65FE" w:rsidRDefault="00075810" w:rsidP="005E5960">
            <w:pPr>
              <w:pStyle w:val="Listenabsatz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2153B5">
              <w:rPr>
                <w:rFonts w:asciiTheme="minorHAnsi" w:hAnsiTheme="minorHAnsi" w:cstheme="minorHAnsi"/>
                <w:szCs w:val="22"/>
                <w:lang w:val="de-CH"/>
              </w:rPr>
              <w:t>i</w:t>
            </w:r>
            <w:r w:rsidR="006E65FE" w:rsidRPr="002153B5">
              <w:rPr>
                <w:rFonts w:asciiTheme="minorHAnsi" w:hAnsiTheme="minorHAnsi" w:cstheme="minorHAnsi"/>
                <w:szCs w:val="22"/>
                <w:lang w:val="de-CH"/>
              </w:rPr>
              <w:t xml:space="preserve">n mindestens </w:t>
            </w:r>
            <w:r w:rsidR="00B30FE9" w:rsidRPr="002153B5">
              <w:rPr>
                <w:rFonts w:asciiTheme="minorHAnsi" w:hAnsiTheme="minorHAnsi" w:cstheme="minorHAnsi"/>
                <w:szCs w:val="22"/>
                <w:lang w:val="de-CH"/>
              </w:rPr>
              <w:t>einem Niveaufach</w:t>
            </w:r>
            <w:r w:rsidR="006E65FE" w:rsidRPr="002153B5">
              <w:rPr>
                <w:rFonts w:asciiTheme="minorHAnsi" w:hAnsiTheme="minorHAnsi" w:cstheme="minorHAnsi"/>
                <w:szCs w:val="22"/>
                <w:lang w:val="de-CH"/>
              </w:rPr>
              <w:t xml:space="preserve"> dem Niveau A zugeteilt </w:t>
            </w:r>
          </w:p>
          <w:p w14:paraId="25F9A6CE" w14:textId="77777777" w:rsidR="002153B5" w:rsidRPr="002153B5" w:rsidRDefault="002153B5" w:rsidP="002153B5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7580F54A" w14:textId="77777777" w:rsidR="00AF4AB0" w:rsidRPr="00001C90" w:rsidRDefault="00075810" w:rsidP="00941EF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Wenn das Aufsteigen eines Kindes gefährdet erscheint, erhalten die Eltern spätestens zu Beginn des 2. Semesters eine schriftliche Mitteilung der Lehrperson.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F4F0A85" w14:textId="77777777" w:rsidR="00AF4AB0" w:rsidRPr="00001C90" w:rsidRDefault="00AF4AB0" w:rsidP="002153B5">
            <w:pPr>
              <w:spacing w:before="60"/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Promotion erreicht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br/>
              <w:t>(Artikel 29, 33</w:t>
            </w:r>
            <w:r w:rsidR="00736BD8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 und 3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4</w:t>
            </w:r>
            <w:r w:rsidR="00736BD8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)</w:t>
            </w:r>
          </w:p>
        </w:tc>
      </w:tr>
    </w:tbl>
    <w:p w14:paraId="4EEF7100" w14:textId="77777777" w:rsidR="001717AC" w:rsidRDefault="001717AC">
      <w:r>
        <w:br w:type="page"/>
      </w:r>
    </w:p>
    <w:tbl>
      <w:tblPr>
        <w:tblStyle w:val="Tabellenraster"/>
        <w:tblW w:w="932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1984"/>
      </w:tblGrid>
      <w:tr w:rsidR="003F56F6" w:rsidRPr="00001C90" w14:paraId="24547248" w14:textId="77777777" w:rsidTr="00034EDD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0E5D95C2" w14:textId="7C75D168" w:rsidR="003F56F6" w:rsidRPr="00001C90" w:rsidRDefault="003F56F6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lastRenderedPageBreak/>
              <w:t>Wir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die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>P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romotion nicht erreicht,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2B618D" w:rsidRPr="00001C90">
              <w:rPr>
                <w:rFonts w:asciiTheme="minorHAnsi" w:hAnsiTheme="minorHAnsi" w:cstheme="minorHAnsi"/>
                <w:szCs w:val="22"/>
                <w:lang w:val="de-CH"/>
              </w:rPr>
              <w:t>muss</w:t>
            </w:r>
          </w:p>
          <w:p w14:paraId="3746E2FB" w14:textId="52CEEE55" w:rsidR="000D2BC5" w:rsidRPr="00001C90" w:rsidRDefault="003F56F6" w:rsidP="005E5960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entweder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das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Lernziel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individuell angepasst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oder die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Klasse repetiert </w:t>
            </w:r>
            <w:r w:rsidR="003B0EFF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werden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(Primarschule)</w:t>
            </w:r>
            <w:r w:rsidR="006240BD">
              <w:rPr>
                <w:rFonts w:asciiTheme="minorHAnsi" w:hAnsiTheme="minorHAnsi" w:cstheme="minorHAnsi"/>
                <w:szCs w:val="22"/>
                <w:lang w:val="de-CH"/>
              </w:rPr>
              <w:t>,</w:t>
            </w:r>
          </w:p>
          <w:p w14:paraId="357E972B" w14:textId="3F84F134" w:rsidR="000D2BC5" w:rsidRPr="00001C90" w:rsidRDefault="003F56F6" w:rsidP="005E5960">
            <w:pPr>
              <w:pStyle w:val="Listenabsatz"/>
              <w:numPr>
                <w:ilvl w:val="0"/>
                <w:numId w:val="26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entweder ein Wechsel aus der Stammklasse A in die Stammklasse B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1717AC">
              <w:rPr>
                <w:rFonts w:asciiTheme="minorHAnsi" w:hAnsiTheme="minorHAnsi" w:cstheme="minorHAnsi"/>
                <w:szCs w:val="22"/>
                <w:lang w:val="de-CH"/>
              </w:rPr>
              <w:t>resp.</w:t>
            </w:r>
            <w:r w:rsidR="002153B5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2153B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aus der </w:t>
            </w:r>
            <w:r w:rsidR="002153B5">
              <w:rPr>
                <w:rFonts w:asciiTheme="minorHAnsi" w:hAnsiTheme="minorHAnsi" w:cstheme="minorHAnsi"/>
                <w:szCs w:val="22"/>
                <w:lang w:val="de-CH"/>
              </w:rPr>
              <w:t>Stammklasse B</w:t>
            </w:r>
            <w:r w:rsidR="002153B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in die </w:t>
            </w:r>
            <w:r w:rsidR="002153B5">
              <w:rPr>
                <w:rFonts w:asciiTheme="minorHAnsi" w:hAnsiTheme="minorHAnsi" w:cstheme="minorHAnsi"/>
                <w:szCs w:val="22"/>
                <w:lang w:val="de-CH"/>
              </w:rPr>
              <w:t>Werkschule</w:t>
            </w:r>
            <w:r w:rsidR="002153B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vorgenommen oder die Klasse repetiert </w:t>
            </w:r>
            <w:r w:rsidR="002B618D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werden </w:t>
            </w:r>
            <w:r w:rsidR="000D2BC5" w:rsidRPr="00001C90">
              <w:rPr>
                <w:rFonts w:asciiTheme="minorHAnsi" w:hAnsiTheme="minorHAnsi" w:cstheme="minorHAnsi"/>
                <w:szCs w:val="22"/>
                <w:lang w:val="de-CH"/>
              </w:rPr>
              <w:t>(Oberstufe).</w:t>
            </w:r>
          </w:p>
          <w:p w14:paraId="547A1A3F" w14:textId="77777777" w:rsidR="00075810" w:rsidRPr="00001C90" w:rsidRDefault="00075810" w:rsidP="00075810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6B4DC39E" w14:textId="77777777" w:rsidR="00BC5876" w:rsidRPr="00001C90" w:rsidRDefault="000D2BC5" w:rsidP="002153B5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Sie müssen die </w:t>
            </w:r>
            <w:r w:rsidR="002153B5">
              <w:rPr>
                <w:rFonts w:asciiTheme="minorHAnsi" w:hAnsiTheme="minorHAnsi" w:cstheme="minorHAnsi"/>
                <w:szCs w:val="22"/>
                <w:lang w:val="de-CH"/>
              </w:rPr>
              <w:t>möglichen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Lösungen mit der Klassenlehrperson besprechen und sich dann für eine entscheiden.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567159" w14:textId="77777777" w:rsidR="003F56F6" w:rsidRPr="00001C90" w:rsidRDefault="003B0EFF" w:rsidP="0055426D">
            <w:pPr>
              <w:spacing w:before="60"/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Promotion nicht erreicht</w:t>
            </w:r>
          </w:p>
          <w:p w14:paraId="0C471B02" w14:textId="77777777" w:rsidR="000D2BC5" w:rsidRPr="00001C90" w:rsidRDefault="000D2BC5" w:rsidP="00B405D7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(</w:t>
            </w:r>
            <w:r w:rsidR="00075810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Art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ikel 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30</w:t>
            </w:r>
            <w:r w:rsidR="00075810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, 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3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3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 und 3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4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)</w:t>
            </w:r>
          </w:p>
          <w:p w14:paraId="1EE3CDA2" w14:textId="77777777" w:rsidR="000D2BC5" w:rsidRPr="00001C90" w:rsidRDefault="000D2BC5" w:rsidP="003B0EFF">
            <w:pPr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</w:p>
        </w:tc>
      </w:tr>
      <w:tr w:rsidR="003B0EFF" w:rsidRPr="00001C90" w14:paraId="45BCC114" w14:textId="77777777" w:rsidTr="00034EDD"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56B0F0FF" w14:textId="77777777" w:rsidR="003B0EFF" w:rsidRPr="00001C90" w:rsidRDefault="003B0EFF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Während der obligatorischen Schulzeit darf insgesamt nur zweimal, davon die gleiche Klasse nur einmal, wiederholt werden.</w:t>
            </w:r>
          </w:p>
          <w:p w14:paraId="5D1A535B" w14:textId="77777777" w:rsidR="00075810" w:rsidRPr="00001C90" w:rsidRDefault="00075810" w:rsidP="003B0EF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55FCB967" w14:textId="77777777" w:rsidR="003B0EFF" w:rsidRPr="00001C90" w:rsidRDefault="003B0EFF" w:rsidP="00941EFF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Bei angepassten</w:t>
            </w:r>
            <w:r w:rsidR="00BC5876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Lernzielen und in der integrierten Oberstufe repetieren Schülerinnen und Schüler in der Regel nicht. Ausnahmen sind möglich.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617B1C" w14:textId="77777777" w:rsidR="003B0EFF" w:rsidRPr="00001C90" w:rsidRDefault="00075810" w:rsidP="002153B5">
            <w:pPr>
              <w:spacing w:before="60"/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Klassenrepetition</w:t>
            </w:r>
            <w:r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br/>
            </w:r>
            <w:r w:rsidR="003B0EFF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 xml:space="preserve">(Artikel </w:t>
            </w:r>
            <w:r w:rsidR="002153B5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41</w:t>
            </w:r>
            <w:r w:rsidR="003B0EFF" w:rsidRPr="00001C90">
              <w:rPr>
                <w:rFonts w:asciiTheme="minorHAnsi" w:hAnsiTheme="minorHAnsi" w:cstheme="minorHAnsi"/>
                <w:i/>
                <w:color w:val="C00000"/>
                <w:sz w:val="20"/>
                <w:szCs w:val="22"/>
                <w:lang w:val="de-CH"/>
              </w:rPr>
              <w:t>)</w:t>
            </w:r>
          </w:p>
        </w:tc>
      </w:tr>
    </w:tbl>
    <w:p w14:paraId="75480949" w14:textId="77777777" w:rsidR="00075810" w:rsidRPr="005E5960" w:rsidRDefault="00075810">
      <w:pPr>
        <w:rPr>
          <w:rFonts w:asciiTheme="minorHAnsi" w:hAnsiTheme="minorHAnsi" w:cstheme="minorHAnsi"/>
          <w:sz w:val="28"/>
          <w:szCs w:val="28"/>
        </w:rPr>
      </w:pPr>
    </w:p>
    <w:p w14:paraId="67991A5F" w14:textId="77777777" w:rsidR="00941EFF" w:rsidRPr="005E5960" w:rsidRDefault="00941EFF">
      <w:pPr>
        <w:rPr>
          <w:rFonts w:asciiTheme="minorHAnsi" w:hAnsiTheme="minorHAnsi" w:cstheme="minorHAnsi"/>
          <w:sz w:val="28"/>
          <w:szCs w:val="28"/>
        </w:rPr>
      </w:pPr>
    </w:p>
    <w:p w14:paraId="77959B3B" w14:textId="77777777" w:rsidR="003B0EFF" w:rsidRPr="00CB05BC" w:rsidRDefault="003B0EFF" w:rsidP="000A580D">
      <w:pPr>
        <w:ind w:right="-286"/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</w:pPr>
      <w:r w:rsidRPr="00CB05BC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 xml:space="preserve">3. Welches sind unsere Rechte und Pflichten </w:t>
      </w:r>
      <w:r w:rsidR="00BC5876" w:rsidRPr="00CB05BC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im Bereich Beurteilung?</w:t>
      </w:r>
    </w:p>
    <w:p w14:paraId="417115C7" w14:textId="77777777" w:rsidR="000A580D" w:rsidRPr="00CB05BC" w:rsidRDefault="000A580D">
      <w:pPr>
        <w:rPr>
          <w:rFonts w:asciiTheme="minorHAnsi" w:hAnsiTheme="minorHAnsi" w:cstheme="minorHAnsi"/>
          <w:color w:val="4F6228" w:themeColor="accent3" w:themeShade="80"/>
          <w:sz w:val="28"/>
          <w:szCs w:val="28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38"/>
        <w:gridCol w:w="1984"/>
      </w:tblGrid>
      <w:tr w:rsidR="003F56F6" w:rsidRPr="00001C90" w14:paraId="52A074ED" w14:textId="77777777" w:rsidTr="00C97FED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2A5D4A23" w14:textId="77777777" w:rsidR="0014515B" w:rsidRPr="00001C90" w:rsidRDefault="0014515B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Sie haben </w:t>
            </w:r>
            <w:r w:rsidRPr="00001C90">
              <w:rPr>
                <w:rFonts w:asciiTheme="minorHAnsi" w:hAnsiTheme="minorHAnsi" w:cstheme="minorHAnsi"/>
                <w:i/>
                <w:szCs w:val="22"/>
                <w:u w:val="single"/>
                <w:lang w:val="de-CH"/>
              </w:rPr>
              <w:t>Anspruch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darauf,</w:t>
            </w:r>
          </w:p>
          <w:p w14:paraId="57F1E832" w14:textId="77777777" w:rsidR="0014515B" w:rsidRPr="00001C90" w:rsidRDefault="0014515B" w:rsidP="005E5960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über 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den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Lernstand und </w:t>
            </w:r>
            <w:r w:rsidR="00461BA8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die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Lernfortschritte Ihres Kindes informiert zu werden,</w:t>
            </w:r>
          </w:p>
          <w:p w14:paraId="7665AAF1" w14:textId="77777777" w:rsidR="0014515B" w:rsidRPr="00001C90" w:rsidRDefault="0014515B" w:rsidP="005E5960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in die bewerteten Arbeiten Ihres Kindes Einblick zu nehmen,</w:t>
            </w:r>
          </w:p>
          <w:p w14:paraId="355BC528" w14:textId="77777777" w:rsidR="0014515B" w:rsidRPr="00001C90" w:rsidRDefault="0014515B" w:rsidP="005E5960">
            <w:pPr>
              <w:pStyle w:val="Listenabsatz"/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Einzelgespräche mit der Lehrperson führen zu können.</w:t>
            </w:r>
          </w:p>
          <w:p w14:paraId="1CA74EB3" w14:textId="77777777" w:rsidR="0014515B" w:rsidRPr="00001C90" w:rsidRDefault="0014515B" w:rsidP="0014515B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5982E139" w14:textId="77777777" w:rsidR="0014515B" w:rsidRPr="00001C90" w:rsidRDefault="0014515B" w:rsidP="0014515B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Sie haben die </w:t>
            </w:r>
            <w:r w:rsidRPr="00001C90">
              <w:rPr>
                <w:rFonts w:asciiTheme="minorHAnsi" w:hAnsiTheme="minorHAnsi" w:cstheme="minorHAnsi"/>
                <w:i/>
                <w:szCs w:val="22"/>
                <w:u w:val="single"/>
                <w:lang w:val="de-CH"/>
              </w:rPr>
              <w:t>Pflicht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,</w:t>
            </w:r>
          </w:p>
          <w:p w14:paraId="0D072A64" w14:textId="77777777" w:rsidR="003F56F6" w:rsidRPr="00001C90" w:rsidRDefault="008067E5" w:rsidP="005E5960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m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it der Schule und den Schuldiensten zusammenzuarbeiten,</w:t>
            </w:r>
          </w:p>
          <w:p w14:paraId="66F1FA45" w14:textId="77777777" w:rsidR="0014515B" w:rsidRPr="00001C90" w:rsidRDefault="008067E5" w:rsidP="005E5960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ie Zeugnisse Ihres Kindes einzusehen und zu unter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schreiben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,</w:t>
            </w:r>
          </w:p>
          <w:p w14:paraId="6C1B0EE4" w14:textId="77777777" w:rsidR="0014515B" w:rsidRPr="00001C90" w:rsidRDefault="008067E5" w:rsidP="005E5960">
            <w:pPr>
              <w:pStyle w:val="Listenabsatz"/>
              <w:numPr>
                <w:ilvl w:val="0"/>
                <w:numId w:val="25"/>
              </w:num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er Einladung der Lehrperson zu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eurteilungsgesprächen nachzukommen.</w:t>
            </w:r>
          </w:p>
          <w:p w14:paraId="65173B42" w14:textId="77777777" w:rsidR="008067E5" w:rsidRPr="00001C90" w:rsidRDefault="008067E5" w:rsidP="008067E5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47494BB0" w14:textId="77777777" w:rsidR="008067E5" w:rsidRPr="00001C90" w:rsidRDefault="0014515B" w:rsidP="008067E5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(Artikel 30 und 31 der Schulverordnung vom 22. April 1998, RB 10.1115)</w:t>
            </w:r>
          </w:p>
        </w:tc>
        <w:tc>
          <w:tcPr>
            <w:tcW w:w="1984" w:type="dxa"/>
            <w:shd w:val="clear" w:color="auto" w:fill="auto"/>
          </w:tcPr>
          <w:p w14:paraId="61E96A50" w14:textId="77777777" w:rsidR="003F56F6" w:rsidRPr="00CB05BC" w:rsidRDefault="003B0EFF" w:rsidP="0055426D">
            <w:pPr>
              <w:spacing w:before="60"/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</w:pP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t>Zusammenarbeit</w:t>
            </w: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br/>
              <w:t>mit der Schule</w:t>
            </w:r>
          </w:p>
        </w:tc>
      </w:tr>
      <w:tr w:rsidR="003F56F6" w:rsidRPr="00001C90" w14:paraId="24A59C06" w14:textId="77777777" w:rsidTr="00C97FED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14:paraId="70B27738" w14:textId="77777777" w:rsidR="003F56F6" w:rsidRPr="00001C90" w:rsidRDefault="0014515B" w:rsidP="005E5960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Mit Ihrer Unterschrift bestätigen Sie, dass Sie Einsicht ins Zeugnis genommen haben, nicht jedoch Ihr Einverständnis mit der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eurteilung. Sollten Sie Fragen haben oder mit der Beurteilung nicht einv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e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rstanden sein, nehmen Sie Kontakt mit der Klassenlehrperson Ihres Kindes auf.</w:t>
            </w:r>
          </w:p>
        </w:tc>
        <w:tc>
          <w:tcPr>
            <w:tcW w:w="1984" w:type="dxa"/>
            <w:shd w:val="clear" w:color="auto" w:fill="auto"/>
          </w:tcPr>
          <w:p w14:paraId="0994985B" w14:textId="77777777" w:rsidR="003F56F6" w:rsidRPr="00CB05BC" w:rsidRDefault="003B0EFF" w:rsidP="0055426D">
            <w:pPr>
              <w:spacing w:before="60"/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</w:pP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t>Einsichtnahme</w:t>
            </w: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br/>
              <w:t>ins Zeugnis</w:t>
            </w:r>
          </w:p>
        </w:tc>
      </w:tr>
      <w:tr w:rsidR="003F56F6" w:rsidRPr="00001C90" w14:paraId="7E25CEFD" w14:textId="77777777" w:rsidTr="00C97FED">
        <w:tc>
          <w:tcPr>
            <w:tcW w:w="733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05F582B" w14:textId="6A26339A" w:rsidR="008067E5" w:rsidRPr="00001C90" w:rsidRDefault="0014515B" w:rsidP="0055426D">
            <w:pPr>
              <w:spacing w:before="60"/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An den Schulen sollen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P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robleme und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B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eanstandungen in erster Linie im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G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espräch erörter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t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und bereinigt werden. </w:t>
            </w:r>
          </w:p>
          <w:p w14:paraId="64C60FC2" w14:textId="77777777" w:rsidR="008067E5" w:rsidRPr="00001C90" w:rsidRDefault="008067E5" w:rsidP="00B405D7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1D5770C7" w14:textId="77777777" w:rsidR="001735E8" w:rsidRPr="00001C90" w:rsidRDefault="0014515B" w:rsidP="00B405D7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Eltern haben das Recht, beim Schulrat bzw. bei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 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der Schulleitung vorzusprechen, wenn </w:t>
            </w:r>
            <w:r w:rsidR="001735E8" w:rsidRPr="00001C90">
              <w:rPr>
                <w:rFonts w:asciiTheme="minorHAnsi" w:hAnsiTheme="minorHAnsi" w:cstheme="minorHAnsi"/>
                <w:szCs w:val="22"/>
                <w:lang w:val="de-CH"/>
              </w:rPr>
              <w:t>s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ie sich durch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H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andlungen oder Unterlassungen der Schule benachteiligt oder in </w:t>
            </w:r>
            <w:r w:rsidR="001735E8" w:rsidRPr="00001C90">
              <w:rPr>
                <w:rFonts w:asciiTheme="minorHAnsi" w:hAnsiTheme="minorHAnsi" w:cstheme="minorHAnsi"/>
                <w:szCs w:val="22"/>
                <w:lang w:val="de-CH"/>
              </w:rPr>
              <w:t>i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hren Rechten verletzt fühlen. </w:t>
            </w:r>
          </w:p>
          <w:p w14:paraId="3E8E485A" w14:textId="77777777" w:rsidR="003F56F6" w:rsidRPr="00001C90" w:rsidRDefault="0014515B" w:rsidP="00B405D7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 xml:space="preserve">Schulrat 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o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der Schulleitung können Ihnen das rechtliche Vorgehen aufzeigen</w:t>
            </w:r>
            <w:r w:rsidR="008067E5" w:rsidRPr="00001C90">
              <w:rPr>
                <w:rFonts w:asciiTheme="minorHAnsi" w:hAnsiTheme="minorHAnsi" w:cstheme="minorHAnsi"/>
                <w:szCs w:val="22"/>
                <w:lang w:val="de-CH"/>
              </w:rPr>
              <w:t>.</w:t>
            </w:r>
          </w:p>
          <w:p w14:paraId="737A782A" w14:textId="77777777" w:rsidR="008067E5" w:rsidRPr="00001C90" w:rsidRDefault="008067E5" w:rsidP="00B405D7">
            <w:pPr>
              <w:rPr>
                <w:rFonts w:asciiTheme="minorHAnsi" w:hAnsiTheme="minorHAnsi" w:cstheme="minorHAnsi"/>
                <w:szCs w:val="22"/>
                <w:lang w:val="de-CH"/>
              </w:rPr>
            </w:pPr>
          </w:p>
          <w:p w14:paraId="3C60CA6F" w14:textId="77777777" w:rsidR="0014515B" w:rsidRPr="00001C90" w:rsidRDefault="008067E5" w:rsidP="00B405D7">
            <w:pPr>
              <w:rPr>
                <w:rFonts w:asciiTheme="minorHAnsi" w:hAnsiTheme="minorHAnsi" w:cstheme="minorHAnsi"/>
                <w:szCs w:val="22"/>
                <w:lang w:val="de-CH"/>
              </w:rPr>
            </w:pP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(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Artikel 68 und 69 des Schulgesetzes vom 2. M</w:t>
            </w:r>
            <w:r w:rsidRPr="00001C90">
              <w:rPr>
                <w:rFonts w:asciiTheme="minorHAnsi" w:hAnsiTheme="minorHAnsi" w:cstheme="minorHAnsi"/>
                <w:szCs w:val="22"/>
                <w:lang w:val="de-CH"/>
              </w:rPr>
              <w:t>ä</w:t>
            </w:r>
            <w:r w:rsidR="0014515B" w:rsidRPr="00001C90">
              <w:rPr>
                <w:rFonts w:asciiTheme="minorHAnsi" w:hAnsiTheme="minorHAnsi" w:cstheme="minorHAnsi"/>
                <w:szCs w:val="22"/>
                <w:lang w:val="de-CH"/>
              </w:rPr>
              <w:t>rz 1997, RB 10.1111)</w:t>
            </w:r>
          </w:p>
        </w:tc>
        <w:tc>
          <w:tcPr>
            <w:tcW w:w="1984" w:type="dxa"/>
            <w:shd w:val="clear" w:color="auto" w:fill="auto"/>
          </w:tcPr>
          <w:p w14:paraId="6842E2CF" w14:textId="77777777" w:rsidR="008067E5" w:rsidRPr="00CB05BC" w:rsidRDefault="003B0EFF" w:rsidP="005E5960">
            <w:pPr>
              <w:spacing w:before="60"/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</w:pP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t>Probleme im Gespräch lösen</w:t>
            </w: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br/>
            </w:r>
          </w:p>
          <w:p w14:paraId="6903FAE9" w14:textId="77777777" w:rsidR="003B0EFF" w:rsidRPr="00CB05BC" w:rsidRDefault="003B0EFF" w:rsidP="00B405D7">
            <w:pPr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</w:pPr>
            <w:r w:rsidRPr="00CB05BC"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  <w:t>Vorsprachrecht</w:t>
            </w:r>
          </w:p>
          <w:p w14:paraId="58BDA312" w14:textId="77777777" w:rsidR="003B0EFF" w:rsidRPr="00CB05BC" w:rsidRDefault="003B0EFF" w:rsidP="00B405D7">
            <w:pPr>
              <w:rPr>
                <w:rFonts w:asciiTheme="minorHAnsi" w:hAnsiTheme="minorHAnsi" w:cstheme="minorHAnsi"/>
                <w:i/>
                <w:color w:val="4F6228" w:themeColor="accent3" w:themeShade="80"/>
                <w:sz w:val="20"/>
                <w:szCs w:val="22"/>
                <w:lang w:val="de-CH"/>
              </w:rPr>
            </w:pPr>
          </w:p>
        </w:tc>
      </w:tr>
    </w:tbl>
    <w:p w14:paraId="0B82BDDE" w14:textId="77777777" w:rsidR="00B405D7" w:rsidRPr="00001C90" w:rsidRDefault="00B405D7" w:rsidP="00B405D7">
      <w:pPr>
        <w:rPr>
          <w:rFonts w:asciiTheme="minorHAnsi" w:hAnsiTheme="minorHAnsi" w:cstheme="minorHAnsi"/>
          <w:sz w:val="20"/>
          <w:lang w:val="de-CH"/>
        </w:rPr>
      </w:pPr>
    </w:p>
    <w:p w14:paraId="31BAAE2A" w14:textId="77777777" w:rsidR="00952CA4" w:rsidRPr="00001C90" w:rsidRDefault="00952CA4" w:rsidP="00B405D7">
      <w:pPr>
        <w:rPr>
          <w:rFonts w:asciiTheme="minorHAnsi" w:hAnsiTheme="minorHAnsi" w:cstheme="minorHAnsi"/>
          <w:sz w:val="20"/>
          <w:lang w:val="de-CH"/>
        </w:rPr>
      </w:pPr>
    </w:p>
    <w:sectPr w:rsidR="00952CA4" w:rsidRPr="00001C90" w:rsidSect="00F8149B">
      <w:footerReference w:type="first" r:id="rId11"/>
      <w:pgSz w:w="11906" w:h="16838"/>
      <w:pgMar w:top="680" w:right="141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8AE3" w14:textId="77777777" w:rsidR="00DF2D02" w:rsidRDefault="00DF2D02" w:rsidP="00B405D7">
      <w:r>
        <w:separator/>
      </w:r>
    </w:p>
  </w:endnote>
  <w:endnote w:type="continuationSeparator" w:id="0">
    <w:p w14:paraId="23DF78E8" w14:textId="77777777" w:rsidR="00DF2D02" w:rsidRDefault="00DF2D02" w:rsidP="00B4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50E97" w14:textId="09CAB6B8" w:rsidR="001717AC" w:rsidRPr="00A867A9" w:rsidRDefault="001717AC" w:rsidP="001717AC">
    <w:pPr>
      <w:rPr>
        <w:rFonts w:asciiTheme="minorHAnsi" w:hAnsiTheme="minorHAnsi" w:cstheme="minorHAnsi"/>
        <w:sz w:val="12"/>
        <w:szCs w:val="12"/>
        <w:lang w:val="de-CH"/>
      </w:rPr>
    </w:pPr>
    <w:r w:rsidRPr="00A867A9">
      <w:rPr>
        <w:rFonts w:asciiTheme="minorHAnsi" w:hAnsiTheme="minorHAnsi" w:cstheme="minorHAnsi"/>
        <w:sz w:val="12"/>
        <w:szCs w:val="12"/>
        <w:lang w:val="de-CH"/>
      </w:rPr>
      <w:fldChar w:fldCharType="begin"/>
    </w:r>
    <w:r w:rsidRPr="00A867A9">
      <w:rPr>
        <w:rFonts w:asciiTheme="minorHAnsi" w:hAnsiTheme="minorHAnsi" w:cstheme="minorHAnsi"/>
        <w:sz w:val="12"/>
        <w:szCs w:val="12"/>
        <w:lang w:val="de-CH"/>
      </w:rPr>
      <w:instrText xml:space="preserve"> FILENAME  \p  \* MERGEFORMAT </w:instrText>
    </w:r>
    <w:r w:rsidRPr="00A867A9">
      <w:rPr>
        <w:rFonts w:asciiTheme="minorHAnsi" w:hAnsiTheme="minorHAnsi" w:cstheme="minorHAnsi"/>
        <w:sz w:val="12"/>
        <w:szCs w:val="12"/>
        <w:lang w:val="de-CH"/>
      </w:rPr>
      <w:fldChar w:fldCharType="separate"/>
    </w:r>
    <w:r w:rsidRPr="00A867A9">
      <w:rPr>
        <w:rFonts w:asciiTheme="minorHAnsi" w:hAnsiTheme="minorHAnsi" w:cstheme="minorHAnsi"/>
        <w:noProof/>
        <w:sz w:val="12"/>
        <w:szCs w:val="12"/>
        <w:lang w:val="de-CH"/>
      </w:rPr>
      <w:t>Y:\BKD\BKDintern\Projekte\abgeschlossen\10-014-Promotionsreglement2010\Einführung Mai 2012\Elterninfo Beurteilung 2018.docx</w:t>
    </w:r>
    <w:r w:rsidRPr="00A867A9">
      <w:rPr>
        <w:rFonts w:asciiTheme="minorHAnsi" w:hAnsiTheme="minorHAnsi" w:cstheme="minorHAnsi"/>
        <w:sz w:val="12"/>
        <w:szCs w:val="12"/>
        <w:lang w:val="de-CH"/>
      </w:rPr>
      <w:fldChar w:fldCharType="end"/>
    </w:r>
    <w:r w:rsidRPr="00A867A9">
      <w:rPr>
        <w:rFonts w:asciiTheme="minorHAnsi" w:hAnsiTheme="minorHAnsi" w:cstheme="minorHAnsi"/>
        <w:sz w:val="12"/>
        <w:szCs w:val="12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F91C" w14:textId="77777777" w:rsidR="00DF2D02" w:rsidRDefault="00DF2D02" w:rsidP="00B405D7">
      <w:r>
        <w:separator/>
      </w:r>
    </w:p>
  </w:footnote>
  <w:footnote w:type="continuationSeparator" w:id="0">
    <w:p w14:paraId="0F30C058" w14:textId="77777777" w:rsidR="00DF2D02" w:rsidRDefault="00DF2D02" w:rsidP="00B405D7">
      <w:r>
        <w:continuationSeparator/>
      </w:r>
    </w:p>
  </w:footnote>
  <w:footnote w:id="1">
    <w:p w14:paraId="1432EF7F" w14:textId="77777777" w:rsidR="00C81B35" w:rsidRPr="00001C90" w:rsidRDefault="00C81B35" w:rsidP="00C81B35">
      <w:pPr>
        <w:pStyle w:val="Funotentext"/>
        <w:rPr>
          <w:rFonts w:asciiTheme="minorHAnsi" w:hAnsiTheme="minorHAnsi" w:cstheme="minorHAnsi"/>
        </w:rPr>
      </w:pPr>
      <w:r w:rsidRPr="00001C90">
        <w:rPr>
          <w:rStyle w:val="Funotenzeichen"/>
          <w:rFonts w:asciiTheme="minorHAnsi" w:hAnsiTheme="minorHAnsi" w:cstheme="minorHAnsi"/>
        </w:rPr>
        <w:footnoteRef/>
      </w:r>
      <w:r w:rsidR="00C1098D" w:rsidRPr="00001C90">
        <w:rPr>
          <w:rFonts w:asciiTheme="minorHAnsi" w:hAnsiTheme="minorHAnsi" w:cstheme="minorHAnsi"/>
          <w:color w:val="000000"/>
        </w:rPr>
        <w:t xml:space="preserve"> F</w:t>
      </w:r>
      <w:r w:rsidRPr="00001C90">
        <w:rPr>
          <w:rFonts w:asciiTheme="minorHAnsi" w:hAnsiTheme="minorHAnsi" w:cstheme="minorHAnsi"/>
          <w:color w:val="000000"/>
        </w:rPr>
        <w:t>achspezifisches Wissen und die damit verbundenen Fähigkeiten und Fertigkeiten in den einzelnen Fächern gemäss Stundentafel</w:t>
      </w:r>
      <w:r w:rsidR="00C1098D" w:rsidRPr="00001C90">
        <w:rPr>
          <w:rFonts w:asciiTheme="minorHAnsi" w:hAnsiTheme="minorHAnsi" w:cstheme="minorHAnsi"/>
          <w:color w:val="000000"/>
        </w:rPr>
        <w:t>.</w:t>
      </w:r>
    </w:p>
  </w:footnote>
  <w:footnote w:id="2">
    <w:p w14:paraId="788E6310" w14:textId="77777777" w:rsidR="0065157D" w:rsidRPr="00001C90" w:rsidRDefault="0065157D" w:rsidP="0065157D">
      <w:pPr>
        <w:pStyle w:val="Funotentext"/>
        <w:rPr>
          <w:rFonts w:asciiTheme="minorHAnsi" w:hAnsiTheme="minorHAnsi" w:cstheme="minorHAnsi"/>
          <w:lang w:val="de-CH"/>
        </w:rPr>
      </w:pPr>
      <w:r w:rsidRPr="00001C90">
        <w:rPr>
          <w:rStyle w:val="Funotenzeichen"/>
          <w:rFonts w:asciiTheme="minorHAnsi" w:hAnsiTheme="minorHAnsi" w:cstheme="minorHAnsi"/>
        </w:rPr>
        <w:footnoteRef/>
      </w:r>
      <w:r w:rsidRPr="00001C90">
        <w:rPr>
          <w:rFonts w:asciiTheme="minorHAnsi" w:hAnsiTheme="minorHAnsi" w:cstheme="minorHAnsi"/>
        </w:rPr>
        <w:t xml:space="preserve"> Wissen und Können, das über alle Fachbereiche hinweg für das Lernen in und ausserhalb der Schule eine wichtige Rolle spielen. Dazu zählen namentlich das Lern- und Arbeitsverhalten, das Sozialverhalten und die methodischen Kompetenzen.</w:t>
      </w:r>
    </w:p>
  </w:footnote>
  <w:footnote w:id="3">
    <w:p w14:paraId="39E271A2" w14:textId="0F38AC88" w:rsidR="0065157D" w:rsidRPr="0065157D" w:rsidRDefault="0065157D">
      <w:pPr>
        <w:pStyle w:val="Funotentext"/>
        <w:rPr>
          <w:rFonts w:asciiTheme="minorHAnsi" w:hAnsiTheme="minorHAnsi" w:cstheme="minorHAnsi"/>
          <w:color w:val="000000"/>
        </w:rPr>
      </w:pPr>
      <w:r>
        <w:rPr>
          <w:rStyle w:val="Funotenzeichen"/>
        </w:rPr>
        <w:footnoteRef/>
      </w:r>
      <w:r>
        <w:t xml:space="preserve"> </w:t>
      </w:r>
      <w:r w:rsidRPr="0065157D">
        <w:rPr>
          <w:rFonts w:asciiTheme="minorHAnsi" w:hAnsiTheme="minorHAnsi" w:cstheme="minorHAnsi"/>
          <w:color w:val="000000"/>
        </w:rPr>
        <w:t>Dasselbe gilt für Kinder, die in einem oder mehreren Fächern angepasste Lernziele haben. Auch dort wird in den betreffenden Fächern mit „Lernziel erreicht“ oder „Lernziel nicht erreicht“ beurteilt</w:t>
      </w:r>
      <w:r>
        <w:rPr>
          <w:rFonts w:asciiTheme="minorHAnsi" w:hAnsiTheme="minorHAnsi" w:cstheme="minorHAnsi"/>
          <w:color w:val="000000"/>
        </w:rPr>
        <w:t>.</w:t>
      </w:r>
    </w:p>
  </w:footnote>
  <w:footnote w:id="4">
    <w:p w14:paraId="738A66F2" w14:textId="77777777" w:rsidR="00C1098D" w:rsidRPr="00001C90" w:rsidRDefault="00C1098D" w:rsidP="00C1098D">
      <w:pPr>
        <w:pStyle w:val="Funotentext"/>
        <w:rPr>
          <w:rFonts w:asciiTheme="minorHAnsi" w:hAnsiTheme="minorHAnsi" w:cstheme="minorHAnsi"/>
          <w:lang w:val="de-CH"/>
        </w:rPr>
      </w:pPr>
      <w:r w:rsidRPr="00001C90">
        <w:rPr>
          <w:rStyle w:val="Funotenzeichen"/>
          <w:rFonts w:asciiTheme="minorHAnsi" w:hAnsiTheme="minorHAnsi" w:cstheme="minorHAnsi"/>
        </w:rPr>
        <w:footnoteRef/>
      </w:r>
      <w:r w:rsidRPr="00001C90">
        <w:rPr>
          <w:rFonts w:asciiTheme="minorHAnsi" w:hAnsiTheme="minorHAnsi" w:cstheme="minorHAnsi"/>
        </w:rPr>
        <w:t xml:space="preserve"> </w:t>
      </w:r>
      <w:r w:rsidRPr="00001C90">
        <w:rPr>
          <w:rFonts w:asciiTheme="minorHAnsi" w:hAnsiTheme="minorHAnsi" w:cstheme="minorHAnsi"/>
          <w:color w:val="000000"/>
        </w:rPr>
        <w:t>Die Fähigkeit, Informationen zu suchen, zu bewerten, aufzubereiten und zu präsentieren; die Fähigkeit, Lernstrategien zu erwerben, Lern- und Arbeitsprozesse zu planen und durchzuführen und zu reflektieren und die Fähigkeit, ein breites Repertoire sprachlicher Ausdrucksformen zu entwickeln.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849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E3083"/>
    <w:multiLevelType w:val="hybridMultilevel"/>
    <w:tmpl w:val="9AF41A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BD0"/>
    <w:multiLevelType w:val="multilevel"/>
    <w:tmpl w:val="AB6607B8"/>
    <w:styleLink w:val="FormatvorlageNummerierteListe1"/>
    <w:lvl w:ilvl="0">
      <w:start w:val="1"/>
      <w:numFmt w:val="decimal"/>
      <w:isLgl/>
      <w:suff w:val="nothing"/>
      <w:lvlText w:val="%1."/>
      <w:lvlJc w:val="left"/>
      <w:pPr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EBE33E2"/>
    <w:multiLevelType w:val="hybridMultilevel"/>
    <w:tmpl w:val="24F8BD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83EDD"/>
    <w:multiLevelType w:val="hybridMultilevel"/>
    <w:tmpl w:val="CBFE6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508"/>
    <w:multiLevelType w:val="hybridMultilevel"/>
    <w:tmpl w:val="489036EE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A05"/>
    <w:multiLevelType w:val="hybridMultilevel"/>
    <w:tmpl w:val="BF76BAC0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3DF6"/>
    <w:multiLevelType w:val="hybridMultilevel"/>
    <w:tmpl w:val="9626B1AE"/>
    <w:lvl w:ilvl="0" w:tplc="D1C296AC">
      <w:start w:val="1"/>
      <w:numFmt w:val="bullet"/>
      <w:lvlText w:val=""/>
      <w:lvlJc w:val="left"/>
      <w:pPr>
        <w:ind w:left="7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0CC62DF"/>
    <w:multiLevelType w:val="hybridMultilevel"/>
    <w:tmpl w:val="BE926E9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7C88"/>
    <w:multiLevelType w:val="hybridMultilevel"/>
    <w:tmpl w:val="A6D6112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0A9"/>
    <w:multiLevelType w:val="hybridMultilevel"/>
    <w:tmpl w:val="E7B6BA6A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E43"/>
    <w:multiLevelType w:val="multilevel"/>
    <w:tmpl w:val="82A6ADD4"/>
    <w:styleLink w:val="FormatvorlageNummerierteList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24077FB"/>
    <w:multiLevelType w:val="hybridMultilevel"/>
    <w:tmpl w:val="3894F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1556"/>
    <w:multiLevelType w:val="hybridMultilevel"/>
    <w:tmpl w:val="53E4A8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16C7"/>
    <w:multiLevelType w:val="hybridMultilevel"/>
    <w:tmpl w:val="FF9A5AAA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93E54"/>
    <w:multiLevelType w:val="hybridMultilevel"/>
    <w:tmpl w:val="33B4D48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3B4"/>
    <w:multiLevelType w:val="hybridMultilevel"/>
    <w:tmpl w:val="316EB28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125AD"/>
    <w:multiLevelType w:val="multilevel"/>
    <w:tmpl w:val="41E8CF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17DE1"/>
    <w:multiLevelType w:val="multilevel"/>
    <w:tmpl w:val="82A6ADD4"/>
    <w:numStyleLink w:val="FormatvorlageNummerierteListe"/>
  </w:abstractNum>
  <w:abstractNum w:abstractNumId="19" w15:restartNumberingAfterBreak="0">
    <w:nsid w:val="547D09B6"/>
    <w:multiLevelType w:val="hybridMultilevel"/>
    <w:tmpl w:val="7B1447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879B2"/>
    <w:multiLevelType w:val="hybridMultilevel"/>
    <w:tmpl w:val="FF9C8936"/>
    <w:lvl w:ilvl="0" w:tplc="0807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5F6203F0"/>
    <w:multiLevelType w:val="hybridMultilevel"/>
    <w:tmpl w:val="82627640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A3777"/>
    <w:multiLevelType w:val="hybridMultilevel"/>
    <w:tmpl w:val="19C60EE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E777F"/>
    <w:multiLevelType w:val="hybridMultilevel"/>
    <w:tmpl w:val="70F8561A"/>
    <w:lvl w:ilvl="0" w:tplc="59A4508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96908"/>
    <w:multiLevelType w:val="multilevel"/>
    <w:tmpl w:val="3CE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E3722"/>
    <w:multiLevelType w:val="hybridMultilevel"/>
    <w:tmpl w:val="AD60B0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906F1"/>
    <w:multiLevelType w:val="hybridMultilevel"/>
    <w:tmpl w:val="0546BD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536C8"/>
    <w:multiLevelType w:val="hybridMultilevel"/>
    <w:tmpl w:val="C23044F8"/>
    <w:lvl w:ilvl="0" w:tplc="D1C296A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069E7"/>
    <w:multiLevelType w:val="hybridMultilevel"/>
    <w:tmpl w:val="D07CE3A6"/>
    <w:lvl w:ilvl="0" w:tplc="150A8C30">
      <w:start w:val="1"/>
      <w:numFmt w:val="bullet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54D42"/>
    <w:multiLevelType w:val="hybridMultilevel"/>
    <w:tmpl w:val="42A043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18"/>
  </w:num>
  <w:num w:numId="5">
    <w:abstractNumId w:val="11"/>
  </w:num>
  <w:num w:numId="6">
    <w:abstractNumId w:val="23"/>
  </w:num>
  <w:num w:numId="7">
    <w:abstractNumId w:val="2"/>
  </w:num>
  <w:num w:numId="8">
    <w:abstractNumId w:val="24"/>
  </w:num>
  <w:num w:numId="9">
    <w:abstractNumId w:val="12"/>
  </w:num>
  <w:num w:numId="10">
    <w:abstractNumId w:val="6"/>
  </w:num>
  <w:num w:numId="11">
    <w:abstractNumId w:val="4"/>
  </w:num>
  <w:num w:numId="12">
    <w:abstractNumId w:val="15"/>
  </w:num>
  <w:num w:numId="13">
    <w:abstractNumId w:val="21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29"/>
  </w:num>
  <w:num w:numId="20">
    <w:abstractNumId w:val="25"/>
  </w:num>
  <w:num w:numId="21">
    <w:abstractNumId w:val="27"/>
  </w:num>
  <w:num w:numId="22">
    <w:abstractNumId w:val="26"/>
  </w:num>
  <w:num w:numId="23">
    <w:abstractNumId w:val="16"/>
  </w:num>
  <w:num w:numId="24">
    <w:abstractNumId w:val="22"/>
  </w:num>
  <w:num w:numId="25">
    <w:abstractNumId w:val="20"/>
  </w:num>
  <w:num w:numId="26">
    <w:abstractNumId w:val="13"/>
  </w:num>
  <w:num w:numId="27">
    <w:abstractNumId w:val="8"/>
  </w:num>
  <w:num w:numId="28">
    <w:abstractNumId w:val="1"/>
  </w:num>
  <w:num w:numId="29">
    <w:abstractNumId w:val="1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CF"/>
    <w:rsid w:val="00000F20"/>
    <w:rsid w:val="00001C90"/>
    <w:rsid w:val="00034EDD"/>
    <w:rsid w:val="00040871"/>
    <w:rsid w:val="00050174"/>
    <w:rsid w:val="00075810"/>
    <w:rsid w:val="0009655E"/>
    <w:rsid w:val="000A4CBF"/>
    <w:rsid w:val="000A580D"/>
    <w:rsid w:val="000D2BC5"/>
    <w:rsid w:val="000E78C1"/>
    <w:rsid w:val="000E7E25"/>
    <w:rsid w:val="00141560"/>
    <w:rsid w:val="0014515B"/>
    <w:rsid w:val="001717AC"/>
    <w:rsid w:val="001735E8"/>
    <w:rsid w:val="002153B5"/>
    <w:rsid w:val="00236922"/>
    <w:rsid w:val="002A0B0C"/>
    <w:rsid w:val="002B618D"/>
    <w:rsid w:val="003B0EFF"/>
    <w:rsid w:val="003B229B"/>
    <w:rsid w:val="003C571F"/>
    <w:rsid w:val="003E0851"/>
    <w:rsid w:val="003F56F6"/>
    <w:rsid w:val="00435FF2"/>
    <w:rsid w:val="00461BA8"/>
    <w:rsid w:val="004B15AB"/>
    <w:rsid w:val="005510A5"/>
    <w:rsid w:val="0055426D"/>
    <w:rsid w:val="00587949"/>
    <w:rsid w:val="00591359"/>
    <w:rsid w:val="005B02DF"/>
    <w:rsid w:val="005E5960"/>
    <w:rsid w:val="006240BD"/>
    <w:rsid w:val="006423FA"/>
    <w:rsid w:val="0065157D"/>
    <w:rsid w:val="006618FB"/>
    <w:rsid w:val="006872CC"/>
    <w:rsid w:val="006B55BA"/>
    <w:rsid w:val="006D32CF"/>
    <w:rsid w:val="006E65FE"/>
    <w:rsid w:val="00736BD8"/>
    <w:rsid w:val="007466F9"/>
    <w:rsid w:val="00776C4C"/>
    <w:rsid w:val="00780839"/>
    <w:rsid w:val="00792A3D"/>
    <w:rsid w:val="007E39CB"/>
    <w:rsid w:val="007F0064"/>
    <w:rsid w:val="008067E5"/>
    <w:rsid w:val="00810886"/>
    <w:rsid w:val="00811B8C"/>
    <w:rsid w:val="00872ECB"/>
    <w:rsid w:val="008A45EE"/>
    <w:rsid w:val="008B6AE5"/>
    <w:rsid w:val="008D6A05"/>
    <w:rsid w:val="008F7E77"/>
    <w:rsid w:val="009043B3"/>
    <w:rsid w:val="0093531B"/>
    <w:rsid w:val="00941EFF"/>
    <w:rsid w:val="00952CA4"/>
    <w:rsid w:val="009A6931"/>
    <w:rsid w:val="009D1672"/>
    <w:rsid w:val="00A06FA6"/>
    <w:rsid w:val="00A32AEB"/>
    <w:rsid w:val="00A449E3"/>
    <w:rsid w:val="00A6696D"/>
    <w:rsid w:val="00A77217"/>
    <w:rsid w:val="00A867A9"/>
    <w:rsid w:val="00A87812"/>
    <w:rsid w:val="00AB2A02"/>
    <w:rsid w:val="00AD0C5A"/>
    <w:rsid w:val="00AE2B57"/>
    <w:rsid w:val="00AF4AB0"/>
    <w:rsid w:val="00AF7452"/>
    <w:rsid w:val="00B041AC"/>
    <w:rsid w:val="00B224CF"/>
    <w:rsid w:val="00B30FE9"/>
    <w:rsid w:val="00B405D7"/>
    <w:rsid w:val="00B567A8"/>
    <w:rsid w:val="00B642CA"/>
    <w:rsid w:val="00BA4E15"/>
    <w:rsid w:val="00BC5876"/>
    <w:rsid w:val="00C1098D"/>
    <w:rsid w:val="00C21BF6"/>
    <w:rsid w:val="00C81B35"/>
    <w:rsid w:val="00C97FED"/>
    <w:rsid w:val="00CB05BC"/>
    <w:rsid w:val="00D07E58"/>
    <w:rsid w:val="00DB1FFB"/>
    <w:rsid w:val="00DF0998"/>
    <w:rsid w:val="00DF2D02"/>
    <w:rsid w:val="00E723B9"/>
    <w:rsid w:val="00EB31FA"/>
    <w:rsid w:val="00F23424"/>
    <w:rsid w:val="00F535C2"/>
    <w:rsid w:val="00F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FF3EDF8"/>
  <w15:docId w15:val="{352211BF-B5FB-4FB1-A879-3E40B5F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2C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ateiname">
    <w:name w:val="dateiname"/>
    <w:basedOn w:val="Standard"/>
    <w:rsid w:val="003B229B"/>
    <w:rPr>
      <w:sz w:val="16"/>
      <w:szCs w:val="22"/>
      <w:lang w:val="de-CH"/>
    </w:rPr>
  </w:style>
  <w:style w:type="paragraph" w:customStyle="1" w:styleId="TITEL">
    <w:name w:val="TITEL"/>
    <w:basedOn w:val="Standard"/>
    <w:next w:val="Standard"/>
    <w:pPr>
      <w:pBdr>
        <w:bottom w:val="single" w:sz="6" w:space="1" w:color="auto"/>
      </w:pBdr>
      <w:spacing w:after="120"/>
    </w:pPr>
    <w:rPr>
      <w:b/>
      <w:sz w:val="32"/>
      <w:szCs w:val="22"/>
      <w:lang w:val="de-CH"/>
    </w:rPr>
  </w:style>
  <w:style w:type="paragraph" w:styleId="Aufzhlungszeichen">
    <w:name w:val="List Bullet"/>
    <w:basedOn w:val="Standard"/>
    <w:autoRedefine/>
    <w:rsid w:val="00872ECB"/>
    <w:pPr>
      <w:numPr>
        <w:numId w:val="2"/>
      </w:numPr>
    </w:pPr>
    <w:rPr>
      <w:szCs w:val="22"/>
      <w:lang w:val="de-CH"/>
    </w:rPr>
  </w:style>
  <w:style w:type="numbering" w:customStyle="1" w:styleId="FormatvorlageNummerierteListe">
    <w:name w:val="Formatvorlage Nummerierte Liste"/>
    <w:basedOn w:val="KeineListe"/>
    <w:rsid w:val="006872CC"/>
    <w:pPr>
      <w:numPr>
        <w:numId w:val="5"/>
      </w:numPr>
    </w:pPr>
  </w:style>
  <w:style w:type="numbering" w:customStyle="1" w:styleId="FormatvorlageNummerierteListe1">
    <w:name w:val="Formatvorlage Nummerierte Liste1"/>
    <w:basedOn w:val="KeineListe"/>
    <w:rsid w:val="00872ECB"/>
    <w:pPr>
      <w:numPr>
        <w:numId w:val="7"/>
      </w:numPr>
    </w:pPr>
  </w:style>
  <w:style w:type="character" w:styleId="Hyperlink">
    <w:name w:val="Hyperlink"/>
    <w:basedOn w:val="Absatz-Standardschriftart"/>
    <w:rsid w:val="006D32CF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05D7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05D7"/>
    <w:rPr>
      <w:rFonts w:ascii="Arial" w:hAnsi="Arial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05D7"/>
    <w:rPr>
      <w:vertAlign w:val="superscript"/>
    </w:rPr>
  </w:style>
  <w:style w:type="table" w:styleId="Tabellenraster">
    <w:name w:val="Table Grid"/>
    <w:basedOn w:val="NormaleTabelle"/>
    <w:rsid w:val="00B4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05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E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E58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814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149B"/>
    <w:rPr>
      <w:rFonts w:ascii="Arial" w:hAnsi="Arial"/>
      <w:sz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14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149B"/>
    <w:rPr>
      <w:rFonts w:ascii="Arial" w:hAnsi="Arial"/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11B8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35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35C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35C2"/>
    <w:rPr>
      <w:rFonts w:ascii="Arial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35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35C2"/>
    <w:rPr>
      <w:rFonts w:ascii="Arial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116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8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15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8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397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57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r.ch/_rte/link/1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BA25-A7A4-4B68-85A2-149C91F1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B43EE6FE.dotm</Template>
  <TotalTime>0</TotalTime>
  <Pages>4</Pages>
  <Words>1031</Words>
  <Characters>6463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 Leo</dc:creator>
  <cp:lastModifiedBy>Zurfluh David</cp:lastModifiedBy>
  <cp:revision>31</cp:revision>
  <cp:lastPrinted>2012-11-21T10:11:00Z</cp:lastPrinted>
  <dcterms:created xsi:type="dcterms:W3CDTF">2018-10-03T13:35:00Z</dcterms:created>
  <dcterms:modified xsi:type="dcterms:W3CDTF">2018-10-17T11:59:00Z</dcterms:modified>
</cp:coreProperties>
</file>