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3402"/>
      </w:tblGrid>
      <w:tr w:rsidR="0015680A" w:rsidRPr="007A2FEF" w:rsidTr="0084689A">
        <w:trPr>
          <w:trHeight w:val="425"/>
        </w:trPr>
        <w:tc>
          <w:tcPr>
            <w:tcW w:w="9322" w:type="dxa"/>
            <w:gridSpan w:val="3"/>
            <w:shd w:val="clear" w:color="auto" w:fill="auto"/>
          </w:tcPr>
          <w:p w:rsidR="00144014" w:rsidRPr="007A2FEF" w:rsidRDefault="0015680A" w:rsidP="00B75B87">
            <w:pPr>
              <w:rPr>
                <w:b/>
                <w:sz w:val="28"/>
                <w:szCs w:val="28"/>
                <w:lang w:eastAsia="de-DE"/>
              </w:rPr>
            </w:pPr>
            <w:r w:rsidRPr="007A2FEF">
              <w:rPr>
                <w:b/>
                <w:sz w:val="28"/>
                <w:szCs w:val="28"/>
                <w:lang w:eastAsia="de-DE"/>
              </w:rPr>
              <w:t xml:space="preserve">Meldung </w:t>
            </w:r>
            <w:r w:rsidR="007A2FEF">
              <w:rPr>
                <w:b/>
                <w:sz w:val="28"/>
                <w:szCs w:val="28"/>
                <w:lang w:eastAsia="de-DE"/>
              </w:rPr>
              <w:t xml:space="preserve">an die </w:t>
            </w:r>
            <w:r w:rsidR="004D39AA">
              <w:rPr>
                <w:b/>
                <w:sz w:val="28"/>
                <w:szCs w:val="28"/>
                <w:lang w:eastAsia="de-DE"/>
              </w:rPr>
              <w:t xml:space="preserve">Kindes- und </w:t>
            </w:r>
            <w:r w:rsidRPr="007A2FEF">
              <w:rPr>
                <w:b/>
                <w:sz w:val="28"/>
                <w:szCs w:val="28"/>
                <w:lang w:eastAsia="de-DE"/>
              </w:rPr>
              <w:t>Erwachsenenschutzbehörde</w:t>
            </w:r>
            <w:r w:rsidR="007A1A31" w:rsidRPr="007A2FEF">
              <w:rPr>
                <w:b/>
                <w:sz w:val="28"/>
                <w:szCs w:val="28"/>
                <w:lang w:eastAsia="de-DE"/>
              </w:rPr>
              <w:t xml:space="preserve"> </w:t>
            </w:r>
            <w:r w:rsidR="007A2FEF">
              <w:rPr>
                <w:b/>
                <w:sz w:val="28"/>
                <w:szCs w:val="28"/>
                <w:lang w:eastAsia="de-DE"/>
              </w:rPr>
              <w:t>Uri</w:t>
            </w:r>
          </w:p>
        </w:tc>
      </w:tr>
      <w:tr w:rsidR="0015680A" w:rsidRPr="007A2FEF" w:rsidTr="0084689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rPr>
                <w:b/>
                <w:color w:val="FF0000"/>
              </w:rPr>
            </w:pPr>
          </w:p>
        </w:tc>
      </w:tr>
      <w:tr w:rsidR="0015680A" w:rsidRPr="007A2FEF" w:rsidTr="008468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680A" w:rsidRPr="007A2FEF" w:rsidRDefault="0015680A" w:rsidP="007362CB">
            <w:pPr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Angaben zur</w:t>
            </w:r>
            <w:r w:rsidR="007A2FEF" w:rsidRPr="007A2FEF">
              <w:rPr>
                <w:rFonts w:cs="Arial"/>
                <w:szCs w:val="22"/>
              </w:rPr>
              <w:t xml:space="preserve"> betroffenen</w:t>
            </w:r>
            <w:r w:rsidRPr="007A2FEF">
              <w:rPr>
                <w:rFonts w:cs="Arial"/>
                <w:szCs w:val="22"/>
              </w:rPr>
              <w:t xml:space="preserve"> Person</w:t>
            </w:r>
          </w:p>
        </w:tc>
      </w:tr>
      <w:tr w:rsidR="0015680A" w:rsidRPr="007A2FEF" w:rsidTr="008468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8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 xml:space="preserve">Name: </w:t>
            </w:r>
            <w:r w:rsidR="007362CB" w:rsidRPr="007A2FEF">
              <w:rPr>
                <w:rFonts w:cs="Arial"/>
                <w:szCs w:val="22"/>
              </w:rPr>
              <w:t xml:space="preserve"> </w:t>
            </w:r>
          </w:p>
          <w:p w:rsidR="007A2FEF" w:rsidRPr="007A2FEF" w:rsidRDefault="007A2FEF" w:rsidP="008F4865">
            <w:pPr>
              <w:spacing w:before="180" w:after="60"/>
              <w:rPr>
                <w:rFonts w:cs="Arial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8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Vorname:</w:t>
            </w:r>
            <w:r w:rsidR="00AE57F2" w:rsidRPr="007A2FE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8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 xml:space="preserve">Geburtsdatum: </w:t>
            </w:r>
          </w:p>
        </w:tc>
      </w:tr>
      <w:tr w:rsidR="0015680A" w:rsidRPr="007A2FEF" w:rsidTr="008468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Adresse:</w:t>
            </w:r>
          </w:p>
          <w:p w:rsidR="007A2FEF" w:rsidRPr="007A2FEF" w:rsidRDefault="007A2FEF" w:rsidP="007362CB">
            <w:pPr>
              <w:spacing w:before="180" w:after="60"/>
              <w:rPr>
                <w:rFonts w:cs="Arial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8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PLZ/ Wohnort:</w:t>
            </w:r>
            <w:r w:rsidR="00A432E7" w:rsidRPr="007A2FEF">
              <w:rPr>
                <w:rFonts w:cs="Arial"/>
                <w:szCs w:val="22"/>
              </w:rPr>
              <w:t xml:space="preserve">  </w:t>
            </w:r>
          </w:p>
        </w:tc>
      </w:tr>
      <w:tr w:rsidR="0015680A" w:rsidRPr="007A2FEF" w:rsidTr="008468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Handy:</w:t>
            </w:r>
            <w:r w:rsidR="00A432E7" w:rsidRPr="007A2FEF">
              <w:rPr>
                <w:rFonts w:cs="Arial"/>
                <w:szCs w:val="22"/>
              </w:rPr>
              <w:t xml:space="preserve"> </w:t>
            </w:r>
          </w:p>
          <w:p w:rsidR="007A2FEF" w:rsidRPr="007A2FEF" w:rsidRDefault="007A2FEF" w:rsidP="007362CB">
            <w:pPr>
              <w:spacing w:before="180" w:after="60"/>
              <w:rPr>
                <w:rFonts w:cs="Arial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Tel. privat:</w:t>
            </w:r>
          </w:p>
        </w:tc>
      </w:tr>
      <w:tr w:rsidR="0015680A" w:rsidRPr="007A2FEF" w:rsidTr="008468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pStyle w:val="Textkrper-Einzu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12"/>
                <w:tab w:val="clear" w:pos="1559"/>
                <w:tab w:val="clear" w:pos="3260"/>
                <w:tab w:val="clear" w:pos="3969"/>
                <w:tab w:val="clear" w:pos="4536"/>
                <w:tab w:val="clear" w:pos="5457"/>
                <w:tab w:val="left" w:pos="1276"/>
                <w:tab w:val="left" w:pos="1418"/>
                <w:tab w:val="left" w:pos="2552"/>
                <w:tab w:val="left" w:pos="3544"/>
                <w:tab w:val="left" w:pos="4678"/>
                <w:tab w:val="left" w:pos="5954"/>
              </w:tabs>
              <w:spacing w:before="180" w:after="60" w:line="240" w:lineRule="auto"/>
              <w:ind w:firstLine="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Lebt: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EC145A" w:rsidP="007362CB">
            <w:pPr>
              <w:pStyle w:val="Textkrper-Einzu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12"/>
                <w:tab w:val="clear" w:pos="1559"/>
                <w:tab w:val="clear" w:pos="3260"/>
                <w:tab w:val="clear" w:pos="3969"/>
                <w:tab w:val="clear" w:pos="4536"/>
                <w:tab w:val="clear" w:pos="5457"/>
                <w:tab w:val="left" w:pos="1276"/>
                <w:tab w:val="left" w:pos="1418"/>
                <w:tab w:val="left" w:pos="2552"/>
                <w:tab w:val="left" w:pos="3544"/>
                <w:tab w:val="left" w:pos="4678"/>
                <w:tab w:val="left" w:pos="5954"/>
              </w:tabs>
              <w:spacing w:before="180" w:after="60" w:line="240" w:lineRule="auto"/>
              <w:ind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1175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>zu Hause, mit:</w:t>
            </w:r>
          </w:p>
          <w:p w:rsidR="0015680A" w:rsidRPr="007A2FEF" w:rsidRDefault="0015680A" w:rsidP="007362CB">
            <w:pPr>
              <w:pStyle w:val="Textkrper-Einzu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12"/>
                <w:tab w:val="clear" w:pos="1559"/>
                <w:tab w:val="clear" w:pos="3260"/>
                <w:tab w:val="clear" w:pos="3969"/>
                <w:tab w:val="clear" w:pos="4536"/>
                <w:tab w:val="clear" w:pos="5457"/>
                <w:tab w:val="left" w:pos="1276"/>
                <w:tab w:val="left" w:pos="1418"/>
                <w:tab w:val="left" w:pos="2552"/>
                <w:tab w:val="left" w:pos="3544"/>
                <w:tab w:val="left" w:pos="4678"/>
                <w:tab w:val="left" w:pos="5954"/>
              </w:tabs>
              <w:spacing w:before="180" w:after="60" w:line="240" w:lineRule="auto"/>
              <w:ind w:firstLine="0"/>
              <w:rPr>
                <w:rFonts w:cs="Arial"/>
                <w:szCs w:val="22"/>
              </w:rPr>
            </w:pPr>
          </w:p>
          <w:p w:rsidR="0015680A" w:rsidRPr="007A2FEF" w:rsidRDefault="00EC145A" w:rsidP="007362CB">
            <w:pPr>
              <w:pStyle w:val="Textkrper-Einzu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12"/>
                <w:tab w:val="clear" w:pos="1559"/>
                <w:tab w:val="clear" w:pos="3260"/>
                <w:tab w:val="clear" w:pos="3969"/>
                <w:tab w:val="clear" w:pos="4536"/>
                <w:tab w:val="clear" w:pos="5457"/>
                <w:tab w:val="left" w:pos="1276"/>
                <w:tab w:val="left" w:pos="1418"/>
                <w:tab w:val="left" w:pos="2552"/>
                <w:tab w:val="left" w:pos="3544"/>
                <w:tab w:val="left" w:pos="4678"/>
                <w:tab w:val="left" w:pos="5954"/>
              </w:tabs>
              <w:spacing w:before="180" w:after="60" w:line="240" w:lineRule="auto"/>
              <w:ind w:firstLine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476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>Institution (Adresse und Kontaktperson)</w:t>
            </w:r>
          </w:p>
          <w:p w:rsidR="0015680A" w:rsidRPr="007A2FEF" w:rsidRDefault="0015680A" w:rsidP="007362CB">
            <w:pPr>
              <w:pStyle w:val="Textkrper-Einzu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212"/>
                <w:tab w:val="clear" w:pos="1559"/>
                <w:tab w:val="clear" w:pos="3260"/>
                <w:tab w:val="clear" w:pos="3969"/>
                <w:tab w:val="clear" w:pos="4536"/>
                <w:tab w:val="clear" w:pos="5457"/>
                <w:tab w:val="left" w:pos="1276"/>
                <w:tab w:val="left" w:pos="1418"/>
                <w:tab w:val="left" w:pos="2552"/>
                <w:tab w:val="left" w:pos="3544"/>
                <w:tab w:val="left" w:pos="4678"/>
                <w:tab w:val="left" w:pos="5954"/>
              </w:tabs>
              <w:spacing w:before="180" w:after="60" w:line="240" w:lineRule="auto"/>
              <w:ind w:firstLine="0"/>
              <w:rPr>
                <w:rFonts w:cs="Arial"/>
                <w:szCs w:val="22"/>
              </w:rPr>
            </w:pPr>
          </w:p>
        </w:tc>
      </w:tr>
    </w:tbl>
    <w:p w:rsidR="007B31D0" w:rsidRDefault="007B31D0" w:rsidP="0015680A">
      <w:pPr>
        <w:rPr>
          <w:szCs w:val="22"/>
          <w:lang w:eastAsia="de-DE"/>
        </w:rPr>
      </w:pPr>
    </w:p>
    <w:p w:rsidR="008153C0" w:rsidRPr="007A2FEF" w:rsidRDefault="008153C0" w:rsidP="0015680A">
      <w:pPr>
        <w:rPr>
          <w:szCs w:val="22"/>
          <w:lang w:eastAsia="de-DE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3402"/>
      </w:tblGrid>
      <w:tr w:rsidR="0015680A" w:rsidRPr="007A2FEF" w:rsidTr="008468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680A" w:rsidRPr="007A2FEF" w:rsidRDefault="0015680A" w:rsidP="007362CB">
            <w:pPr>
              <w:spacing w:before="12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 xml:space="preserve">Angaben zur meldenden Person </w:t>
            </w:r>
          </w:p>
        </w:tc>
      </w:tr>
      <w:tr w:rsidR="0015680A" w:rsidRPr="007A2FEF" w:rsidTr="008468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 xml:space="preserve">Name: </w:t>
            </w:r>
            <w:r w:rsidR="00AE57F2" w:rsidRPr="007A2FEF">
              <w:rPr>
                <w:szCs w:val="22"/>
                <w:lang w:eastAsia="de-D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Vorname:</w:t>
            </w:r>
            <w:r w:rsidR="00A432E7" w:rsidRPr="007A2FEF">
              <w:rPr>
                <w:szCs w:val="22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Beziehung zur betroffenen Person:</w:t>
            </w:r>
          </w:p>
          <w:p w:rsidR="0015680A" w:rsidRPr="007A2FEF" w:rsidRDefault="0015680A" w:rsidP="008F4865">
            <w:pPr>
              <w:spacing w:before="180" w:after="60"/>
              <w:rPr>
                <w:szCs w:val="22"/>
                <w:lang w:eastAsia="de-DE"/>
              </w:rPr>
            </w:pPr>
          </w:p>
        </w:tc>
      </w:tr>
      <w:tr w:rsidR="0015680A" w:rsidRPr="007A2FEF" w:rsidTr="008468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Adresse:</w:t>
            </w:r>
          </w:p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PLZ/ Wohnort:</w:t>
            </w:r>
          </w:p>
        </w:tc>
      </w:tr>
      <w:tr w:rsidR="0015680A" w:rsidRPr="007A2FEF" w:rsidTr="008468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C255A3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Erreichbarkeit:</w:t>
            </w:r>
            <w:r w:rsidR="00A432E7" w:rsidRPr="007A2FEF">
              <w:rPr>
                <w:szCs w:val="22"/>
                <w:lang w:eastAsia="de-D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Tel.:</w:t>
            </w:r>
            <w:r w:rsidR="00A432E7" w:rsidRPr="007A2FEF">
              <w:rPr>
                <w:szCs w:val="22"/>
                <w:lang w:eastAsia="de-DE"/>
              </w:rPr>
              <w:t xml:space="preserve"> </w:t>
            </w:r>
          </w:p>
          <w:p w:rsidR="0015680A" w:rsidRPr="007A2FEF" w:rsidRDefault="0015680A" w:rsidP="008F4865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Handy:</w:t>
            </w:r>
            <w:r w:rsidR="00A432E7" w:rsidRPr="007A2FEF">
              <w:rPr>
                <w:szCs w:val="22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E-Mail:</w:t>
            </w:r>
          </w:p>
        </w:tc>
      </w:tr>
      <w:tr w:rsidR="0015680A" w:rsidRPr="007A2FEF" w:rsidTr="008468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Bemerkungen:</w:t>
            </w:r>
          </w:p>
          <w:p w:rsidR="0015680A" w:rsidRDefault="0015680A" w:rsidP="007362CB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</w:p>
          <w:p w:rsidR="007A2FEF" w:rsidRPr="007A2FEF" w:rsidRDefault="007A2FEF" w:rsidP="007362CB">
            <w:pPr>
              <w:tabs>
                <w:tab w:val="left" w:pos="637"/>
                <w:tab w:val="left" w:pos="1276"/>
                <w:tab w:val="left" w:pos="1418"/>
                <w:tab w:val="left" w:pos="1913"/>
                <w:tab w:val="left" w:pos="2552"/>
                <w:tab w:val="left" w:pos="3544"/>
                <w:tab w:val="left" w:pos="4678"/>
                <w:tab w:val="left" w:pos="4819"/>
                <w:tab w:val="left" w:pos="5954"/>
                <w:tab w:val="left" w:pos="6520"/>
                <w:tab w:val="left" w:pos="6804"/>
                <w:tab w:val="left" w:pos="7441"/>
              </w:tabs>
              <w:spacing w:before="180" w:after="60"/>
              <w:rPr>
                <w:szCs w:val="22"/>
                <w:lang w:eastAsia="de-DE"/>
              </w:rPr>
            </w:pPr>
          </w:p>
        </w:tc>
      </w:tr>
    </w:tbl>
    <w:p w:rsidR="007A2FEF" w:rsidRDefault="007A2FEF" w:rsidP="0015680A">
      <w:pPr>
        <w:rPr>
          <w:rFonts w:cs="Arial"/>
          <w:szCs w:val="22"/>
          <w:lang w:eastAsia="de-DE"/>
        </w:rPr>
        <w:sectPr w:rsidR="007A2FEF" w:rsidSect="007A2FEF">
          <w:head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835" w:right="1134" w:bottom="2268" w:left="1701" w:header="567" w:footer="624" w:gutter="0"/>
          <w:cols w:space="720"/>
          <w:formProt w:val="0"/>
          <w:titlePg/>
        </w:sect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38"/>
        <w:gridCol w:w="832"/>
        <w:gridCol w:w="4252"/>
      </w:tblGrid>
      <w:tr w:rsidR="0015680A" w:rsidRPr="007A2FEF" w:rsidTr="008468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680A" w:rsidRPr="007A2FEF" w:rsidRDefault="0015680A" w:rsidP="00740113">
            <w:pPr>
              <w:spacing w:before="120" w:after="60"/>
              <w:rPr>
                <w:rFonts w:cs="Arial"/>
                <w:szCs w:val="22"/>
              </w:rPr>
            </w:pPr>
            <w:bookmarkStart w:id="1" w:name="_GoBack"/>
            <w:bookmarkEnd w:id="1"/>
            <w:r w:rsidRPr="007A2FEF">
              <w:rPr>
                <w:rFonts w:cs="Arial"/>
                <w:szCs w:val="22"/>
              </w:rPr>
              <w:lastRenderedPageBreak/>
              <w:t xml:space="preserve">Angaben über </w:t>
            </w:r>
            <w:r w:rsidR="00740113" w:rsidRPr="007A2FEF">
              <w:rPr>
                <w:rFonts w:cs="Arial"/>
                <w:szCs w:val="22"/>
              </w:rPr>
              <w:t>die Gefährdung, den</w:t>
            </w:r>
            <w:r w:rsidRPr="007A2FEF">
              <w:rPr>
                <w:rFonts w:cs="Arial"/>
                <w:szCs w:val="22"/>
              </w:rPr>
              <w:t xml:space="preserve"> Schwächezustand und die Schutzbedürftigkeit</w:t>
            </w:r>
          </w:p>
        </w:tc>
      </w:tr>
      <w:tr w:rsidR="0015680A" w:rsidRPr="007A2FEF" w:rsidTr="0084689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40113">
            <w:pPr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 xml:space="preserve">Aktualität </w:t>
            </w:r>
            <w:r w:rsidR="00740113" w:rsidRPr="007A2FEF">
              <w:rPr>
                <w:rFonts w:cs="Arial"/>
                <w:szCs w:val="22"/>
              </w:rPr>
              <w:t>der Gefährdung / des Schwäche</w:t>
            </w:r>
            <w:r w:rsidRPr="007A2FEF">
              <w:rPr>
                <w:rFonts w:cs="Arial"/>
                <w:szCs w:val="22"/>
              </w:rPr>
              <w:t>zustandes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EC145A" w:rsidP="00973848">
            <w:pPr>
              <w:pStyle w:val="Aufzhlung"/>
              <w:numPr>
                <w:ilvl w:val="0"/>
                <w:numId w:val="0"/>
              </w:numPr>
              <w:tabs>
                <w:tab w:val="left" w:pos="1624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8062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>neu</w:t>
            </w:r>
            <w:r w:rsidR="00973848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196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680A" w:rsidRPr="007A2FEF">
              <w:rPr>
                <w:rFonts w:cs="Arial"/>
                <w:szCs w:val="22"/>
              </w:rPr>
              <w:t xml:space="preserve"> bekannt </w:t>
            </w:r>
          </w:p>
        </w:tc>
      </w:tr>
      <w:tr w:rsidR="0015680A" w:rsidRPr="007A2FEF" w:rsidTr="0084689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40113">
            <w:pPr>
              <w:tabs>
                <w:tab w:val="left" w:pos="0"/>
              </w:tabs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 xml:space="preserve">Art </w:t>
            </w:r>
            <w:r w:rsidR="00740113" w:rsidRPr="007A2FEF">
              <w:rPr>
                <w:rFonts w:cs="Arial"/>
                <w:szCs w:val="22"/>
              </w:rPr>
              <w:t xml:space="preserve">der Gefährdung / </w:t>
            </w:r>
            <w:r w:rsidRPr="007A2FEF">
              <w:rPr>
                <w:rFonts w:cs="Arial"/>
                <w:szCs w:val="22"/>
              </w:rPr>
              <w:t xml:space="preserve">des Schwächezustandes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EC145A" w:rsidP="007362CB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30959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 xml:space="preserve">körperliche Gesundheit         </w:t>
            </w:r>
          </w:p>
          <w:p w:rsidR="0015680A" w:rsidRPr="007A2FEF" w:rsidRDefault="00EC145A" w:rsidP="007362CB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752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 xml:space="preserve">psychische Gesundheit     </w:t>
            </w:r>
          </w:p>
          <w:p w:rsidR="0015680A" w:rsidRPr="007A2FEF" w:rsidRDefault="00EC145A" w:rsidP="007362CB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7438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>Selbstgefährdung</w:t>
            </w:r>
          </w:p>
          <w:p w:rsidR="0015680A" w:rsidRPr="007A2FEF" w:rsidRDefault="00EC145A" w:rsidP="007362CB">
            <w:pPr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942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 xml:space="preserve">anderes           </w:t>
            </w:r>
          </w:p>
        </w:tc>
      </w:tr>
      <w:tr w:rsidR="0015680A" w:rsidRPr="007A2FEF" w:rsidTr="0084689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BC15BB">
            <w:pPr>
              <w:tabs>
                <w:tab w:val="left" w:pos="0"/>
              </w:tabs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Grad der Gefährdung</w:t>
            </w:r>
            <w:r w:rsidR="00BC15BB" w:rsidRPr="007A2FEF">
              <w:rPr>
                <w:rFonts w:cs="Arial"/>
                <w:szCs w:val="22"/>
              </w:rPr>
              <w:t xml:space="preserve"> / der Schutzbedürftigkeit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EC145A" w:rsidP="00973848">
            <w:pPr>
              <w:tabs>
                <w:tab w:val="left" w:pos="1341"/>
                <w:tab w:val="left" w:pos="2758"/>
              </w:tabs>
              <w:spacing w:before="120"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36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>
              <w:rPr>
                <w:rFonts w:cs="Arial"/>
                <w:szCs w:val="22"/>
              </w:rPr>
              <w:t xml:space="preserve"> </w:t>
            </w:r>
            <w:r w:rsidR="0084689A">
              <w:rPr>
                <w:rFonts w:cs="Arial"/>
                <w:szCs w:val="22"/>
              </w:rPr>
              <w:t>hoch</w:t>
            </w:r>
            <w:r w:rsidR="00973848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2640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680A" w:rsidRPr="007A2FEF">
              <w:rPr>
                <w:rFonts w:cs="Arial"/>
                <w:szCs w:val="22"/>
              </w:rPr>
              <w:t xml:space="preserve"> mittel</w:t>
            </w:r>
            <w:r w:rsidR="00973848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81963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680A" w:rsidRPr="007A2FEF">
              <w:rPr>
                <w:rFonts w:cs="Arial"/>
                <w:szCs w:val="22"/>
              </w:rPr>
              <w:t xml:space="preserve"> niedrig</w:t>
            </w:r>
          </w:p>
        </w:tc>
      </w:tr>
      <w:tr w:rsidR="0015680A" w:rsidRPr="007A2FEF" w:rsidTr="0084689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C0" w:rsidRPr="007A2FEF" w:rsidRDefault="0015680A" w:rsidP="008153C0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Dauer der Gefährdung/Schwäche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</w:p>
        </w:tc>
      </w:tr>
      <w:tr w:rsidR="008153C0" w:rsidRPr="007A2FEF" w:rsidTr="0084689A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3C0" w:rsidRDefault="008153C0" w:rsidP="008153C0">
            <w:pPr>
              <w:rPr>
                <w:szCs w:val="22"/>
                <w:lang w:eastAsia="de-DE"/>
              </w:rPr>
            </w:pPr>
          </w:p>
          <w:p w:rsidR="008153C0" w:rsidRPr="008153C0" w:rsidRDefault="008153C0" w:rsidP="008153C0">
            <w:pPr>
              <w:rPr>
                <w:szCs w:val="22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53C0" w:rsidRPr="008153C0" w:rsidRDefault="008153C0" w:rsidP="008153C0">
            <w:pPr>
              <w:rPr>
                <w:szCs w:val="22"/>
                <w:lang w:eastAsia="de-DE"/>
              </w:rPr>
            </w:pPr>
          </w:p>
        </w:tc>
      </w:tr>
      <w:tr w:rsidR="0015680A" w:rsidRPr="007A2FEF" w:rsidTr="008468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680A" w:rsidRPr="007A2FEF" w:rsidRDefault="0015680A" w:rsidP="007362CB">
            <w:pPr>
              <w:tabs>
                <w:tab w:val="left" w:pos="1941"/>
              </w:tabs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Auslösende Ereignisse</w:t>
            </w:r>
          </w:p>
        </w:tc>
      </w:tr>
      <w:tr w:rsidR="0015680A" w:rsidRPr="007A2FEF" w:rsidTr="0084689A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0A" w:rsidRPr="007A2FEF" w:rsidRDefault="0015680A" w:rsidP="00973848">
            <w:pPr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Konkrete, gefährdende Tatsachen, Ereignisse und Beobachtungen</w:t>
            </w:r>
          </w:p>
          <w:p w:rsidR="0015680A" w:rsidRPr="007A2FEF" w:rsidRDefault="0015680A" w:rsidP="00973848">
            <w:pPr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Schutzbedürftigkeit/Schwächezustand</w:t>
            </w:r>
          </w:p>
          <w:p w:rsidR="0015680A" w:rsidRPr="007A2FEF" w:rsidRDefault="0015680A" w:rsidP="00973848">
            <w:pPr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(Was ist passiert?)</w:t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Default="0015680A" w:rsidP="00973848">
            <w:pPr>
              <w:rPr>
                <w:szCs w:val="22"/>
              </w:rPr>
            </w:pPr>
          </w:p>
          <w:p w:rsidR="008153C0" w:rsidRDefault="008153C0" w:rsidP="00973848">
            <w:pPr>
              <w:rPr>
                <w:szCs w:val="22"/>
              </w:rPr>
            </w:pPr>
          </w:p>
          <w:p w:rsidR="008153C0" w:rsidRDefault="008153C0" w:rsidP="00973848">
            <w:pPr>
              <w:rPr>
                <w:szCs w:val="22"/>
              </w:rPr>
            </w:pPr>
          </w:p>
          <w:p w:rsidR="008153C0" w:rsidRDefault="008153C0" w:rsidP="00973848">
            <w:pPr>
              <w:rPr>
                <w:szCs w:val="22"/>
              </w:rPr>
            </w:pPr>
          </w:p>
          <w:p w:rsidR="00973848" w:rsidRDefault="00973848" w:rsidP="00973848">
            <w:pPr>
              <w:rPr>
                <w:szCs w:val="22"/>
              </w:rPr>
            </w:pPr>
          </w:p>
          <w:p w:rsidR="00973848" w:rsidRDefault="00973848" w:rsidP="00973848">
            <w:pPr>
              <w:rPr>
                <w:szCs w:val="22"/>
              </w:rPr>
            </w:pPr>
          </w:p>
          <w:p w:rsidR="00973848" w:rsidRDefault="00973848" w:rsidP="00973848">
            <w:pPr>
              <w:rPr>
                <w:szCs w:val="22"/>
              </w:rPr>
            </w:pPr>
          </w:p>
          <w:p w:rsidR="008153C0" w:rsidRDefault="008153C0" w:rsidP="00973848">
            <w:pPr>
              <w:rPr>
                <w:szCs w:val="22"/>
              </w:rPr>
            </w:pPr>
          </w:p>
          <w:p w:rsidR="008153C0" w:rsidRPr="007A2FEF" w:rsidRDefault="008153C0" w:rsidP="00973848">
            <w:pPr>
              <w:rPr>
                <w:szCs w:val="22"/>
              </w:rPr>
            </w:pPr>
          </w:p>
        </w:tc>
      </w:tr>
      <w:tr w:rsidR="0015680A" w:rsidRPr="008153C0" w:rsidTr="0084689A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0A" w:rsidRPr="007A2FEF" w:rsidRDefault="0015680A" w:rsidP="00973848">
            <w:pPr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Bisherige Bemühungen, um die Schutz</w:t>
            </w:r>
            <w:r w:rsidR="004A5B5A" w:rsidRPr="007A2FEF">
              <w:rPr>
                <w:rFonts w:cs="Arial"/>
                <w:szCs w:val="22"/>
              </w:rPr>
              <w:t xml:space="preserve">bedürftigkeit / die </w:t>
            </w:r>
            <w:r w:rsidRPr="007A2FEF">
              <w:rPr>
                <w:rFonts w:cs="Arial"/>
                <w:szCs w:val="22"/>
              </w:rPr>
              <w:t xml:space="preserve">Gefährdung </w:t>
            </w:r>
            <w:r w:rsidR="004A5B5A" w:rsidRPr="007A2FEF">
              <w:rPr>
                <w:rFonts w:cs="Arial"/>
                <w:szCs w:val="22"/>
              </w:rPr>
              <w:t xml:space="preserve">/ den Schwächezustand </w:t>
            </w:r>
            <w:r w:rsidRPr="007A2FEF">
              <w:rPr>
                <w:rFonts w:cs="Arial"/>
                <w:szCs w:val="22"/>
              </w:rPr>
              <w:t>zu beheben und durch wen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8153C0" w:rsidRDefault="0015680A" w:rsidP="00973848">
            <w:pPr>
              <w:rPr>
                <w:rFonts w:cs="Arial"/>
                <w:szCs w:val="22"/>
              </w:rPr>
            </w:pPr>
          </w:p>
          <w:p w:rsidR="0015680A" w:rsidRDefault="0015680A" w:rsidP="00973848">
            <w:pPr>
              <w:rPr>
                <w:rFonts w:cs="Arial"/>
                <w:szCs w:val="22"/>
              </w:rPr>
            </w:pPr>
          </w:p>
          <w:p w:rsidR="008153C0" w:rsidRDefault="008153C0" w:rsidP="00973848">
            <w:pPr>
              <w:rPr>
                <w:rFonts w:cs="Arial"/>
                <w:szCs w:val="22"/>
              </w:rPr>
            </w:pPr>
          </w:p>
          <w:p w:rsidR="008153C0" w:rsidRDefault="008153C0" w:rsidP="00973848">
            <w:pPr>
              <w:rPr>
                <w:rFonts w:cs="Arial"/>
                <w:szCs w:val="22"/>
              </w:rPr>
            </w:pPr>
          </w:p>
          <w:p w:rsidR="008153C0" w:rsidRDefault="008153C0" w:rsidP="00973848">
            <w:pPr>
              <w:rPr>
                <w:rFonts w:cs="Arial"/>
                <w:szCs w:val="22"/>
              </w:rPr>
            </w:pPr>
          </w:p>
          <w:p w:rsidR="008153C0" w:rsidRDefault="008153C0" w:rsidP="00973848">
            <w:pPr>
              <w:rPr>
                <w:rFonts w:cs="Arial"/>
                <w:szCs w:val="22"/>
              </w:rPr>
            </w:pPr>
          </w:p>
          <w:p w:rsidR="008153C0" w:rsidRPr="008153C0" w:rsidRDefault="008153C0" w:rsidP="00973848">
            <w:pPr>
              <w:rPr>
                <w:rFonts w:cs="Arial"/>
                <w:szCs w:val="22"/>
              </w:rPr>
            </w:pPr>
          </w:p>
          <w:p w:rsidR="0015680A" w:rsidRPr="008153C0" w:rsidRDefault="0015680A" w:rsidP="00973848">
            <w:pPr>
              <w:rPr>
                <w:rFonts w:cs="Arial"/>
                <w:szCs w:val="22"/>
              </w:rPr>
            </w:pPr>
          </w:p>
        </w:tc>
      </w:tr>
    </w:tbl>
    <w:p w:rsidR="007B31D0" w:rsidRDefault="007B31D0" w:rsidP="0015680A">
      <w:pPr>
        <w:rPr>
          <w:szCs w:val="22"/>
          <w:lang w:eastAsia="de-DE"/>
        </w:rPr>
      </w:pPr>
    </w:p>
    <w:p w:rsidR="008153C0" w:rsidRPr="007A2FEF" w:rsidRDefault="008153C0" w:rsidP="0015680A">
      <w:pPr>
        <w:rPr>
          <w:szCs w:val="22"/>
          <w:lang w:eastAsia="de-DE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3118"/>
      </w:tblGrid>
      <w:tr w:rsidR="0015680A" w:rsidRPr="007A2FEF" w:rsidTr="0084689A">
        <w:trPr>
          <w:trHeight w:val="6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680A" w:rsidRPr="007A2FEF" w:rsidRDefault="0015680A" w:rsidP="007362CB">
            <w:pPr>
              <w:spacing w:before="6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Angaben zur Arbeit</w:t>
            </w:r>
          </w:p>
        </w:tc>
      </w:tr>
      <w:tr w:rsidR="0015680A" w:rsidRPr="007A2FEF" w:rsidTr="0084689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Arbeitgeber/Firma:</w:t>
            </w:r>
            <w:r w:rsidR="005C2CAD" w:rsidRPr="007A2FEF">
              <w:rPr>
                <w:szCs w:val="22"/>
                <w:lang w:eastAsia="de-D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 xml:space="preserve">Arbeitspensum: </w:t>
            </w:r>
          </w:p>
        </w:tc>
      </w:tr>
      <w:tr w:rsidR="0015680A" w:rsidRPr="007A2FEF" w:rsidTr="008468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Ansprechperson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Vorname:</w:t>
            </w:r>
          </w:p>
        </w:tc>
      </w:tr>
      <w:tr w:rsidR="0015680A" w:rsidRPr="007A2FEF" w:rsidTr="008468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Telefonnummer Arbeitgeber: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80" w:after="60"/>
              <w:rPr>
                <w:szCs w:val="22"/>
                <w:lang w:eastAsia="de-DE"/>
              </w:rPr>
            </w:pPr>
          </w:p>
        </w:tc>
      </w:tr>
      <w:tr w:rsidR="001A503B" w:rsidRPr="007A2FEF" w:rsidTr="008468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3B" w:rsidRPr="007A2FEF" w:rsidRDefault="001A503B" w:rsidP="007362CB">
            <w:pPr>
              <w:spacing w:before="180" w:after="60"/>
              <w:rPr>
                <w:szCs w:val="22"/>
                <w:lang w:eastAsia="de-DE"/>
              </w:rPr>
            </w:pPr>
            <w:r w:rsidRPr="007A2FEF">
              <w:rPr>
                <w:szCs w:val="22"/>
                <w:lang w:eastAsia="de-DE"/>
              </w:rPr>
              <w:t>Position: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3B" w:rsidRPr="007A2FEF" w:rsidRDefault="001A503B" w:rsidP="007362CB">
            <w:pPr>
              <w:spacing w:before="180" w:after="60"/>
              <w:rPr>
                <w:szCs w:val="22"/>
                <w:lang w:eastAsia="de-DE"/>
              </w:rPr>
            </w:pPr>
          </w:p>
        </w:tc>
      </w:tr>
    </w:tbl>
    <w:p w:rsidR="007B31D0" w:rsidRDefault="007B31D0" w:rsidP="0015680A">
      <w:pPr>
        <w:rPr>
          <w:szCs w:val="22"/>
          <w:lang w:eastAsia="de-DE"/>
        </w:rPr>
      </w:pPr>
    </w:p>
    <w:p w:rsidR="00C255A3" w:rsidRPr="007A2FEF" w:rsidRDefault="00C255A3" w:rsidP="0015680A">
      <w:pPr>
        <w:rPr>
          <w:szCs w:val="22"/>
          <w:lang w:eastAsia="de-DE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15680A" w:rsidRPr="007A2FEF" w:rsidTr="0084689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5680A" w:rsidRPr="007A2FEF" w:rsidRDefault="0015680A" w:rsidP="007362CB">
            <w:pPr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Orientierung über die Meldung</w:t>
            </w:r>
          </w:p>
        </w:tc>
      </w:tr>
      <w:tr w:rsidR="0015680A" w:rsidRPr="007A2FEF" w:rsidTr="008468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EC145A" w:rsidP="007362CB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974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680A" w:rsidRPr="007A2FEF">
              <w:rPr>
                <w:rFonts w:cs="Arial"/>
                <w:szCs w:val="22"/>
              </w:rPr>
              <w:tab/>
              <w:t>Der/die Betroffene wurde über die vorliegende Meldung informiert.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8F4865">
            <w:pPr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Wann?</w:t>
            </w:r>
          </w:p>
        </w:tc>
      </w:tr>
      <w:tr w:rsidR="0015680A" w:rsidRPr="007A2FEF" w:rsidTr="008468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tabs>
                <w:tab w:val="left" w:pos="426"/>
              </w:tabs>
              <w:spacing w:before="120" w:after="60"/>
              <w:ind w:left="425" w:hanging="425"/>
              <w:rPr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Durch wen?</w:t>
            </w:r>
          </w:p>
        </w:tc>
      </w:tr>
      <w:tr w:rsidR="0015680A" w:rsidRPr="007A2FEF" w:rsidTr="008468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Die Meldung wird vom/von der Betroffenen: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EC145A" w:rsidP="0084689A">
            <w:pPr>
              <w:spacing w:before="120" w:after="60"/>
              <w:ind w:left="-533" w:firstLine="533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7258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>gewünscht</w:t>
            </w:r>
          </w:p>
          <w:p w:rsidR="0015680A" w:rsidRPr="007A2FEF" w:rsidRDefault="00EC145A" w:rsidP="0084689A">
            <w:pPr>
              <w:spacing w:before="60" w:after="60"/>
              <w:ind w:left="-533" w:firstLine="533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519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 xml:space="preserve">akzeptiert </w:t>
            </w:r>
          </w:p>
          <w:p w:rsidR="0015680A" w:rsidRPr="007A2FEF" w:rsidRDefault="00EC145A" w:rsidP="0084689A">
            <w:pPr>
              <w:spacing w:before="60" w:after="60"/>
              <w:ind w:left="-533" w:firstLine="533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431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55A3" w:rsidRPr="007A2FEF">
              <w:rPr>
                <w:rFonts w:cs="Arial"/>
                <w:szCs w:val="22"/>
              </w:rPr>
              <w:t xml:space="preserve"> </w:t>
            </w:r>
            <w:r w:rsidR="0015680A" w:rsidRPr="007A2FEF">
              <w:rPr>
                <w:rFonts w:cs="Arial"/>
                <w:szCs w:val="22"/>
              </w:rPr>
              <w:t>abgelehnt</w:t>
            </w:r>
          </w:p>
        </w:tc>
      </w:tr>
      <w:tr w:rsidR="0015680A" w:rsidRPr="007A2FEF" w:rsidTr="0084689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EC145A" w:rsidP="007362CB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742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A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5680A" w:rsidRPr="007A2FEF">
              <w:rPr>
                <w:rFonts w:cs="Arial"/>
                <w:szCs w:val="22"/>
              </w:rPr>
              <w:tab/>
              <w:t xml:space="preserve">Der/die Betroffene wurde über die vorliegende Meldung </w:t>
            </w:r>
            <w:r w:rsidR="0015680A" w:rsidRPr="007A2FEF">
              <w:rPr>
                <w:rFonts w:cs="Arial"/>
                <w:szCs w:val="22"/>
                <w:u w:val="single"/>
              </w:rPr>
              <w:t>nicht</w:t>
            </w:r>
            <w:r w:rsidR="0015680A" w:rsidRPr="007A2FEF">
              <w:rPr>
                <w:rFonts w:cs="Arial"/>
                <w:szCs w:val="22"/>
              </w:rPr>
              <w:t xml:space="preserve"> informiert.</w:t>
            </w:r>
          </w:p>
          <w:p w:rsidR="0015680A" w:rsidRPr="007A2FEF" w:rsidRDefault="0015680A" w:rsidP="007362CB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0A" w:rsidRPr="007A2FEF" w:rsidRDefault="0015680A" w:rsidP="007362CB">
            <w:pPr>
              <w:spacing w:before="120" w:after="60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Gründe für den Verzicht auf die Information:</w:t>
            </w:r>
          </w:p>
          <w:p w:rsidR="0015680A" w:rsidRPr="007A2FEF" w:rsidRDefault="0015680A" w:rsidP="007362CB">
            <w:pPr>
              <w:spacing w:before="120" w:after="60"/>
              <w:rPr>
                <w:rFonts w:cs="Arial"/>
                <w:szCs w:val="22"/>
              </w:rPr>
            </w:pPr>
          </w:p>
          <w:p w:rsidR="0015680A" w:rsidRPr="007A2FEF" w:rsidRDefault="0015680A" w:rsidP="007362CB">
            <w:pPr>
              <w:spacing w:before="120" w:after="60"/>
              <w:rPr>
                <w:rFonts w:cs="Arial"/>
                <w:szCs w:val="22"/>
              </w:rPr>
            </w:pPr>
          </w:p>
        </w:tc>
      </w:tr>
    </w:tbl>
    <w:p w:rsidR="00200F6F" w:rsidRPr="007A2FEF" w:rsidRDefault="00200F6F" w:rsidP="0015680A">
      <w:pPr>
        <w:spacing w:beforeLines="120" w:before="288"/>
        <w:rPr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15680A" w:rsidRPr="007A2FEF" w:rsidTr="0084689A">
        <w:tc>
          <w:tcPr>
            <w:tcW w:w="4361" w:type="dxa"/>
            <w:shd w:val="clear" w:color="auto" w:fill="auto"/>
          </w:tcPr>
          <w:p w:rsidR="0015680A" w:rsidRPr="007A2FEF" w:rsidRDefault="0015680A" w:rsidP="007362CB">
            <w:pPr>
              <w:tabs>
                <w:tab w:val="left" w:pos="426"/>
              </w:tabs>
              <w:spacing w:before="180" w:after="60"/>
              <w:ind w:left="425" w:hanging="425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Datum:</w:t>
            </w:r>
          </w:p>
        </w:tc>
        <w:tc>
          <w:tcPr>
            <w:tcW w:w="4961" w:type="dxa"/>
            <w:shd w:val="clear" w:color="auto" w:fill="auto"/>
          </w:tcPr>
          <w:p w:rsidR="0015680A" w:rsidRPr="007A2FEF" w:rsidRDefault="0015680A" w:rsidP="007362CB">
            <w:pPr>
              <w:spacing w:before="180" w:after="60"/>
              <w:ind w:left="15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Unterschrift:</w:t>
            </w:r>
          </w:p>
        </w:tc>
      </w:tr>
      <w:tr w:rsidR="0015680A" w:rsidRPr="007A2FEF" w:rsidTr="0084689A">
        <w:tc>
          <w:tcPr>
            <w:tcW w:w="9322" w:type="dxa"/>
            <w:gridSpan w:val="2"/>
            <w:shd w:val="clear" w:color="auto" w:fill="auto"/>
          </w:tcPr>
          <w:p w:rsidR="0015680A" w:rsidRPr="007A2FEF" w:rsidRDefault="0015680A" w:rsidP="007362CB">
            <w:pPr>
              <w:spacing w:before="180" w:after="60"/>
              <w:ind w:left="15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Die Meldung ist einzureichen</w:t>
            </w:r>
            <w:r w:rsidR="00C255A3">
              <w:rPr>
                <w:rFonts w:cs="Arial"/>
                <w:szCs w:val="22"/>
              </w:rPr>
              <w:t xml:space="preserve"> an</w:t>
            </w:r>
            <w:r w:rsidRPr="007A2FEF">
              <w:rPr>
                <w:rFonts w:cs="Arial"/>
                <w:szCs w:val="22"/>
              </w:rPr>
              <w:t>:</w:t>
            </w:r>
          </w:p>
          <w:p w:rsidR="0015680A" w:rsidRPr="007A2FEF" w:rsidRDefault="0015680A" w:rsidP="007362CB">
            <w:pPr>
              <w:ind w:left="17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Kindes- und Erwachsenenschutzbehörde</w:t>
            </w:r>
            <w:r w:rsidR="008153C0">
              <w:rPr>
                <w:rFonts w:cs="Arial"/>
                <w:szCs w:val="22"/>
              </w:rPr>
              <w:t xml:space="preserve"> Uri</w:t>
            </w:r>
          </w:p>
          <w:p w:rsidR="0015680A" w:rsidRPr="007A2FEF" w:rsidRDefault="0015680A" w:rsidP="007362CB">
            <w:pPr>
              <w:ind w:left="17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Klausenstrasse 4</w:t>
            </w:r>
          </w:p>
          <w:p w:rsidR="0015680A" w:rsidRDefault="0015680A" w:rsidP="007362CB">
            <w:pPr>
              <w:ind w:left="17"/>
              <w:rPr>
                <w:rFonts w:cs="Arial"/>
                <w:szCs w:val="22"/>
              </w:rPr>
            </w:pPr>
            <w:r w:rsidRPr="007A2FEF">
              <w:rPr>
                <w:rFonts w:cs="Arial"/>
                <w:szCs w:val="22"/>
              </w:rPr>
              <w:t>6460 Altdorf</w:t>
            </w:r>
          </w:p>
          <w:p w:rsidR="0015680A" w:rsidRPr="007A2FEF" w:rsidRDefault="0015680A" w:rsidP="0084689A">
            <w:pPr>
              <w:ind w:left="17" w:right="176"/>
              <w:rPr>
                <w:rFonts w:cs="Arial"/>
                <w:szCs w:val="22"/>
              </w:rPr>
            </w:pPr>
          </w:p>
        </w:tc>
      </w:tr>
    </w:tbl>
    <w:p w:rsidR="0015680A" w:rsidRPr="007A2FEF" w:rsidRDefault="0015680A" w:rsidP="0015680A">
      <w:pPr>
        <w:tabs>
          <w:tab w:val="left" w:pos="3544"/>
          <w:tab w:val="left" w:pos="4819"/>
          <w:tab w:val="left" w:pos="6096"/>
          <w:tab w:val="left" w:pos="6520"/>
          <w:tab w:val="left" w:pos="6804"/>
          <w:tab w:val="left" w:pos="7441"/>
        </w:tabs>
        <w:ind w:firstLine="284"/>
        <w:rPr>
          <w:szCs w:val="22"/>
        </w:rPr>
      </w:pPr>
    </w:p>
    <w:p w:rsidR="006345AB" w:rsidRPr="007A2FEF" w:rsidRDefault="006345AB" w:rsidP="0015680A">
      <w:pPr>
        <w:tabs>
          <w:tab w:val="left" w:pos="3544"/>
          <w:tab w:val="left" w:pos="4819"/>
          <w:tab w:val="left" w:pos="6096"/>
          <w:tab w:val="left" w:pos="6520"/>
          <w:tab w:val="left" w:pos="6804"/>
          <w:tab w:val="left" w:pos="7441"/>
        </w:tabs>
        <w:ind w:firstLine="284"/>
        <w:rPr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74734" w:rsidRPr="007A2FEF" w:rsidTr="0084689A">
        <w:trPr>
          <w:trHeight w:val="463"/>
        </w:trPr>
        <w:tc>
          <w:tcPr>
            <w:tcW w:w="9322" w:type="dxa"/>
            <w:shd w:val="clear" w:color="auto" w:fill="8DB3E2" w:themeFill="text2" w:themeFillTint="66"/>
            <w:vAlign w:val="center"/>
          </w:tcPr>
          <w:p w:rsidR="00574734" w:rsidRPr="007A2FEF" w:rsidRDefault="00574734">
            <w:pPr>
              <w:rPr>
                <w:szCs w:val="22"/>
              </w:rPr>
            </w:pPr>
            <w:r w:rsidRPr="007A2FEF">
              <w:rPr>
                <w:szCs w:val="22"/>
              </w:rPr>
              <w:t>Erstbeurteilung KESB</w:t>
            </w:r>
          </w:p>
        </w:tc>
      </w:tr>
      <w:tr w:rsidR="00574734" w:rsidRPr="007A2FEF" w:rsidTr="0084689A">
        <w:tc>
          <w:tcPr>
            <w:tcW w:w="9322" w:type="dxa"/>
          </w:tcPr>
          <w:p w:rsidR="00574734" w:rsidRPr="00064380" w:rsidRDefault="00574734" w:rsidP="004207FD">
            <w:pPr>
              <w:rPr>
                <w:sz w:val="16"/>
                <w:szCs w:val="22"/>
              </w:rPr>
            </w:pPr>
            <w:r w:rsidRPr="00064380">
              <w:rPr>
                <w:sz w:val="16"/>
                <w:szCs w:val="22"/>
              </w:rPr>
              <w:t>(wird durch die KESB ausgefüllt)</w:t>
            </w:r>
          </w:p>
          <w:p w:rsidR="00574734" w:rsidRPr="007A2FEF" w:rsidRDefault="00574734" w:rsidP="004207FD">
            <w:pPr>
              <w:rPr>
                <w:szCs w:val="22"/>
              </w:rPr>
            </w:pPr>
          </w:p>
          <w:p w:rsidR="00574734" w:rsidRPr="007A2FEF" w:rsidRDefault="00574734" w:rsidP="007A1A31">
            <w:pPr>
              <w:rPr>
                <w:szCs w:val="22"/>
              </w:rPr>
            </w:pPr>
          </w:p>
          <w:p w:rsidR="008F4865" w:rsidRPr="007A2FEF" w:rsidRDefault="008F4865" w:rsidP="007A1A31">
            <w:pPr>
              <w:rPr>
                <w:szCs w:val="22"/>
              </w:rPr>
            </w:pPr>
          </w:p>
          <w:p w:rsidR="008F4865" w:rsidRPr="007A2FEF" w:rsidRDefault="008F4865" w:rsidP="007A1A31">
            <w:pPr>
              <w:rPr>
                <w:szCs w:val="22"/>
              </w:rPr>
            </w:pPr>
          </w:p>
          <w:p w:rsidR="008F4865" w:rsidRDefault="008F4865" w:rsidP="007A1A31">
            <w:pPr>
              <w:rPr>
                <w:szCs w:val="22"/>
              </w:rPr>
            </w:pPr>
          </w:p>
          <w:p w:rsidR="0066440D" w:rsidRDefault="0066440D" w:rsidP="007A1A31">
            <w:pPr>
              <w:rPr>
                <w:szCs w:val="22"/>
              </w:rPr>
            </w:pPr>
          </w:p>
          <w:p w:rsidR="0066440D" w:rsidRDefault="0066440D" w:rsidP="007A1A31">
            <w:pPr>
              <w:rPr>
                <w:szCs w:val="22"/>
              </w:rPr>
            </w:pPr>
          </w:p>
          <w:p w:rsidR="0066440D" w:rsidRDefault="0066440D" w:rsidP="007A1A31">
            <w:pPr>
              <w:rPr>
                <w:szCs w:val="22"/>
              </w:rPr>
            </w:pPr>
          </w:p>
          <w:p w:rsidR="0066440D" w:rsidRPr="007A2FEF" w:rsidRDefault="0066440D" w:rsidP="007A1A31">
            <w:pPr>
              <w:rPr>
                <w:szCs w:val="22"/>
              </w:rPr>
            </w:pPr>
          </w:p>
          <w:p w:rsidR="008F4865" w:rsidRPr="007A2FEF" w:rsidRDefault="008F4865" w:rsidP="007A1A31">
            <w:pPr>
              <w:rPr>
                <w:szCs w:val="22"/>
              </w:rPr>
            </w:pPr>
          </w:p>
        </w:tc>
      </w:tr>
    </w:tbl>
    <w:p w:rsidR="004207FD" w:rsidRPr="007A2FEF" w:rsidRDefault="004207FD" w:rsidP="004207FD">
      <w:pPr>
        <w:rPr>
          <w:szCs w:val="22"/>
        </w:rPr>
      </w:pPr>
    </w:p>
    <w:sectPr w:rsidR="004207FD" w:rsidRPr="007A2FEF" w:rsidSect="007A2FEF">
      <w:headerReference w:type="first" r:id="rId12"/>
      <w:type w:val="continuous"/>
      <w:pgSz w:w="11907" w:h="16840" w:code="9"/>
      <w:pgMar w:top="1418" w:right="1134" w:bottom="2268" w:left="1701" w:header="567" w:footer="62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BF" w:rsidRDefault="00A979BF">
      <w:r>
        <w:separator/>
      </w:r>
    </w:p>
  </w:endnote>
  <w:endnote w:type="continuationSeparator" w:id="0">
    <w:p w:rsidR="00A979BF" w:rsidRDefault="00A9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052006"/>
      <w:docPartObj>
        <w:docPartGallery w:val="Page Numbers (Bottom of Page)"/>
        <w:docPartUnique/>
      </w:docPartObj>
    </w:sdtPr>
    <w:sdtEndPr/>
    <w:sdtContent>
      <w:sdt>
        <w:sdtPr>
          <w:id w:val="656342224"/>
          <w:docPartObj>
            <w:docPartGallery w:val="Page Numbers (Top of Page)"/>
            <w:docPartUnique/>
          </w:docPartObj>
        </w:sdtPr>
        <w:sdtEndPr/>
        <w:sdtContent>
          <w:p w:rsidR="005C2CAD" w:rsidRDefault="005C2CAD">
            <w:pPr>
              <w:pStyle w:val="Fuzeile"/>
              <w:jc w:val="right"/>
            </w:pPr>
            <w:r w:rsidRPr="00200F6F">
              <w:rPr>
                <w:sz w:val="16"/>
                <w:szCs w:val="16"/>
                <w:lang w:val="de-DE"/>
              </w:rPr>
              <w:t xml:space="preserve">Seite </w:t>
            </w:r>
            <w:r w:rsidRPr="00200F6F">
              <w:rPr>
                <w:b/>
                <w:bCs/>
                <w:sz w:val="16"/>
                <w:szCs w:val="16"/>
              </w:rPr>
              <w:fldChar w:fldCharType="begin"/>
            </w:r>
            <w:r w:rsidRPr="00200F6F">
              <w:rPr>
                <w:b/>
                <w:bCs/>
                <w:sz w:val="16"/>
                <w:szCs w:val="16"/>
              </w:rPr>
              <w:instrText>PAGE</w:instrText>
            </w:r>
            <w:r w:rsidRPr="00200F6F">
              <w:rPr>
                <w:b/>
                <w:bCs/>
                <w:sz w:val="16"/>
                <w:szCs w:val="16"/>
              </w:rPr>
              <w:fldChar w:fldCharType="separate"/>
            </w:r>
            <w:r w:rsidR="00EC145A">
              <w:rPr>
                <w:b/>
                <w:bCs/>
                <w:noProof/>
                <w:sz w:val="16"/>
                <w:szCs w:val="16"/>
              </w:rPr>
              <w:t>3</w:t>
            </w:r>
            <w:r w:rsidRPr="00200F6F">
              <w:rPr>
                <w:b/>
                <w:bCs/>
                <w:sz w:val="16"/>
                <w:szCs w:val="16"/>
              </w:rPr>
              <w:fldChar w:fldCharType="end"/>
            </w:r>
            <w:r w:rsidRPr="00200F6F">
              <w:rPr>
                <w:sz w:val="16"/>
                <w:szCs w:val="16"/>
                <w:lang w:val="de-DE"/>
              </w:rPr>
              <w:t xml:space="preserve"> von </w:t>
            </w:r>
            <w:r w:rsidRPr="00200F6F">
              <w:rPr>
                <w:b/>
                <w:bCs/>
                <w:sz w:val="16"/>
                <w:szCs w:val="16"/>
              </w:rPr>
              <w:fldChar w:fldCharType="begin"/>
            </w:r>
            <w:r w:rsidRPr="00200F6F">
              <w:rPr>
                <w:b/>
                <w:bCs/>
                <w:sz w:val="16"/>
                <w:szCs w:val="16"/>
              </w:rPr>
              <w:instrText>NUMPAGES</w:instrText>
            </w:r>
            <w:r w:rsidRPr="00200F6F">
              <w:rPr>
                <w:b/>
                <w:bCs/>
                <w:sz w:val="16"/>
                <w:szCs w:val="16"/>
              </w:rPr>
              <w:fldChar w:fldCharType="separate"/>
            </w:r>
            <w:r w:rsidR="00EC145A">
              <w:rPr>
                <w:b/>
                <w:bCs/>
                <w:noProof/>
                <w:sz w:val="16"/>
                <w:szCs w:val="16"/>
              </w:rPr>
              <w:t>3</w:t>
            </w:r>
            <w:r w:rsidRPr="00200F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C2CAD" w:rsidRDefault="005C2C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373943"/>
      <w:docPartObj>
        <w:docPartGallery w:val="Page Numbers (Bottom of Page)"/>
        <w:docPartUnique/>
      </w:docPartObj>
    </w:sdtPr>
    <w:sdtEndPr/>
    <w:sdtContent>
      <w:sdt>
        <w:sdtPr>
          <w:id w:val="-1277016849"/>
          <w:docPartObj>
            <w:docPartGallery w:val="Page Numbers (Top of Page)"/>
            <w:docPartUnique/>
          </w:docPartObj>
        </w:sdtPr>
        <w:sdtEndPr/>
        <w:sdtContent>
          <w:p w:rsidR="005C2CAD" w:rsidRDefault="005C2CAD">
            <w:pPr>
              <w:pStyle w:val="Fuzeile"/>
              <w:jc w:val="right"/>
            </w:pPr>
            <w:r w:rsidRPr="001E3001">
              <w:rPr>
                <w:sz w:val="16"/>
                <w:szCs w:val="16"/>
                <w:lang w:val="de-DE"/>
              </w:rPr>
              <w:t xml:space="preserve">Seite </w:t>
            </w:r>
            <w:r w:rsidRPr="001E3001">
              <w:rPr>
                <w:b/>
                <w:bCs/>
                <w:sz w:val="16"/>
                <w:szCs w:val="16"/>
              </w:rPr>
              <w:fldChar w:fldCharType="begin"/>
            </w:r>
            <w:r w:rsidRPr="001E3001">
              <w:rPr>
                <w:b/>
                <w:bCs/>
                <w:sz w:val="16"/>
                <w:szCs w:val="16"/>
              </w:rPr>
              <w:instrText>PAGE</w:instrText>
            </w:r>
            <w:r w:rsidRPr="001E3001">
              <w:rPr>
                <w:b/>
                <w:bCs/>
                <w:sz w:val="16"/>
                <w:szCs w:val="16"/>
              </w:rPr>
              <w:fldChar w:fldCharType="separate"/>
            </w:r>
            <w:r w:rsidR="00EC145A">
              <w:rPr>
                <w:b/>
                <w:bCs/>
                <w:noProof/>
                <w:sz w:val="16"/>
                <w:szCs w:val="16"/>
              </w:rPr>
              <w:t>2</w:t>
            </w:r>
            <w:r w:rsidRPr="001E3001">
              <w:rPr>
                <w:b/>
                <w:bCs/>
                <w:sz w:val="16"/>
                <w:szCs w:val="16"/>
              </w:rPr>
              <w:fldChar w:fldCharType="end"/>
            </w:r>
            <w:r w:rsidRPr="001E3001">
              <w:rPr>
                <w:sz w:val="16"/>
                <w:szCs w:val="16"/>
                <w:lang w:val="de-DE"/>
              </w:rPr>
              <w:t xml:space="preserve"> von </w:t>
            </w:r>
            <w:r w:rsidRPr="001E3001">
              <w:rPr>
                <w:b/>
                <w:bCs/>
                <w:sz w:val="16"/>
                <w:szCs w:val="16"/>
              </w:rPr>
              <w:fldChar w:fldCharType="begin"/>
            </w:r>
            <w:r w:rsidRPr="001E3001">
              <w:rPr>
                <w:b/>
                <w:bCs/>
                <w:sz w:val="16"/>
                <w:szCs w:val="16"/>
              </w:rPr>
              <w:instrText>NUMPAGES</w:instrText>
            </w:r>
            <w:r w:rsidRPr="001E3001">
              <w:rPr>
                <w:b/>
                <w:bCs/>
                <w:sz w:val="16"/>
                <w:szCs w:val="16"/>
              </w:rPr>
              <w:fldChar w:fldCharType="separate"/>
            </w:r>
            <w:r w:rsidR="00EC145A">
              <w:rPr>
                <w:b/>
                <w:bCs/>
                <w:noProof/>
                <w:sz w:val="16"/>
                <w:szCs w:val="16"/>
              </w:rPr>
              <w:t>3</w:t>
            </w:r>
            <w:r w:rsidRPr="001E300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C2CAD" w:rsidRDefault="005C2C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BF" w:rsidRDefault="00A979BF">
      <w:r>
        <w:separator/>
      </w:r>
    </w:p>
  </w:footnote>
  <w:footnote w:type="continuationSeparator" w:id="0">
    <w:p w:rsidR="00A979BF" w:rsidRDefault="00A9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AD" w:rsidRDefault="005C2CAD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2CAD" w:rsidRDefault="005C2CA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5C2CAD" w:rsidRPr="00857397" w:rsidTr="00857397">
      <w:trPr>
        <w:trHeight w:hRule="exact" w:val="1134"/>
      </w:trPr>
      <w:tc>
        <w:tcPr>
          <w:tcW w:w="5070" w:type="dxa"/>
          <w:shd w:val="clear" w:color="auto" w:fill="auto"/>
        </w:tcPr>
        <w:p w:rsidR="005C2CAD" w:rsidRPr="00857397" w:rsidRDefault="005C2CAD" w:rsidP="00857397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</w:rPr>
            <w:drawing>
              <wp:inline distT="0" distB="0" distL="0" distR="0" wp14:anchorId="33619838" wp14:editId="42196F97">
                <wp:extent cx="1809750" cy="714375"/>
                <wp:effectExtent l="0" t="0" r="0" b="9525"/>
                <wp:docPr id="3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:rsidR="005C2CAD" w:rsidRPr="00835959" w:rsidRDefault="00744479" w:rsidP="00B75B87">
          <w:pPr>
            <w:tabs>
              <w:tab w:val="left" w:pos="426"/>
              <w:tab w:val="left" w:pos="5103"/>
            </w:tabs>
            <w:suppressAutoHyphens/>
            <w:rPr>
              <w:rFonts w:cs="Arial"/>
              <w:sz w:val="16"/>
            </w:rPr>
          </w:pPr>
          <w:r w:rsidRPr="00835959">
            <w:rPr>
              <w:rFonts w:cs="Arial"/>
              <w:caps/>
              <w:sz w:val="28"/>
            </w:rPr>
            <w:t xml:space="preserve">Amt für </w:t>
          </w:r>
          <w:r w:rsidR="005C2CAD" w:rsidRPr="00835959">
            <w:rPr>
              <w:rFonts w:cs="Arial"/>
              <w:caps/>
              <w:sz w:val="28"/>
            </w:rPr>
            <w:t>Kindes- und Erwachsenenschutz</w:t>
          </w:r>
        </w:p>
      </w:tc>
    </w:tr>
  </w:tbl>
  <w:p w:rsidR="005C2CAD" w:rsidRPr="009174DF" w:rsidRDefault="005C2CAD" w:rsidP="008166B3">
    <w:pPr>
      <w:pStyle w:val="Kopfzeile"/>
      <w:spacing w:before="60"/>
      <w:ind w:left="5075"/>
      <w:rPr>
        <w:rFonts w:cs="Arial"/>
        <w:sz w:val="16"/>
        <w:szCs w:val="16"/>
      </w:rPr>
    </w:pPr>
    <w:bookmarkStart w:id="0" w:name="Iso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E6" w:rsidRPr="009174DF" w:rsidRDefault="00C645E6" w:rsidP="00C645E6">
    <w:pPr>
      <w:pStyle w:val="Kopfzeile"/>
      <w:spacing w:before="60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6472"/>
    <w:multiLevelType w:val="hybridMultilevel"/>
    <w:tmpl w:val="8700947E"/>
    <w:lvl w:ilvl="0" w:tplc="E2DEFAD6">
      <w:start w:val="1"/>
      <w:numFmt w:val="bullet"/>
      <w:pStyle w:val="Aufzhlung"/>
      <w:lvlText w:val=""/>
      <w:lvlJc w:val="left"/>
      <w:pPr>
        <w:tabs>
          <w:tab w:val="num" w:pos="709"/>
        </w:tabs>
        <w:ind w:left="709" w:hanging="425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0C"/>
    <w:rsid w:val="0001101B"/>
    <w:rsid w:val="000241EC"/>
    <w:rsid w:val="000359F0"/>
    <w:rsid w:val="000527A8"/>
    <w:rsid w:val="00064380"/>
    <w:rsid w:val="00074359"/>
    <w:rsid w:val="000B2D5F"/>
    <w:rsid w:val="000C18F2"/>
    <w:rsid w:val="000D3642"/>
    <w:rsid w:val="00106690"/>
    <w:rsid w:val="001125D7"/>
    <w:rsid w:val="00112CE2"/>
    <w:rsid w:val="00121169"/>
    <w:rsid w:val="00126DC8"/>
    <w:rsid w:val="00127E66"/>
    <w:rsid w:val="00144014"/>
    <w:rsid w:val="001459B8"/>
    <w:rsid w:val="001463DA"/>
    <w:rsid w:val="00150F4C"/>
    <w:rsid w:val="00155A63"/>
    <w:rsid w:val="0015680A"/>
    <w:rsid w:val="00166229"/>
    <w:rsid w:val="001669A4"/>
    <w:rsid w:val="001721DA"/>
    <w:rsid w:val="0019295C"/>
    <w:rsid w:val="0019382D"/>
    <w:rsid w:val="001940BC"/>
    <w:rsid w:val="001A35D9"/>
    <w:rsid w:val="001A503B"/>
    <w:rsid w:val="001B4383"/>
    <w:rsid w:val="001E3001"/>
    <w:rsid w:val="001F046D"/>
    <w:rsid w:val="001F1F1C"/>
    <w:rsid w:val="00200F6F"/>
    <w:rsid w:val="00226248"/>
    <w:rsid w:val="002367DD"/>
    <w:rsid w:val="0024138E"/>
    <w:rsid w:val="00257CDB"/>
    <w:rsid w:val="002744EC"/>
    <w:rsid w:val="00290C0F"/>
    <w:rsid w:val="002B03B0"/>
    <w:rsid w:val="002D3991"/>
    <w:rsid w:val="002D51AF"/>
    <w:rsid w:val="002D6DEA"/>
    <w:rsid w:val="002E6124"/>
    <w:rsid w:val="002F4BFC"/>
    <w:rsid w:val="00307A5F"/>
    <w:rsid w:val="00321B51"/>
    <w:rsid w:val="00324379"/>
    <w:rsid w:val="00325A98"/>
    <w:rsid w:val="00335150"/>
    <w:rsid w:val="00362B90"/>
    <w:rsid w:val="0037508F"/>
    <w:rsid w:val="00381ABB"/>
    <w:rsid w:val="003844C6"/>
    <w:rsid w:val="00387ED0"/>
    <w:rsid w:val="0039591D"/>
    <w:rsid w:val="003A2FC2"/>
    <w:rsid w:val="003B23E5"/>
    <w:rsid w:val="003D0C34"/>
    <w:rsid w:val="003D3343"/>
    <w:rsid w:val="003D76BD"/>
    <w:rsid w:val="003E7255"/>
    <w:rsid w:val="0040221A"/>
    <w:rsid w:val="004138F1"/>
    <w:rsid w:val="00416932"/>
    <w:rsid w:val="004207FD"/>
    <w:rsid w:val="00433BB6"/>
    <w:rsid w:val="0044096B"/>
    <w:rsid w:val="0044708E"/>
    <w:rsid w:val="004565E2"/>
    <w:rsid w:val="004A31B7"/>
    <w:rsid w:val="004A5B5A"/>
    <w:rsid w:val="004C391C"/>
    <w:rsid w:val="004D0890"/>
    <w:rsid w:val="004D39AA"/>
    <w:rsid w:val="00505516"/>
    <w:rsid w:val="00513B71"/>
    <w:rsid w:val="00522894"/>
    <w:rsid w:val="00526ED4"/>
    <w:rsid w:val="0054216F"/>
    <w:rsid w:val="00574734"/>
    <w:rsid w:val="005A0DA1"/>
    <w:rsid w:val="005A29F0"/>
    <w:rsid w:val="005A3D88"/>
    <w:rsid w:val="005C2CAD"/>
    <w:rsid w:val="005D2065"/>
    <w:rsid w:val="005D2F50"/>
    <w:rsid w:val="005D50EE"/>
    <w:rsid w:val="005E0B9E"/>
    <w:rsid w:val="005E2F90"/>
    <w:rsid w:val="005E78F9"/>
    <w:rsid w:val="00600736"/>
    <w:rsid w:val="00602BE6"/>
    <w:rsid w:val="00633FB9"/>
    <w:rsid w:val="006345AB"/>
    <w:rsid w:val="006361DE"/>
    <w:rsid w:val="00642F00"/>
    <w:rsid w:val="00646E2F"/>
    <w:rsid w:val="006523E8"/>
    <w:rsid w:val="0065349E"/>
    <w:rsid w:val="00653CA2"/>
    <w:rsid w:val="00655CAA"/>
    <w:rsid w:val="0066440D"/>
    <w:rsid w:val="006706FA"/>
    <w:rsid w:val="006A118D"/>
    <w:rsid w:val="006A7FE8"/>
    <w:rsid w:val="006B12AA"/>
    <w:rsid w:val="006B390E"/>
    <w:rsid w:val="006B6908"/>
    <w:rsid w:val="006B6BEB"/>
    <w:rsid w:val="006D082A"/>
    <w:rsid w:val="006D56F1"/>
    <w:rsid w:val="006E1756"/>
    <w:rsid w:val="006E1CD7"/>
    <w:rsid w:val="007002B6"/>
    <w:rsid w:val="007138D4"/>
    <w:rsid w:val="00724D8B"/>
    <w:rsid w:val="007362CB"/>
    <w:rsid w:val="0073656F"/>
    <w:rsid w:val="00740113"/>
    <w:rsid w:val="00744479"/>
    <w:rsid w:val="00752C61"/>
    <w:rsid w:val="00754F15"/>
    <w:rsid w:val="00762F60"/>
    <w:rsid w:val="00781957"/>
    <w:rsid w:val="00784D38"/>
    <w:rsid w:val="007A1A31"/>
    <w:rsid w:val="007A2FEF"/>
    <w:rsid w:val="007B31D0"/>
    <w:rsid w:val="007B6C32"/>
    <w:rsid w:val="007B79DA"/>
    <w:rsid w:val="007C2662"/>
    <w:rsid w:val="007D5993"/>
    <w:rsid w:val="007E0CAC"/>
    <w:rsid w:val="007E48EE"/>
    <w:rsid w:val="007F0F33"/>
    <w:rsid w:val="007F22A0"/>
    <w:rsid w:val="007F6091"/>
    <w:rsid w:val="007F73E5"/>
    <w:rsid w:val="00804E8C"/>
    <w:rsid w:val="008110C1"/>
    <w:rsid w:val="008153C0"/>
    <w:rsid w:val="008166B3"/>
    <w:rsid w:val="00817366"/>
    <w:rsid w:val="00821D49"/>
    <w:rsid w:val="00830C41"/>
    <w:rsid w:val="00834018"/>
    <w:rsid w:val="00835959"/>
    <w:rsid w:val="00840EC3"/>
    <w:rsid w:val="0084689A"/>
    <w:rsid w:val="00847090"/>
    <w:rsid w:val="00853173"/>
    <w:rsid w:val="0085724E"/>
    <w:rsid w:val="00857397"/>
    <w:rsid w:val="00862097"/>
    <w:rsid w:val="00863D64"/>
    <w:rsid w:val="00880408"/>
    <w:rsid w:val="008A605D"/>
    <w:rsid w:val="008A7293"/>
    <w:rsid w:val="008A7D20"/>
    <w:rsid w:val="008B42A1"/>
    <w:rsid w:val="008C05A2"/>
    <w:rsid w:val="008C05AB"/>
    <w:rsid w:val="008C4F43"/>
    <w:rsid w:val="008E25CD"/>
    <w:rsid w:val="008F4865"/>
    <w:rsid w:val="00902240"/>
    <w:rsid w:val="00904616"/>
    <w:rsid w:val="009174DF"/>
    <w:rsid w:val="00924D47"/>
    <w:rsid w:val="00931848"/>
    <w:rsid w:val="0093487D"/>
    <w:rsid w:val="009414E7"/>
    <w:rsid w:val="009444B4"/>
    <w:rsid w:val="00973153"/>
    <w:rsid w:val="00973848"/>
    <w:rsid w:val="009772EE"/>
    <w:rsid w:val="00980BE8"/>
    <w:rsid w:val="0098577A"/>
    <w:rsid w:val="009B373E"/>
    <w:rsid w:val="009E38BA"/>
    <w:rsid w:val="009F4FC1"/>
    <w:rsid w:val="009F7189"/>
    <w:rsid w:val="00A04EA9"/>
    <w:rsid w:val="00A066AB"/>
    <w:rsid w:val="00A260A8"/>
    <w:rsid w:val="00A432E7"/>
    <w:rsid w:val="00A571F6"/>
    <w:rsid w:val="00A60E6E"/>
    <w:rsid w:val="00A620F2"/>
    <w:rsid w:val="00A620F9"/>
    <w:rsid w:val="00A63CFA"/>
    <w:rsid w:val="00A74633"/>
    <w:rsid w:val="00A7752E"/>
    <w:rsid w:val="00A979BF"/>
    <w:rsid w:val="00A97C1F"/>
    <w:rsid w:val="00A97E63"/>
    <w:rsid w:val="00AA0E8B"/>
    <w:rsid w:val="00AA4F7F"/>
    <w:rsid w:val="00AA699F"/>
    <w:rsid w:val="00AB47E7"/>
    <w:rsid w:val="00AB7B54"/>
    <w:rsid w:val="00AC55A7"/>
    <w:rsid w:val="00AD1C46"/>
    <w:rsid w:val="00AE29AD"/>
    <w:rsid w:val="00AE57F2"/>
    <w:rsid w:val="00AF03C7"/>
    <w:rsid w:val="00B20147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75B87"/>
    <w:rsid w:val="00BA3039"/>
    <w:rsid w:val="00BB1F53"/>
    <w:rsid w:val="00BB4AE5"/>
    <w:rsid w:val="00BC15BB"/>
    <w:rsid w:val="00BF3BF7"/>
    <w:rsid w:val="00BF4A4C"/>
    <w:rsid w:val="00C13F83"/>
    <w:rsid w:val="00C255A3"/>
    <w:rsid w:val="00C30527"/>
    <w:rsid w:val="00C36D7F"/>
    <w:rsid w:val="00C46852"/>
    <w:rsid w:val="00C645E6"/>
    <w:rsid w:val="00C814F5"/>
    <w:rsid w:val="00CB33D2"/>
    <w:rsid w:val="00CC0A6C"/>
    <w:rsid w:val="00CC5C3B"/>
    <w:rsid w:val="00CE47F0"/>
    <w:rsid w:val="00CE4CFC"/>
    <w:rsid w:val="00CF20E5"/>
    <w:rsid w:val="00D05592"/>
    <w:rsid w:val="00D1083F"/>
    <w:rsid w:val="00D133A8"/>
    <w:rsid w:val="00D1655F"/>
    <w:rsid w:val="00D178D0"/>
    <w:rsid w:val="00D441C4"/>
    <w:rsid w:val="00D56348"/>
    <w:rsid w:val="00D730B8"/>
    <w:rsid w:val="00D7646F"/>
    <w:rsid w:val="00D81A95"/>
    <w:rsid w:val="00D91491"/>
    <w:rsid w:val="00D91F1C"/>
    <w:rsid w:val="00D94F25"/>
    <w:rsid w:val="00DA66FB"/>
    <w:rsid w:val="00DB61A6"/>
    <w:rsid w:val="00DD2ACF"/>
    <w:rsid w:val="00DD4563"/>
    <w:rsid w:val="00DE3569"/>
    <w:rsid w:val="00DE68C1"/>
    <w:rsid w:val="00DF5BE4"/>
    <w:rsid w:val="00DF63FA"/>
    <w:rsid w:val="00E05CC6"/>
    <w:rsid w:val="00E203CF"/>
    <w:rsid w:val="00E23C87"/>
    <w:rsid w:val="00E242C8"/>
    <w:rsid w:val="00E422B0"/>
    <w:rsid w:val="00E7130C"/>
    <w:rsid w:val="00E768BE"/>
    <w:rsid w:val="00E95C4D"/>
    <w:rsid w:val="00EB1EBD"/>
    <w:rsid w:val="00EC145A"/>
    <w:rsid w:val="00EC1874"/>
    <w:rsid w:val="00EE0E58"/>
    <w:rsid w:val="00EE0ECE"/>
    <w:rsid w:val="00F27FAB"/>
    <w:rsid w:val="00F302CF"/>
    <w:rsid w:val="00F3561B"/>
    <w:rsid w:val="00F67F41"/>
    <w:rsid w:val="00F82101"/>
    <w:rsid w:val="00F83446"/>
    <w:rsid w:val="00F9561E"/>
    <w:rsid w:val="00F96CF7"/>
    <w:rsid w:val="00FA3A08"/>
    <w:rsid w:val="00FB6DC9"/>
    <w:rsid w:val="00FD5E82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171D6F26-9E17-40AE-A286-E3D08B5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5E6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7130C"/>
    <w:rPr>
      <w:rFonts w:ascii="Arial" w:hAnsi="Arial"/>
      <w:sz w:val="22"/>
    </w:rPr>
  </w:style>
  <w:style w:type="paragraph" w:customStyle="1" w:styleId="Aufzhlung">
    <w:name w:val="Aufzählung"/>
    <w:basedOn w:val="Standard"/>
    <w:rsid w:val="0015680A"/>
    <w:pPr>
      <w:numPr>
        <w:numId w:val="1"/>
      </w:numPr>
      <w:overflowPunct/>
      <w:autoSpaceDE/>
      <w:autoSpaceDN/>
      <w:adjustRightInd/>
      <w:textAlignment w:val="auto"/>
    </w:pPr>
    <w:rPr>
      <w:lang w:eastAsia="de-DE"/>
    </w:rPr>
  </w:style>
  <w:style w:type="paragraph" w:styleId="Textkrper-Einzug2">
    <w:name w:val="Body Text Indent 2"/>
    <w:basedOn w:val="Standard"/>
    <w:link w:val="Textkrper-Einzug2Zchn"/>
    <w:rsid w:val="0015680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212"/>
        <w:tab w:val="left" w:pos="637"/>
        <w:tab w:val="left" w:pos="1559"/>
        <w:tab w:val="left" w:pos="1913"/>
        <w:tab w:val="left" w:pos="3260"/>
        <w:tab w:val="left" w:pos="3969"/>
        <w:tab w:val="left" w:pos="4536"/>
        <w:tab w:val="left" w:pos="4819"/>
        <w:tab w:val="left" w:pos="5457"/>
        <w:tab w:val="left" w:pos="6520"/>
        <w:tab w:val="left" w:pos="6804"/>
        <w:tab w:val="left" w:pos="7441"/>
      </w:tabs>
      <w:overflowPunct/>
      <w:autoSpaceDE/>
      <w:autoSpaceDN/>
      <w:adjustRightInd/>
      <w:spacing w:line="360" w:lineRule="auto"/>
      <w:ind w:firstLine="284"/>
      <w:textAlignment w:val="auto"/>
    </w:pPr>
    <w:rPr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5680A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57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35959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06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2846-9FF0-4319-ACD5-0EA816F9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3</Pages>
  <Words>204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6460 Altdorf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Vogler Fabienne</dc:creator>
  <cp:lastModifiedBy>Zgraggen Livia</cp:lastModifiedBy>
  <cp:revision>14</cp:revision>
  <cp:lastPrinted>2013-08-14T15:15:00Z</cp:lastPrinted>
  <dcterms:created xsi:type="dcterms:W3CDTF">2020-05-14T06:13:00Z</dcterms:created>
  <dcterms:modified xsi:type="dcterms:W3CDTF">2021-01-04T14:32:00Z</dcterms:modified>
</cp:coreProperties>
</file>