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55" w:rsidRPr="003F661F" w:rsidRDefault="00102355" w:rsidP="008E75AB">
      <w:pPr>
        <w:tabs>
          <w:tab w:val="left" w:pos="1985"/>
          <w:tab w:val="left" w:pos="3828"/>
          <w:tab w:val="left" w:leader="dot" w:pos="9781"/>
        </w:tabs>
        <w:spacing w:after="80"/>
        <w:rPr>
          <w:rFonts w:asciiTheme="minorHAnsi" w:hAnsiTheme="minorHAnsi" w:cs="Arial"/>
          <w:b/>
          <w:sz w:val="12"/>
        </w:rPr>
      </w:pPr>
      <w:r w:rsidRPr="003F661F">
        <w:rPr>
          <w:rFonts w:asciiTheme="minorHAnsi" w:hAnsiTheme="minorHAnsi" w:cs="Arial"/>
          <w:b/>
          <w:sz w:val="32"/>
        </w:rPr>
        <w:t>Benützungsgesuch</w:t>
      </w:r>
    </w:p>
    <w:p w:rsidR="00102355" w:rsidRPr="003F661F" w:rsidRDefault="00102355">
      <w:pPr>
        <w:tabs>
          <w:tab w:val="left" w:pos="3828"/>
          <w:tab w:val="left" w:pos="6804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Gesuchsteller:</w:t>
      </w:r>
      <w:r w:rsidRPr="003F661F">
        <w:rPr>
          <w:rFonts w:asciiTheme="minorHAnsi" w:hAnsiTheme="minorHAnsi" w:cs="Arial"/>
          <w:b/>
          <w:sz w:val="22"/>
        </w:rPr>
        <w:tab/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1"/>
            <w:enabled/>
            <w:calcOnExit w:val="0"/>
            <w:helpText w:type="text" w:val="Bitte Gemeijnde oder Betrieb im nächsten Feld angeben."/>
            <w:ddList>
              <w:listEntry w:val="."/>
              <w:listEntry w:val="Feuerwehr"/>
              <w:listEntry w:val="Schadenwehr"/>
              <w:listEntry w:val="Chemiewehr"/>
              <w:listEntry w:val="Kantonaler Feuerwehrverband"/>
              <w:listEntry w:val="Betriebsfeuerwehr"/>
              <w:listEntry w:val="Militär"/>
              <w:listEntry w:val="Verein"/>
              <w:listEntry w:val="Samariterverband Uri"/>
            </w:ddList>
          </w:ffData>
        </w:fldChar>
      </w:r>
      <w:bookmarkStart w:id="0" w:name="Dropdown1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0"/>
      <w:r w:rsidRPr="003F661F">
        <w:rPr>
          <w:rFonts w:asciiTheme="minorHAnsi" w:hAnsiTheme="minorHAnsi" w:cs="Arial"/>
          <w:sz w:val="22"/>
        </w:rPr>
        <w:t xml:space="preserve">   </w:t>
      </w:r>
      <w:r w:rsidRPr="003F661F">
        <w:rPr>
          <w:rFonts w:asciiTheme="minorHAnsi" w:hAnsiTheme="minorHAnsi" w:cs="Arial"/>
          <w:sz w:val="22"/>
        </w:rPr>
        <w:tab/>
      </w:r>
      <w:r w:rsidR="0016653B" w:rsidRPr="003F661F">
        <w:rPr>
          <w:rFonts w:asciiTheme="minorHAnsi" w:hAnsiTheme="minorHAnsi" w:cs="Arial"/>
          <w:sz w:val="22"/>
        </w:rPr>
        <w:fldChar w:fldCharType="begin">
          <w:ffData>
            <w:name w:val="Text46"/>
            <w:enabled/>
            <w:calcOnExit w:val="0"/>
            <w:helpText w:type="text" w:val="Bitte geben Sie den Namen der Organisation ein."/>
            <w:statusText w:type="text" w:val="Bitte geben Sie den Namen der Organisation ein."/>
            <w:textInput/>
          </w:ffData>
        </w:fldChar>
      </w:r>
      <w:bookmarkStart w:id="1" w:name="Text46"/>
      <w:r w:rsidR="0016653B" w:rsidRPr="003F661F">
        <w:rPr>
          <w:rFonts w:asciiTheme="minorHAnsi" w:hAnsiTheme="minorHAnsi" w:cs="Arial"/>
          <w:sz w:val="22"/>
        </w:rPr>
        <w:instrText xml:space="preserve"> FORMTEXT </w:instrText>
      </w:r>
      <w:r w:rsidR="0016653B" w:rsidRPr="003F661F">
        <w:rPr>
          <w:rFonts w:asciiTheme="minorHAnsi" w:hAnsiTheme="minorHAnsi" w:cs="Arial"/>
          <w:sz w:val="22"/>
        </w:rPr>
      </w:r>
      <w:r w:rsidR="0016653B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6653B" w:rsidRPr="003F661F">
        <w:rPr>
          <w:rFonts w:asciiTheme="minorHAnsi" w:hAnsiTheme="minorHAnsi" w:cs="Arial"/>
          <w:sz w:val="22"/>
        </w:rPr>
        <w:fldChar w:fldCharType="end"/>
      </w:r>
      <w:bookmarkEnd w:id="1"/>
    </w:p>
    <w:p w:rsidR="00102355" w:rsidRPr="003F661F" w:rsidRDefault="00102355">
      <w:pPr>
        <w:tabs>
          <w:tab w:val="left" w:pos="3828"/>
          <w:tab w:val="left" w:pos="7655"/>
          <w:tab w:val="left" w:pos="8222"/>
          <w:tab w:val="left" w:pos="8647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Anlass / Anzahl Personen:</w:t>
      </w:r>
      <w:r w:rsidRPr="003F661F">
        <w:rPr>
          <w:rFonts w:asciiTheme="minorHAnsi" w:hAnsiTheme="minorHAnsi" w:cs="Arial"/>
          <w:sz w:val="22"/>
        </w:rPr>
        <w:tab/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."/>
              <w:listEntry w:val="Kurs"/>
              <w:listEntry w:val="Vorkurs"/>
              <w:listEntry w:val="Atemschutzübung"/>
              <w:listEntry w:val="Feuerwehrübung"/>
              <w:listEntry w:val="Kadervorkurs für WBK"/>
              <w:listEntry w:val="Kadervorkurs für Grundkurs"/>
              <w:listEntry w:val="Kadervorkurs für Kdt. und Off. Kurs"/>
            </w:ddList>
          </w:ffData>
        </w:fldChar>
      </w:r>
      <w:bookmarkStart w:id="2" w:name="Dropdown10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2"/>
      <w:r w:rsidRPr="003F661F">
        <w:rPr>
          <w:rFonts w:asciiTheme="minorHAnsi" w:hAnsiTheme="minorHAnsi" w:cs="Arial"/>
          <w:sz w:val="22"/>
        </w:rPr>
        <w:tab/>
        <w:t xml:space="preserve">ca.       </w:t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."/>
              <w:listEntry w:val="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über 50"/>
            </w:ddList>
          </w:ffData>
        </w:fldChar>
      </w:r>
      <w:bookmarkStart w:id="3" w:name="Dropdown4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3"/>
      <w:r w:rsidRPr="003F661F">
        <w:rPr>
          <w:rFonts w:asciiTheme="minorHAnsi" w:hAnsiTheme="minorHAnsi" w:cs="Arial"/>
          <w:sz w:val="22"/>
        </w:rPr>
        <w:t xml:space="preserve"> </w:t>
      </w:r>
      <w:r w:rsidRPr="003F661F">
        <w:rPr>
          <w:rFonts w:asciiTheme="minorHAnsi" w:hAnsiTheme="minorHAnsi" w:cs="Arial"/>
          <w:sz w:val="22"/>
        </w:rPr>
        <w:tab/>
        <w:t>Pers</w:t>
      </w:r>
      <w:r w:rsidR="008B2EFE" w:rsidRPr="003F661F">
        <w:rPr>
          <w:rFonts w:asciiTheme="minorHAnsi" w:hAnsiTheme="minorHAnsi" w:cs="Arial"/>
          <w:sz w:val="22"/>
        </w:rPr>
        <w:t>onen</w:t>
      </w:r>
    </w:p>
    <w:p w:rsidR="00102355" w:rsidRPr="003F661F" w:rsidRDefault="00102355">
      <w:pPr>
        <w:tabs>
          <w:tab w:val="left" w:pos="1985"/>
          <w:tab w:val="left" w:pos="3828"/>
          <w:tab w:val="left" w:pos="7655"/>
          <w:tab w:val="left" w:pos="8222"/>
          <w:tab w:val="left" w:pos="8647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5103"/>
        </w:tabs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5103"/>
        </w:tabs>
        <w:spacing w:line="360" w:lineRule="auto"/>
        <w:rPr>
          <w:rFonts w:asciiTheme="minorHAnsi" w:hAnsiTheme="minorHAnsi" w:cs="Arial"/>
          <w:b/>
          <w:caps/>
          <w:sz w:val="22"/>
          <w:szCs w:val="22"/>
        </w:rPr>
      </w:pPr>
      <w:r w:rsidRPr="003F661F">
        <w:rPr>
          <w:rFonts w:asciiTheme="minorHAnsi" w:hAnsiTheme="minorHAnsi" w:cs="Arial"/>
          <w:b/>
          <w:sz w:val="22"/>
        </w:rPr>
        <w:t>Kontaktperson</w:t>
      </w:r>
      <w:r w:rsidRPr="003F661F">
        <w:rPr>
          <w:rFonts w:asciiTheme="minorHAnsi" w:hAnsiTheme="minorHAnsi" w:cs="Arial"/>
          <w:b/>
          <w:sz w:val="22"/>
        </w:rPr>
        <w:tab/>
      </w:r>
      <w:r w:rsidRPr="003F661F">
        <w:rPr>
          <w:rFonts w:asciiTheme="minorHAnsi" w:hAnsiTheme="minorHAnsi" w:cs="Arial"/>
          <w:b/>
          <w:caps/>
          <w:sz w:val="22"/>
          <w:szCs w:val="22"/>
        </w:rPr>
        <w:t>Rechnungsadresse</w:t>
      </w:r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Name, Vorname: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"/>
      <w:r w:rsidRPr="003F661F">
        <w:rPr>
          <w:rFonts w:asciiTheme="minorHAnsi" w:hAnsiTheme="minorHAnsi" w:cs="Arial"/>
          <w:sz w:val="22"/>
        </w:rPr>
        <w:tab/>
        <w:t>Name, Vorname: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"/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Adresse: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6"/>
      <w:r w:rsidRPr="003F661F">
        <w:rPr>
          <w:rFonts w:asciiTheme="minorHAnsi" w:hAnsiTheme="minorHAnsi" w:cs="Arial"/>
          <w:sz w:val="22"/>
        </w:rPr>
        <w:tab/>
        <w:t>Adresse: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7"/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PLZ, Ort: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8"/>
      <w:r w:rsidRPr="003F661F">
        <w:rPr>
          <w:rFonts w:asciiTheme="minorHAnsi" w:hAnsiTheme="minorHAnsi" w:cs="Arial"/>
          <w:sz w:val="22"/>
        </w:rPr>
        <w:tab/>
        <w:t>PLZ, Ort: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9"/>
      <w:r w:rsidRPr="003F661F">
        <w:rPr>
          <w:rFonts w:asciiTheme="minorHAnsi" w:hAnsiTheme="minorHAnsi" w:cs="Arial"/>
          <w:sz w:val="22"/>
        </w:rPr>
        <w:tab/>
      </w:r>
    </w:p>
    <w:p w:rsidR="00D43BAE" w:rsidRPr="003F661F" w:rsidRDefault="00102355" w:rsidP="00D43BAE">
      <w:pPr>
        <w:tabs>
          <w:tab w:val="left" w:pos="1701"/>
          <w:tab w:val="left" w:pos="3119"/>
          <w:tab w:val="left" w:pos="5103"/>
          <w:tab w:val="left" w:pos="6946"/>
        </w:tabs>
        <w:spacing w:after="12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Telefon   P: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0"/>
      <w:r w:rsidRPr="003F661F">
        <w:rPr>
          <w:rFonts w:asciiTheme="minorHAnsi" w:hAnsiTheme="minorHAnsi" w:cs="Arial"/>
          <w:sz w:val="22"/>
        </w:rPr>
        <w:tab/>
      </w:r>
      <w:r w:rsidR="00D43BAE" w:rsidRPr="003F661F">
        <w:rPr>
          <w:rFonts w:asciiTheme="minorHAnsi" w:hAnsiTheme="minorHAnsi" w:cs="Arial"/>
          <w:sz w:val="22"/>
        </w:rPr>
        <w:tab/>
        <w:t>Telefon:</w:t>
      </w:r>
      <w:r w:rsidR="00D43BAE" w:rsidRPr="003F661F">
        <w:rPr>
          <w:rFonts w:asciiTheme="minorHAnsi" w:hAnsiTheme="minorHAnsi" w:cs="Arial"/>
          <w:sz w:val="22"/>
        </w:rPr>
        <w:tab/>
      </w:r>
      <w:r w:rsidR="00D43BAE" w:rsidRPr="003F661F">
        <w:rPr>
          <w:rFonts w:asciiTheme="minorHAnsi" w:hAnsiTheme="minorHAnsi"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D43BAE" w:rsidRPr="003F661F">
        <w:rPr>
          <w:rFonts w:asciiTheme="minorHAnsi" w:hAnsiTheme="minorHAnsi" w:cs="Arial"/>
          <w:sz w:val="22"/>
        </w:rPr>
        <w:instrText xml:space="preserve"> FORMTEXT </w:instrText>
      </w:r>
      <w:r w:rsidR="00D43BAE" w:rsidRPr="003F661F">
        <w:rPr>
          <w:rFonts w:asciiTheme="minorHAnsi" w:hAnsiTheme="minorHAnsi" w:cs="Arial"/>
          <w:sz w:val="22"/>
        </w:rPr>
      </w:r>
      <w:r w:rsidR="00D43BAE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D43BAE" w:rsidRPr="003F661F">
        <w:rPr>
          <w:rFonts w:asciiTheme="minorHAnsi" w:hAnsiTheme="minorHAnsi" w:cs="Arial"/>
          <w:sz w:val="22"/>
        </w:rPr>
        <w:fldChar w:fldCharType="end"/>
      </w:r>
      <w:bookmarkEnd w:id="11"/>
    </w:p>
    <w:p w:rsidR="00102355" w:rsidRPr="003F661F" w:rsidRDefault="00D43BAE">
      <w:pPr>
        <w:tabs>
          <w:tab w:val="left" w:pos="1701"/>
          <w:tab w:val="left" w:pos="3119"/>
          <w:tab w:val="left" w:pos="5103"/>
          <w:tab w:val="left" w:pos="6946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 xml:space="preserve">Telefon   </w:t>
      </w:r>
      <w:r w:rsidR="00102355" w:rsidRPr="003F661F">
        <w:rPr>
          <w:rFonts w:asciiTheme="minorHAnsi" w:hAnsiTheme="minorHAnsi" w:cs="Arial"/>
          <w:sz w:val="22"/>
        </w:rPr>
        <w:t xml:space="preserve">G:  </w:t>
      </w:r>
      <w:r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102355" w:rsidRPr="003F661F">
        <w:rPr>
          <w:rFonts w:asciiTheme="minorHAnsi" w:hAnsiTheme="minorHAnsi" w:cs="Arial"/>
          <w:sz w:val="22"/>
        </w:rPr>
        <w:instrText xml:space="preserve"> FORMTEXT </w:instrText>
      </w:r>
      <w:r w:rsidR="00102355" w:rsidRPr="003F661F">
        <w:rPr>
          <w:rFonts w:asciiTheme="minorHAnsi" w:hAnsiTheme="minorHAnsi" w:cs="Arial"/>
          <w:sz w:val="22"/>
        </w:rPr>
      </w:r>
      <w:r w:rsidR="00102355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12"/>
      <w:r w:rsidR="00102355"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560"/>
          <w:tab w:val="left" w:pos="2977"/>
          <w:tab w:val="left" w:pos="5103"/>
          <w:tab w:val="left" w:pos="6663"/>
        </w:tabs>
        <w:rPr>
          <w:rFonts w:asciiTheme="minorHAnsi" w:hAnsiTheme="minorHAnsi" w:cs="Arial"/>
          <w:b/>
          <w:sz w:val="6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pos="3828"/>
          <w:tab w:val="left" w:pos="6946"/>
        </w:tabs>
        <w:spacing w:line="360" w:lineRule="auto"/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  <w:tab w:val="left" w:pos="3828"/>
          <w:tab w:val="left" w:pos="6946"/>
          <w:tab w:val="left" w:pos="7513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Termine</w:t>
      </w:r>
      <w:r w:rsidRPr="003F661F">
        <w:rPr>
          <w:rFonts w:asciiTheme="minorHAnsi" w:hAnsiTheme="minorHAnsi" w:cs="Arial"/>
          <w:sz w:val="22"/>
        </w:rPr>
        <w:tab/>
        <w:t>Besichtigung: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3" w:name="Text1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3"/>
      <w:r w:rsidRPr="003F661F">
        <w:rPr>
          <w:rFonts w:asciiTheme="minorHAnsi" w:hAnsiTheme="minorHAnsi" w:cs="Arial"/>
          <w:sz w:val="22"/>
        </w:rPr>
        <w:t xml:space="preserve"> </w:t>
      </w:r>
      <w:r w:rsidRPr="003F661F">
        <w:rPr>
          <w:rFonts w:asciiTheme="minorHAnsi" w:hAnsiTheme="minorHAnsi" w:cs="Arial"/>
          <w:sz w:val="22"/>
        </w:rPr>
        <w:tab/>
        <w:t>Zeit:</w:t>
      </w:r>
      <w:r w:rsidRPr="003F661F">
        <w:rPr>
          <w:rFonts w:asciiTheme="minorHAnsi" w:hAnsiTheme="minorHAnsi" w:cs="Arial"/>
          <w:sz w:val="22"/>
        </w:rPr>
        <w:tab/>
      </w:r>
      <w:r w:rsidR="0016653B" w:rsidRPr="003F661F">
        <w:rPr>
          <w:rFonts w:asciiTheme="minorHAnsi" w:hAnsiTheme="minorHAnsi" w:cs="Arial"/>
          <w:sz w:val="22"/>
        </w:rPr>
        <w:fldChar w:fldCharType="begin">
          <w:ffData>
            <w:name w:val="Dropdown11"/>
            <w:enabled/>
            <w:calcOnExit w:val="0"/>
            <w:helpText w:type="text" w:val="Für die Besichtigung bitte Kontakt mit dem Platzwart aufnehmen. Bitte zwischen 0730 Uhr bis 1630 Uhr."/>
            <w:ddList>
              <w:listEntry w:val="----------"/>
              <w:listEntry w:val="0800 Uhr"/>
              <w:listEntry w:val="0830 Uhr"/>
              <w:listEntry w:val="0900 Uhr"/>
              <w:listEntry w:val="0930 Uhr"/>
              <w:listEntry w:val="1000 Uhr"/>
              <w:listEntry w:val="1030 Uhr"/>
              <w:listEntry w:val="1100 Uhr"/>
              <w:listEntry w:val="1130 Uhr"/>
              <w:listEntry w:val="1300 Uhr"/>
              <w:listEntry w:val="1330 Uhr"/>
              <w:listEntry w:val="1400 Uhr"/>
              <w:listEntry w:val="1430 Uhr"/>
              <w:listEntry w:val="1500 Uhr"/>
              <w:listEntry w:val="1530 Uhr"/>
              <w:listEntry w:val="1600 Uhr"/>
              <w:listEntry w:val="1630 Uhr"/>
            </w:ddList>
          </w:ffData>
        </w:fldChar>
      </w:r>
      <w:bookmarkStart w:id="14" w:name="Dropdown11"/>
      <w:r w:rsidR="0016653B" w:rsidRPr="003F661F">
        <w:rPr>
          <w:rFonts w:asciiTheme="minorHAnsi" w:hAnsiTheme="minorHAnsi" w:cs="Arial"/>
          <w:sz w:val="22"/>
        </w:rPr>
        <w:instrText xml:space="preserve"> FORMDROPDOWN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16653B" w:rsidRPr="003F661F">
        <w:rPr>
          <w:rFonts w:asciiTheme="minorHAnsi" w:hAnsiTheme="minorHAnsi" w:cs="Arial"/>
          <w:sz w:val="22"/>
        </w:rPr>
        <w:fldChar w:fldCharType="end"/>
      </w:r>
      <w:bookmarkEnd w:id="14"/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Einrichten: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15" w:name="Text19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5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6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7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8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b/>
          <w:sz w:val="22"/>
        </w:rPr>
        <w:t>Anlass</w:t>
      </w:r>
      <w:r w:rsidRPr="003F661F">
        <w:rPr>
          <w:rFonts w:asciiTheme="minorHAnsi" w:hAnsiTheme="minorHAnsi" w:cs="Arial"/>
          <w:sz w:val="22"/>
        </w:rPr>
        <w:t>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b/>
          <w:sz w:val="22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19" w:name="Text16"/>
      <w:r w:rsidRPr="003F661F">
        <w:rPr>
          <w:rFonts w:asciiTheme="minorHAnsi" w:hAnsiTheme="minorHAnsi" w:cs="Arial"/>
          <w:b/>
          <w:sz w:val="22"/>
        </w:rPr>
        <w:instrText xml:space="preserve"> FORMTEXT </w:instrText>
      </w:r>
      <w:r w:rsidRPr="003F661F">
        <w:rPr>
          <w:rFonts w:asciiTheme="minorHAnsi" w:hAnsiTheme="minorHAnsi" w:cs="Arial"/>
          <w:b/>
          <w:sz w:val="22"/>
        </w:rPr>
      </w:r>
      <w:r w:rsidRPr="003F661F">
        <w:rPr>
          <w:rFonts w:asciiTheme="minorHAnsi" w:hAnsiTheme="minorHAnsi" w:cs="Arial"/>
          <w:b/>
          <w:sz w:val="22"/>
        </w:rPr>
        <w:fldChar w:fldCharType="separate"/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Pr="003F661F">
        <w:rPr>
          <w:rFonts w:asciiTheme="minorHAnsi" w:hAnsiTheme="minorHAnsi" w:cs="Arial"/>
          <w:b/>
          <w:sz w:val="22"/>
        </w:rPr>
        <w:fldChar w:fldCharType="end"/>
      </w:r>
      <w:bookmarkEnd w:id="19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0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1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2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Abräumen: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23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4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5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6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8"/>
        </w:rPr>
      </w:pP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  <w:t xml:space="preserve">Zeiten:  </w:t>
      </w:r>
      <w:r w:rsidRPr="003F661F">
        <w:rPr>
          <w:rFonts w:asciiTheme="minorHAnsi" w:hAnsiTheme="minorHAnsi" w:cs="Arial"/>
          <w:b/>
          <w:sz w:val="22"/>
        </w:rPr>
        <w:t>VM</w:t>
      </w:r>
      <w:r w:rsidRPr="003F661F">
        <w:rPr>
          <w:rFonts w:asciiTheme="minorHAnsi" w:hAnsiTheme="minorHAnsi" w:cs="Arial"/>
          <w:sz w:val="22"/>
        </w:rPr>
        <w:t xml:space="preserve"> = 0730-1200  </w:t>
      </w:r>
      <w:r w:rsidRPr="003F661F">
        <w:rPr>
          <w:rFonts w:asciiTheme="minorHAnsi" w:hAnsiTheme="minorHAnsi" w:cs="Arial"/>
          <w:b/>
          <w:sz w:val="22"/>
        </w:rPr>
        <w:t>NM</w:t>
      </w:r>
      <w:r w:rsidRPr="003F661F">
        <w:rPr>
          <w:rFonts w:asciiTheme="minorHAnsi" w:hAnsiTheme="minorHAnsi" w:cs="Arial"/>
          <w:sz w:val="22"/>
        </w:rPr>
        <w:t xml:space="preserve"> = 1230-1700  </w:t>
      </w:r>
      <w:r w:rsidRPr="003F661F">
        <w:rPr>
          <w:rFonts w:asciiTheme="minorHAnsi" w:hAnsiTheme="minorHAnsi" w:cs="Arial"/>
          <w:b/>
          <w:sz w:val="22"/>
        </w:rPr>
        <w:t>A</w:t>
      </w:r>
      <w:r w:rsidRPr="003F661F">
        <w:rPr>
          <w:rFonts w:asciiTheme="minorHAnsi" w:hAnsiTheme="minorHAnsi" w:cs="Arial"/>
          <w:sz w:val="22"/>
        </w:rPr>
        <w:t xml:space="preserve"> = 1730-2200</w:t>
      </w:r>
      <w:r w:rsidR="00D43BAE" w:rsidRPr="003F661F">
        <w:rPr>
          <w:rFonts w:asciiTheme="minorHAnsi" w:hAnsiTheme="minorHAnsi" w:cs="Arial"/>
          <w:sz w:val="22"/>
        </w:rPr>
        <w:t xml:space="preserve"> Uhr</w:t>
      </w: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8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Infrastruktur</w:t>
      </w:r>
      <w:r w:rsidRPr="003F661F">
        <w:rPr>
          <w:rFonts w:asciiTheme="minorHAnsi" w:hAnsiTheme="minorHAnsi" w:cs="Arial"/>
          <w:sz w:val="22"/>
        </w:rPr>
        <w:tab/>
        <w:t>Übungsgelände: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7"/>
      <w:r w:rsidRPr="003F661F">
        <w:rPr>
          <w:rFonts w:asciiTheme="minorHAnsi" w:hAnsiTheme="minorHAnsi" w:cs="Arial"/>
          <w:sz w:val="22"/>
        </w:rPr>
        <w:tab/>
        <w:t>Übungsgelände allgemein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8"/>
      <w:r w:rsidRPr="003F661F">
        <w:rPr>
          <w:rFonts w:asciiTheme="minorHAnsi" w:hAnsiTheme="minorHAnsi" w:cs="Arial"/>
          <w:sz w:val="22"/>
        </w:rPr>
        <w:tab/>
        <w:t>Brandhaus</w:t>
      </w:r>
    </w:p>
    <w:p w:rsidR="00102355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9"/>
      <w:r w:rsidR="00F63FDC">
        <w:rPr>
          <w:rFonts w:asciiTheme="minorHAnsi" w:hAnsiTheme="minorHAnsi" w:cs="Arial"/>
          <w:sz w:val="22"/>
        </w:rPr>
        <w:tab/>
        <w:t>Brandcontainer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0"/>
      <w:r w:rsidR="005E6513" w:rsidRPr="003F661F">
        <w:rPr>
          <w:rFonts w:asciiTheme="minorHAnsi" w:hAnsiTheme="minorHAnsi" w:cs="Arial"/>
          <w:sz w:val="22"/>
        </w:rPr>
        <w:tab/>
        <w:t>Flüssigkeitsbrand in W</w:t>
      </w:r>
      <w:r w:rsidRPr="003F661F">
        <w:rPr>
          <w:rFonts w:asciiTheme="minorHAnsi" w:hAnsiTheme="minorHAnsi" w:cs="Arial"/>
          <w:sz w:val="22"/>
        </w:rPr>
        <w:t>anne</w:t>
      </w:r>
    </w:p>
    <w:p w:rsidR="006321C2" w:rsidRPr="003F661F" w:rsidRDefault="006321C2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ab/>
      </w:r>
      <w:r w:rsidR="00F63FDC">
        <w:rPr>
          <w:rFonts w:asciiTheme="minorHAnsi" w:hAnsiTheme="minorHAnsi" w:cs="Arial"/>
          <w:sz w:val="22"/>
        </w:rPr>
        <w:t>Brandkoje gasbefeuert</w:t>
      </w:r>
      <w:r w:rsidR="00F63FDC">
        <w:rPr>
          <w:rFonts w:asciiTheme="minorHAnsi" w:hAnsiTheme="minorHAnsi" w:cs="Arial"/>
          <w:sz w:val="22"/>
        </w:rPr>
        <w:tab/>
      </w:r>
      <w:r w:rsidR="00F63FDC">
        <w:rPr>
          <w:rFonts w:asciiTheme="minorHAnsi" w:hAnsiTheme="minorHAnsi"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 w:rsidR="00F63FDC">
        <w:rPr>
          <w:rFonts w:asciiTheme="minorHAnsi" w:hAnsiTheme="minorHAnsi" w:cs="Arial"/>
          <w:sz w:val="22"/>
        </w:rPr>
        <w:instrText xml:space="preserve"> FORMCHECKBOX </w:instrText>
      </w:r>
      <w:r w:rsidR="00F63FDC">
        <w:rPr>
          <w:rFonts w:asciiTheme="minorHAnsi" w:hAnsiTheme="minorHAnsi" w:cs="Arial"/>
          <w:sz w:val="22"/>
        </w:rPr>
      </w:r>
      <w:r w:rsidR="00F63FDC">
        <w:rPr>
          <w:rFonts w:asciiTheme="minorHAnsi" w:hAnsiTheme="minorHAnsi" w:cs="Arial"/>
          <w:sz w:val="22"/>
        </w:rPr>
        <w:fldChar w:fldCharType="end"/>
      </w:r>
      <w:bookmarkEnd w:id="31"/>
      <w:r w:rsidR="00F63FDC">
        <w:rPr>
          <w:rFonts w:asciiTheme="minorHAnsi" w:hAnsiTheme="minorHAnsi" w:cs="Arial"/>
          <w:sz w:val="22"/>
        </w:rPr>
        <w:tab/>
        <w:t>Brandkoje holzbefeuert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Schulungsräume:</w:t>
      </w:r>
      <w:r w:rsidRPr="003F661F">
        <w:rPr>
          <w:rFonts w:asciiTheme="minorHAnsi" w:hAnsiTheme="minorHAnsi" w:cs="Arial"/>
          <w:sz w:val="22"/>
        </w:rPr>
        <w:tab/>
      </w:r>
      <w:bookmarkStart w:id="32" w:name="_GoBack"/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3"/>
      <w:bookmarkEnd w:id="32"/>
      <w:r w:rsidRPr="003F661F">
        <w:rPr>
          <w:rFonts w:asciiTheme="minorHAnsi" w:hAnsiTheme="minorHAnsi" w:cs="Arial"/>
          <w:sz w:val="22"/>
        </w:rPr>
        <w:tab/>
        <w:t>Theoriesaal Seminarbest.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4"/>
      <w:r w:rsidRPr="003F661F">
        <w:rPr>
          <w:rFonts w:asciiTheme="minorHAnsi" w:hAnsiTheme="minorHAnsi" w:cs="Arial"/>
          <w:sz w:val="22"/>
        </w:rPr>
        <w:tab/>
        <w:t>Theoriesaal Konzertbest.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5"/>
      <w:r w:rsidRPr="003F661F">
        <w:rPr>
          <w:rFonts w:asciiTheme="minorHAnsi" w:hAnsiTheme="minorHAnsi" w:cs="Arial"/>
          <w:sz w:val="22"/>
        </w:rPr>
        <w:tab/>
        <w:t xml:space="preserve">Klassenzimmer        </w:t>
      </w:r>
      <w:r w:rsidRPr="003F661F">
        <w:rPr>
          <w:rFonts w:asciiTheme="minorHAnsi" w:hAnsiTheme="minorHAnsi" w:cs="Arial"/>
          <w:sz w:val="22"/>
        </w:rPr>
        <w:sym w:font="Symbol" w:char="F0DE"/>
      </w:r>
      <w:r w:rsidRPr="003F661F">
        <w:rPr>
          <w:rFonts w:asciiTheme="minorHAnsi" w:hAnsiTheme="minorHAnsi" w:cs="Arial"/>
          <w:sz w:val="22"/>
        </w:rPr>
        <w:tab/>
        <w:t xml:space="preserve">Anzahl: </w:t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."/>
              <w:listEntry w:val="keine"/>
              <w:listEntry w:val="1"/>
              <w:listEntry w:val="2"/>
              <w:listEntry w:val="3"/>
              <w:listEntry w:val="4"/>
            </w:ddList>
          </w:ffData>
        </w:fldChar>
      </w:r>
      <w:bookmarkStart w:id="36" w:name="Dropdown9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36"/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Nebenräume: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7"/>
      <w:r w:rsidRPr="003F661F">
        <w:rPr>
          <w:rFonts w:asciiTheme="minorHAnsi" w:hAnsiTheme="minorHAnsi" w:cs="Arial"/>
          <w:sz w:val="22"/>
        </w:rPr>
        <w:tab/>
        <w:t>Garderobe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8"/>
      <w:r w:rsidRPr="003F661F">
        <w:rPr>
          <w:rFonts w:asciiTheme="minorHAnsi" w:hAnsiTheme="minorHAnsi" w:cs="Arial"/>
          <w:sz w:val="22"/>
        </w:rPr>
        <w:tab/>
        <w:t>Schutzraum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9"/>
      <w:r w:rsidRPr="003F661F">
        <w:rPr>
          <w:rFonts w:asciiTheme="minorHAnsi" w:hAnsiTheme="minorHAnsi" w:cs="Arial"/>
          <w:sz w:val="22"/>
        </w:rPr>
        <w:tab/>
        <w:t>Pausenhalle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0"/>
      <w:r w:rsidRPr="003F661F">
        <w:rPr>
          <w:rFonts w:asciiTheme="minorHAnsi" w:hAnsiTheme="minorHAnsi" w:cs="Arial"/>
          <w:sz w:val="22"/>
        </w:rPr>
        <w:tab/>
        <w:t>WC Anlagen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Geräte: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1"/>
      <w:r w:rsidRPr="003F661F">
        <w:rPr>
          <w:rFonts w:asciiTheme="minorHAnsi" w:hAnsiTheme="minorHAnsi" w:cs="Arial"/>
          <w:sz w:val="22"/>
        </w:rPr>
        <w:tab/>
        <w:t>Nebelgerät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2"/>
      <w:r w:rsidRPr="003F661F">
        <w:rPr>
          <w:rFonts w:asciiTheme="minorHAnsi" w:hAnsiTheme="minorHAnsi" w:cs="Arial"/>
          <w:sz w:val="22"/>
        </w:rPr>
        <w:tab/>
        <w:t>Stapler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866AB0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Verbrauchsmaterial</w:t>
      </w:r>
      <w:r w:rsidR="00102355" w:rsidRPr="003F661F">
        <w:rPr>
          <w:rFonts w:asciiTheme="minorHAnsi" w:hAnsiTheme="minorHAnsi" w:cs="Arial"/>
          <w:sz w:val="22"/>
        </w:rPr>
        <w:t>: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"/>
      <w:r w:rsidR="00102355"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43"/>
      <w:r w:rsidR="00102355" w:rsidRPr="003F661F">
        <w:rPr>
          <w:rFonts w:asciiTheme="minorHAnsi" w:hAnsiTheme="minorHAnsi" w:cs="Arial"/>
          <w:sz w:val="22"/>
        </w:rPr>
        <w:tab/>
        <w:t>Brennholz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="00102355"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44"/>
      <w:r w:rsidR="00102355" w:rsidRPr="003F661F">
        <w:rPr>
          <w:rFonts w:asciiTheme="minorHAnsi" w:hAnsiTheme="minorHAnsi" w:cs="Arial"/>
          <w:sz w:val="22"/>
        </w:rPr>
        <w:tab/>
        <w:t>Brandgallerte</w:t>
      </w:r>
    </w:p>
    <w:p w:rsidR="00102355" w:rsidRPr="003F661F" w:rsidRDefault="00102355" w:rsidP="009014EB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spacing w:after="12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lastRenderedPageBreak/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5"/>
      <w:r w:rsidRPr="003F661F">
        <w:rPr>
          <w:rFonts w:asciiTheme="minorHAnsi" w:hAnsiTheme="minorHAnsi" w:cs="Arial"/>
          <w:sz w:val="22"/>
        </w:rPr>
        <w:tab/>
        <w:t>Heptan (Bezug nur ab Zentrum)</w:t>
      </w:r>
    </w:p>
    <w:p w:rsidR="00102355" w:rsidRPr="003F661F" w:rsidRDefault="00102355" w:rsidP="009014EB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F661F">
        <w:rPr>
          <w:rFonts w:asciiTheme="minorHAnsi" w:hAnsiTheme="minorHAnsi" w:cs="Arial"/>
          <w:b/>
          <w:sz w:val="22"/>
          <w:szCs w:val="22"/>
        </w:rPr>
        <w:t>Es dürfen keine anderen Flüssigkeitsbrennstoffe verwendet werden.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leader="dot" w:pos="9781"/>
        </w:tabs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Bemerkungen: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6"/>
    </w:p>
    <w:p w:rsidR="00102355" w:rsidRPr="003F661F" w:rsidRDefault="00102355">
      <w:pPr>
        <w:tabs>
          <w:tab w:val="left" w:pos="170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7"/>
    </w:p>
    <w:p w:rsidR="00102355" w:rsidRPr="003F661F" w:rsidRDefault="00102355" w:rsidP="004E7EDA">
      <w:pPr>
        <w:tabs>
          <w:tab w:val="left" w:pos="1701"/>
          <w:tab w:val="left" w:pos="3828"/>
          <w:tab w:val="left" w:pos="7088"/>
          <w:tab w:val="left" w:pos="8647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Unterschrift:</w:t>
      </w:r>
      <w:r w:rsidRPr="003F661F">
        <w:rPr>
          <w:rFonts w:asciiTheme="minorHAnsi" w:hAnsiTheme="minorHAnsi" w:cs="Arial"/>
          <w:sz w:val="22"/>
        </w:rPr>
        <w:tab/>
        <w:t>Ort und Datum: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8"/>
      <w:r w:rsidR="00D43BAE"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 xml:space="preserve">Gesuchsteller:  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9"/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701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Hinweis:</w:t>
      </w:r>
      <w:r w:rsidRPr="003F661F">
        <w:rPr>
          <w:rFonts w:asciiTheme="minorHAnsi" w:hAnsiTheme="minorHAnsi" w:cs="Arial"/>
          <w:sz w:val="22"/>
        </w:rPr>
        <w:tab/>
        <w:t>Benützungsbestimmungen gemäss Weisung der Sicherheitsdirektion.</w:t>
      </w:r>
    </w:p>
    <w:p w:rsidR="00102355" w:rsidRPr="003F661F" w:rsidRDefault="00102355">
      <w:pPr>
        <w:tabs>
          <w:tab w:val="left" w:pos="1701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Der Vermieter lehnt jede Haftpflicht ab. Versicherung ist Sache der Gesuchsteller.</w:t>
      </w:r>
    </w:p>
    <w:p w:rsidR="00102355" w:rsidRPr="003F661F" w:rsidRDefault="00102355">
      <w:pPr>
        <w:pBdr>
          <w:bottom w:val="single" w:sz="6" w:space="1" w:color="auto"/>
        </w:pBd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6"/>
          <w:szCs w:val="6"/>
        </w:rPr>
      </w:pP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8"/>
          <w:szCs w:val="8"/>
        </w:rPr>
      </w:pPr>
    </w:p>
    <w:p w:rsidR="00102355" w:rsidRPr="003F661F" w:rsidRDefault="00102355" w:rsidP="004E7EDA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Administration</w:t>
      </w:r>
      <w:r w:rsidRPr="003F661F">
        <w:rPr>
          <w:rFonts w:asciiTheme="minorHAnsi" w:hAnsiTheme="minorHAnsi" w:cs="Arial"/>
          <w:sz w:val="22"/>
        </w:rPr>
        <w:tab/>
        <w:t>Beschluss: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50"/>
      <w:r w:rsidRPr="003F661F">
        <w:rPr>
          <w:rFonts w:asciiTheme="minorHAnsi" w:hAnsiTheme="minorHAnsi" w:cs="Arial"/>
          <w:sz w:val="22"/>
        </w:rPr>
        <w:tab/>
        <w:t>Bewilligt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115582">
        <w:rPr>
          <w:rFonts w:asciiTheme="minorHAnsi" w:hAnsiTheme="minorHAnsi" w:cs="Arial"/>
          <w:sz w:val="22"/>
        </w:rPr>
      </w:r>
      <w:r w:rsidR="00115582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51"/>
      <w:r w:rsidRPr="003F661F">
        <w:rPr>
          <w:rFonts w:asciiTheme="minorHAnsi" w:hAnsiTheme="minorHAnsi" w:cs="Arial"/>
          <w:sz w:val="22"/>
        </w:rPr>
        <w:tab/>
        <w:t>Nicht Bewilligt</w:t>
      </w:r>
    </w:p>
    <w:p w:rsidR="00102355" w:rsidRPr="003F661F" w:rsidRDefault="00102355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Auflagen: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2"/>
      <w:r w:rsidRPr="003F661F">
        <w:rPr>
          <w:rFonts w:asciiTheme="minorHAnsi" w:hAnsiTheme="minorHAnsi" w:cs="Arial"/>
          <w:sz w:val="22"/>
        </w:rPr>
        <w:tab/>
      </w:r>
    </w:p>
    <w:p w:rsidR="006321C2" w:rsidRDefault="00102355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Ort und Datum: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3"/>
      <w:r w:rsidRPr="003F661F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</w:p>
    <w:p w:rsidR="00102355" w:rsidRPr="003F661F" w:rsidRDefault="006321C2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t xml:space="preserve">Unterschrift </w:t>
      </w:r>
      <w:r w:rsidR="00F9437C" w:rsidRPr="003F661F">
        <w:rPr>
          <w:rFonts w:asciiTheme="minorHAnsi" w:hAnsiTheme="minorHAnsi" w:cs="Arial"/>
          <w:sz w:val="22"/>
        </w:rPr>
        <w:t>ABM</w:t>
      </w:r>
      <w:r w:rsidR="00102355" w:rsidRPr="003F661F">
        <w:rPr>
          <w:rFonts w:asciiTheme="minorHAnsi" w:hAnsiTheme="minorHAnsi" w:cs="Arial"/>
          <w:sz w:val="22"/>
        </w:rPr>
        <w:t>: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="00102355" w:rsidRPr="003F661F">
        <w:rPr>
          <w:rFonts w:asciiTheme="minorHAnsi" w:hAnsiTheme="minorHAnsi" w:cs="Arial"/>
          <w:sz w:val="22"/>
        </w:rPr>
        <w:instrText xml:space="preserve"> FORMTEXT </w:instrText>
      </w:r>
      <w:r w:rsidR="00102355" w:rsidRPr="003F661F">
        <w:rPr>
          <w:rFonts w:asciiTheme="minorHAnsi" w:hAnsiTheme="minorHAnsi" w:cs="Arial"/>
          <w:sz w:val="22"/>
        </w:rPr>
      </w:r>
      <w:r w:rsidR="00102355" w:rsidRPr="003F661F">
        <w:rPr>
          <w:rFonts w:asciiTheme="minorHAnsi" w:hAnsiTheme="minorHAnsi" w:cs="Arial"/>
          <w:sz w:val="22"/>
        </w:rPr>
        <w:fldChar w:fldCharType="separate"/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54"/>
      <w:r w:rsidR="00102355" w:rsidRPr="003F661F">
        <w:rPr>
          <w:rFonts w:asciiTheme="minorHAnsi" w:hAnsiTheme="minorHAnsi" w:cs="Arial"/>
          <w:sz w:val="22"/>
        </w:rPr>
        <w:tab/>
      </w:r>
    </w:p>
    <w:sectPr w:rsidR="00102355" w:rsidRPr="003F661F" w:rsidSect="00851CFE">
      <w:headerReference w:type="default" r:id="rId6"/>
      <w:headerReference w:type="first" r:id="rId7"/>
      <w:footerReference w:type="first" r:id="rId8"/>
      <w:pgSz w:w="11907" w:h="16840" w:code="9"/>
      <w:pgMar w:top="794" w:right="283" w:bottom="851" w:left="1077" w:header="340" w:footer="59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39" w:rsidRDefault="001F3AC1">
      <w:r>
        <w:separator/>
      </w:r>
    </w:p>
  </w:endnote>
  <w:endnote w:type="continuationSeparator" w:id="0">
    <w:p w:rsidR="002C1439" w:rsidRDefault="001F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78" w:type="dxa"/>
      <w:tblInd w:w="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  <w:gridCol w:w="1560"/>
      <w:gridCol w:w="3348"/>
    </w:tblGrid>
    <w:tr w:rsidR="001A4623" w:rsidRPr="003F661F">
      <w:tc>
        <w:tcPr>
          <w:tcW w:w="567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Sicherheitsdirektion</w:t>
          </w:r>
        </w:p>
      </w:tc>
      <w:tc>
        <w:tcPr>
          <w:tcW w:w="156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</w:p>
      </w:tc>
      <w:tc>
        <w:tcPr>
          <w:tcW w:w="3348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</w:p>
      </w:tc>
    </w:tr>
    <w:tr w:rsidR="001A4623" w:rsidRPr="003F661F">
      <w:tc>
        <w:tcPr>
          <w:tcW w:w="567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 xml:space="preserve">Amt für Bevölkerungsschutz und Militär </w:t>
          </w:r>
        </w:p>
      </w:tc>
      <w:tc>
        <w:tcPr>
          <w:tcW w:w="1560" w:type="dxa"/>
          <w:shd w:val="clear" w:color="auto" w:fill="auto"/>
        </w:tcPr>
        <w:p w:rsidR="001A4623" w:rsidRPr="003F661F" w:rsidRDefault="00432780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>Telefon:</w:t>
          </w:r>
        </w:p>
      </w:tc>
      <w:tc>
        <w:tcPr>
          <w:tcW w:w="3348" w:type="dxa"/>
          <w:shd w:val="clear" w:color="auto" w:fill="auto"/>
        </w:tcPr>
        <w:p w:rsidR="001A4623" w:rsidRPr="003F661F" w:rsidRDefault="00432780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>+41 41 875 2372</w:t>
          </w:r>
        </w:p>
      </w:tc>
    </w:tr>
    <w:tr w:rsidR="001A4623" w:rsidRPr="003F661F">
      <w:tc>
        <w:tcPr>
          <w:tcW w:w="567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Lehnplatz 22, 6460 Altdorf</w:t>
          </w:r>
        </w:p>
      </w:tc>
      <w:tc>
        <w:tcPr>
          <w:tcW w:w="156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Sachbearbeiter/ in:</w:t>
          </w:r>
        </w:p>
      </w:tc>
      <w:tc>
        <w:tcPr>
          <w:tcW w:w="3348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Walter Imholz</w:t>
          </w:r>
        </w:p>
      </w:tc>
    </w:tr>
    <w:tr w:rsidR="001A4623" w:rsidRPr="003F661F">
      <w:tc>
        <w:tcPr>
          <w:tcW w:w="567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Internet:  www.ur.ch</w:t>
          </w:r>
          <w:r w:rsidR="003F661F" w:rsidRPr="003F661F">
            <w:rPr>
              <w:rFonts w:asciiTheme="minorHAnsi" w:hAnsiTheme="minorHAnsi" w:cs="Arial"/>
              <w:sz w:val="18"/>
              <w:szCs w:val="18"/>
            </w:rPr>
            <w:t>/sid</w:t>
          </w:r>
        </w:p>
      </w:tc>
      <w:tc>
        <w:tcPr>
          <w:tcW w:w="1560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E-Mail:</w:t>
          </w:r>
        </w:p>
      </w:tc>
      <w:tc>
        <w:tcPr>
          <w:tcW w:w="3348" w:type="dxa"/>
          <w:shd w:val="clear" w:color="auto" w:fill="auto"/>
        </w:tcPr>
        <w:p w:rsidR="001A4623" w:rsidRPr="003F661F" w:rsidRDefault="001A4623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walter.imholz@ur.ch</w:t>
          </w:r>
        </w:p>
      </w:tc>
    </w:tr>
  </w:tbl>
  <w:p w:rsidR="001A4623" w:rsidRDefault="001A4623">
    <w:pPr>
      <w:pStyle w:val="Fuzeile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39" w:rsidRDefault="001F3AC1">
      <w:r>
        <w:separator/>
      </w:r>
    </w:p>
  </w:footnote>
  <w:footnote w:type="continuationSeparator" w:id="0">
    <w:p w:rsidR="002C1439" w:rsidRDefault="001F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23" w:rsidRDefault="001A4623">
    <w:pPr>
      <w:pStyle w:val="Kopfzeile"/>
      <w:tabs>
        <w:tab w:val="clear" w:pos="9071"/>
        <w:tab w:val="right" w:pos="9639"/>
      </w:tabs>
      <w:jc w:val="center"/>
      <w:rPr>
        <w:sz w:val="20"/>
      </w:rPr>
    </w:pPr>
    <w:r>
      <w:rPr>
        <w:sz w:val="20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432780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68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4941"/>
    </w:tblGrid>
    <w:tr w:rsidR="001A4623" w:rsidRPr="00457C43">
      <w:trPr>
        <w:trHeight w:hRule="exact" w:val="1134"/>
      </w:trPr>
      <w:tc>
        <w:tcPr>
          <w:tcW w:w="5727" w:type="dxa"/>
        </w:tcPr>
        <w:p w:rsidR="001A4623" w:rsidRDefault="001F3AC1" w:rsidP="00DA432F">
          <w:pPr>
            <w:tabs>
              <w:tab w:val="left" w:pos="5103"/>
            </w:tabs>
            <w:ind w:left="-17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6744693" wp14:editId="15C46BC1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vAlign w:val="bottom"/>
        </w:tcPr>
        <w:p w:rsidR="001A4623" w:rsidRPr="003F661F" w:rsidRDefault="001A4623" w:rsidP="00DA43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Theme="minorHAnsi" w:hAnsiTheme="minorHAnsi" w:cs="Arial"/>
              <w:sz w:val="16"/>
            </w:rPr>
          </w:pPr>
          <w:r w:rsidRPr="003F661F">
            <w:rPr>
              <w:rFonts w:asciiTheme="minorHAnsi" w:hAnsiTheme="minorHAnsi" w:cs="Arial"/>
              <w:caps/>
              <w:sz w:val="28"/>
            </w:rPr>
            <w:t xml:space="preserve">Amt für Bevölkerungs- </w:t>
          </w:r>
          <w:r w:rsidR="003F661F">
            <w:rPr>
              <w:rFonts w:asciiTheme="minorHAnsi" w:hAnsiTheme="minorHAnsi" w:cs="Arial"/>
              <w:caps/>
              <w:sz w:val="28"/>
            </w:rPr>
            <w:t xml:space="preserve">              </w:t>
          </w:r>
          <w:r w:rsidRPr="003F661F">
            <w:rPr>
              <w:rFonts w:asciiTheme="minorHAnsi" w:hAnsiTheme="minorHAnsi" w:cs="Arial"/>
              <w:caps/>
              <w:sz w:val="28"/>
            </w:rPr>
            <w:t xml:space="preserve">schutz und Militär </w:t>
          </w:r>
        </w:p>
      </w:tc>
    </w:tr>
  </w:tbl>
  <w:p w:rsidR="001A4623" w:rsidRPr="003F661F" w:rsidRDefault="001A4623" w:rsidP="00851CFE">
    <w:pPr>
      <w:pStyle w:val="Kopfzeile"/>
      <w:tabs>
        <w:tab w:val="clear" w:pos="4819"/>
        <w:tab w:val="left" w:pos="5103"/>
        <w:tab w:val="left" w:pos="6521"/>
      </w:tabs>
      <w:spacing w:before="120" w:after="60"/>
      <w:rPr>
        <w:rFonts w:asciiTheme="minorHAnsi" w:hAnsiTheme="minorHAnsi" w:cs="Arial"/>
        <w:sz w:val="18"/>
      </w:rPr>
    </w:pPr>
    <w:r w:rsidRPr="003F661F">
      <w:rPr>
        <w:rFonts w:asciiTheme="minorHAnsi" w:hAnsiTheme="minorHAnsi" w:cs="Arial"/>
        <w:sz w:val="18"/>
      </w:rPr>
      <w:t>ZIVILSCHUTZ-AUSBILDUNGSZENTRUM, WILERSTRASSE 35, 6472 ERSTFELD</w:t>
    </w:r>
  </w:p>
  <w:p w:rsidR="001A4623" w:rsidRPr="003F661F" w:rsidRDefault="00FA1044" w:rsidP="003F661F">
    <w:pPr>
      <w:pStyle w:val="Kopfzeile"/>
      <w:tabs>
        <w:tab w:val="clear" w:pos="4819"/>
        <w:tab w:val="left" w:pos="851"/>
        <w:tab w:val="left" w:pos="3544"/>
        <w:tab w:val="left" w:pos="4395"/>
      </w:tabs>
      <w:rPr>
        <w:rFonts w:asciiTheme="minorHAnsi" w:hAnsiTheme="minorHAnsi" w:cs="Arial"/>
        <w:sz w:val="18"/>
      </w:rPr>
    </w:pPr>
    <w:r>
      <w:rPr>
        <w:rFonts w:asciiTheme="minorHAnsi" w:hAnsiTheme="minorHAnsi" w:cs="Arial"/>
        <w:sz w:val="18"/>
      </w:rPr>
      <w:t>TELEFON</w:t>
    </w:r>
    <w:r>
      <w:rPr>
        <w:rFonts w:asciiTheme="minorHAnsi" w:hAnsiTheme="minorHAnsi" w:cs="Arial"/>
        <w:sz w:val="18"/>
      </w:rPr>
      <w:tab/>
      <w:t xml:space="preserve">+41 </w:t>
    </w:r>
    <w:r w:rsidR="001A4623" w:rsidRPr="003F661F">
      <w:rPr>
        <w:rFonts w:asciiTheme="minorHAnsi" w:hAnsiTheme="minorHAnsi" w:cs="Arial"/>
        <w:sz w:val="18"/>
      </w:rPr>
      <w:t>41</w:t>
    </w:r>
    <w:r>
      <w:rPr>
        <w:rFonts w:asciiTheme="minorHAnsi" w:hAnsiTheme="minorHAnsi" w:cs="Arial"/>
        <w:sz w:val="18"/>
      </w:rPr>
      <w:t xml:space="preserve"> 875 24</w:t>
    </w:r>
    <w:r w:rsidR="003F661F" w:rsidRPr="003F661F">
      <w:rPr>
        <w:rFonts w:asciiTheme="minorHAnsi" w:hAnsiTheme="minorHAnsi" w:cs="Arial"/>
        <w:sz w:val="18"/>
      </w:rPr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kKIY/5eJ0/FE/RCH8n4YURixkDXEFcCtha/Sg4SRr037zYAnTTGSv68n77neT5Ggyup2HtT3VJcHRzIXIWGQ==" w:salt="MqxXJmyDzrwp5HZQyzbvk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E"/>
    <w:rsid w:val="00013825"/>
    <w:rsid w:val="00102355"/>
    <w:rsid w:val="00115582"/>
    <w:rsid w:val="0016653B"/>
    <w:rsid w:val="001A4623"/>
    <w:rsid w:val="001F3AC1"/>
    <w:rsid w:val="00213F05"/>
    <w:rsid w:val="00234E41"/>
    <w:rsid w:val="002C1439"/>
    <w:rsid w:val="003B577B"/>
    <w:rsid w:val="003D7DA6"/>
    <w:rsid w:val="003F661F"/>
    <w:rsid w:val="00432780"/>
    <w:rsid w:val="00450D26"/>
    <w:rsid w:val="004E7EDA"/>
    <w:rsid w:val="00596EAB"/>
    <w:rsid w:val="005B71F4"/>
    <w:rsid w:val="005D192E"/>
    <w:rsid w:val="005E6513"/>
    <w:rsid w:val="00617D4F"/>
    <w:rsid w:val="00626942"/>
    <w:rsid w:val="00626F79"/>
    <w:rsid w:val="006321C2"/>
    <w:rsid w:val="00661860"/>
    <w:rsid w:val="0068417A"/>
    <w:rsid w:val="006E555E"/>
    <w:rsid w:val="00733D5F"/>
    <w:rsid w:val="007E170A"/>
    <w:rsid w:val="00836645"/>
    <w:rsid w:val="00851CFE"/>
    <w:rsid w:val="00866AB0"/>
    <w:rsid w:val="008B2EFE"/>
    <w:rsid w:val="008C640B"/>
    <w:rsid w:val="008E75AB"/>
    <w:rsid w:val="009014EB"/>
    <w:rsid w:val="00A717B8"/>
    <w:rsid w:val="00BF3A31"/>
    <w:rsid w:val="00CA796D"/>
    <w:rsid w:val="00D43BAE"/>
    <w:rsid w:val="00D91848"/>
    <w:rsid w:val="00DA432F"/>
    <w:rsid w:val="00DE0D07"/>
    <w:rsid w:val="00E204A9"/>
    <w:rsid w:val="00EC2316"/>
    <w:rsid w:val="00F63FDC"/>
    <w:rsid w:val="00F9437C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3F3A4F8"/>
  <w15:docId w15:val="{030E9078-8393-489B-BB5B-EA430B6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1CFE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1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-Z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BRIEF-ZS.DOT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 ZSAZ</vt:lpstr>
    </vt:vector>
  </TitlesOfParts>
  <Company>ABM / Abteilung Zivilschutz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ZSAZ</dc:title>
  <dc:creator>Imholz Walter</dc:creator>
  <cp:lastModifiedBy>Imholz Walter</cp:lastModifiedBy>
  <cp:revision>2</cp:revision>
  <cp:lastPrinted>2005-02-21T08:25:00Z</cp:lastPrinted>
  <dcterms:created xsi:type="dcterms:W3CDTF">2019-10-08T14:25:00Z</dcterms:created>
  <dcterms:modified xsi:type="dcterms:W3CDTF">2019-10-08T14:25:00Z</dcterms:modified>
</cp:coreProperties>
</file>